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577AF1" w:rsidRDefault="006058DB" w:rsidP="006058DB">
      <w:pPr>
        <w:spacing w:line="360" w:lineRule="auto"/>
        <w:jc w:val="center"/>
        <w:rPr>
          <w:color w:val="000000"/>
          <w:sz w:val="28"/>
          <w:szCs w:val="28"/>
        </w:rPr>
      </w:pPr>
      <w:r w:rsidRPr="00577AF1">
        <w:rPr>
          <w:b/>
          <w:i/>
          <w:color w:val="000000"/>
          <w:sz w:val="28"/>
          <w:szCs w:val="28"/>
          <w:u w:val="single"/>
        </w:rPr>
        <w:t>ОБЩИНСКА ИЗБИРАТЕЛНА КОМИСИЯ – ГРАД ЛЕВСКИ</w:t>
      </w:r>
    </w:p>
    <w:p w:rsidR="008A2E72" w:rsidRPr="00577AF1" w:rsidRDefault="008A2E72" w:rsidP="008A2E72">
      <w:pPr>
        <w:shd w:val="clear" w:color="auto" w:fill="FFFFFF"/>
        <w:spacing w:before="19" w:line="355" w:lineRule="exact"/>
        <w:ind w:right="2208"/>
        <w:rPr>
          <w:color w:val="000000"/>
          <w:sz w:val="28"/>
          <w:szCs w:val="28"/>
        </w:rPr>
      </w:pPr>
    </w:p>
    <w:p w:rsidR="008A2E72" w:rsidRPr="001B2C8A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7AF1">
        <w:rPr>
          <w:b/>
          <w:color w:val="000000"/>
          <w:sz w:val="28"/>
          <w:szCs w:val="28"/>
        </w:rPr>
        <w:t xml:space="preserve">ПРОТОКОЛ № </w:t>
      </w:r>
      <w:r w:rsidR="001B2C8A">
        <w:rPr>
          <w:b/>
          <w:color w:val="000000"/>
          <w:sz w:val="28"/>
          <w:szCs w:val="28"/>
        </w:rPr>
        <w:t>20</w:t>
      </w:r>
    </w:p>
    <w:p w:rsidR="008A2E72" w:rsidRPr="00577AF1" w:rsidRDefault="008A2E72" w:rsidP="008A2E7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2E72" w:rsidRPr="00577AF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 xml:space="preserve">Днес, </w:t>
      </w:r>
      <w:r w:rsidR="007B76C7">
        <w:rPr>
          <w:color w:val="000000"/>
          <w:sz w:val="28"/>
          <w:szCs w:val="28"/>
        </w:rPr>
        <w:t>1</w:t>
      </w:r>
      <w:r w:rsidR="002A6CF1">
        <w:rPr>
          <w:color w:val="000000"/>
          <w:sz w:val="28"/>
          <w:szCs w:val="28"/>
        </w:rPr>
        <w:t>4</w:t>
      </w:r>
      <w:r w:rsidR="00C46F8A" w:rsidRPr="00577AF1">
        <w:rPr>
          <w:color w:val="000000"/>
          <w:sz w:val="28"/>
          <w:szCs w:val="28"/>
        </w:rPr>
        <w:t>.0</w:t>
      </w:r>
      <w:r w:rsidR="0029465D" w:rsidRPr="00577AF1">
        <w:rPr>
          <w:color w:val="000000"/>
          <w:sz w:val="28"/>
          <w:szCs w:val="28"/>
        </w:rPr>
        <w:t>9</w:t>
      </w:r>
      <w:r w:rsidR="00854C12" w:rsidRPr="00577AF1">
        <w:rPr>
          <w:color w:val="000000"/>
          <w:sz w:val="28"/>
          <w:szCs w:val="28"/>
        </w:rPr>
        <w:t>.2015</w:t>
      </w:r>
      <w:r w:rsidRPr="00577AF1">
        <w:rPr>
          <w:color w:val="000000"/>
          <w:sz w:val="28"/>
          <w:szCs w:val="28"/>
        </w:rPr>
        <w:t xml:space="preserve">г. </w:t>
      </w:r>
      <w:r w:rsidR="00C855D7">
        <w:rPr>
          <w:color w:val="000000"/>
          <w:sz w:val="28"/>
          <w:szCs w:val="28"/>
        </w:rPr>
        <w:t>в 1</w:t>
      </w:r>
      <w:r w:rsidR="002A6CF1">
        <w:rPr>
          <w:color w:val="000000"/>
          <w:sz w:val="28"/>
          <w:szCs w:val="28"/>
        </w:rPr>
        <w:t>4</w:t>
      </w:r>
      <w:r w:rsidR="00C855D7">
        <w:rPr>
          <w:color w:val="000000"/>
          <w:sz w:val="28"/>
          <w:szCs w:val="28"/>
        </w:rPr>
        <w:t>:</w:t>
      </w:r>
      <w:r w:rsidR="001B2C8A">
        <w:rPr>
          <w:color w:val="000000"/>
          <w:sz w:val="28"/>
          <w:szCs w:val="28"/>
        </w:rPr>
        <w:t>3</w:t>
      </w:r>
      <w:r w:rsidR="003E2DC8">
        <w:rPr>
          <w:color w:val="000000"/>
          <w:sz w:val="28"/>
          <w:szCs w:val="28"/>
          <w:lang w:val="en-US"/>
        </w:rPr>
        <w:t>0</w:t>
      </w:r>
      <w:r w:rsidR="005E77C2" w:rsidRPr="00577AF1">
        <w:rPr>
          <w:color w:val="000000"/>
          <w:sz w:val="28"/>
          <w:szCs w:val="28"/>
        </w:rPr>
        <w:t xml:space="preserve">часа, </w:t>
      </w:r>
      <w:r w:rsidRPr="00577AF1">
        <w:rPr>
          <w:color w:val="000000"/>
          <w:sz w:val="28"/>
          <w:szCs w:val="28"/>
        </w:rPr>
        <w:t>Общинск</w:t>
      </w:r>
      <w:r w:rsidR="006058DB" w:rsidRPr="00577AF1">
        <w:rPr>
          <w:color w:val="000000"/>
          <w:sz w:val="28"/>
          <w:szCs w:val="28"/>
        </w:rPr>
        <w:t>ата избирателна комисия - Левски</w:t>
      </w:r>
      <w:r w:rsidRPr="00577AF1">
        <w:rPr>
          <w:color w:val="000000"/>
          <w:sz w:val="28"/>
          <w:szCs w:val="28"/>
        </w:rPr>
        <w:t xml:space="preserve"> се събра на редовно заседание в състав:</w:t>
      </w:r>
    </w:p>
    <w:p w:rsidR="00DF4AE7" w:rsidRPr="00577AF1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en-US"/>
        </w:rPr>
      </w:pPr>
    </w:p>
    <w:p w:rsidR="00C92A1D" w:rsidRPr="00577AF1" w:rsidRDefault="00C92A1D" w:rsidP="00C92A1D">
      <w:pPr>
        <w:shd w:val="clear" w:color="auto" w:fill="FFFFFF"/>
        <w:ind w:firstLine="426"/>
        <w:jc w:val="both"/>
        <w:rPr>
          <w:b/>
          <w:bCs/>
          <w:color w:val="000000"/>
          <w:spacing w:val="-10"/>
          <w:sz w:val="28"/>
          <w:szCs w:val="28"/>
        </w:rPr>
      </w:pPr>
      <w:r w:rsidRPr="00577AF1">
        <w:rPr>
          <w:b/>
          <w:bCs/>
          <w:color w:val="000000"/>
          <w:spacing w:val="-10"/>
          <w:sz w:val="28"/>
          <w:szCs w:val="28"/>
        </w:rPr>
        <w:t>ПРЕДСЕДАТЕЛ:</w:t>
      </w:r>
    </w:p>
    <w:p w:rsidR="006058DB" w:rsidRPr="00577AF1" w:rsidRDefault="006058DB" w:rsidP="00C92A1D">
      <w:pPr>
        <w:shd w:val="clear" w:color="auto" w:fill="FFFFFF"/>
        <w:ind w:firstLine="426"/>
        <w:jc w:val="both"/>
        <w:rPr>
          <w:bCs/>
          <w:color w:val="000000"/>
          <w:spacing w:val="-10"/>
          <w:sz w:val="28"/>
          <w:szCs w:val="28"/>
        </w:rPr>
      </w:pPr>
      <w:r w:rsidRPr="00577AF1">
        <w:rPr>
          <w:bCs/>
          <w:color w:val="000000"/>
          <w:spacing w:val="-10"/>
          <w:sz w:val="28"/>
          <w:szCs w:val="28"/>
        </w:rPr>
        <w:t>Надя Йорданова Георгиева</w:t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pacing w:val="-8"/>
          <w:sz w:val="28"/>
          <w:szCs w:val="28"/>
        </w:rPr>
      </w:pPr>
      <w:r w:rsidRPr="00577AF1">
        <w:rPr>
          <w:b/>
          <w:bCs/>
          <w:color w:val="000000"/>
          <w:spacing w:val="-8"/>
          <w:sz w:val="28"/>
          <w:szCs w:val="28"/>
        </w:rPr>
        <w:t>ЗАМ. ПРЕДСЕДАТЕЛ</w:t>
      </w:r>
      <w:r w:rsidR="00854C12" w:rsidRPr="00577AF1">
        <w:rPr>
          <w:b/>
          <w:bCs/>
          <w:color w:val="000000"/>
          <w:spacing w:val="-8"/>
          <w:sz w:val="28"/>
          <w:szCs w:val="28"/>
        </w:rPr>
        <w:t>:</w:t>
      </w:r>
    </w:p>
    <w:p w:rsidR="00854C12" w:rsidRPr="00577AF1" w:rsidRDefault="0029465D" w:rsidP="00C92A1D">
      <w:pPr>
        <w:shd w:val="clear" w:color="auto" w:fill="FFFFFF"/>
        <w:ind w:right="5990" w:firstLine="426"/>
        <w:jc w:val="both"/>
        <w:rPr>
          <w:bCs/>
          <w:color w:val="000000"/>
          <w:spacing w:val="-8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Георги Кръстев Угринов  </w:t>
      </w:r>
      <w:r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СЕКРЕТАР:</w:t>
      </w:r>
    </w:p>
    <w:p w:rsidR="00C92A1D" w:rsidRPr="00577AF1" w:rsidRDefault="00B612DE" w:rsidP="0029465D">
      <w:pPr>
        <w:shd w:val="clear" w:color="auto" w:fill="FFFFFF"/>
        <w:ind w:right="5990" w:firstLine="426"/>
        <w:jc w:val="both"/>
        <w:rPr>
          <w:color w:val="000000"/>
          <w:spacing w:val="-8"/>
          <w:sz w:val="28"/>
          <w:szCs w:val="28"/>
          <w:highlight w:val="yellow"/>
        </w:rPr>
      </w:pPr>
      <w:r w:rsidRPr="00577AF1">
        <w:rPr>
          <w:color w:val="000000"/>
          <w:sz w:val="28"/>
          <w:szCs w:val="28"/>
        </w:rPr>
        <w:t xml:space="preserve">Тошко Кирилов </w:t>
      </w:r>
      <w:r w:rsidR="0029465D" w:rsidRPr="00577AF1">
        <w:rPr>
          <w:color w:val="000000"/>
          <w:sz w:val="28"/>
          <w:szCs w:val="28"/>
        </w:rPr>
        <w:t xml:space="preserve">Янев  </w:t>
      </w:r>
      <w:r w:rsidR="0029465D" w:rsidRPr="00577AF1">
        <w:rPr>
          <w:color w:val="000000"/>
          <w:sz w:val="28"/>
          <w:szCs w:val="28"/>
        </w:rPr>
        <w:tab/>
      </w:r>
    </w:p>
    <w:p w:rsidR="00C92A1D" w:rsidRPr="00577AF1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/>
          <w:sz w:val="28"/>
          <w:szCs w:val="28"/>
        </w:rPr>
      </w:pPr>
      <w:r w:rsidRPr="00577AF1">
        <w:rPr>
          <w:b/>
          <w:bCs/>
          <w:color w:val="000000"/>
          <w:sz w:val="28"/>
          <w:szCs w:val="28"/>
        </w:rPr>
        <w:t>И ЧЛЕНОВЕ:</w:t>
      </w:r>
    </w:p>
    <w:p w:rsidR="0029465D" w:rsidRPr="00577AF1" w:rsidRDefault="0029465D" w:rsidP="0029465D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</w:p>
    <w:p w:rsidR="0029465D" w:rsidRPr="00577AF1" w:rsidRDefault="0029465D" w:rsidP="00C0168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ab/>
      </w:r>
    </w:p>
    <w:p w:rsidR="00996243" w:rsidRPr="00996243" w:rsidRDefault="00996243" w:rsidP="00996243">
      <w:pPr>
        <w:ind w:left="426"/>
        <w:jc w:val="both"/>
        <w:rPr>
          <w:color w:val="000000"/>
          <w:sz w:val="28"/>
          <w:szCs w:val="28"/>
        </w:rPr>
      </w:pP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Илиана Миткова Спасова-Димитрова </w:t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</w:p>
    <w:p w:rsidR="009C25AD" w:rsidRPr="006C2B1C" w:rsidRDefault="009C25AD" w:rsidP="009C25AD">
      <w:pPr>
        <w:pStyle w:val="ab"/>
        <w:numPr>
          <w:ilvl w:val="0"/>
          <w:numId w:val="2"/>
        </w:numPr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B1C">
        <w:rPr>
          <w:rFonts w:ascii="Times New Roman" w:hAnsi="Times New Roman" w:cs="Times New Roman"/>
          <w:color w:val="000000"/>
          <w:sz w:val="28"/>
          <w:szCs w:val="28"/>
        </w:rPr>
        <w:t xml:space="preserve">Николай Ненов Христов  </w:t>
      </w:r>
    </w:p>
    <w:p w:rsidR="0029465D" w:rsidRPr="00577AF1" w:rsidRDefault="0029465D" w:rsidP="0029465D">
      <w:pPr>
        <w:jc w:val="both"/>
        <w:rPr>
          <w:color w:val="000000"/>
          <w:sz w:val="28"/>
          <w:szCs w:val="28"/>
        </w:rPr>
      </w:pPr>
    </w:p>
    <w:p w:rsidR="00C92A1D" w:rsidRPr="00577AF1" w:rsidRDefault="00F92651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pacing w:val="-3"/>
          <w:sz w:val="28"/>
          <w:szCs w:val="28"/>
        </w:rPr>
        <w:t>Присъстват</w:t>
      </w:r>
      <w:r w:rsidR="00F6389C">
        <w:rPr>
          <w:color w:val="000000"/>
          <w:spacing w:val="-3"/>
          <w:sz w:val="28"/>
          <w:szCs w:val="28"/>
        </w:rPr>
        <w:t xml:space="preserve"> </w:t>
      </w:r>
      <w:r w:rsidRPr="00577AF1">
        <w:rPr>
          <w:color w:val="000000"/>
          <w:spacing w:val="-3"/>
          <w:sz w:val="28"/>
          <w:szCs w:val="28"/>
        </w:rPr>
        <w:t xml:space="preserve"> </w:t>
      </w:r>
      <w:r w:rsidR="009C25AD">
        <w:rPr>
          <w:color w:val="000000"/>
          <w:spacing w:val="-3"/>
          <w:sz w:val="28"/>
          <w:szCs w:val="28"/>
        </w:rPr>
        <w:t>11</w:t>
      </w:r>
      <w:r w:rsidR="00895DA1" w:rsidRPr="00577AF1">
        <w:rPr>
          <w:color w:val="000000"/>
          <w:spacing w:val="-3"/>
          <w:sz w:val="28"/>
          <w:szCs w:val="28"/>
        </w:rPr>
        <w:t xml:space="preserve"> членове </w:t>
      </w:r>
      <w:r w:rsidR="00577AF1">
        <w:rPr>
          <w:color w:val="000000"/>
          <w:spacing w:val="-3"/>
          <w:sz w:val="28"/>
          <w:szCs w:val="28"/>
        </w:rPr>
        <w:t>от 11 членове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>на</w:t>
      </w:r>
      <w:r w:rsidR="00186BCD" w:rsidRPr="00577AF1">
        <w:rPr>
          <w:color w:val="000000"/>
          <w:spacing w:val="-3"/>
          <w:sz w:val="28"/>
          <w:szCs w:val="28"/>
          <w:lang w:val="en-US"/>
        </w:rPr>
        <w:t xml:space="preserve"> </w:t>
      </w:r>
      <w:r w:rsidR="00C92A1D" w:rsidRPr="00577AF1">
        <w:rPr>
          <w:color w:val="000000"/>
          <w:spacing w:val="-3"/>
          <w:sz w:val="28"/>
          <w:szCs w:val="28"/>
        </w:rPr>
        <w:t xml:space="preserve"> ОИК </w:t>
      </w:r>
      <w:r w:rsidR="00186BCD" w:rsidRPr="00577AF1">
        <w:rPr>
          <w:color w:val="000000"/>
          <w:spacing w:val="-3"/>
          <w:sz w:val="28"/>
          <w:szCs w:val="28"/>
        </w:rPr>
        <w:t>–</w:t>
      </w:r>
      <w:r w:rsidR="006058DB" w:rsidRPr="00577AF1">
        <w:rPr>
          <w:color w:val="000000"/>
          <w:spacing w:val="-3"/>
          <w:sz w:val="28"/>
          <w:szCs w:val="28"/>
        </w:rPr>
        <w:t xml:space="preserve"> </w:t>
      </w:r>
      <w:r w:rsidR="00F66509" w:rsidRPr="00577AF1">
        <w:rPr>
          <w:color w:val="000000"/>
          <w:spacing w:val="-3"/>
          <w:sz w:val="28"/>
          <w:szCs w:val="28"/>
        </w:rPr>
        <w:t>Левски</w:t>
      </w:r>
      <w:r w:rsidR="00C92A1D" w:rsidRPr="00577AF1">
        <w:rPr>
          <w:color w:val="000000"/>
          <w:spacing w:val="-3"/>
          <w:sz w:val="28"/>
          <w:szCs w:val="28"/>
        </w:rPr>
        <w:t>.</w:t>
      </w:r>
      <w:r w:rsidR="00577AF1" w:rsidRPr="00577AF1">
        <w:rPr>
          <w:color w:val="000000"/>
          <w:sz w:val="28"/>
          <w:szCs w:val="28"/>
        </w:rPr>
        <w:t xml:space="preserve">  </w:t>
      </w:r>
      <w:r w:rsidR="00C92A1D" w:rsidRPr="00577AF1">
        <w:rPr>
          <w:color w:val="000000"/>
          <w:spacing w:val="-3"/>
          <w:sz w:val="28"/>
          <w:szCs w:val="28"/>
        </w:rPr>
        <w:t xml:space="preserve">Комисията има необходимия </w:t>
      </w:r>
      <w:r w:rsidR="00C92A1D" w:rsidRPr="00577AF1">
        <w:rPr>
          <w:color w:val="000000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577AF1">
        <w:rPr>
          <w:color w:val="000000"/>
          <w:sz w:val="28"/>
          <w:szCs w:val="28"/>
        </w:rPr>
        <w:t xml:space="preserve">квалифицирано мнозинство от </w:t>
      </w:r>
      <w:r w:rsidR="00C20766">
        <w:rPr>
          <w:color w:val="000000"/>
          <w:sz w:val="28"/>
          <w:szCs w:val="28"/>
        </w:rPr>
        <w:t>8</w:t>
      </w:r>
      <w:r w:rsidR="00C92A1D" w:rsidRPr="00577AF1">
        <w:rPr>
          <w:color w:val="000000"/>
          <w:sz w:val="28"/>
          <w:szCs w:val="28"/>
        </w:rPr>
        <w:t xml:space="preserve"> гласа.</w:t>
      </w:r>
    </w:p>
    <w:p w:rsidR="006058DB" w:rsidRPr="00577AF1" w:rsidRDefault="006058DB" w:rsidP="00C92A1D">
      <w:pPr>
        <w:shd w:val="clear" w:color="auto" w:fill="FFFFFF"/>
        <w:ind w:right="29" w:firstLine="426"/>
        <w:jc w:val="both"/>
        <w:rPr>
          <w:color w:val="000000"/>
          <w:sz w:val="28"/>
          <w:szCs w:val="28"/>
        </w:rPr>
      </w:pPr>
    </w:p>
    <w:p w:rsidR="00C92A1D" w:rsidRPr="00577AF1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577AF1" w:rsidRDefault="00085D7A" w:rsidP="007562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4A33" w:rsidRPr="00577AF1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/>
          <w:sz w:val="28"/>
          <w:szCs w:val="28"/>
          <w:lang w:val="en-US"/>
        </w:rPr>
      </w:pPr>
      <w:r w:rsidRPr="00577AF1">
        <w:rPr>
          <w:color w:val="000000"/>
          <w:sz w:val="28"/>
          <w:szCs w:val="28"/>
        </w:rPr>
        <w:t>Докл</w:t>
      </w:r>
      <w:r w:rsidR="00EB0777" w:rsidRPr="00577AF1">
        <w:rPr>
          <w:color w:val="000000"/>
          <w:sz w:val="28"/>
          <w:szCs w:val="28"/>
        </w:rPr>
        <w:t>адва</w:t>
      </w:r>
      <w:r w:rsidR="002C4675" w:rsidRPr="00577AF1">
        <w:rPr>
          <w:color w:val="000000"/>
          <w:sz w:val="28"/>
          <w:szCs w:val="28"/>
        </w:rPr>
        <w:t>не з</w:t>
      </w:r>
      <w:r w:rsidR="007562E7" w:rsidRPr="00577AF1">
        <w:rPr>
          <w:color w:val="000000"/>
          <w:sz w:val="28"/>
          <w:szCs w:val="28"/>
        </w:rPr>
        <w:t>а внесени</w:t>
      </w:r>
      <w:r w:rsidR="004F009D" w:rsidRPr="00577AF1">
        <w:rPr>
          <w:color w:val="000000"/>
          <w:sz w:val="28"/>
          <w:szCs w:val="28"/>
        </w:rPr>
        <w:t xml:space="preserve"> документи з</w:t>
      </w:r>
      <w:r w:rsidR="00C46F8A" w:rsidRPr="00577AF1">
        <w:rPr>
          <w:color w:val="000000"/>
          <w:sz w:val="28"/>
          <w:szCs w:val="28"/>
        </w:rPr>
        <w:t>а</w:t>
      </w:r>
      <w:r w:rsidR="004F009D" w:rsidRPr="00577AF1">
        <w:rPr>
          <w:color w:val="000000"/>
          <w:sz w:val="28"/>
          <w:szCs w:val="28"/>
        </w:rPr>
        <w:t xml:space="preserve"> регистрация на</w:t>
      </w:r>
      <w:r w:rsidR="00C624AE" w:rsidRPr="00577AF1">
        <w:rPr>
          <w:color w:val="000000"/>
          <w:sz w:val="28"/>
          <w:szCs w:val="28"/>
          <w:lang w:val="en-US"/>
        </w:rPr>
        <w:t>:</w:t>
      </w:r>
    </w:p>
    <w:p w:rsidR="008C3976" w:rsidRPr="00577AF1" w:rsidRDefault="002C4675" w:rsidP="00EB79F8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F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>артия</w:t>
      </w:r>
      <w:r w:rsidR="00636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C8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B2C8A">
        <w:rPr>
          <w:rFonts w:ascii="Times New Roman" w:hAnsi="Times New Roman" w:cs="Times New Roman"/>
          <w:sz w:val="28"/>
          <w:szCs w:val="28"/>
        </w:rPr>
        <w:t>Движение</w:t>
      </w:r>
      <w:r w:rsidR="001B2C8A">
        <w:rPr>
          <w:rFonts w:ascii="Times New Roman" w:hAnsi="Times New Roman" w:cs="Times New Roman"/>
          <w:sz w:val="28"/>
          <w:szCs w:val="28"/>
          <w:lang w:val="en-US"/>
        </w:rPr>
        <w:t xml:space="preserve"> 21”</w:t>
      </w:r>
      <w:r w:rsidR="007B76C7" w:rsidRPr="00577AF1">
        <w:rPr>
          <w:rFonts w:ascii="Times New Roman" w:hAnsi="Times New Roman" w:cs="Times New Roman"/>
          <w:sz w:val="28"/>
          <w:szCs w:val="28"/>
        </w:rPr>
        <w:t xml:space="preserve"> </w:t>
      </w:r>
      <w:r w:rsidRPr="00577AF1">
        <w:rPr>
          <w:rFonts w:ascii="Times New Roman" w:hAnsi="Times New Roman" w:cs="Times New Roman"/>
          <w:sz w:val="28"/>
          <w:szCs w:val="28"/>
        </w:rPr>
        <w:t>“</w:t>
      </w:r>
      <w:r w:rsidRPr="00577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3976" w:rsidRPr="00577AF1">
        <w:rPr>
          <w:rFonts w:ascii="Times New Roman" w:hAnsi="Times New Roman" w:cs="Times New Roman"/>
          <w:color w:val="000000"/>
          <w:sz w:val="28"/>
          <w:szCs w:val="28"/>
        </w:rPr>
        <w:t xml:space="preserve">за участие в  избори за Общински съветници на територията на общ. Левски, обл. Плевен на 25 октомври 2015 г. </w:t>
      </w:r>
    </w:p>
    <w:p w:rsidR="006058DB" w:rsidRPr="009C25AD" w:rsidRDefault="006058DB" w:rsidP="009C25AD">
      <w:pPr>
        <w:pStyle w:val="ab"/>
        <w:shd w:val="clear" w:color="auto" w:fill="FFFFFF"/>
        <w:spacing w:before="240" w:line="270" w:lineRule="atLeast"/>
        <w:jc w:val="both"/>
        <w:rPr>
          <w:color w:val="000000"/>
          <w:sz w:val="28"/>
          <w:szCs w:val="28"/>
        </w:rPr>
      </w:pPr>
      <w:r w:rsidRPr="009C25AD">
        <w:rPr>
          <w:color w:val="000000"/>
          <w:sz w:val="28"/>
          <w:szCs w:val="28"/>
        </w:rPr>
        <w:t>След станалите разисквания се проведе поименно гласуване.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При проведеното поименно гласуване се достигна до следния резултат:</w:t>
      </w:r>
    </w:p>
    <w:p w:rsidR="006058DB" w:rsidRPr="00577AF1" w:rsidRDefault="006058DB" w:rsidP="006058DB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lastRenderedPageBreak/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DB4BC6" w:rsidRPr="00577AF1" w:rsidRDefault="00DB4BC6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 т. </w:t>
      </w:r>
      <w:r w:rsidR="001B2C8A">
        <w:rPr>
          <w:color w:val="000000"/>
          <w:sz w:val="28"/>
          <w:szCs w:val="28"/>
        </w:rPr>
        <w:t>1</w:t>
      </w:r>
      <w:r w:rsidRPr="00577AF1">
        <w:rPr>
          <w:color w:val="000000"/>
          <w:sz w:val="28"/>
          <w:szCs w:val="28"/>
        </w:rPr>
        <w:t xml:space="preserve"> от дневния ред - 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По Заявление с вх. </w:t>
      </w:r>
      <w:r w:rsidRPr="00577AF1">
        <w:rPr>
          <w:b/>
          <w:color w:val="000000"/>
          <w:sz w:val="28"/>
          <w:szCs w:val="28"/>
          <w:u w:val="single"/>
        </w:rPr>
        <w:t xml:space="preserve">№ </w:t>
      </w:r>
      <w:r w:rsidR="002324E5">
        <w:rPr>
          <w:b/>
          <w:color w:val="000000"/>
          <w:sz w:val="28"/>
          <w:szCs w:val="28"/>
          <w:u w:val="single"/>
        </w:rPr>
        <w:t>2</w:t>
      </w:r>
      <w:r w:rsidR="001B2C8A">
        <w:rPr>
          <w:b/>
          <w:color w:val="000000"/>
          <w:sz w:val="28"/>
          <w:szCs w:val="28"/>
          <w:u w:val="single"/>
        </w:rPr>
        <w:t>8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 xml:space="preserve"> / 1</w:t>
      </w:r>
      <w:r w:rsidR="00B25420">
        <w:rPr>
          <w:b/>
          <w:bCs/>
          <w:color w:val="000000"/>
          <w:spacing w:val="-3"/>
          <w:sz w:val="28"/>
          <w:szCs w:val="28"/>
          <w:u w:val="single"/>
        </w:rPr>
        <w:t>4</w:t>
      </w:r>
      <w:r w:rsidR="00DC3383">
        <w:rPr>
          <w:b/>
          <w:bCs/>
          <w:color w:val="000000"/>
          <w:spacing w:val="-3"/>
          <w:sz w:val="28"/>
          <w:szCs w:val="28"/>
          <w:u w:val="single"/>
        </w:rPr>
        <w:t>.09.2015 г.,</w:t>
      </w:r>
      <w:r w:rsidR="00473945">
        <w:rPr>
          <w:b/>
          <w:bCs/>
          <w:color w:val="000000"/>
          <w:spacing w:val="-3"/>
          <w:sz w:val="28"/>
          <w:szCs w:val="28"/>
          <w:u w:val="single"/>
        </w:rPr>
        <w:t>12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1B2C8A">
        <w:rPr>
          <w:b/>
          <w:bCs/>
          <w:color w:val="000000"/>
          <w:spacing w:val="-3"/>
          <w:sz w:val="28"/>
          <w:szCs w:val="28"/>
          <w:u w:val="single"/>
        </w:rPr>
        <w:t>3</w:t>
      </w:r>
      <w:r w:rsidR="002324E5">
        <w:rPr>
          <w:b/>
          <w:bCs/>
          <w:color w:val="000000"/>
          <w:spacing w:val="-3"/>
          <w:sz w:val="28"/>
          <w:szCs w:val="28"/>
          <w:u w:val="single"/>
        </w:rPr>
        <w:t>0</w:t>
      </w:r>
      <w:r w:rsidRPr="00577AF1">
        <w:rPr>
          <w:b/>
          <w:bCs/>
          <w:color w:val="000000"/>
          <w:spacing w:val="-3"/>
          <w:sz w:val="28"/>
          <w:szCs w:val="28"/>
          <w:u w:val="single"/>
        </w:rPr>
        <w:t>ч.</w:t>
      </w:r>
    </w:p>
    <w:p w:rsidR="00DB4BC6" w:rsidRPr="00577AF1" w:rsidRDefault="00DB4BC6" w:rsidP="00DB4BC6">
      <w:pPr>
        <w:shd w:val="clear" w:color="auto" w:fill="FFFFFF"/>
        <w:spacing w:before="250" w:line="230" w:lineRule="exact"/>
        <w:ind w:left="540"/>
        <w:rPr>
          <w:color w:val="000000"/>
          <w:sz w:val="28"/>
          <w:szCs w:val="28"/>
        </w:rPr>
      </w:pPr>
    </w:p>
    <w:p w:rsidR="00DB4BC6" w:rsidRPr="00B92C7A" w:rsidRDefault="00DB4BC6" w:rsidP="00DB4BC6">
      <w:pPr>
        <w:pStyle w:val="a3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B92C7A">
        <w:rPr>
          <w:color w:val="000000"/>
          <w:sz w:val="28"/>
          <w:szCs w:val="28"/>
        </w:rPr>
        <w:t>В ОИК – Левски е подадено Заявление с вх.</w:t>
      </w:r>
      <w:r w:rsidRPr="00B92C7A">
        <w:rPr>
          <w:b/>
          <w:color w:val="000000"/>
          <w:sz w:val="28"/>
          <w:szCs w:val="28"/>
        </w:rPr>
        <w:t xml:space="preserve"> </w:t>
      </w:r>
      <w:r w:rsidRPr="00B92C7A">
        <w:rPr>
          <w:color w:val="000000"/>
          <w:sz w:val="28"/>
          <w:szCs w:val="28"/>
        </w:rPr>
        <w:t xml:space="preserve">№ </w:t>
      </w:r>
      <w:r w:rsidR="002324E5" w:rsidRPr="00B92C7A">
        <w:rPr>
          <w:color w:val="000000"/>
          <w:sz w:val="28"/>
          <w:szCs w:val="28"/>
        </w:rPr>
        <w:t>2</w:t>
      </w:r>
      <w:r w:rsidR="001B2C8A" w:rsidRPr="00B92C7A">
        <w:rPr>
          <w:color w:val="000000"/>
          <w:sz w:val="28"/>
          <w:szCs w:val="28"/>
        </w:rPr>
        <w:t>8</w:t>
      </w:r>
      <w:r w:rsidR="00DC3383" w:rsidRPr="00B92C7A">
        <w:rPr>
          <w:color w:val="000000"/>
          <w:sz w:val="28"/>
          <w:szCs w:val="28"/>
        </w:rPr>
        <w:t xml:space="preserve"> / 1</w:t>
      </w:r>
      <w:r w:rsidR="00B25420" w:rsidRPr="00B92C7A">
        <w:rPr>
          <w:color w:val="000000"/>
          <w:sz w:val="28"/>
          <w:szCs w:val="28"/>
        </w:rPr>
        <w:t>4</w:t>
      </w:r>
      <w:r w:rsidRPr="00B92C7A">
        <w:rPr>
          <w:color w:val="000000"/>
          <w:sz w:val="28"/>
          <w:szCs w:val="28"/>
        </w:rPr>
        <w:t>.09.2015 год. от входящия регистър на партиите,</w:t>
      </w:r>
      <w:r w:rsidR="004B52D7" w:rsidRPr="00B92C7A">
        <w:rPr>
          <w:sz w:val="28"/>
          <w:szCs w:val="28"/>
          <w:shd w:val="clear" w:color="auto" w:fill="FFFFFF"/>
        </w:rPr>
        <w:t xml:space="preserve"> подписано от</w:t>
      </w:r>
      <w:r w:rsidR="004B52D7" w:rsidRPr="00B92C7A">
        <w:rPr>
          <w:sz w:val="28"/>
          <w:szCs w:val="28"/>
        </w:rPr>
        <w:t xml:space="preserve"> </w:t>
      </w:r>
      <w:r w:rsidR="00B92C7A" w:rsidRPr="00B92C7A">
        <w:rPr>
          <w:sz w:val="28"/>
          <w:szCs w:val="28"/>
          <w:shd w:val="clear" w:color="auto" w:fill="FFFFFF"/>
        </w:rPr>
        <w:t>Велислав Атанасов Танов</w:t>
      </w:r>
      <w:r w:rsidR="002324E5" w:rsidRPr="00B92C7A">
        <w:rPr>
          <w:sz w:val="28"/>
          <w:szCs w:val="28"/>
          <w:shd w:val="clear" w:color="auto" w:fill="FFFFFF"/>
        </w:rPr>
        <w:t xml:space="preserve"> упълномощен от </w:t>
      </w:r>
      <w:r w:rsidR="00B92C7A" w:rsidRPr="00B92C7A">
        <w:rPr>
          <w:sz w:val="28"/>
          <w:szCs w:val="28"/>
          <w:shd w:val="clear" w:color="auto" w:fill="FFFFFF"/>
        </w:rPr>
        <w:t>Татяна Дончева Тотев</w:t>
      </w:r>
      <w:r w:rsidR="00064D6D">
        <w:rPr>
          <w:sz w:val="28"/>
          <w:szCs w:val="28"/>
          <w:shd w:val="clear" w:color="auto" w:fill="FFFFFF"/>
        </w:rPr>
        <w:t>а</w:t>
      </w:r>
      <w:r w:rsidR="002324E5" w:rsidRPr="00B92C7A">
        <w:rPr>
          <w:sz w:val="28"/>
          <w:szCs w:val="28"/>
          <w:shd w:val="clear" w:color="auto" w:fill="FFFFFF"/>
        </w:rPr>
        <w:t xml:space="preserve"> - председател на политическа </w:t>
      </w:r>
      <w:r w:rsidR="002324E5" w:rsidRPr="00B92C7A">
        <w:rPr>
          <w:sz w:val="28"/>
          <w:szCs w:val="28"/>
        </w:rPr>
        <w:t xml:space="preserve">партия  </w:t>
      </w:r>
      <w:r w:rsidR="001B2C8A" w:rsidRPr="00B92C7A">
        <w:rPr>
          <w:sz w:val="28"/>
          <w:szCs w:val="28"/>
        </w:rPr>
        <w:t>”Движение</w:t>
      </w:r>
      <w:r w:rsidR="00B92C7A">
        <w:rPr>
          <w:sz w:val="28"/>
          <w:szCs w:val="28"/>
        </w:rPr>
        <w:t xml:space="preserve"> 21</w:t>
      </w:r>
      <w:r w:rsidR="001B2C8A" w:rsidRPr="00B92C7A">
        <w:rPr>
          <w:sz w:val="28"/>
          <w:szCs w:val="28"/>
        </w:rPr>
        <w:t>”</w:t>
      </w:r>
      <w:r w:rsidR="00B92C7A">
        <w:rPr>
          <w:sz w:val="28"/>
          <w:szCs w:val="28"/>
        </w:rPr>
        <w:t xml:space="preserve"> </w:t>
      </w:r>
      <w:r w:rsidRPr="00B92C7A">
        <w:rPr>
          <w:color w:val="000000"/>
          <w:sz w:val="28"/>
          <w:szCs w:val="28"/>
        </w:rPr>
        <w:t xml:space="preserve">за участие в изборите </w:t>
      </w:r>
      <w:r w:rsidRPr="00B92C7A">
        <w:rPr>
          <w:b/>
          <w:color w:val="000000"/>
          <w:sz w:val="28"/>
          <w:szCs w:val="28"/>
        </w:rPr>
        <w:t>за ОБЩИНСКИ СЪВЕТНИЦИ</w:t>
      </w:r>
      <w:r w:rsidRPr="00B92C7A">
        <w:rPr>
          <w:color w:val="000000"/>
          <w:sz w:val="28"/>
          <w:szCs w:val="28"/>
        </w:rPr>
        <w:t xml:space="preserve"> в Община Левски, обл. Плевен в изборите за общински съветници и кметове на територията на общ. Левски, обл. Плевен на 25 октомври 2015 г.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Към заявлението са приложени всички изискуеми по чл. 147, ал. 5 от ИК документи, а именно: </w:t>
      </w: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</w:p>
    <w:p w:rsidR="00D919C1" w:rsidRPr="001950AC" w:rsidRDefault="00D919C1" w:rsidP="00D919C1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  <w:r w:rsidRPr="001950AC">
        <w:rPr>
          <w:sz w:val="28"/>
          <w:szCs w:val="28"/>
        </w:rPr>
        <w:t xml:space="preserve">Копие от Удостоверение за регистрация на партия № </w:t>
      </w:r>
      <w:r w:rsidR="00B92C7A" w:rsidRPr="001950AC">
        <w:rPr>
          <w:sz w:val="28"/>
          <w:szCs w:val="28"/>
        </w:rPr>
        <w:t>33</w:t>
      </w:r>
      <w:r w:rsidRPr="001950AC">
        <w:rPr>
          <w:sz w:val="28"/>
          <w:szCs w:val="28"/>
        </w:rPr>
        <w:t>/</w:t>
      </w:r>
      <w:r w:rsidR="00B92C7A" w:rsidRPr="001950AC">
        <w:rPr>
          <w:sz w:val="28"/>
          <w:szCs w:val="28"/>
        </w:rPr>
        <w:t>06.09</w:t>
      </w:r>
      <w:r w:rsidRPr="001950AC">
        <w:rPr>
          <w:sz w:val="28"/>
          <w:szCs w:val="28"/>
        </w:rPr>
        <w:t>.2015 г. на ЦИК;</w:t>
      </w:r>
    </w:p>
    <w:p w:rsidR="00DB4BC6" w:rsidRPr="001950AC" w:rsidRDefault="00B92C7A" w:rsidP="00DB4BC6">
      <w:pPr>
        <w:pStyle w:val="a3"/>
        <w:numPr>
          <w:ilvl w:val="0"/>
          <w:numId w:val="16"/>
        </w:numPr>
        <w:shd w:val="clear" w:color="auto" w:fill="FEFEFE"/>
        <w:spacing w:before="0" w:beforeAutospacing="0" w:after="0" w:afterAutospacing="0"/>
        <w:ind w:right="-27"/>
        <w:jc w:val="both"/>
        <w:rPr>
          <w:color w:val="000000"/>
          <w:sz w:val="28"/>
          <w:szCs w:val="28"/>
        </w:rPr>
      </w:pPr>
      <w:r w:rsidRPr="001950AC">
        <w:rPr>
          <w:sz w:val="26"/>
          <w:szCs w:val="26"/>
        </w:rPr>
        <w:t>Пълномощно от 01.09.</w:t>
      </w:r>
      <w:r w:rsidR="00D919C1" w:rsidRPr="001950AC">
        <w:rPr>
          <w:sz w:val="26"/>
          <w:szCs w:val="26"/>
        </w:rPr>
        <w:t xml:space="preserve">2015г. </w:t>
      </w:r>
      <w:r w:rsidR="001950AC" w:rsidRPr="001950AC">
        <w:rPr>
          <w:sz w:val="28"/>
          <w:szCs w:val="28"/>
          <w:shd w:val="clear" w:color="auto" w:fill="FFFFFF"/>
        </w:rPr>
        <w:t>от Татяна Дончева Тотев</w:t>
      </w:r>
      <w:r w:rsidR="00064D6D">
        <w:rPr>
          <w:sz w:val="28"/>
          <w:szCs w:val="28"/>
          <w:shd w:val="clear" w:color="auto" w:fill="FFFFFF"/>
        </w:rPr>
        <w:t>а</w:t>
      </w:r>
      <w:r w:rsidR="001950AC" w:rsidRPr="001950AC">
        <w:rPr>
          <w:sz w:val="28"/>
          <w:szCs w:val="28"/>
          <w:shd w:val="clear" w:color="auto" w:fill="FFFFFF"/>
        </w:rPr>
        <w:t xml:space="preserve"> </w:t>
      </w:r>
      <w:r w:rsidR="00D919C1" w:rsidRPr="001950AC">
        <w:rPr>
          <w:sz w:val="26"/>
          <w:szCs w:val="26"/>
        </w:rPr>
        <w:t xml:space="preserve">за </w:t>
      </w:r>
      <w:r w:rsidR="001950AC" w:rsidRPr="00B92C7A">
        <w:rPr>
          <w:sz w:val="28"/>
          <w:szCs w:val="28"/>
          <w:shd w:val="clear" w:color="auto" w:fill="FFFFFF"/>
        </w:rPr>
        <w:t>Велислав Атанасов Танов</w:t>
      </w:r>
    </w:p>
    <w:p w:rsidR="001950AC" w:rsidRPr="001950AC" w:rsidRDefault="001950AC" w:rsidP="001950AC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            След проверка на подаденото заявление и приложените към него документи, ОИК-Левски установи, че същите отговарят на изискванията на чл.147 от ИК, което налага извода, че партия </w:t>
      </w:r>
      <w:r w:rsidR="001B2C8A">
        <w:rPr>
          <w:sz w:val="28"/>
          <w:szCs w:val="28"/>
        </w:rPr>
        <w:t>ПП”Движение 21”</w:t>
      </w:r>
      <w:r w:rsidRPr="00577AF1">
        <w:rPr>
          <w:color w:val="000000"/>
          <w:sz w:val="28"/>
          <w:szCs w:val="28"/>
        </w:rPr>
        <w:t xml:space="preserve"> следва да се регистрира за участие в избори за Общински съветници </w:t>
      </w:r>
      <w:r w:rsidR="004B52D7">
        <w:rPr>
          <w:sz w:val="28"/>
          <w:szCs w:val="28"/>
          <w:shd w:val="clear" w:color="auto" w:fill="FFFFFF"/>
        </w:rPr>
        <w:t xml:space="preserve">и кметове </w:t>
      </w:r>
      <w:r w:rsidRPr="00577AF1">
        <w:rPr>
          <w:color w:val="000000"/>
          <w:sz w:val="28"/>
          <w:szCs w:val="28"/>
        </w:rPr>
        <w:t>в Община Левски, обл.Плевен, насрочени за 25.10.2015 г.</w:t>
      </w:r>
    </w:p>
    <w:p w:rsidR="00DB4BC6" w:rsidRPr="00577AF1" w:rsidRDefault="00DB4BC6" w:rsidP="00DB4BC6">
      <w:pPr>
        <w:jc w:val="both"/>
        <w:rPr>
          <w:color w:val="000000"/>
          <w:sz w:val="28"/>
          <w:szCs w:val="28"/>
        </w:rPr>
      </w:pPr>
    </w:p>
    <w:p w:rsidR="00DB4BC6" w:rsidRPr="00577AF1" w:rsidRDefault="00DB4BC6" w:rsidP="00DB4BC6">
      <w:pPr>
        <w:pStyle w:val="a3"/>
        <w:shd w:val="clear" w:color="auto" w:fill="FEFEFE"/>
        <w:spacing w:before="0" w:beforeAutospacing="0" w:after="0" w:afterAutospacing="0"/>
        <w:ind w:right="-27" w:firstLine="540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При проведеното поименно гласуване се достигна до следния резултат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1.Надя Йорданова Георгиева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 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2.Георги Кръстев Угринов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3.Тошко Кирилов Янев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4.Илиана Миткова Спасова-Димитрова     </w:t>
      </w:r>
      <w:r w:rsidRPr="006C2B1C">
        <w:rPr>
          <w:color w:val="000000"/>
          <w:sz w:val="28"/>
          <w:szCs w:val="28"/>
        </w:rPr>
        <w:tab/>
        <w:t xml:space="preserve">„ЗА“ 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5.Илка Петрова Динчева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6.Петя Николаева Симеонова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7.Мелиха Феимова Зенолова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8.Елмира Дианова Минчева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9.Илиян Младенов Иванов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ind w:left="75"/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>10.Георги Димитров Върбанов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>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lastRenderedPageBreak/>
        <w:t xml:space="preserve"> 11Николай Ненов Христов  </w:t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</w:r>
      <w:r w:rsidRPr="006C2B1C">
        <w:rPr>
          <w:color w:val="000000"/>
          <w:sz w:val="28"/>
          <w:szCs w:val="28"/>
        </w:rPr>
        <w:tab/>
        <w:t xml:space="preserve">          „ЗА“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11  гласа „ЗА”</w:t>
      </w:r>
    </w:p>
    <w:p w:rsidR="00996243" w:rsidRPr="006C2B1C" w:rsidRDefault="00996243" w:rsidP="00996243">
      <w:pPr>
        <w:jc w:val="both"/>
        <w:rPr>
          <w:color w:val="000000"/>
          <w:sz w:val="28"/>
          <w:szCs w:val="28"/>
        </w:rPr>
      </w:pPr>
      <w:r w:rsidRPr="006C2B1C">
        <w:rPr>
          <w:color w:val="000000"/>
          <w:sz w:val="28"/>
          <w:szCs w:val="28"/>
        </w:rPr>
        <w:t xml:space="preserve">  0  гласа „ПРОТИВ”,</w:t>
      </w:r>
    </w:p>
    <w:p w:rsidR="00996243" w:rsidRPr="006C2B1C" w:rsidRDefault="00996243" w:rsidP="00996243">
      <w:pPr>
        <w:rPr>
          <w:color w:val="000000"/>
          <w:sz w:val="28"/>
          <w:szCs w:val="28"/>
        </w:rPr>
      </w:pPr>
    </w:p>
    <w:p w:rsidR="00F4447A" w:rsidRPr="00577AF1" w:rsidRDefault="00F4447A" w:rsidP="00F4447A">
      <w:pPr>
        <w:rPr>
          <w:color w:val="000000"/>
          <w:sz w:val="28"/>
          <w:szCs w:val="28"/>
        </w:rPr>
      </w:pPr>
    </w:p>
    <w:p w:rsidR="00577AF1" w:rsidRPr="00577AF1" w:rsidRDefault="00577AF1" w:rsidP="00577AF1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 xml:space="preserve">поради което Общинската избирателна комисия на основание чл.87, ал.1, т.12 от ИК, във </w:t>
      </w:r>
      <w:proofErr w:type="spellStart"/>
      <w:r w:rsidRPr="00577AF1">
        <w:rPr>
          <w:color w:val="000000"/>
          <w:sz w:val="28"/>
          <w:szCs w:val="28"/>
        </w:rPr>
        <w:t>вр</w:t>
      </w:r>
      <w:proofErr w:type="spellEnd"/>
      <w:r w:rsidRPr="00577AF1">
        <w:rPr>
          <w:color w:val="000000"/>
          <w:sz w:val="28"/>
          <w:szCs w:val="28"/>
        </w:rPr>
        <w:t>. с чл.469, ал.6 от ИК</w:t>
      </w:r>
    </w:p>
    <w:p w:rsidR="00D423FF" w:rsidRPr="00577AF1" w:rsidRDefault="00D423FF" w:rsidP="00D423FF">
      <w:pPr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Р Е Ш И:</w:t>
      </w:r>
    </w:p>
    <w:p w:rsidR="005B1508" w:rsidRPr="00577AF1" w:rsidRDefault="005B1508" w:rsidP="005B1508">
      <w:pPr>
        <w:jc w:val="center"/>
        <w:rPr>
          <w:color w:val="000000"/>
          <w:sz w:val="28"/>
          <w:szCs w:val="28"/>
        </w:rPr>
      </w:pPr>
    </w:p>
    <w:p w:rsidR="00DB4BC6" w:rsidRPr="005E03EF" w:rsidRDefault="001B2C8A" w:rsidP="00B25420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5420">
        <w:rPr>
          <w:color w:val="000000"/>
          <w:sz w:val="28"/>
          <w:szCs w:val="28"/>
        </w:rPr>
        <w:t>.</w:t>
      </w:r>
      <w:r w:rsidR="00DB4BC6" w:rsidRPr="00577AF1">
        <w:rPr>
          <w:color w:val="000000"/>
          <w:sz w:val="28"/>
          <w:szCs w:val="28"/>
        </w:rPr>
        <w:t xml:space="preserve">ДА СЕ РЕГИСТРИРА </w:t>
      </w:r>
      <w:r w:rsidR="005E03EF">
        <w:rPr>
          <w:sz w:val="28"/>
          <w:szCs w:val="28"/>
        </w:rPr>
        <w:t xml:space="preserve">партия </w:t>
      </w:r>
      <w:r>
        <w:rPr>
          <w:sz w:val="28"/>
          <w:szCs w:val="28"/>
          <w:lang w:val="en-US"/>
        </w:rPr>
        <w:t>”Д</w:t>
      </w:r>
      <w:proofErr w:type="spellStart"/>
      <w:r>
        <w:rPr>
          <w:sz w:val="28"/>
          <w:szCs w:val="28"/>
        </w:rPr>
        <w:t>вижение</w:t>
      </w:r>
      <w:proofErr w:type="spellEnd"/>
      <w:r>
        <w:rPr>
          <w:sz w:val="28"/>
          <w:szCs w:val="28"/>
          <w:lang w:val="en-US"/>
        </w:rPr>
        <w:t xml:space="preserve"> 21”</w:t>
      </w:r>
      <w:r w:rsidR="00DC3383" w:rsidRPr="00FC680E">
        <w:rPr>
          <w:sz w:val="28"/>
          <w:szCs w:val="28"/>
        </w:rPr>
        <w:t xml:space="preserve"> “</w:t>
      </w:r>
      <w:r w:rsidR="00505094">
        <w:rPr>
          <w:sz w:val="28"/>
          <w:szCs w:val="28"/>
        </w:rPr>
        <w:t xml:space="preserve"> </w:t>
      </w:r>
      <w:r w:rsidR="00DB4BC6" w:rsidRPr="00577AF1">
        <w:rPr>
          <w:color w:val="000000"/>
          <w:sz w:val="28"/>
          <w:szCs w:val="28"/>
        </w:rPr>
        <w:t>за участие в избори за общински съветници в община Левски, обл.Плевен, насрочени за 25.10.2015 г.</w:t>
      </w:r>
    </w:p>
    <w:p w:rsidR="005E03EF" w:rsidRPr="00505094" w:rsidRDefault="005E03EF" w:rsidP="00B25420">
      <w:pPr>
        <w:pStyle w:val="a3"/>
        <w:shd w:val="clear" w:color="auto" w:fill="FEFEFE"/>
        <w:spacing w:before="0" w:beforeAutospacing="0" w:after="0" w:afterAutospacing="0"/>
        <w:ind w:right="-27"/>
        <w:jc w:val="both"/>
        <w:rPr>
          <w:sz w:val="28"/>
          <w:szCs w:val="28"/>
        </w:rPr>
      </w:pPr>
    </w:p>
    <w:p w:rsidR="00DB4BC6" w:rsidRPr="00505094" w:rsidRDefault="00DB4BC6" w:rsidP="00B25420">
      <w:pPr>
        <w:pStyle w:val="a3"/>
        <w:shd w:val="clear" w:color="auto" w:fill="FEFEFE"/>
        <w:spacing w:before="0" w:beforeAutospacing="0" w:after="0" w:afterAutospacing="0"/>
        <w:ind w:left="720" w:right="-27"/>
        <w:jc w:val="both"/>
        <w:rPr>
          <w:sz w:val="28"/>
          <w:szCs w:val="28"/>
        </w:rPr>
      </w:pPr>
      <w:r w:rsidRPr="00505094">
        <w:rPr>
          <w:color w:val="000000"/>
          <w:sz w:val="28"/>
          <w:szCs w:val="28"/>
        </w:rPr>
        <w:t>общ. Левски, обл. Плевен, насрочени за 25.10.2015 г.</w:t>
      </w:r>
    </w:p>
    <w:p w:rsidR="008D3A24" w:rsidRDefault="008D3A24" w:rsidP="005B1508">
      <w:pPr>
        <w:ind w:firstLine="705"/>
        <w:jc w:val="both"/>
        <w:rPr>
          <w:color w:val="000000"/>
          <w:sz w:val="28"/>
          <w:szCs w:val="28"/>
        </w:rPr>
      </w:pPr>
    </w:p>
    <w:p w:rsidR="005B1508" w:rsidRPr="00577AF1" w:rsidRDefault="005B1508" w:rsidP="005B1508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Поради изчерпване на дневния ред, заседанието бе закрито.</w:t>
      </w:r>
    </w:p>
    <w:p w:rsidR="00F4447A" w:rsidRPr="00577AF1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  <w:u w:val="single"/>
        </w:rPr>
      </w:pPr>
      <w:r w:rsidRPr="00577AF1">
        <w:rPr>
          <w:color w:val="000000"/>
          <w:sz w:val="28"/>
          <w:szCs w:val="28"/>
          <w:u w:val="single"/>
        </w:rPr>
        <w:t xml:space="preserve">Председател на ОИК: 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</w:r>
      <w:r w:rsidRPr="00577AF1">
        <w:rPr>
          <w:color w:val="000000"/>
          <w:sz w:val="28"/>
          <w:szCs w:val="28"/>
        </w:rPr>
        <w:tab/>
        <w:t>/Н. Георгиева/</w:t>
      </w:r>
    </w:p>
    <w:p w:rsidR="00DE769D" w:rsidRPr="00577AF1" w:rsidRDefault="00DE769D" w:rsidP="00DE769D">
      <w:pPr>
        <w:ind w:firstLine="705"/>
        <w:jc w:val="both"/>
        <w:rPr>
          <w:color w:val="000000"/>
          <w:sz w:val="28"/>
          <w:szCs w:val="28"/>
        </w:rPr>
      </w:pPr>
    </w:p>
    <w:p w:rsidR="00DE769D" w:rsidRPr="00577AF1" w:rsidRDefault="00DE769D" w:rsidP="00DE769D">
      <w:pPr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  <w:u w:val="single"/>
        </w:rPr>
        <w:t xml:space="preserve">Секретар на ОИК: </w:t>
      </w:r>
    </w:p>
    <w:p w:rsidR="00F95DA1" w:rsidRPr="00577AF1" w:rsidRDefault="00DE769D" w:rsidP="008D3A24">
      <w:pPr>
        <w:ind w:left="2124" w:firstLine="708"/>
        <w:jc w:val="both"/>
        <w:rPr>
          <w:color w:val="000000"/>
          <w:sz w:val="28"/>
          <w:szCs w:val="28"/>
        </w:rPr>
      </w:pPr>
      <w:r w:rsidRPr="00577AF1">
        <w:rPr>
          <w:color w:val="000000"/>
          <w:sz w:val="28"/>
          <w:szCs w:val="28"/>
        </w:rPr>
        <w:t>/Т. Янев/</w:t>
      </w:r>
    </w:p>
    <w:sectPr w:rsidR="00F95DA1" w:rsidRPr="00577AF1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73" w:rsidRDefault="006F1173" w:rsidP="009F38C0">
      <w:r>
        <w:separator/>
      </w:r>
    </w:p>
  </w:endnote>
  <w:endnote w:type="continuationSeparator" w:id="0">
    <w:p w:rsidR="006F1173" w:rsidRDefault="006F1173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73" w:rsidRDefault="006F1173" w:rsidP="009F38C0">
      <w:r>
        <w:separator/>
      </w:r>
    </w:p>
  </w:footnote>
  <w:footnote w:type="continuationSeparator" w:id="0">
    <w:p w:rsidR="006F1173" w:rsidRDefault="006F1173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01BA6"/>
    <w:multiLevelType w:val="hybridMultilevel"/>
    <w:tmpl w:val="67F6B35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83D02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0CE2"/>
    <w:multiLevelType w:val="hybridMultilevel"/>
    <w:tmpl w:val="D54EA2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C2557F"/>
    <w:multiLevelType w:val="hybridMultilevel"/>
    <w:tmpl w:val="79169F4C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C4735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41DFC"/>
    <w:multiLevelType w:val="hybridMultilevel"/>
    <w:tmpl w:val="FD0A3210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5485A"/>
    <w:multiLevelType w:val="hybridMultilevel"/>
    <w:tmpl w:val="0CEAA86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3F1148"/>
    <w:multiLevelType w:val="hybridMultilevel"/>
    <w:tmpl w:val="50320A38"/>
    <w:lvl w:ilvl="0" w:tplc="2B72FEB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F323EE"/>
    <w:multiLevelType w:val="hybridMultilevel"/>
    <w:tmpl w:val="3926D5A0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D5259DF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F0B69"/>
    <w:multiLevelType w:val="hybridMultilevel"/>
    <w:tmpl w:val="30605BD4"/>
    <w:lvl w:ilvl="0" w:tplc="2B72FE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56F"/>
    <w:multiLevelType w:val="hybridMultilevel"/>
    <w:tmpl w:val="1B9EE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24"/>
  </w:num>
  <w:num w:numId="13">
    <w:abstractNumId w:val="1"/>
  </w:num>
  <w:num w:numId="14">
    <w:abstractNumId w:val="20"/>
  </w:num>
  <w:num w:numId="15">
    <w:abstractNumId w:val="4"/>
  </w:num>
  <w:num w:numId="16">
    <w:abstractNumId w:val="21"/>
  </w:num>
  <w:num w:numId="17">
    <w:abstractNumId w:val="23"/>
  </w:num>
  <w:num w:numId="18">
    <w:abstractNumId w:val="8"/>
  </w:num>
  <w:num w:numId="19">
    <w:abstractNumId w:val="19"/>
  </w:num>
  <w:num w:numId="20">
    <w:abstractNumId w:val="1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5F75"/>
    <w:rsid w:val="00021A3B"/>
    <w:rsid w:val="00033F88"/>
    <w:rsid w:val="00052395"/>
    <w:rsid w:val="00064D6D"/>
    <w:rsid w:val="0007057E"/>
    <w:rsid w:val="00085D7A"/>
    <w:rsid w:val="00090DA3"/>
    <w:rsid w:val="000A6FD4"/>
    <w:rsid w:val="000B7719"/>
    <w:rsid w:val="000C3184"/>
    <w:rsid w:val="000C32A0"/>
    <w:rsid w:val="000C68AA"/>
    <w:rsid w:val="000C77D0"/>
    <w:rsid w:val="000E29C6"/>
    <w:rsid w:val="000E6158"/>
    <w:rsid w:val="00100D95"/>
    <w:rsid w:val="00105F31"/>
    <w:rsid w:val="00117DBF"/>
    <w:rsid w:val="00120ECB"/>
    <w:rsid w:val="00123879"/>
    <w:rsid w:val="0016636C"/>
    <w:rsid w:val="00175F50"/>
    <w:rsid w:val="00177A2E"/>
    <w:rsid w:val="00181F9F"/>
    <w:rsid w:val="00186BCD"/>
    <w:rsid w:val="0019254C"/>
    <w:rsid w:val="001950AC"/>
    <w:rsid w:val="001A6857"/>
    <w:rsid w:val="001B2C8A"/>
    <w:rsid w:val="001C463E"/>
    <w:rsid w:val="001D58D2"/>
    <w:rsid w:val="001E00F1"/>
    <w:rsid w:val="00215A51"/>
    <w:rsid w:val="00231A7C"/>
    <w:rsid w:val="002324E5"/>
    <w:rsid w:val="00236234"/>
    <w:rsid w:val="00255A7C"/>
    <w:rsid w:val="0026253A"/>
    <w:rsid w:val="0029465D"/>
    <w:rsid w:val="002A2CEA"/>
    <w:rsid w:val="002A6CF1"/>
    <w:rsid w:val="002B5EA4"/>
    <w:rsid w:val="002C3CE0"/>
    <w:rsid w:val="002C4675"/>
    <w:rsid w:val="002C788C"/>
    <w:rsid w:val="002D4A33"/>
    <w:rsid w:val="002D4D79"/>
    <w:rsid w:val="002D69B8"/>
    <w:rsid w:val="002D6AF8"/>
    <w:rsid w:val="002E19BA"/>
    <w:rsid w:val="002F4D98"/>
    <w:rsid w:val="002F60D0"/>
    <w:rsid w:val="00307243"/>
    <w:rsid w:val="00325ADF"/>
    <w:rsid w:val="003329DE"/>
    <w:rsid w:val="00333D9B"/>
    <w:rsid w:val="0033538D"/>
    <w:rsid w:val="00340C7C"/>
    <w:rsid w:val="00360E73"/>
    <w:rsid w:val="00370D83"/>
    <w:rsid w:val="00373D71"/>
    <w:rsid w:val="00394EC1"/>
    <w:rsid w:val="0039554C"/>
    <w:rsid w:val="003A3544"/>
    <w:rsid w:val="003B2909"/>
    <w:rsid w:val="003B2A4F"/>
    <w:rsid w:val="003B7906"/>
    <w:rsid w:val="003D3734"/>
    <w:rsid w:val="003E0E8C"/>
    <w:rsid w:val="003E1A47"/>
    <w:rsid w:val="003E2DC8"/>
    <w:rsid w:val="003E7942"/>
    <w:rsid w:val="00404540"/>
    <w:rsid w:val="004079A8"/>
    <w:rsid w:val="00412E56"/>
    <w:rsid w:val="00425361"/>
    <w:rsid w:val="004543A3"/>
    <w:rsid w:val="0045781C"/>
    <w:rsid w:val="004618BE"/>
    <w:rsid w:val="00463FEA"/>
    <w:rsid w:val="004662D2"/>
    <w:rsid w:val="0046648B"/>
    <w:rsid w:val="00466E35"/>
    <w:rsid w:val="00467DE9"/>
    <w:rsid w:val="00467F9E"/>
    <w:rsid w:val="00471DB4"/>
    <w:rsid w:val="004728D1"/>
    <w:rsid w:val="00473945"/>
    <w:rsid w:val="0048216C"/>
    <w:rsid w:val="00492280"/>
    <w:rsid w:val="004B0B05"/>
    <w:rsid w:val="004B171F"/>
    <w:rsid w:val="004B4EF2"/>
    <w:rsid w:val="004B4F1C"/>
    <w:rsid w:val="004B52D7"/>
    <w:rsid w:val="004E4A1B"/>
    <w:rsid w:val="004F009D"/>
    <w:rsid w:val="0050363F"/>
    <w:rsid w:val="00505094"/>
    <w:rsid w:val="005125D1"/>
    <w:rsid w:val="005161A2"/>
    <w:rsid w:val="00523A06"/>
    <w:rsid w:val="00525824"/>
    <w:rsid w:val="0053162C"/>
    <w:rsid w:val="00531CEC"/>
    <w:rsid w:val="00553749"/>
    <w:rsid w:val="00555A8C"/>
    <w:rsid w:val="00577AF1"/>
    <w:rsid w:val="005801CB"/>
    <w:rsid w:val="00581C9F"/>
    <w:rsid w:val="00583FDD"/>
    <w:rsid w:val="00593197"/>
    <w:rsid w:val="00595328"/>
    <w:rsid w:val="005B1508"/>
    <w:rsid w:val="005B46D4"/>
    <w:rsid w:val="005C0B13"/>
    <w:rsid w:val="005E03EF"/>
    <w:rsid w:val="005E77C2"/>
    <w:rsid w:val="005F5571"/>
    <w:rsid w:val="00601B3A"/>
    <w:rsid w:val="006058DB"/>
    <w:rsid w:val="00627629"/>
    <w:rsid w:val="0063482C"/>
    <w:rsid w:val="00636EAB"/>
    <w:rsid w:val="006510D2"/>
    <w:rsid w:val="00656131"/>
    <w:rsid w:val="00656816"/>
    <w:rsid w:val="00673673"/>
    <w:rsid w:val="006823B4"/>
    <w:rsid w:val="0069515A"/>
    <w:rsid w:val="006A609C"/>
    <w:rsid w:val="006B2C10"/>
    <w:rsid w:val="006F1173"/>
    <w:rsid w:val="0071681E"/>
    <w:rsid w:val="00721E1A"/>
    <w:rsid w:val="00722F48"/>
    <w:rsid w:val="0072632C"/>
    <w:rsid w:val="007337FD"/>
    <w:rsid w:val="007562E7"/>
    <w:rsid w:val="0076359D"/>
    <w:rsid w:val="00776054"/>
    <w:rsid w:val="00777C33"/>
    <w:rsid w:val="00782FA5"/>
    <w:rsid w:val="00793874"/>
    <w:rsid w:val="007A0DC6"/>
    <w:rsid w:val="007B7303"/>
    <w:rsid w:val="007B76C7"/>
    <w:rsid w:val="007B78A0"/>
    <w:rsid w:val="007C110C"/>
    <w:rsid w:val="007C140D"/>
    <w:rsid w:val="007F098C"/>
    <w:rsid w:val="007F2ABD"/>
    <w:rsid w:val="008225FD"/>
    <w:rsid w:val="00832990"/>
    <w:rsid w:val="00854C12"/>
    <w:rsid w:val="008606B9"/>
    <w:rsid w:val="0086775D"/>
    <w:rsid w:val="00871C6E"/>
    <w:rsid w:val="008742C3"/>
    <w:rsid w:val="008769A0"/>
    <w:rsid w:val="00894602"/>
    <w:rsid w:val="00895DA1"/>
    <w:rsid w:val="008A2E72"/>
    <w:rsid w:val="008A69B5"/>
    <w:rsid w:val="008B0F3F"/>
    <w:rsid w:val="008B1AA9"/>
    <w:rsid w:val="008B49FE"/>
    <w:rsid w:val="008B79AF"/>
    <w:rsid w:val="008C3976"/>
    <w:rsid w:val="008C6EED"/>
    <w:rsid w:val="008D3A24"/>
    <w:rsid w:val="008D4035"/>
    <w:rsid w:val="008D582C"/>
    <w:rsid w:val="008D6998"/>
    <w:rsid w:val="008E3B67"/>
    <w:rsid w:val="008E780B"/>
    <w:rsid w:val="008F1763"/>
    <w:rsid w:val="008F42B1"/>
    <w:rsid w:val="0091142D"/>
    <w:rsid w:val="009131E3"/>
    <w:rsid w:val="009353F9"/>
    <w:rsid w:val="00941E1F"/>
    <w:rsid w:val="00942AA7"/>
    <w:rsid w:val="0094407D"/>
    <w:rsid w:val="00946258"/>
    <w:rsid w:val="00951011"/>
    <w:rsid w:val="00951FDC"/>
    <w:rsid w:val="00953D61"/>
    <w:rsid w:val="00955AE5"/>
    <w:rsid w:val="00956758"/>
    <w:rsid w:val="009569D1"/>
    <w:rsid w:val="00972DF5"/>
    <w:rsid w:val="00993AF4"/>
    <w:rsid w:val="00994390"/>
    <w:rsid w:val="009947A3"/>
    <w:rsid w:val="00995447"/>
    <w:rsid w:val="00996243"/>
    <w:rsid w:val="00997D15"/>
    <w:rsid w:val="009A1CDC"/>
    <w:rsid w:val="009B7139"/>
    <w:rsid w:val="009C22EE"/>
    <w:rsid w:val="009C2349"/>
    <w:rsid w:val="009C25AD"/>
    <w:rsid w:val="009D76B0"/>
    <w:rsid w:val="009F38C0"/>
    <w:rsid w:val="009F5834"/>
    <w:rsid w:val="00A13C91"/>
    <w:rsid w:val="00A140CE"/>
    <w:rsid w:val="00A14DFC"/>
    <w:rsid w:val="00A169B3"/>
    <w:rsid w:val="00A16DB3"/>
    <w:rsid w:val="00A17E6C"/>
    <w:rsid w:val="00A5620F"/>
    <w:rsid w:val="00A60E87"/>
    <w:rsid w:val="00A65749"/>
    <w:rsid w:val="00A71659"/>
    <w:rsid w:val="00A72E7D"/>
    <w:rsid w:val="00AA4673"/>
    <w:rsid w:val="00AB11C1"/>
    <w:rsid w:val="00AD1C35"/>
    <w:rsid w:val="00AE1572"/>
    <w:rsid w:val="00B11570"/>
    <w:rsid w:val="00B14312"/>
    <w:rsid w:val="00B24C86"/>
    <w:rsid w:val="00B25420"/>
    <w:rsid w:val="00B46005"/>
    <w:rsid w:val="00B60B50"/>
    <w:rsid w:val="00B612DE"/>
    <w:rsid w:val="00B66974"/>
    <w:rsid w:val="00B75C62"/>
    <w:rsid w:val="00B803CF"/>
    <w:rsid w:val="00B9011E"/>
    <w:rsid w:val="00B91989"/>
    <w:rsid w:val="00B92C7A"/>
    <w:rsid w:val="00B92DE7"/>
    <w:rsid w:val="00B9476E"/>
    <w:rsid w:val="00BB1642"/>
    <w:rsid w:val="00BC6D90"/>
    <w:rsid w:val="00BD4191"/>
    <w:rsid w:val="00BD636A"/>
    <w:rsid w:val="00BE746B"/>
    <w:rsid w:val="00C0168B"/>
    <w:rsid w:val="00C20766"/>
    <w:rsid w:val="00C30F61"/>
    <w:rsid w:val="00C365CD"/>
    <w:rsid w:val="00C414D6"/>
    <w:rsid w:val="00C41EB0"/>
    <w:rsid w:val="00C46F8A"/>
    <w:rsid w:val="00C5356B"/>
    <w:rsid w:val="00C624AE"/>
    <w:rsid w:val="00C72D4F"/>
    <w:rsid w:val="00C7556A"/>
    <w:rsid w:val="00C77792"/>
    <w:rsid w:val="00C855D7"/>
    <w:rsid w:val="00C9237F"/>
    <w:rsid w:val="00C92A1D"/>
    <w:rsid w:val="00CA1B4E"/>
    <w:rsid w:val="00CA61EF"/>
    <w:rsid w:val="00CB76DE"/>
    <w:rsid w:val="00CC107A"/>
    <w:rsid w:val="00CE0A7D"/>
    <w:rsid w:val="00CF6F2D"/>
    <w:rsid w:val="00D1366C"/>
    <w:rsid w:val="00D22523"/>
    <w:rsid w:val="00D26D34"/>
    <w:rsid w:val="00D30DA8"/>
    <w:rsid w:val="00D408CC"/>
    <w:rsid w:val="00D423FF"/>
    <w:rsid w:val="00D77087"/>
    <w:rsid w:val="00D85392"/>
    <w:rsid w:val="00D919C1"/>
    <w:rsid w:val="00D93F04"/>
    <w:rsid w:val="00D959E5"/>
    <w:rsid w:val="00DB4BC6"/>
    <w:rsid w:val="00DB77DC"/>
    <w:rsid w:val="00DC3383"/>
    <w:rsid w:val="00DE6137"/>
    <w:rsid w:val="00DE769D"/>
    <w:rsid w:val="00DE7DA6"/>
    <w:rsid w:val="00DF136C"/>
    <w:rsid w:val="00DF4AE7"/>
    <w:rsid w:val="00DF5B72"/>
    <w:rsid w:val="00E009B6"/>
    <w:rsid w:val="00E01781"/>
    <w:rsid w:val="00E21ABC"/>
    <w:rsid w:val="00E24B02"/>
    <w:rsid w:val="00E52224"/>
    <w:rsid w:val="00E570D6"/>
    <w:rsid w:val="00E57711"/>
    <w:rsid w:val="00E71AD3"/>
    <w:rsid w:val="00E77D82"/>
    <w:rsid w:val="00E8083E"/>
    <w:rsid w:val="00E87A03"/>
    <w:rsid w:val="00E87EDA"/>
    <w:rsid w:val="00E91D55"/>
    <w:rsid w:val="00EA7B5F"/>
    <w:rsid w:val="00EB0777"/>
    <w:rsid w:val="00EB332C"/>
    <w:rsid w:val="00EB61B9"/>
    <w:rsid w:val="00EB79F8"/>
    <w:rsid w:val="00EC51D2"/>
    <w:rsid w:val="00ED2448"/>
    <w:rsid w:val="00EF29CD"/>
    <w:rsid w:val="00EF5933"/>
    <w:rsid w:val="00EF7CE7"/>
    <w:rsid w:val="00F4447A"/>
    <w:rsid w:val="00F504B9"/>
    <w:rsid w:val="00F62BD5"/>
    <w:rsid w:val="00F6389C"/>
    <w:rsid w:val="00F63CD8"/>
    <w:rsid w:val="00F65358"/>
    <w:rsid w:val="00F66509"/>
    <w:rsid w:val="00F7440B"/>
    <w:rsid w:val="00F75C7C"/>
    <w:rsid w:val="00F76CA6"/>
    <w:rsid w:val="00F8591A"/>
    <w:rsid w:val="00F92304"/>
    <w:rsid w:val="00F9238A"/>
    <w:rsid w:val="00F92651"/>
    <w:rsid w:val="00F95DA1"/>
    <w:rsid w:val="00FA31BC"/>
    <w:rsid w:val="00FF3371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5B4B-C517-47D7-8634-93D799E6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9</cp:revision>
  <cp:lastPrinted>2015-09-11T10:30:00Z</cp:lastPrinted>
  <dcterms:created xsi:type="dcterms:W3CDTF">2015-09-14T10:22:00Z</dcterms:created>
  <dcterms:modified xsi:type="dcterms:W3CDTF">2015-09-14T13:13:00Z</dcterms:modified>
</cp:coreProperties>
</file>