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A0768D">
        <w:rPr>
          <w:b/>
          <w:color w:val="000000" w:themeColor="text1"/>
          <w:sz w:val="28"/>
          <w:szCs w:val="28"/>
          <w:lang w:val="en-US"/>
        </w:rPr>
        <w:t>129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C31F7F">
        <w:rPr>
          <w:color w:val="000000" w:themeColor="text1"/>
          <w:sz w:val="28"/>
          <w:szCs w:val="28"/>
        </w:rPr>
        <w:t>28</w:t>
      </w:r>
      <w:r w:rsidR="00E7253C">
        <w:rPr>
          <w:color w:val="000000" w:themeColor="text1"/>
          <w:sz w:val="28"/>
          <w:szCs w:val="28"/>
        </w:rPr>
        <w:t>.</w:t>
      </w:r>
      <w:r w:rsidR="00C00DC2">
        <w:rPr>
          <w:color w:val="000000" w:themeColor="text1"/>
          <w:sz w:val="28"/>
          <w:szCs w:val="28"/>
          <w:lang w:val="en-US"/>
        </w:rPr>
        <w:t>0</w:t>
      </w:r>
      <w:r w:rsidR="00C31F7F">
        <w:rPr>
          <w:color w:val="000000" w:themeColor="text1"/>
          <w:sz w:val="28"/>
          <w:szCs w:val="28"/>
          <w:lang w:val="en-US"/>
        </w:rPr>
        <w:t>8</w:t>
      </w:r>
      <w:r w:rsidR="001325F7">
        <w:rPr>
          <w:color w:val="000000" w:themeColor="text1"/>
          <w:sz w:val="28"/>
          <w:szCs w:val="28"/>
        </w:rPr>
        <w:t>.2019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C31F7F">
        <w:rPr>
          <w:color w:val="000000" w:themeColor="text1"/>
          <w:sz w:val="28"/>
          <w:szCs w:val="28"/>
          <w:lang w:val="en-US"/>
        </w:rPr>
        <w:t>6</w:t>
      </w:r>
      <w:r w:rsidR="007F14E2" w:rsidRPr="00146148">
        <w:rPr>
          <w:color w:val="000000" w:themeColor="text1"/>
          <w:sz w:val="28"/>
          <w:szCs w:val="28"/>
        </w:rPr>
        <w:t>:</w:t>
      </w:r>
      <w:r w:rsidR="00C31F7F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DC0169" w:rsidRPr="00146148" w:rsidRDefault="00DC0169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31F7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Георги Кръстев Угринов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1325F7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61CC">
        <w:rPr>
          <w:sz w:val="28"/>
          <w:szCs w:val="28"/>
        </w:rPr>
        <w:t>Тошко</w:t>
      </w:r>
      <w:r w:rsidR="00871018">
        <w:rPr>
          <w:sz w:val="28"/>
          <w:szCs w:val="28"/>
          <w:lang w:val="en-US"/>
        </w:rPr>
        <w:t xml:space="preserve"> </w:t>
      </w:r>
      <w:r w:rsidRPr="004C61CC">
        <w:rPr>
          <w:sz w:val="28"/>
          <w:szCs w:val="28"/>
        </w:rPr>
        <w:t>Кирилов Янев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892217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C31F7F" w:rsidRDefault="0029465D" w:rsidP="00892217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C31F7F">
        <w:rPr>
          <w:color w:val="000000" w:themeColor="text1"/>
          <w:sz w:val="28"/>
          <w:szCs w:val="28"/>
        </w:rPr>
        <w:tab/>
      </w:r>
      <w:r w:rsidRPr="00C31F7F">
        <w:rPr>
          <w:color w:val="000000" w:themeColor="text1"/>
          <w:sz w:val="28"/>
          <w:szCs w:val="28"/>
        </w:rPr>
        <w:tab/>
      </w:r>
      <w:r w:rsidRPr="00C31F7F">
        <w:rPr>
          <w:color w:val="000000" w:themeColor="text1"/>
          <w:sz w:val="28"/>
          <w:szCs w:val="28"/>
        </w:rPr>
        <w:tab/>
      </w:r>
    </w:p>
    <w:p w:rsidR="0029465D" w:rsidRPr="004C61CC" w:rsidRDefault="004C61CC" w:rsidP="00892217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Мелиха Феимова Зенолова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</w:p>
    <w:p w:rsidR="0029465D" w:rsidRPr="00146148" w:rsidRDefault="001325F7" w:rsidP="00892217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61CC">
        <w:rPr>
          <w:sz w:val="28"/>
          <w:szCs w:val="28"/>
        </w:rPr>
        <w:t>Елмира Дианова Минчева</w:t>
      </w:r>
      <w:r w:rsidR="0029465D" w:rsidRPr="00146148">
        <w:rPr>
          <w:color w:val="000000" w:themeColor="text1"/>
          <w:sz w:val="28"/>
          <w:szCs w:val="28"/>
        </w:rPr>
        <w:tab/>
      </w:r>
      <w:r w:rsidR="0029465D"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892217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61CC" w:rsidRDefault="00F92651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4C61CC">
        <w:rPr>
          <w:spacing w:val="-3"/>
          <w:sz w:val="28"/>
          <w:szCs w:val="28"/>
        </w:rPr>
        <w:t xml:space="preserve">Присъстват </w:t>
      </w:r>
      <w:r w:rsidR="004C61CC" w:rsidRPr="004C61CC">
        <w:rPr>
          <w:spacing w:val="-3"/>
          <w:sz w:val="28"/>
          <w:szCs w:val="28"/>
          <w:lang w:val="en-US"/>
        </w:rPr>
        <w:t>8</w:t>
      </w:r>
      <w:r w:rsidR="00895DA1" w:rsidRPr="004C61CC">
        <w:rPr>
          <w:spacing w:val="-3"/>
          <w:sz w:val="28"/>
          <w:szCs w:val="28"/>
        </w:rPr>
        <w:t xml:space="preserve"> членове </w:t>
      </w:r>
      <w:r w:rsidR="00186BCD" w:rsidRPr="004C61CC">
        <w:rPr>
          <w:spacing w:val="-3"/>
          <w:sz w:val="28"/>
          <w:szCs w:val="28"/>
          <w:lang w:val="en-US"/>
        </w:rPr>
        <w:t xml:space="preserve"> </w:t>
      </w:r>
      <w:r w:rsidR="00C92A1D" w:rsidRPr="004C61CC">
        <w:rPr>
          <w:spacing w:val="-3"/>
          <w:sz w:val="28"/>
          <w:szCs w:val="28"/>
        </w:rPr>
        <w:t>на</w:t>
      </w:r>
      <w:r w:rsidR="00186BCD" w:rsidRPr="004C61CC">
        <w:rPr>
          <w:spacing w:val="-3"/>
          <w:sz w:val="28"/>
          <w:szCs w:val="28"/>
          <w:lang w:val="en-US"/>
        </w:rPr>
        <w:t xml:space="preserve"> </w:t>
      </w:r>
      <w:r w:rsidR="00C92A1D" w:rsidRPr="004C61CC">
        <w:rPr>
          <w:spacing w:val="-3"/>
          <w:sz w:val="28"/>
          <w:szCs w:val="28"/>
        </w:rPr>
        <w:t xml:space="preserve"> ОИК </w:t>
      </w:r>
      <w:r w:rsidR="00186BCD" w:rsidRPr="004C61CC">
        <w:rPr>
          <w:spacing w:val="-3"/>
          <w:sz w:val="28"/>
          <w:szCs w:val="28"/>
        </w:rPr>
        <w:t>–</w:t>
      </w:r>
      <w:r w:rsidR="006058DB" w:rsidRPr="004C61CC">
        <w:rPr>
          <w:spacing w:val="-3"/>
          <w:sz w:val="28"/>
          <w:szCs w:val="28"/>
        </w:rPr>
        <w:t xml:space="preserve"> </w:t>
      </w:r>
      <w:r w:rsidR="00F66509" w:rsidRPr="004C61CC">
        <w:rPr>
          <w:spacing w:val="-3"/>
          <w:sz w:val="28"/>
          <w:szCs w:val="28"/>
        </w:rPr>
        <w:t>Левски</w:t>
      </w:r>
      <w:r w:rsidR="00C92A1D" w:rsidRPr="004C61CC">
        <w:rPr>
          <w:spacing w:val="-3"/>
          <w:sz w:val="28"/>
          <w:szCs w:val="28"/>
        </w:rPr>
        <w:t>.</w:t>
      </w:r>
      <w:r w:rsidR="004C61CC" w:rsidRPr="004C61CC">
        <w:rPr>
          <w:spacing w:val="-3"/>
          <w:sz w:val="28"/>
          <w:szCs w:val="28"/>
        </w:rPr>
        <w:t xml:space="preserve"> Отсъства – 3</w:t>
      </w:r>
      <w:r w:rsidR="009C3CC3" w:rsidRPr="004C61CC">
        <w:rPr>
          <w:spacing w:val="-3"/>
          <w:sz w:val="28"/>
          <w:szCs w:val="28"/>
        </w:rPr>
        <w:t xml:space="preserve"> (</w:t>
      </w:r>
      <w:r w:rsidR="001325F7">
        <w:rPr>
          <w:color w:val="000000" w:themeColor="text1"/>
          <w:sz w:val="28"/>
          <w:szCs w:val="28"/>
        </w:rPr>
        <w:t>Илиян Младенов Иванов</w:t>
      </w:r>
      <w:r w:rsidR="004C61CC" w:rsidRPr="004C61CC">
        <w:rPr>
          <w:sz w:val="28"/>
          <w:szCs w:val="28"/>
        </w:rPr>
        <w:t xml:space="preserve">, </w:t>
      </w:r>
      <w:r w:rsidR="00C31F7F">
        <w:rPr>
          <w:color w:val="000000" w:themeColor="text1"/>
          <w:sz w:val="28"/>
          <w:szCs w:val="28"/>
        </w:rPr>
        <w:t xml:space="preserve">Петя Николаева Симеонова, </w:t>
      </w:r>
      <w:r w:rsidR="001325F7" w:rsidRPr="00146148">
        <w:rPr>
          <w:color w:val="000000" w:themeColor="text1"/>
          <w:sz w:val="28"/>
          <w:szCs w:val="28"/>
        </w:rPr>
        <w:t xml:space="preserve">Георги Кръстев Угринов  </w:t>
      </w:r>
      <w:r w:rsidR="004C61CC" w:rsidRPr="004C61CC">
        <w:rPr>
          <w:sz w:val="28"/>
          <w:szCs w:val="28"/>
        </w:rPr>
        <w:t>и  Николай Ненов Христов</w:t>
      </w:r>
      <w:r w:rsidR="009C3CC3" w:rsidRPr="004C61CC">
        <w:rPr>
          <w:spacing w:val="-3"/>
          <w:sz w:val="28"/>
          <w:szCs w:val="28"/>
        </w:rPr>
        <w:t>).</w:t>
      </w:r>
      <w:r w:rsidR="00C92A1D" w:rsidRPr="004C61CC">
        <w:rPr>
          <w:spacing w:val="-3"/>
          <w:sz w:val="28"/>
          <w:szCs w:val="28"/>
        </w:rPr>
        <w:t xml:space="preserve"> Комисията има необходимия </w:t>
      </w:r>
      <w:r w:rsidR="00C92A1D" w:rsidRPr="004C61CC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</w:t>
      </w:r>
    </w:p>
    <w:p w:rsidR="00EE3276" w:rsidRPr="004C61CC" w:rsidRDefault="00EE3276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1A6B00" w:rsidRPr="001A6B00" w:rsidRDefault="00532542" w:rsidP="00892217">
      <w:pPr>
        <w:pStyle w:val="ab"/>
        <w:numPr>
          <w:ilvl w:val="0"/>
          <w:numId w:val="4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 на членове за предаване </w:t>
      </w:r>
      <w:r w:rsidRPr="00C31F7F">
        <w:rPr>
          <w:rFonts w:ascii="Times New Roman" w:hAnsi="Times New Roman" w:cs="Times New Roman"/>
          <w:sz w:val="28"/>
          <w:szCs w:val="28"/>
        </w:rPr>
        <w:t>на общинската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- Левски за архивиране изборни книжа и печати</w:t>
      </w:r>
      <w:r w:rsidR="00C31F7F">
        <w:rPr>
          <w:rFonts w:ascii="Times New Roman" w:hAnsi="Times New Roman" w:cs="Times New Roman"/>
          <w:sz w:val="28"/>
          <w:szCs w:val="28"/>
        </w:rPr>
        <w:t xml:space="preserve"> </w:t>
      </w:r>
      <w:r w:rsidR="00C31F7F" w:rsidRPr="00C31F7F">
        <w:rPr>
          <w:rFonts w:ascii="Times New Roman" w:hAnsi="Times New Roman" w:cs="Times New Roman"/>
          <w:sz w:val="28"/>
          <w:szCs w:val="28"/>
        </w:rPr>
        <w:t xml:space="preserve">на ОИК </w:t>
      </w:r>
      <w:r>
        <w:rPr>
          <w:rFonts w:ascii="Times New Roman" w:hAnsi="Times New Roman" w:cs="Times New Roman"/>
          <w:sz w:val="28"/>
          <w:szCs w:val="28"/>
        </w:rPr>
        <w:t>– Левски с мандат 2015-2019</w:t>
      </w:r>
      <w:r w:rsidRPr="00C31F7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 изборите за произвеждане на общински съветници и кметове и Национален референдум.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Default="001325F7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Тошко Кирилов Янев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C31F7F" w:rsidRPr="00C31F7F" w:rsidRDefault="00C31F7F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 Кръстев Угринов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1325F7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Елмира Дианова Минчева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Default="006058DB" w:rsidP="0089221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1129E" w:rsidRPr="00B1129E" w:rsidRDefault="00B1129E" w:rsidP="00B1129E">
      <w:pPr>
        <w:ind w:left="360"/>
        <w:jc w:val="both"/>
        <w:rPr>
          <w:color w:val="000000" w:themeColor="text1"/>
          <w:sz w:val="28"/>
          <w:szCs w:val="28"/>
        </w:rPr>
      </w:pPr>
    </w:p>
    <w:p w:rsidR="006058DB" w:rsidRPr="00146148" w:rsidRDefault="009C3CC3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61CC">
        <w:rPr>
          <w:color w:val="000000" w:themeColor="text1"/>
          <w:sz w:val="28"/>
          <w:szCs w:val="28"/>
        </w:rPr>
        <w:t>8</w:t>
      </w:r>
      <w:r w:rsidR="006058DB" w:rsidRPr="00146148">
        <w:rPr>
          <w:color w:val="000000" w:themeColor="text1"/>
          <w:sz w:val="28"/>
          <w:szCs w:val="28"/>
        </w:rPr>
        <w:t xml:space="preserve">  гласа „ЗА”</w:t>
      </w:r>
    </w:p>
    <w:p w:rsidR="008F1763" w:rsidRPr="00146148" w:rsidRDefault="006058DB" w:rsidP="0089221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9B2E65" w:rsidRDefault="00B37309" w:rsidP="00C31F7F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Председателят </w:t>
      </w:r>
      <w:r w:rsidR="008A2A76">
        <w:rPr>
          <w:sz w:val="28"/>
          <w:szCs w:val="28"/>
        </w:rPr>
        <w:t>на ОИК- Левски</w:t>
      </w:r>
      <w:r w:rsidR="0032155D">
        <w:rPr>
          <w:sz w:val="28"/>
          <w:szCs w:val="28"/>
        </w:rPr>
        <w:t xml:space="preserve"> </w:t>
      </w:r>
      <w:r w:rsidR="00393859">
        <w:rPr>
          <w:sz w:val="28"/>
          <w:szCs w:val="28"/>
        </w:rPr>
        <w:t>запозна присъстващите с</w:t>
      </w:r>
      <w:r w:rsidR="00C31F7F">
        <w:rPr>
          <w:sz w:val="28"/>
          <w:szCs w:val="28"/>
        </w:rPr>
        <w:t xml:space="preserve"> </w:t>
      </w:r>
      <w:r w:rsidR="00C31F7F" w:rsidRPr="00C31F7F">
        <w:rPr>
          <w:sz w:val="28"/>
          <w:szCs w:val="28"/>
        </w:rPr>
        <w:t>Решение № 617 – МИ от 15 август на ЦИК</w:t>
      </w:r>
      <w:r w:rsidR="00C31F7F">
        <w:rPr>
          <w:sz w:val="28"/>
          <w:szCs w:val="28"/>
        </w:rPr>
        <w:t>, с което се определя реда за предаване на архива от ОИК с мандат 2015-2019 г. на общинската администрация</w:t>
      </w:r>
      <w:r w:rsidR="00393859">
        <w:rPr>
          <w:sz w:val="28"/>
          <w:szCs w:val="28"/>
        </w:rPr>
        <w:t xml:space="preserve"> </w:t>
      </w:r>
      <w:r w:rsidR="00FB67F3">
        <w:rPr>
          <w:sz w:val="28"/>
          <w:szCs w:val="28"/>
        </w:rPr>
        <w:t xml:space="preserve">от изборите </w:t>
      </w:r>
      <w:r w:rsidR="00FB67F3" w:rsidRPr="00FB67F3">
        <w:rPr>
          <w:sz w:val="28"/>
          <w:szCs w:val="28"/>
        </w:rPr>
        <w:t xml:space="preserve">за произвеждане на общински съветници и за кметове и Национален референдум  </w:t>
      </w:r>
      <w:r w:rsidR="00C31F7F">
        <w:rPr>
          <w:sz w:val="28"/>
          <w:szCs w:val="28"/>
        </w:rPr>
        <w:t>и Заповед № 697 от 26.08.2019г. на Кмета на Община Левски, с която определя комисия от общинската а</w:t>
      </w:r>
      <w:r w:rsidR="00FB67F3">
        <w:rPr>
          <w:sz w:val="28"/>
          <w:szCs w:val="28"/>
        </w:rPr>
        <w:t>дминистрация, която съвместно с представители на ОИК да извършат предаването на изборните книжа в срок до 06.09.2019г.</w:t>
      </w:r>
    </w:p>
    <w:p w:rsidR="005A149B" w:rsidRDefault="005A149B" w:rsidP="00C31F7F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ОИК – Левски предложи следните членове за предаване на изборните книжа:</w:t>
      </w:r>
    </w:p>
    <w:p w:rsidR="005A149B" w:rsidRPr="005A149B" w:rsidRDefault="005A149B" w:rsidP="00892217">
      <w:pPr>
        <w:pStyle w:val="ab"/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49B">
        <w:rPr>
          <w:rFonts w:ascii="Times New Roman" w:hAnsi="Times New Roman" w:cs="Times New Roman"/>
          <w:sz w:val="28"/>
          <w:szCs w:val="28"/>
        </w:rPr>
        <w:t>Надя Йорданова Георгиева</w:t>
      </w:r>
    </w:p>
    <w:p w:rsidR="005A149B" w:rsidRPr="005A149B" w:rsidRDefault="005A149B" w:rsidP="00892217">
      <w:pPr>
        <w:pStyle w:val="ab"/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49B">
        <w:rPr>
          <w:rFonts w:ascii="Times New Roman" w:hAnsi="Times New Roman" w:cs="Times New Roman"/>
          <w:sz w:val="28"/>
          <w:szCs w:val="28"/>
        </w:rPr>
        <w:t>Георги Кръстев Угринов</w:t>
      </w:r>
    </w:p>
    <w:p w:rsidR="005A149B" w:rsidRDefault="005A149B" w:rsidP="00892217">
      <w:pPr>
        <w:pStyle w:val="ab"/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49B">
        <w:rPr>
          <w:rFonts w:ascii="Times New Roman" w:hAnsi="Times New Roman" w:cs="Times New Roman"/>
          <w:sz w:val="28"/>
          <w:szCs w:val="28"/>
        </w:rPr>
        <w:t>Тошко Кирилов Янев</w:t>
      </w:r>
    </w:p>
    <w:p w:rsidR="009B2E65" w:rsidRPr="00193F5F" w:rsidRDefault="001F6191" w:rsidP="001F6191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93F5F">
        <w:rPr>
          <w:color w:val="000000" w:themeColor="text1"/>
          <w:sz w:val="28"/>
          <w:szCs w:val="28"/>
        </w:rPr>
        <w:t>Други предложения не са направени.</w:t>
      </w:r>
    </w:p>
    <w:p w:rsidR="000F7230" w:rsidRPr="00C31F7F" w:rsidRDefault="000F7230" w:rsidP="000F7230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При проведеното поименно гласуване се </w:t>
      </w:r>
      <w:r w:rsidRPr="00C31F7F">
        <w:rPr>
          <w:sz w:val="28"/>
          <w:szCs w:val="28"/>
        </w:rPr>
        <w:t>достигна до следния резултат:</w:t>
      </w:r>
    </w:p>
    <w:p w:rsidR="005A149B" w:rsidRPr="00146148" w:rsidRDefault="005A149B" w:rsidP="005A149B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5A149B" w:rsidRPr="005A149B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5A149B" w:rsidRPr="005A149B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>Тошко Кирилов Янев</w:t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4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5A149B" w:rsidRPr="00C31F7F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 Кръстев Угринов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5A149B" w:rsidRPr="00146148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5A149B" w:rsidRPr="00146148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5A149B" w:rsidRPr="00146148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5A149B" w:rsidRPr="00146148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Елмира Дианова Минчева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5A149B" w:rsidRDefault="005A149B" w:rsidP="0089221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5A149B" w:rsidRPr="00B1129E" w:rsidRDefault="005A149B" w:rsidP="005A149B">
      <w:pPr>
        <w:ind w:left="360"/>
        <w:jc w:val="both"/>
        <w:rPr>
          <w:color w:val="000000" w:themeColor="text1"/>
          <w:sz w:val="28"/>
          <w:szCs w:val="28"/>
        </w:rPr>
      </w:pPr>
    </w:p>
    <w:p w:rsidR="00B130ED" w:rsidRPr="00CE1489" w:rsidRDefault="00B130ED" w:rsidP="00B130ED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230" w:rsidRPr="00CE1489" w:rsidRDefault="000F7230" w:rsidP="000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1CC">
        <w:rPr>
          <w:sz w:val="28"/>
          <w:szCs w:val="28"/>
        </w:rPr>
        <w:t>8</w:t>
      </w:r>
      <w:r w:rsidRPr="00CE1489">
        <w:rPr>
          <w:sz w:val="28"/>
          <w:szCs w:val="28"/>
        </w:rPr>
        <w:t xml:space="preserve">  гласа „ЗА”</w:t>
      </w:r>
    </w:p>
    <w:p w:rsidR="000F7230" w:rsidRPr="000F7230" w:rsidRDefault="000F7230" w:rsidP="000F723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32155D" w:rsidRPr="00363FF2" w:rsidRDefault="006F11CF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което Общинската избирателна комисия</w:t>
      </w:r>
      <w:r w:rsidR="00172502">
        <w:rPr>
          <w:sz w:val="28"/>
          <w:szCs w:val="28"/>
        </w:rPr>
        <w:t xml:space="preserve"> на основание </w:t>
      </w:r>
      <w:r w:rsidR="005A149B">
        <w:rPr>
          <w:sz w:val="28"/>
          <w:szCs w:val="28"/>
        </w:rPr>
        <w:t xml:space="preserve">чл. 87, ал. 1, т. 1, </w:t>
      </w:r>
      <w:r w:rsidR="005A149B">
        <w:rPr>
          <w:bCs/>
          <w:sz w:val="28"/>
          <w:szCs w:val="28"/>
        </w:rPr>
        <w:t>чл. 457, ал. 5</w:t>
      </w:r>
      <w:r w:rsidR="005A149B" w:rsidRPr="005A149B">
        <w:t xml:space="preserve"> </w:t>
      </w:r>
      <w:r w:rsidR="005A149B" w:rsidRPr="005A149B">
        <w:rPr>
          <w:bCs/>
          <w:sz w:val="28"/>
          <w:szCs w:val="28"/>
        </w:rPr>
        <w:t xml:space="preserve">във връзка с чл.445, ал.8 </w:t>
      </w:r>
      <w:r w:rsidR="001F6191">
        <w:rPr>
          <w:bCs/>
          <w:sz w:val="28"/>
          <w:szCs w:val="28"/>
        </w:rPr>
        <w:t xml:space="preserve"> от Изборния кодекс</w:t>
      </w:r>
      <w:r w:rsidR="009B2E65" w:rsidRPr="009B2E65">
        <w:rPr>
          <w:bCs/>
          <w:sz w:val="28"/>
          <w:szCs w:val="28"/>
        </w:rPr>
        <w:t xml:space="preserve">, </w:t>
      </w:r>
    </w:p>
    <w:p w:rsidR="004C61CC" w:rsidRDefault="004C61CC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93FE9" w:rsidRDefault="00F93FE9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93FE9" w:rsidRDefault="00F93FE9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52597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 w:rsidRPr="009B2E65">
        <w:rPr>
          <w:sz w:val="28"/>
          <w:szCs w:val="28"/>
        </w:rPr>
        <w:t>РЕШИ:</w:t>
      </w:r>
    </w:p>
    <w:p w:rsidR="001F6191" w:rsidRDefault="001F6191" w:rsidP="001F619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Предаването на изборните книжа и печати от изборите за произвеждане на общински съветници и кметове и Национален референдум на ОИК - Левски с мандат 2015- 2019 г. на общинска администрация - Левски да се осъществи от:</w:t>
      </w:r>
    </w:p>
    <w:p w:rsidR="001F6191" w:rsidRPr="001F6191" w:rsidRDefault="001F6191" w:rsidP="00892217">
      <w:pPr>
        <w:pStyle w:val="ab"/>
        <w:numPr>
          <w:ilvl w:val="0"/>
          <w:numId w:val="7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49B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</w:t>
      </w:r>
    </w:p>
    <w:p w:rsidR="001F6191" w:rsidRPr="005A149B" w:rsidRDefault="001F6191" w:rsidP="00892217">
      <w:pPr>
        <w:pStyle w:val="ab"/>
        <w:numPr>
          <w:ilvl w:val="0"/>
          <w:numId w:val="7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49B">
        <w:rPr>
          <w:rFonts w:ascii="Times New Roman" w:hAnsi="Times New Roman" w:cs="Times New Roman"/>
          <w:sz w:val="28"/>
          <w:szCs w:val="28"/>
        </w:rPr>
        <w:t>Георги Кръстев Угринов</w:t>
      </w:r>
      <w:r>
        <w:rPr>
          <w:rFonts w:ascii="Times New Roman" w:hAnsi="Times New Roman" w:cs="Times New Roman"/>
          <w:sz w:val="28"/>
          <w:szCs w:val="28"/>
        </w:rPr>
        <w:t xml:space="preserve"> – заместник-председател</w:t>
      </w:r>
    </w:p>
    <w:p w:rsidR="001F6191" w:rsidRPr="001F6191" w:rsidRDefault="001F6191" w:rsidP="00892217">
      <w:pPr>
        <w:pStyle w:val="ab"/>
        <w:numPr>
          <w:ilvl w:val="0"/>
          <w:numId w:val="7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Тошко Кирилов Янев – секретар</w:t>
      </w:r>
    </w:p>
    <w:p w:rsidR="009B2E65" w:rsidRPr="00D54678" w:rsidRDefault="00D54678" w:rsidP="001F61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влиза в сила след изтичане на срока на обжалване.</w:t>
      </w:r>
    </w:p>
    <w:p w:rsidR="005B1508" w:rsidRDefault="005B1508" w:rsidP="000F723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Председател на ОИК: </w:t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</w:p>
    <w:p w:rsidR="00DE769D" w:rsidRPr="000F7230" w:rsidRDefault="00DE769D" w:rsidP="00527713">
      <w:pPr>
        <w:ind w:left="2160" w:firstLine="720"/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>/Н. Георгиева/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B6350A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</w:t>
      </w:r>
      <w:r w:rsidR="00DE769D" w:rsidRPr="000F7230">
        <w:rPr>
          <w:color w:val="000000" w:themeColor="text1"/>
          <w:sz w:val="28"/>
          <w:szCs w:val="28"/>
        </w:rPr>
        <w:t xml:space="preserve"> на ОИК: </w:t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</w:p>
    <w:p w:rsidR="00F95DA1" w:rsidRPr="00146148" w:rsidRDefault="00527713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F93FE9">
        <w:rPr>
          <w:color w:val="000000" w:themeColor="text1"/>
          <w:sz w:val="28"/>
          <w:szCs w:val="28"/>
        </w:rPr>
        <w:t>/Т. Янев</w:t>
      </w:r>
      <w:r w:rsidR="00DE769D" w:rsidRPr="00146148">
        <w:rPr>
          <w:color w:val="000000" w:themeColor="text1"/>
          <w:sz w:val="28"/>
          <w:szCs w:val="28"/>
        </w:rPr>
        <w:t>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CB" w:rsidRDefault="009B12CB" w:rsidP="009F38C0">
      <w:r>
        <w:separator/>
      </w:r>
    </w:p>
  </w:endnote>
  <w:endnote w:type="continuationSeparator" w:id="0">
    <w:p w:rsidR="009B12CB" w:rsidRDefault="009B12CB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CB" w:rsidRDefault="009B12CB" w:rsidP="009F38C0">
      <w:r>
        <w:separator/>
      </w:r>
    </w:p>
  </w:footnote>
  <w:footnote w:type="continuationSeparator" w:id="0">
    <w:p w:rsidR="009B12CB" w:rsidRDefault="009B12CB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5C5"/>
    <w:multiLevelType w:val="hybridMultilevel"/>
    <w:tmpl w:val="E19CE116"/>
    <w:lvl w:ilvl="0" w:tplc="8F46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848"/>
    <w:multiLevelType w:val="hybridMultilevel"/>
    <w:tmpl w:val="E19CE116"/>
    <w:lvl w:ilvl="0" w:tplc="8F46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76ADD"/>
    <w:multiLevelType w:val="hybridMultilevel"/>
    <w:tmpl w:val="46103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501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D7873"/>
    <w:rsid w:val="000E29C6"/>
    <w:rsid w:val="000E4AAB"/>
    <w:rsid w:val="000E6158"/>
    <w:rsid w:val="000F3099"/>
    <w:rsid w:val="000F7230"/>
    <w:rsid w:val="00100D95"/>
    <w:rsid w:val="00105F31"/>
    <w:rsid w:val="0011786E"/>
    <w:rsid w:val="00117DBF"/>
    <w:rsid w:val="001325F7"/>
    <w:rsid w:val="0013583D"/>
    <w:rsid w:val="00146148"/>
    <w:rsid w:val="00156718"/>
    <w:rsid w:val="0016636C"/>
    <w:rsid w:val="00172502"/>
    <w:rsid w:val="00177A2E"/>
    <w:rsid w:val="00181F9F"/>
    <w:rsid w:val="00186BCD"/>
    <w:rsid w:val="00192160"/>
    <w:rsid w:val="0019254C"/>
    <w:rsid w:val="00193F5F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1F6191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46B46"/>
    <w:rsid w:val="003546A6"/>
    <w:rsid w:val="00360E73"/>
    <w:rsid w:val="0036383A"/>
    <w:rsid w:val="00373D71"/>
    <w:rsid w:val="00377AD3"/>
    <w:rsid w:val="0038213E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C61CC"/>
    <w:rsid w:val="004E3F0F"/>
    <w:rsid w:val="004E4A1B"/>
    <w:rsid w:val="004F0B39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32542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149B"/>
    <w:rsid w:val="005A5476"/>
    <w:rsid w:val="005B1508"/>
    <w:rsid w:val="005B46D4"/>
    <w:rsid w:val="005B48B6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09AE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15F7"/>
    <w:rsid w:val="007F2589"/>
    <w:rsid w:val="00810238"/>
    <w:rsid w:val="008225FD"/>
    <w:rsid w:val="00823F18"/>
    <w:rsid w:val="0082638D"/>
    <w:rsid w:val="00853CCD"/>
    <w:rsid w:val="00854C12"/>
    <w:rsid w:val="008606B9"/>
    <w:rsid w:val="0086775D"/>
    <w:rsid w:val="008679B2"/>
    <w:rsid w:val="00871018"/>
    <w:rsid w:val="008742C3"/>
    <w:rsid w:val="00892217"/>
    <w:rsid w:val="00892326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0107F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12CB"/>
    <w:rsid w:val="009B2E65"/>
    <w:rsid w:val="009B7139"/>
    <w:rsid w:val="009B7983"/>
    <w:rsid w:val="009C22EE"/>
    <w:rsid w:val="009C2349"/>
    <w:rsid w:val="009C3CC3"/>
    <w:rsid w:val="009D1787"/>
    <w:rsid w:val="009D76B0"/>
    <w:rsid w:val="009F2AF6"/>
    <w:rsid w:val="009F38C0"/>
    <w:rsid w:val="009F5834"/>
    <w:rsid w:val="009F5E58"/>
    <w:rsid w:val="00A0768D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29E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350A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4295"/>
    <w:rsid w:val="00C1592F"/>
    <w:rsid w:val="00C25BDA"/>
    <w:rsid w:val="00C30F61"/>
    <w:rsid w:val="00C31F7F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4728A"/>
    <w:rsid w:val="00D50295"/>
    <w:rsid w:val="00D54678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D4847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397"/>
    <w:rsid w:val="00F7440B"/>
    <w:rsid w:val="00F75C7C"/>
    <w:rsid w:val="00F76CA6"/>
    <w:rsid w:val="00F92304"/>
    <w:rsid w:val="00F9238A"/>
    <w:rsid w:val="00F92651"/>
    <w:rsid w:val="00F93FE9"/>
    <w:rsid w:val="00F94FB1"/>
    <w:rsid w:val="00F95DA1"/>
    <w:rsid w:val="00FA31BC"/>
    <w:rsid w:val="00FA68A8"/>
    <w:rsid w:val="00FA7BB7"/>
    <w:rsid w:val="00FA7D21"/>
    <w:rsid w:val="00FB0A01"/>
    <w:rsid w:val="00FB5558"/>
    <w:rsid w:val="00FB67F3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6126-0491-4021-9FDA-8D57BC93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101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9</cp:revision>
  <cp:lastPrinted>2019-08-28T13:25:00Z</cp:lastPrinted>
  <dcterms:created xsi:type="dcterms:W3CDTF">2019-08-26T14:40:00Z</dcterms:created>
  <dcterms:modified xsi:type="dcterms:W3CDTF">2019-08-28T13:25:00Z</dcterms:modified>
</cp:coreProperties>
</file>