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7F" w:rsidRDefault="0081097F" w:rsidP="00810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ОИК-Левски на </w:t>
      </w:r>
      <w:r w:rsidR="00392675">
        <w:rPr>
          <w:b/>
          <w:sz w:val="28"/>
          <w:szCs w:val="28"/>
          <w:lang w:val="en-US"/>
        </w:rPr>
        <w:t>28</w:t>
      </w:r>
      <w:r>
        <w:rPr>
          <w:b/>
          <w:sz w:val="28"/>
          <w:szCs w:val="28"/>
        </w:rPr>
        <w:t>.0</w:t>
      </w:r>
      <w:r w:rsidR="00392675">
        <w:rPr>
          <w:b/>
          <w:sz w:val="28"/>
          <w:szCs w:val="28"/>
        </w:rPr>
        <w:t>8</w:t>
      </w:r>
      <w:r w:rsidR="000F2FDF">
        <w:rPr>
          <w:b/>
          <w:sz w:val="28"/>
          <w:szCs w:val="28"/>
        </w:rPr>
        <w:t>.20</w:t>
      </w:r>
      <w:r w:rsidR="00392675">
        <w:rPr>
          <w:b/>
          <w:sz w:val="28"/>
          <w:szCs w:val="28"/>
          <w:lang w:val="en-US"/>
        </w:rPr>
        <w:t>19</w:t>
      </w:r>
      <w:bookmarkStart w:id="0" w:name="_GoBack"/>
      <w:bookmarkEnd w:id="0"/>
      <w:r>
        <w:rPr>
          <w:b/>
          <w:sz w:val="28"/>
          <w:szCs w:val="28"/>
        </w:rPr>
        <w:t>г.</w:t>
      </w:r>
    </w:p>
    <w:p w:rsidR="00DF4AE7" w:rsidRPr="00146148" w:rsidRDefault="0081097F" w:rsidP="0081097F">
      <w:pPr>
        <w:pStyle w:val="a3"/>
        <w:spacing w:before="0" w:beforeAutospacing="0" w:after="0" w:afterAutospacing="0"/>
        <w:ind w:firstLine="720"/>
        <w:jc w:val="center"/>
        <w:rPr>
          <w:color w:val="000000" w:themeColor="text1"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дневен ред</w:t>
      </w:r>
    </w:p>
    <w:p w:rsidR="0081097F" w:rsidRDefault="0081097F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</w:p>
    <w:p w:rsidR="0081097F" w:rsidRDefault="0081097F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</w:p>
    <w:p w:rsidR="00392675" w:rsidRPr="001A6B00" w:rsidRDefault="00392675" w:rsidP="00392675">
      <w:pPr>
        <w:pStyle w:val="ab"/>
        <w:numPr>
          <w:ilvl w:val="0"/>
          <w:numId w:val="40"/>
        </w:num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Избор на членове за предаване </w:t>
      </w:r>
      <w:r w:rsidRPr="00C31F7F">
        <w:rPr>
          <w:rFonts w:ascii="Times New Roman" w:hAnsi="Times New Roman" w:cs="Times New Roman"/>
          <w:sz w:val="28"/>
          <w:szCs w:val="28"/>
        </w:rPr>
        <w:t>на общинската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- Левски за архивиране изборни книжа и печати </w:t>
      </w:r>
      <w:r w:rsidRPr="00C31F7F">
        <w:rPr>
          <w:rFonts w:ascii="Times New Roman" w:hAnsi="Times New Roman" w:cs="Times New Roman"/>
          <w:sz w:val="28"/>
          <w:szCs w:val="28"/>
        </w:rPr>
        <w:t xml:space="preserve">на ОИК </w:t>
      </w:r>
      <w:r>
        <w:rPr>
          <w:rFonts w:ascii="Times New Roman" w:hAnsi="Times New Roman" w:cs="Times New Roman"/>
          <w:sz w:val="28"/>
          <w:szCs w:val="28"/>
        </w:rPr>
        <w:t>– Левски с мандат 2015-2019</w:t>
      </w:r>
      <w:r w:rsidRPr="00C31F7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от изборите за произвеждане на общински съветници и кметове и Национален референдум.</w:t>
      </w:r>
    </w:p>
    <w:p w:rsidR="001A6B00" w:rsidRPr="001A6B00" w:rsidRDefault="001A6B00" w:rsidP="00392675">
      <w:pPr>
        <w:pStyle w:val="ab"/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A6B00" w:rsidRPr="001A6B00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CA1" w:rsidRDefault="00ED2CA1" w:rsidP="009F38C0">
      <w:r>
        <w:separator/>
      </w:r>
    </w:p>
  </w:endnote>
  <w:endnote w:type="continuationSeparator" w:id="0">
    <w:p w:rsidR="00ED2CA1" w:rsidRDefault="00ED2CA1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CA1" w:rsidRDefault="00ED2CA1" w:rsidP="009F38C0">
      <w:r>
        <w:separator/>
      </w:r>
    </w:p>
  </w:footnote>
  <w:footnote w:type="continuationSeparator" w:id="0">
    <w:p w:rsidR="00ED2CA1" w:rsidRDefault="00ED2CA1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5B645E"/>
    <w:multiLevelType w:val="hybridMultilevel"/>
    <w:tmpl w:val="3D682DCC"/>
    <w:lvl w:ilvl="0" w:tplc="45FE9A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94668"/>
    <w:multiLevelType w:val="hybridMultilevel"/>
    <w:tmpl w:val="210878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EEA5C39"/>
    <w:multiLevelType w:val="hybridMultilevel"/>
    <w:tmpl w:val="6002A6C8"/>
    <w:lvl w:ilvl="0" w:tplc="13A4C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251120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16207FE7"/>
    <w:multiLevelType w:val="hybridMultilevel"/>
    <w:tmpl w:val="E996C4E6"/>
    <w:lvl w:ilvl="0" w:tplc="6888BC08">
      <w:start w:val="1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1E710189"/>
    <w:multiLevelType w:val="hybridMultilevel"/>
    <w:tmpl w:val="49A46814"/>
    <w:lvl w:ilvl="0" w:tplc="0076F9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6C4DB3"/>
    <w:multiLevelType w:val="hybridMultilevel"/>
    <w:tmpl w:val="C2C449C2"/>
    <w:lvl w:ilvl="0" w:tplc="04B044F4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 w:themeColor="text1" w:themeTint="D9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01DE0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1A69A8"/>
    <w:multiLevelType w:val="hybridMultilevel"/>
    <w:tmpl w:val="95289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BC7235"/>
    <w:multiLevelType w:val="hybridMultilevel"/>
    <w:tmpl w:val="35929488"/>
    <w:lvl w:ilvl="0" w:tplc="DB0AB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4019B"/>
    <w:multiLevelType w:val="hybridMultilevel"/>
    <w:tmpl w:val="7BB43F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E65C37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C245F3F"/>
    <w:multiLevelType w:val="multilevel"/>
    <w:tmpl w:val="60725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7A0BF2"/>
    <w:multiLevelType w:val="hybridMultilevel"/>
    <w:tmpl w:val="EC924F2A"/>
    <w:lvl w:ilvl="0" w:tplc="66A43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E751A0D"/>
    <w:multiLevelType w:val="hybridMultilevel"/>
    <w:tmpl w:val="C5E6C40C"/>
    <w:lvl w:ilvl="0" w:tplc="0076F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8F5ADE"/>
    <w:multiLevelType w:val="hybridMultilevel"/>
    <w:tmpl w:val="743696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5" w15:restartNumberingAfterBreak="0">
    <w:nsid w:val="517F3773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B19B6"/>
    <w:multiLevelType w:val="hybridMultilevel"/>
    <w:tmpl w:val="DC261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847377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560638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5CA3F4B"/>
    <w:multiLevelType w:val="hybridMultilevel"/>
    <w:tmpl w:val="DB12D1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95C8A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710457"/>
    <w:multiLevelType w:val="hybridMultilevel"/>
    <w:tmpl w:val="753CEF6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474CEF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F45F8"/>
    <w:multiLevelType w:val="hybridMultilevel"/>
    <w:tmpl w:val="BE02D4D2"/>
    <w:lvl w:ilvl="0" w:tplc="5F0A5D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31"/>
  </w:num>
  <w:num w:numId="5">
    <w:abstractNumId w:val="1"/>
  </w:num>
  <w:num w:numId="6">
    <w:abstractNumId w:val="22"/>
  </w:num>
  <w:num w:numId="7">
    <w:abstractNumId w:val="23"/>
  </w:num>
  <w:num w:numId="8">
    <w:abstractNumId w:val="6"/>
  </w:num>
  <w:num w:numId="9">
    <w:abstractNumId w:val="17"/>
  </w:num>
  <w:num w:numId="10">
    <w:abstractNumId w:val="21"/>
  </w:num>
  <w:num w:numId="11">
    <w:abstractNumId w:val="30"/>
  </w:num>
  <w:num w:numId="12">
    <w:abstractNumId w:val="44"/>
  </w:num>
  <w:num w:numId="13">
    <w:abstractNumId w:val="3"/>
  </w:num>
  <w:num w:numId="14">
    <w:abstractNumId w:val="34"/>
  </w:num>
  <w:num w:numId="15">
    <w:abstractNumId w:val="12"/>
  </w:num>
  <w:num w:numId="16">
    <w:abstractNumId w:val="2"/>
  </w:num>
  <w:num w:numId="17">
    <w:abstractNumId w:val="0"/>
  </w:num>
  <w:num w:numId="18">
    <w:abstractNumId w:val="11"/>
  </w:num>
  <w:num w:numId="19">
    <w:abstractNumId w:val="37"/>
  </w:num>
  <w:num w:numId="20">
    <w:abstractNumId w:val="14"/>
  </w:num>
  <w:num w:numId="21">
    <w:abstractNumId w:val="5"/>
  </w:num>
  <w:num w:numId="22">
    <w:abstractNumId w:val="40"/>
  </w:num>
  <w:num w:numId="23">
    <w:abstractNumId w:val="39"/>
  </w:num>
  <w:num w:numId="24">
    <w:abstractNumId w:val="10"/>
  </w:num>
  <w:num w:numId="25">
    <w:abstractNumId w:val="35"/>
  </w:num>
  <w:num w:numId="26">
    <w:abstractNumId w:val="33"/>
  </w:num>
  <w:num w:numId="27">
    <w:abstractNumId w:val="45"/>
  </w:num>
  <w:num w:numId="28">
    <w:abstractNumId w:val="27"/>
  </w:num>
  <w:num w:numId="29">
    <w:abstractNumId w:val="25"/>
  </w:num>
  <w:num w:numId="30">
    <w:abstractNumId w:val="29"/>
  </w:num>
  <w:num w:numId="31">
    <w:abstractNumId w:val="36"/>
  </w:num>
  <w:num w:numId="32">
    <w:abstractNumId w:val="24"/>
  </w:num>
  <w:num w:numId="33">
    <w:abstractNumId w:val="13"/>
  </w:num>
  <w:num w:numId="34">
    <w:abstractNumId w:val="26"/>
  </w:num>
  <w:num w:numId="35">
    <w:abstractNumId w:val="32"/>
  </w:num>
  <w:num w:numId="36">
    <w:abstractNumId w:val="16"/>
  </w:num>
  <w:num w:numId="37">
    <w:abstractNumId w:val="9"/>
  </w:num>
  <w:num w:numId="38">
    <w:abstractNumId w:val="41"/>
  </w:num>
  <w:num w:numId="39">
    <w:abstractNumId w:val="7"/>
  </w:num>
  <w:num w:numId="40">
    <w:abstractNumId w:val="19"/>
  </w:num>
  <w:num w:numId="41">
    <w:abstractNumId w:val="28"/>
  </w:num>
  <w:num w:numId="42">
    <w:abstractNumId w:val="20"/>
  </w:num>
  <w:num w:numId="43">
    <w:abstractNumId w:val="4"/>
  </w:num>
  <w:num w:numId="44">
    <w:abstractNumId w:val="46"/>
  </w:num>
  <w:num w:numId="45">
    <w:abstractNumId w:val="43"/>
  </w:num>
  <w:num w:numId="46">
    <w:abstractNumId w:val="38"/>
  </w:num>
  <w:num w:numId="47">
    <w:abstractNumId w:val="4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7A"/>
    <w:rsid w:val="00007E39"/>
    <w:rsid w:val="00021A3B"/>
    <w:rsid w:val="00021F5B"/>
    <w:rsid w:val="000224D0"/>
    <w:rsid w:val="0003028A"/>
    <w:rsid w:val="00034B77"/>
    <w:rsid w:val="00052395"/>
    <w:rsid w:val="00060844"/>
    <w:rsid w:val="0007057E"/>
    <w:rsid w:val="00085D7A"/>
    <w:rsid w:val="00090DA3"/>
    <w:rsid w:val="000939F0"/>
    <w:rsid w:val="000A0CBB"/>
    <w:rsid w:val="000A14A6"/>
    <w:rsid w:val="000A6FD4"/>
    <w:rsid w:val="000B7719"/>
    <w:rsid w:val="000C1CCC"/>
    <w:rsid w:val="000C3184"/>
    <w:rsid w:val="000C32A0"/>
    <w:rsid w:val="000C68AA"/>
    <w:rsid w:val="000C77D0"/>
    <w:rsid w:val="000D54C3"/>
    <w:rsid w:val="000D6416"/>
    <w:rsid w:val="000E29C6"/>
    <w:rsid w:val="000E4AAB"/>
    <w:rsid w:val="000E6158"/>
    <w:rsid w:val="000F2FDF"/>
    <w:rsid w:val="000F3099"/>
    <w:rsid w:val="000F7230"/>
    <w:rsid w:val="00100D95"/>
    <w:rsid w:val="001031E4"/>
    <w:rsid w:val="00105F31"/>
    <w:rsid w:val="0011786E"/>
    <w:rsid w:val="00117DBF"/>
    <w:rsid w:val="0013583D"/>
    <w:rsid w:val="00146148"/>
    <w:rsid w:val="00156718"/>
    <w:rsid w:val="0016323C"/>
    <w:rsid w:val="0016636C"/>
    <w:rsid w:val="00172502"/>
    <w:rsid w:val="00177A2E"/>
    <w:rsid w:val="00181F9F"/>
    <w:rsid w:val="00186BCD"/>
    <w:rsid w:val="00192160"/>
    <w:rsid w:val="0019254C"/>
    <w:rsid w:val="0019423E"/>
    <w:rsid w:val="00195EFE"/>
    <w:rsid w:val="001A6857"/>
    <w:rsid w:val="001A6B00"/>
    <w:rsid w:val="001A7D24"/>
    <w:rsid w:val="001B702B"/>
    <w:rsid w:val="001C463E"/>
    <w:rsid w:val="001C5A39"/>
    <w:rsid w:val="001D58D2"/>
    <w:rsid w:val="001E00F1"/>
    <w:rsid w:val="001E73D4"/>
    <w:rsid w:val="00231A7C"/>
    <w:rsid w:val="00236234"/>
    <w:rsid w:val="00241DB7"/>
    <w:rsid w:val="00250C43"/>
    <w:rsid w:val="00255A7C"/>
    <w:rsid w:val="0026253A"/>
    <w:rsid w:val="0027541A"/>
    <w:rsid w:val="00292B33"/>
    <w:rsid w:val="0029465D"/>
    <w:rsid w:val="002A2CEA"/>
    <w:rsid w:val="002B52F7"/>
    <w:rsid w:val="002C3CE0"/>
    <w:rsid w:val="002C788C"/>
    <w:rsid w:val="002D0CC6"/>
    <w:rsid w:val="002D4A33"/>
    <w:rsid w:val="002D4D79"/>
    <w:rsid w:val="002D69B8"/>
    <w:rsid w:val="002D6AF8"/>
    <w:rsid w:val="002E10B8"/>
    <w:rsid w:val="002E19BA"/>
    <w:rsid w:val="002F60D0"/>
    <w:rsid w:val="00307243"/>
    <w:rsid w:val="0032155D"/>
    <w:rsid w:val="00325ADF"/>
    <w:rsid w:val="00327EAB"/>
    <w:rsid w:val="003329DE"/>
    <w:rsid w:val="0033538D"/>
    <w:rsid w:val="00340C7C"/>
    <w:rsid w:val="00360E73"/>
    <w:rsid w:val="0036383A"/>
    <w:rsid w:val="00373D71"/>
    <w:rsid w:val="00377AD3"/>
    <w:rsid w:val="00390643"/>
    <w:rsid w:val="00392675"/>
    <w:rsid w:val="00393859"/>
    <w:rsid w:val="003948F7"/>
    <w:rsid w:val="00394EC1"/>
    <w:rsid w:val="003A5381"/>
    <w:rsid w:val="003B1CBE"/>
    <w:rsid w:val="003B26DB"/>
    <w:rsid w:val="003B2909"/>
    <w:rsid w:val="003B2A4F"/>
    <w:rsid w:val="003C0BB2"/>
    <w:rsid w:val="003C4F2D"/>
    <w:rsid w:val="003E1A47"/>
    <w:rsid w:val="003E7942"/>
    <w:rsid w:val="00404540"/>
    <w:rsid w:val="004079A8"/>
    <w:rsid w:val="00407E85"/>
    <w:rsid w:val="0041245E"/>
    <w:rsid w:val="00412E56"/>
    <w:rsid w:val="0042536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A6601"/>
    <w:rsid w:val="004B171F"/>
    <w:rsid w:val="004B4EF2"/>
    <w:rsid w:val="004B4F1C"/>
    <w:rsid w:val="004C155B"/>
    <w:rsid w:val="004E3F0F"/>
    <w:rsid w:val="004E4A1B"/>
    <w:rsid w:val="004F28F4"/>
    <w:rsid w:val="0050363F"/>
    <w:rsid w:val="005125D1"/>
    <w:rsid w:val="005161A2"/>
    <w:rsid w:val="00520400"/>
    <w:rsid w:val="005215A5"/>
    <w:rsid w:val="00522C18"/>
    <w:rsid w:val="00523A06"/>
    <w:rsid w:val="00524DCF"/>
    <w:rsid w:val="00525824"/>
    <w:rsid w:val="00527713"/>
    <w:rsid w:val="0053162C"/>
    <w:rsid w:val="00531CEC"/>
    <w:rsid w:val="00553749"/>
    <w:rsid w:val="00555A8C"/>
    <w:rsid w:val="00561216"/>
    <w:rsid w:val="005672B4"/>
    <w:rsid w:val="005801CB"/>
    <w:rsid w:val="00581C9F"/>
    <w:rsid w:val="005900B4"/>
    <w:rsid w:val="00593197"/>
    <w:rsid w:val="00595328"/>
    <w:rsid w:val="00597E45"/>
    <w:rsid w:val="005A5476"/>
    <w:rsid w:val="005B1508"/>
    <w:rsid w:val="005B46D4"/>
    <w:rsid w:val="005C0B13"/>
    <w:rsid w:val="005E77C2"/>
    <w:rsid w:val="005F3B2D"/>
    <w:rsid w:val="005F5571"/>
    <w:rsid w:val="00600427"/>
    <w:rsid w:val="00601B3A"/>
    <w:rsid w:val="006054F0"/>
    <w:rsid w:val="006058DB"/>
    <w:rsid w:val="006074D3"/>
    <w:rsid w:val="0060751E"/>
    <w:rsid w:val="00624111"/>
    <w:rsid w:val="00627629"/>
    <w:rsid w:val="0063482C"/>
    <w:rsid w:val="00650210"/>
    <w:rsid w:val="006510D2"/>
    <w:rsid w:val="00651345"/>
    <w:rsid w:val="00656131"/>
    <w:rsid w:val="00656816"/>
    <w:rsid w:val="00673673"/>
    <w:rsid w:val="006823B4"/>
    <w:rsid w:val="0068249A"/>
    <w:rsid w:val="00682885"/>
    <w:rsid w:val="0069515A"/>
    <w:rsid w:val="006A247D"/>
    <w:rsid w:val="006A5649"/>
    <w:rsid w:val="006A609C"/>
    <w:rsid w:val="006A7CA1"/>
    <w:rsid w:val="006B2C10"/>
    <w:rsid w:val="006D1C1A"/>
    <w:rsid w:val="006D4F36"/>
    <w:rsid w:val="006F11CF"/>
    <w:rsid w:val="00706C92"/>
    <w:rsid w:val="0071681E"/>
    <w:rsid w:val="00721E1A"/>
    <w:rsid w:val="00722ECC"/>
    <w:rsid w:val="00722F48"/>
    <w:rsid w:val="0072632C"/>
    <w:rsid w:val="00740909"/>
    <w:rsid w:val="0074439E"/>
    <w:rsid w:val="0074682F"/>
    <w:rsid w:val="007562E7"/>
    <w:rsid w:val="00757109"/>
    <w:rsid w:val="007575F2"/>
    <w:rsid w:val="0076359D"/>
    <w:rsid w:val="0076394E"/>
    <w:rsid w:val="0076526E"/>
    <w:rsid w:val="00776054"/>
    <w:rsid w:val="00777C33"/>
    <w:rsid w:val="00782FA5"/>
    <w:rsid w:val="00793874"/>
    <w:rsid w:val="0079467B"/>
    <w:rsid w:val="007A0B43"/>
    <w:rsid w:val="007B78A0"/>
    <w:rsid w:val="007C110C"/>
    <w:rsid w:val="007C140D"/>
    <w:rsid w:val="007D647D"/>
    <w:rsid w:val="007F07CC"/>
    <w:rsid w:val="007F14E2"/>
    <w:rsid w:val="007F2589"/>
    <w:rsid w:val="00810238"/>
    <w:rsid w:val="0081097F"/>
    <w:rsid w:val="008225FD"/>
    <w:rsid w:val="00823F18"/>
    <w:rsid w:val="00853CCD"/>
    <w:rsid w:val="00854C12"/>
    <w:rsid w:val="008606B9"/>
    <w:rsid w:val="0086775D"/>
    <w:rsid w:val="008679B2"/>
    <w:rsid w:val="008742C3"/>
    <w:rsid w:val="00894602"/>
    <w:rsid w:val="00895DA1"/>
    <w:rsid w:val="008A2A76"/>
    <w:rsid w:val="008A2E72"/>
    <w:rsid w:val="008A5101"/>
    <w:rsid w:val="008A69B5"/>
    <w:rsid w:val="008B0F3F"/>
    <w:rsid w:val="008B1AA9"/>
    <w:rsid w:val="008B49FE"/>
    <w:rsid w:val="008B5C3A"/>
    <w:rsid w:val="008B79AF"/>
    <w:rsid w:val="008B7B06"/>
    <w:rsid w:val="008C3976"/>
    <w:rsid w:val="008C6EED"/>
    <w:rsid w:val="008D34B2"/>
    <w:rsid w:val="008D4035"/>
    <w:rsid w:val="008D582C"/>
    <w:rsid w:val="008D6998"/>
    <w:rsid w:val="008E5961"/>
    <w:rsid w:val="008E780B"/>
    <w:rsid w:val="008F1763"/>
    <w:rsid w:val="008F42B1"/>
    <w:rsid w:val="0091142D"/>
    <w:rsid w:val="009131E3"/>
    <w:rsid w:val="00915A30"/>
    <w:rsid w:val="00926443"/>
    <w:rsid w:val="00926C6D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6041A"/>
    <w:rsid w:val="009701C6"/>
    <w:rsid w:val="00972DF5"/>
    <w:rsid w:val="0097779D"/>
    <w:rsid w:val="009947A3"/>
    <w:rsid w:val="00995447"/>
    <w:rsid w:val="00997D15"/>
    <w:rsid w:val="009A0391"/>
    <w:rsid w:val="009A1CDC"/>
    <w:rsid w:val="009A7390"/>
    <w:rsid w:val="009B0677"/>
    <w:rsid w:val="009B7139"/>
    <w:rsid w:val="009B7983"/>
    <w:rsid w:val="009C22EE"/>
    <w:rsid w:val="009C2349"/>
    <w:rsid w:val="009C3CC3"/>
    <w:rsid w:val="009D76B0"/>
    <w:rsid w:val="009F38C0"/>
    <w:rsid w:val="009F5834"/>
    <w:rsid w:val="009F5E58"/>
    <w:rsid w:val="00A12267"/>
    <w:rsid w:val="00A140CE"/>
    <w:rsid w:val="00A14760"/>
    <w:rsid w:val="00A1533F"/>
    <w:rsid w:val="00A169B3"/>
    <w:rsid w:val="00A16DB3"/>
    <w:rsid w:val="00A17E6C"/>
    <w:rsid w:val="00A5620F"/>
    <w:rsid w:val="00A65749"/>
    <w:rsid w:val="00A71659"/>
    <w:rsid w:val="00A71AE3"/>
    <w:rsid w:val="00A72E7D"/>
    <w:rsid w:val="00A75C4D"/>
    <w:rsid w:val="00A8118D"/>
    <w:rsid w:val="00A86A5D"/>
    <w:rsid w:val="00A973DE"/>
    <w:rsid w:val="00AB0346"/>
    <w:rsid w:val="00AB11C1"/>
    <w:rsid w:val="00AB6CC6"/>
    <w:rsid w:val="00AD0635"/>
    <w:rsid w:val="00AD1C35"/>
    <w:rsid w:val="00AD5B57"/>
    <w:rsid w:val="00AE0C3E"/>
    <w:rsid w:val="00AE1572"/>
    <w:rsid w:val="00AE1AA4"/>
    <w:rsid w:val="00B113D5"/>
    <w:rsid w:val="00B130ED"/>
    <w:rsid w:val="00B1681E"/>
    <w:rsid w:val="00B241B8"/>
    <w:rsid w:val="00B24C86"/>
    <w:rsid w:val="00B36345"/>
    <w:rsid w:val="00B3714E"/>
    <w:rsid w:val="00B37309"/>
    <w:rsid w:val="00B46005"/>
    <w:rsid w:val="00B52597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A34FB"/>
    <w:rsid w:val="00BA3F47"/>
    <w:rsid w:val="00BB1642"/>
    <w:rsid w:val="00BC6D90"/>
    <w:rsid w:val="00BC7D40"/>
    <w:rsid w:val="00BD2A7B"/>
    <w:rsid w:val="00BD4191"/>
    <w:rsid w:val="00BD636A"/>
    <w:rsid w:val="00BE4ED8"/>
    <w:rsid w:val="00BE746B"/>
    <w:rsid w:val="00BF197A"/>
    <w:rsid w:val="00BF445E"/>
    <w:rsid w:val="00C00DC2"/>
    <w:rsid w:val="00C06CA8"/>
    <w:rsid w:val="00C13A96"/>
    <w:rsid w:val="00C1592F"/>
    <w:rsid w:val="00C30F61"/>
    <w:rsid w:val="00C365CD"/>
    <w:rsid w:val="00C414D6"/>
    <w:rsid w:val="00C41EB0"/>
    <w:rsid w:val="00C46F8A"/>
    <w:rsid w:val="00C50A4E"/>
    <w:rsid w:val="00C50F16"/>
    <w:rsid w:val="00C624AE"/>
    <w:rsid w:val="00C6490C"/>
    <w:rsid w:val="00C72D4F"/>
    <w:rsid w:val="00C7556A"/>
    <w:rsid w:val="00C77792"/>
    <w:rsid w:val="00C92A1D"/>
    <w:rsid w:val="00CA1B4E"/>
    <w:rsid w:val="00CA61EF"/>
    <w:rsid w:val="00CA645C"/>
    <w:rsid w:val="00CB2377"/>
    <w:rsid w:val="00CC107A"/>
    <w:rsid w:val="00CE0A7D"/>
    <w:rsid w:val="00CF6F2D"/>
    <w:rsid w:val="00D1366C"/>
    <w:rsid w:val="00D153A6"/>
    <w:rsid w:val="00D17F39"/>
    <w:rsid w:val="00D22523"/>
    <w:rsid w:val="00D25371"/>
    <w:rsid w:val="00D26D34"/>
    <w:rsid w:val="00D30DA8"/>
    <w:rsid w:val="00D33CCA"/>
    <w:rsid w:val="00D4728A"/>
    <w:rsid w:val="00D50295"/>
    <w:rsid w:val="00D60467"/>
    <w:rsid w:val="00D77087"/>
    <w:rsid w:val="00D85392"/>
    <w:rsid w:val="00D929ED"/>
    <w:rsid w:val="00D959E5"/>
    <w:rsid w:val="00DC0169"/>
    <w:rsid w:val="00DC59B8"/>
    <w:rsid w:val="00DE6137"/>
    <w:rsid w:val="00DE769D"/>
    <w:rsid w:val="00DE7B2E"/>
    <w:rsid w:val="00DE7DA6"/>
    <w:rsid w:val="00DF136C"/>
    <w:rsid w:val="00DF24F1"/>
    <w:rsid w:val="00DF295E"/>
    <w:rsid w:val="00DF2EF3"/>
    <w:rsid w:val="00DF4AE7"/>
    <w:rsid w:val="00DF5B72"/>
    <w:rsid w:val="00E009B6"/>
    <w:rsid w:val="00E1759F"/>
    <w:rsid w:val="00E24B02"/>
    <w:rsid w:val="00E253E4"/>
    <w:rsid w:val="00E32BFB"/>
    <w:rsid w:val="00E52224"/>
    <w:rsid w:val="00E570D6"/>
    <w:rsid w:val="00E57711"/>
    <w:rsid w:val="00E651CA"/>
    <w:rsid w:val="00E65A26"/>
    <w:rsid w:val="00E67E81"/>
    <w:rsid w:val="00E71AD3"/>
    <w:rsid w:val="00E7253C"/>
    <w:rsid w:val="00E77D82"/>
    <w:rsid w:val="00E8083E"/>
    <w:rsid w:val="00E85C86"/>
    <w:rsid w:val="00E85E88"/>
    <w:rsid w:val="00E87A03"/>
    <w:rsid w:val="00E87EDA"/>
    <w:rsid w:val="00E9126E"/>
    <w:rsid w:val="00E938AD"/>
    <w:rsid w:val="00EA35DE"/>
    <w:rsid w:val="00EA7B5F"/>
    <w:rsid w:val="00EB0777"/>
    <w:rsid w:val="00EB61B9"/>
    <w:rsid w:val="00EC1CE6"/>
    <w:rsid w:val="00ED2448"/>
    <w:rsid w:val="00ED2CA1"/>
    <w:rsid w:val="00EE3276"/>
    <w:rsid w:val="00EF2F8B"/>
    <w:rsid w:val="00EF5933"/>
    <w:rsid w:val="00EF7CE7"/>
    <w:rsid w:val="00F127B9"/>
    <w:rsid w:val="00F22D26"/>
    <w:rsid w:val="00F2494F"/>
    <w:rsid w:val="00F311E9"/>
    <w:rsid w:val="00F317A8"/>
    <w:rsid w:val="00F37C2D"/>
    <w:rsid w:val="00F4447A"/>
    <w:rsid w:val="00F45493"/>
    <w:rsid w:val="00F454B2"/>
    <w:rsid w:val="00F46660"/>
    <w:rsid w:val="00F54539"/>
    <w:rsid w:val="00F5683B"/>
    <w:rsid w:val="00F6013B"/>
    <w:rsid w:val="00F62BD5"/>
    <w:rsid w:val="00F65358"/>
    <w:rsid w:val="00F6558F"/>
    <w:rsid w:val="00F66509"/>
    <w:rsid w:val="00F7440B"/>
    <w:rsid w:val="00F75C7C"/>
    <w:rsid w:val="00F76CA6"/>
    <w:rsid w:val="00F92304"/>
    <w:rsid w:val="00F9238A"/>
    <w:rsid w:val="00F92651"/>
    <w:rsid w:val="00F94FB1"/>
    <w:rsid w:val="00F95DA1"/>
    <w:rsid w:val="00FA2C5A"/>
    <w:rsid w:val="00FA31BC"/>
    <w:rsid w:val="00FA68A8"/>
    <w:rsid w:val="00FA7BB7"/>
    <w:rsid w:val="00FB0A01"/>
    <w:rsid w:val="00FB5558"/>
    <w:rsid w:val="00FC3E40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F3DA69C-DF8A-4C65-811D-78A92D8D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uiPriority w:val="99"/>
    <w:rsid w:val="007B78A0"/>
    <w:rPr>
      <w:color w:val="0000FF"/>
      <w:u w:val="single"/>
    </w:rPr>
  </w:style>
  <w:style w:type="table" w:styleId="a6">
    <w:name w:val="Table Grid"/>
    <w:basedOn w:val="a1"/>
    <w:uiPriority w:val="39"/>
    <w:rsid w:val="008C6E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  <w:style w:type="character" w:customStyle="1" w:styleId="alcapt1">
    <w:name w:val="al_capt1"/>
    <w:rsid w:val="00060844"/>
    <w:rPr>
      <w:i/>
      <w:i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B3B35-CFCD-4945-B76E-7EA11384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Nadya Georgieva</cp:lastModifiedBy>
  <cp:revision>7</cp:revision>
  <cp:lastPrinted>2015-11-04T12:39:00Z</cp:lastPrinted>
  <dcterms:created xsi:type="dcterms:W3CDTF">2018-09-11T16:08:00Z</dcterms:created>
  <dcterms:modified xsi:type="dcterms:W3CDTF">2019-08-26T16:37:00Z</dcterms:modified>
</cp:coreProperties>
</file>