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7F15F7">
        <w:rPr>
          <w:b/>
          <w:color w:val="000000" w:themeColor="text1"/>
          <w:sz w:val="28"/>
          <w:szCs w:val="28"/>
          <w:lang w:val="en-US"/>
        </w:rPr>
        <w:t>126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E7253C">
        <w:rPr>
          <w:color w:val="000000" w:themeColor="text1"/>
          <w:sz w:val="28"/>
          <w:szCs w:val="28"/>
        </w:rPr>
        <w:t>1</w:t>
      </w:r>
      <w:r w:rsidR="00B1129E">
        <w:rPr>
          <w:color w:val="000000" w:themeColor="text1"/>
          <w:sz w:val="28"/>
          <w:szCs w:val="28"/>
        </w:rPr>
        <w:t>0</w:t>
      </w:r>
      <w:r w:rsidR="00E7253C">
        <w:rPr>
          <w:color w:val="000000" w:themeColor="text1"/>
          <w:sz w:val="28"/>
          <w:szCs w:val="28"/>
        </w:rPr>
        <w:t>.</w:t>
      </w:r>
      <w:r w:rsidR="00C00DC2">
        <w:rPr>
          <w:color w:val="000000" w:themeColor="text1"/>
          <w:sz w:val="28"/>
          <w:szCs w:val="28"/>
          <w:lang w:val="en-US"/>
        </w:rPr>
        <w:t>0</w:t>
      </w:r>
      <w:r w:rsidR="00B1129E">
        <w:rPr>
          <w:color w:val="000000" w:themeColor="text1"/>
          <w:sz w:val="28"/>
          <w:szCs w:val="28"/>
          <w:lang w:val="en-US"/>
        </w:rPr>
        <w:t>9</w:t>
      </w:r>
      <w:r w:rsidR="00E7253C">
        <w:rPr>
          <w:color w:val="000000" w:themeColor="text1"/>
          <w:sz w:val="28"/>
          <w:szCs w:val="28"/>
        </w:rPr>
        <w:t>.2018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36345">
        <w:rPr>
          <w:color w:val="000000" w:themeColor="text1"/>
          <w:sz w:val="28"/>
          <w:szCs w:val="28"/>
          <w:lang w:val="en-US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4C61CC">
        <w:rPr>
          <w:color w:val="000000" w:themeColor="text1"/>
          <w:sz w:val="28"/>
          <w:szCs w:val="28"/>
        </w:rPr>
        <w:t>3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4C61CC" w:rsidRDefault="004C61CC" w:rsidP="0029465D">
      <w:pPr>
        <w:shd w:val="clear" w:color="auto" w:fill="FFFFFF"/>
        <w:ind w:right="599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Отсъства</w:t>
      </w:r>
    </w:p>
    <w:p w:rsidR="00C92A1D" w:rsidRPr="00146148" w:rsidRDefault="0029465D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4C61CC" w:rsidRDefault="004C61CC" w:rsidP="004C61CC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Мелиха Феимова Зенолова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61CC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4C61CC">
        <w:rPr>
          <w:spacing w:val="-3"/>
          <w:sz w:val="28"/>
          <w:szCs w:val="28"/>
        </w:rPr>
        <w:t xml:space="preserve">Присъстват </w:t>
      </w:r>
      <w:r w:rsidR="004C61CC" w:rsidRPr="004C61CC">
        <w:rPr>
          <w:spacing w:val="-3"/>
          <w:sz w:val="28"/>
          <w:szCs w:val="28"/>
          <w:lang w:val="en-US"/>
        </w:rPr>
        <w:t>8</w:t>
      </w:r>
      <w:r w:rsidR="00895DA1" w:rsidRPr="004C61CC">
        <w:rPr>
          <w:spacing w:val="-3"/>
          <w:sz w:val="28"/>
          <w:szCs w:val="28"/>
        </w:rPr>
        <w:t xml:space="preserve"> членове 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>на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 xml:space="preserve"> ОИК </w:t>
      </w:r>
      <w:r w:rsidR="00186BCD" w:rsidRPr="004C61CC">
        <w:rPr>
          <w:spacing w:val="-3"/>
          <w:sz w:val="28"/>
          <w:szCs w:val="28"/>
        </w:rPr>
        <w:t>–</w:t>
      </w:r>
      <w:r w:rsidR="006058DB" w:rsidRPr="004C61CC">
        <w:rPr>
          <w:spacing w:val="-3"/>
          <w:sz w:val="28"/>
          <w:szCs w:val="28"/>
        </w:rPr>
        <w:t xml:space="preserve"> </w:t>
      </w:r>
      <w:r w:rsidR="00F66509" w:rsidRPr="004C61CC">
        <w:rPr>
          <w:spacing w:val="-3"/>
          <w:sz w:val="28"/>
          <w:szCs w:val="28"/>
        </w:rPr>
        <w:t>Левски</w:t>
      </w:r>
      <w:r w:rsidR="00C92A1D" w:rsidRPr="004C61CC">
        <w:rPr>
          <w:spacing w:val="-3"/>
          <w:sz w:val="28"/>
          <w:szCs w:val="28"/>
        </w:rPr>
        <w:t>.</w:t>
      </w:r>
      <w:r w:rsidR="004C61CC" w:rsidRPr="004C61CC">
        <w:rPr>
          <w:spacing w:val="-3"/>
          <w:sz w:val="28"/>
          <w:szCs w:val="28"/>
        </w:rPr>
        <w:t xml:space="preserve"> Отсъства – 3</w:t>
      </w:r>
      <w:r w:rsidR="009C3CC3" w:rsidRPr="004C61CC">
        <w:rPr>
          <w:spacing w:val="-3"/>
          <w:sz w:val="28"/>
          <w:szCs w:val="28"/>
        </w:rPr>
        <w:t xml:space="preserve"> (</w:t>
      </w:r>
      <w:r w:rsidR="004C61CC" w:rsidRPr="004C61CC">
        <w:rPr>
          <w:sz w:val="28"/>
          <w:szCs w:val="28"/>
        </w:rPr>
        <w:t xml:space="preserve">Елмира Дианова Минчева, Тошко Кирилов Янев и  Николай Ненов Христов    </w:t>
      </w:r>
      <w:r w:rsidR="009C3CC3" w:rsidRPr="004C61CC">
        <w:rPr>
          <w:spacing w:val="-3"/>
          <w:sz w:val="28"/>
          <w:szCs w:val="28"/>
        </w:rPr>
        <w:t>).</w:t>
      </w:r>
      <w:r w:rsidR="00C92A1D" w:rsidRPr="004C61CC">
        <w:rPr>
          <w:spacing w:val="-3"/>
          <w:sz w:val="28"/>
          <w:szCs w:val="28"/>
        </w:rPr>
        <w:t xml:space="preserve"> Комисията има необходимия </w:t>
      </w:r>
      <w:r w:rsidR="00C92A1D" w:rsidRPr="004C61CC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</w:t>
      </w:r>
    </w:p>
    <w:p w:rsidR="00EE3276" w:rsidRPr="004C61CC" w:rsidRDefault="00EE3276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1A6B00" w:rsidRPr="001A6B00" w:rsidRDefault="00B1129E" w:rsidP="001A6B00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Прекратяване пълномощията на Блажо Михайлов Николов – кмет на </w:t>
      </w:r>
      <w:r w:rsidR="00D54678">
        <w:rPr>
          <w:rFonts w:ascii="Times New Roman" w:hAnsi="Times New Roman" w:cs="Times New Roman"/>
          <w:sz w:val="28"/>
          <w:szCs w:val="28"/>
        </w:rPr>
        <w:t xml:space="preserve">кметство </w:t>
      </w:r>
      <w:r>
        <w:rPr>
          <w:rFonts w:ascii="Times New Roman" w:hAnsi="Times New Roman" w:cs="Times New Roman"/>
          <w:sz w:val="28"/>
          <w:szCs w:val="28"/>
        </w:rPr>
        <w:t>с. Трънчовица, общ. Левски, обл. Плевен, обявен с Решение №195-МИ/01.11.2015г.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129E" w:rsidRDefault="00B1129E" w:rsidP="00B1129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1129E" w:rsidRPr="00B1129E" w:rsidRDefault="00B1129E" w:rsidP="00B1129E">
      <w:pPr>
        <w:ind w:left="360"/>
        <w:jc w:val="both"/>
        <w:rPr>
          <w:color w:val="000000" w:themeColor="text1"/>
          <w:sz w:val="28"/>
          <w:szCs w:val="28"/>
        </w:rPr>
      </w:pPr>
    </w:p>
    <w:p w:rsidR="006058DB" w:rsidRPr="00146148" w:rsidRDefault="009C3CC3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61CC">
        <w:rPr>
          <w:color w:val="000000" w:themeColor="text1"/>
          <w:sz w:val="28"/>
          <w:szCs w:val="28"/>
        </w:rPr>
        <w:t>8</w:t>
      </w:r>
      <w:r w:rsidR="006058DB" w:rsidRPr="00146148">
        <w:rPr>
          <w:color w:val="000000" w:themeColor="text1"/>
          <w:sz w:val="28"/>
          <w:szCs w:val="28"/>
        </w:rPr>
        <w:t xml:space="preserve">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6F11CF" w:rsidRDefault="00B37309" w:rsidP="0082638D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</w:t>
      </w:r>
      <w:r w:rsidR="008A2A76">
        <w:rPr>
          <w:sz w:val="28"/>
          <w:szCs w:val="28"/>
        </w:rPr>
        <w:t>на ОИК- Левски</w:t>
      </w:r>
      <w:r w:rsidR="0032155D">
        <w:rPr>
          <w:sz w:val="28"/>
          <w:szCs w:val="28"/>
        </w:rPr>
        <w:t xml:space="preserve"> </w:t>
      </w:r>
      <w:r w:rsidR="00393859">
        <w:rPr>
          <w:sz w:val="28"/>
          <w:szCs w:val="28"/>
        </w:rPr>
        <w:t xml:space="preserve">запозна присъстващите с </w:t>
      </w:r>
      <w:r w:rsidR="00D54678">
        <w:rPr>
          <w:sz w:val="28"/>
          <w:szCs w:val="28"/>
        </w:rPr>
        <w:t>постъпило писмо</w:t>
      </w:r>
      <w:r w:rsidR="00B1129E">
        <w:rPr>
          <w:sz w:val="28"/>
          <w:szCs w:val="28"/>
        </w:rPr>
        <w:t xml:space="preserve"> от Председателя на ОбС – Левски </w:t>
      </w:r>
      <w:r w:rsidR="00393859">
        <w:rPr>
          <w:sz w:val="28"/>
          <w:szCs w:val="28"/>
        </w:rPr>
        <w:t xml:space="preserve"> </w:t>
      </w:r>
      <w:r w:rsidR="00B1129E">
        <w:rPr>
          <w:sz w:val="28"/>
          <w:szCs w:val="28"/>
        </w:rPr>
        <w:t xml:space="preserve">с </w:t>
      </w:r>
      <w:r w:rsidR="00D54678">
        <w:rPr>
          <w:sz w:val="28"/>
          <w:szCs w:val="28"/>
        </w:rPr>
        <w:t xml:space="preserve">изх. № 94.00-1260-001/07.09.2018г. и </w:t>
      </w:r>
      <w:r w:rsidR="00B1129E">
        <w:rPr>
          <w:sz w:val="28"/>
          <w:szCs w:val="28"/>
        </w:rPr>
        <w:t xml:space="preserve">вх. № </w:t>
      </w:r>
      <w:r w:rsidR="0082638D">
        <w:rPr>
          <w:sz w:val="28"/>
          <w:szCs w:val="28"/>
        </w:rPr>
        <w:t>127/07.09.2018г.</w:t>
      </w:r>
      <w:r w:rsidR="00D54678">
        <w:rPr>
          <w:sz w:val="28"/>
          <w:szCs w:val="28"/>
        </w:rPr>
        <w:t xml:space="preserve"> на ОИК – Левски</w:t>
      </w:r>
      <w:r w:rsidR="0082638D">
        <w:rPr>
          <w:sz w:val="28"/>
          <w:szCs w:val="28"/>
        </w:rPr>
        <w:t>, с което ни уведомява за подадена писмена оставка на кмета на кметство Трънчовица – Блажо Михайлов Николов</w:t>
      </w:r>
      <w:r w:rsidR="00D54678">
        <w:rPr>
          <w:sz w:val="28"/>
          <w:szCs w:val="28"/>
        </w:rPr>
        <w:t xml:space="preserve"> на основание чл.42, ал.2 от ЗМСМА</w:t>
      </w:r>
      <w:r w:rsidR="0082638D">
        <w:rPr>
          <w:sz w:val="28"/>
          <w:szCs w:val="28"/>
        </w:rPr>
        <w:t>. Към писмото е приложено заявлението на г-н Николов с вх.№ РД-94.00-1260/05.09.2018г.</w:t>
      </w:r>
    </w:p>
    <w:p w:rsidR="0082638D" w:rsidRDefault="0082638D" w:rsidP="0082638D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заявлението си г-н Николов изразява желание за предсрочно прекратяване на правомощията му като кмет, съгласно чл. 42, ал.1, т. 1 от ЗМСМА от 10.09.2018г., поради преминаване към нови трудовоправни отношения.</w:t>
      </w:r>
    </w:p>
    <w:p w:rsidR="009B2E65" w:rsidRPr="009B2E65" w:rsidRDefault="009B2E65" w:rsidP="009B2E6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 xml:space="preserve">На основание </w:t>
      </w:r>
      <w:r w:rsidRPr="009B2E65">
        <w:rPr>
          <w:bCs/>
          <w:sz w:val="28"/>
          <w:szCs w:val="28"/>
        </w:rPr>
        <w:t>чл. 42, ал.4 във връзка с чл.42, ал.1, т.1 от ЗМСМА, ОИК</w:t>
      </w:r>
      <w:r>
        <w:rPr>
          <w:bCs/>
          <w:sz w:val="28"/>
          <w:szCs w:val="28"/>
        </w:rPr>
        <w:t xml:space="preserve"> може да прекрати предсрочно пълномощията на избрания за кмет на кметство Трънчовица -</w:t>
      </w:r>
      <w:r w:rsidRPr="009B2E65">
        <w:rPr>
          <w:sz w:val="28"/>
          <w:szCs w:val="28"/>
        </w:rPr>
        <w:t xml:space="preserve"> </w:t>
      </w:r>
      <w:r>
        <w:rPr>
          <w:sz w:val="28"/>
          <w:szCs w:val="28"/>
        </w:rPr>
        <w:t>Блажо Михайлов Николов.</w:t>
      </w:r>
    </w:p>
    <w:p w:rsidR="009B2E65" w:rsidRPr="00B130ED" w:rsidRDefault="009B2E65" w:rsidP="0082638D">
      <w:pPr>
        <w:shd w:val="clear" w:color="auto" w:fill="FEFEFE"/>
        <w:spacing w:after="240" w:line="270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0F7230" w:rsidRPr="00CE1489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B130ED" w:rsidRDefault="00B130ED" w:rsidP="00B130ED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1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9B2E65" w:rsidRDefault="009B2E65" w:rsidP="009B2E65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9B2E65" w:rsidRPr="00146148" w:rsidRDefault="009B2E65" w:rsidP="009B2E65">
      <w:pPr>
        <w:pStyle w:val="ab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1CC">
        <w:rPr>
          <w:sz w:val="28"/>
          <w:szCs w:val="28"/>
        </w:rPr>
        <w:t>8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32155D" w:rsidRPr="00363FF2" w:rsidRDefault="006F11CF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което Общинската избирателна комисия</w:t>
      </w:r>
      <w:r w:rsidR="00172502">
        <w:rPr>
          <w:sz w:val="28"/>
          <w:szCs w:val="28"/>
        </w:rPr>
        <w:t xml:space="preserve"> на основание </w:t>
      </w:r>
      <w:r w:rsidR="009B2E65">
        <w:rPr>
          <w:sz w:val="28"/>
          <w:szCs w:val="28"/>
        </w:rPr>
        <w:t xml:space="preserve">чл. 87, ал. 1, т. 1 и т. 34, </w:t>
      </w:r>
      <w:r w:rsidR="009B2E65" w:rsidRPr="009B2E65">
        <w:rPr>
          <w:bCs/>
          <w:sz w:val="28"/>
          <w:szCs w:val="28"/>
        </w:rPr>
        <w:t>чл. 42, ал.4 във връзка с чл.42, ал.1, т.1 от ЗМСМА</w:t>
      </w:r>
      <w:r w:rsidR="00172502" w:rsidRPr="00172502">
        <w:rPr>
          <w:sz w:val="28"/>
          <w:szCs w:val="28"/>
        </w:rPr>
        <w:t xml:space="preserve">,              </w:t>
      </w:r>
    </w:p>
    <w:p w:rsidR="004C61CC" w:rsidRDefault="004C61CC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52597" w:rsidRPr="009B2E65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 w:rsidRPr="009B2E65">
        <w:rPr>
          <w:sz w:val="28"/>
          <w:szCs w:val="28"/>
        </w:rPr>
        <w:lastRenderedPageBreak/>
        <w:t>РЕШИ:</w:t>
      </w:r>
    </w:p>
    <w:p w:rsidR="009B2E65" w:rsidRPr="009B2E65" w:rsidRDefault="009B2E65" w:rsidP="009B2E65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>ОБЯВЯВА предсрочното прекратяване на пълномощ</w:t>
      </w:r>
      <w:r>
        <w:rPr>
          <w:sz w:val="28"/>
          <w:szCs w:val="28"/>
        </w:rPr>
        <w:t>ията на кмета на кметство Трънчовица, община Левски, област Плевен, Блажо Михайлов Николов, обявен с Решение № 195-МИ от 01.11.2015 г. на ОИК - Левски</w:t>
      </w:r>
      <w:r w:rsidRPr="009B2E65">
        <w:rPr>
          <w:sz w:val="28"/>
          <w:szCs w:val="28"/>
        </w:rPr>
        <w:t>, за избран за кмет на к</w:t>
      </w:r>
      <w:r>
        <w:rPr>
          <w:sz w:val="28"/>
          <w:szCs w:val="28"/>
        </w:rPr>
        <w:t>метство Трънчовица, община Левски, област Плевен</w:t>
      </w:r>
      <w:r w:rsidRPr="009B2E6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втори тур на </w:t>
      </w:r>
      <w:r w:rsidR="007F15F7">
        <w:rPr>
          <w:sz w:val="28"/>
          <w:szCs w:val="28"/>
        </w:rPr>
        <w:t>изборите, произведени на 01.11</w:t>
      </w:r>
      <w:r w:rsidRPr="009B2E65">
        <w:rPr>
          <w:sz w:val="28"/>
          <w:szCs w:val="28"/>
        </w:rPr>
        <w:t>.2015 г. </w:t>
      </w:r>
    </w:p>
    <w:p w:rsidR="009B2E65" w:rsidRDefault="009B2E65" w:rsidP="007F15F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>АНУЛИРА</w:t>
      </w:r>
      <w:r w:rsidRPr="009B2E65">
        <w:rPr>
          <w:rStyle w:val="a4"/>
          <w:sz w:val="28"/>
          <w:szCs w:val="28"/>
        </w:rPr>
        <w:t> </w:t>
      </w:r>
      <w:r w:rsidRPr="009B2E65">
        <w:rPr>
          <w:sz w:val="28"/>
          <w:szCs w:val="28"/>
        </w:rPr>
        <w:t xml:space="preserve">удостоверение </w:t>
      </w:r>
      <w:r w:rsidR="00B6350A" w:rsidRPr="00B6350A">
        <w:rPr>
          <w:sz w:val="28"/>
          <w:szCs w:val="28"/>
        </w:rPr>
        <w:t>№7/02</w:t>
      </w:r>
      <w:r w:rsidRPr="00B6350A">
        <w:rPr>
          <w:sz w:val="28"/>
          <w:szCs w:val="28"/>
        </w:rPr>
        <w:t xml:space="preserve">.11.2015 г. </w:t>
      </w:r>
      <w:r w:rsidRPr="009B2E65">
        <w:rPr>
          <w:sz w:val="28"/>
          <w:szCs w:val="28"/>
        </w:rPr>
        <w:t>з</w:t>
      </w:r>
      <w:r w:rsidR="007F15F7">
        <w:rPr>
          <w:sz w:val="28"/>
          <w:szCs w:val="28"/>
        </w:rPr>
        <w:t>а избран кмет на кметство  Трънчовица, издадено от ОИК - Левски</w:t>
      </w:r>
      <w:r w:rsidRPr="009B2E65">
        <w:rPr>
          <w:sz w:val="28"/>
          <w:szCs w:val="28"/>
        </w:rPr>
        <w:t>.</w:t>
      </w:r>
    </w:p>
    <w:p w:rsidR="009B2E65" w:rsidRPr="00D54678" w:rsidRDefault="00D54678" w:rsidP="00D5467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влиза в сила след изтичане на срока на обжалване.</w:t>
      </w: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346B46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bookmarkStart w:id="0" w:name="_GoBack"/>
      <w:bookmarkEnd w:id="0"/>
      <w:r w:rsidR="00B6350A">
        <w:rPr>
          <w:color w:val="000000" w:themeColor="text1"/>
          <w:sz w:val="28"/>
          <w:szCs w:val="28"/>
        </w:rPr>
        <w:t>Секретар</w:t>
      </w:r>
      <w:r w:rsidR="00DE769D" w:rsidRPr="000F7230">
        <w:rPr>
          <w:color w:val="000000" w:themeColor="text1"/>
          <w:sz w:val="28"/>
          <w:szCs w:val="28"/>
        </w:rPr>
        <w:t xml:space="preserve">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B6350A">
        <w:rPr>
          <w:color w:val="000000" w:themeColor="text1"/>
          <w:sz w:val="28"/>
          <w:szCs w:val="28"/>
        </w:rPr>
        <w:t>/Г. Угринова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21" w:rsidRDefault="00FA7D21" w:rsidP="009F38C0">
      <w:r>
        <w:separator/>
      </w:r>
    </w:p>
  </w:endnote>
  <w:endnote w:type="continuationSeparator" w:id="0">
    <w:p w:rsidR="00FA7D21" w:rsidRDefault="00FA7D21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21" w:rsidRDefault="00FA7D21" w:rsidP="009F38C0">
      <w:r>
        <w:separator/>
      </w:r>
    </w:p>
  </w:footnote>
  <w:footnote w:type="continuationSeparator" w:id="0">
    <w:p w:rsidR="00FA7D21" w:rsidRDefault="00FA7D21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5F31"/>
    <w:rsid w:val="0011786E"/>
    <w:rsid w:val="00117DBF"/>
    <w:rsid w:val="0013583D"/>
    <w:rsid w:val="00146148"/>
    <w:rsid w:val="00156718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46B46"/>
    <w:rsid w:val="003546A6"/>
    <w:rsid w:val="00360E73"/>
    <w:rsid w:val="0036383A"/>
    <w:rsid w:val="00373D71"/>
    <w:rsid w:val="00377AD3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C61CC"/>
    <w:rsid w:val="004E3F0F"/>
    <w:rsid w:val="004E4A1B"/>
    <w:rsid w:val="004F0B39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15F7"/>
    <w:rsid w:val="007F2589"/>
    <w:rsid w:val="00810238"/>
    <w:rsid w:val="008225FD"/>
    <w:rsid w:val="00823F18"/>
    <w:rsid w:val="0082638D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0107F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2E65"/>
    <w:rsid w:val="009B7139"/>
    <w:rsid w:val="009B7983"/>
    <w:rsid w:val="009C22EE"/>
    <w:rsid w:val="009C2349"/>
    <w:rsid w:val="009C3CC3"/>
    <w:rsid w:val="009D1787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29E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350A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54678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397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A7D21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B22A-0BBC-4847-AEE1-CFBB27F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11</cp:revision>
  <cp:lastPrinted>2015-11-04T12:39:00Z</cp:lastPrinted>
  <dcterms:created xsi:type="dcterms:W3CDTF">2018-09-08T06:35:00Z</dcterms:created>
  <dcterms:modified xsi:type="dcterms:W3CDTF">2018-09-10T14:52:00Z</dcterms:modified>
</cp:coreProperties>
</file>