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7F" w:rsidRDefault="0081097F" w:rsidP="00810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ОИК-Левски на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6.0</w:t>
      </w:r>
      <w:r>
        <w:rPr>
          <w:b/>
          <w:sz w:val="28"/>
          <w:szCs w:val="28"/>
        </w:rPr>
        <w:t>2.208</w:t>
      </w:r>
      <w:r>
        <w:rPr>
          <w:b/>
          <w:sz w:val="28"/>
          <w:szCs w:val="28"/>
        </w:rPr>
        <w:t>6г.</w:t>
      </w:r>
    </w:p>
    <w:p w:rsidR="00DF4AE7" w:rsidRPr="00146148" w:rsidRDefault="0081097F" w:rsidP="0081097F">
      <w:pPr>
        <w:pStyle w:val="a3"/>
        <w:spacing w:before="0" w:beforeAutospacing="0" w:after="0" w:afterAutospacing="0"/>
        <w:ind w:firstLine="720"/>
        <w:jc w:val="center"/>
        <w:rPr>
          <w:color w:val="000000" w:themeColor="text1"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1097F" w:rsidRDefault="0081097F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</w:p>
    <w:p w:rsidR="0081097F" w:rsidRDefault="0081097F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</w:p>
    <w:p w:rsidR="001A6B00" w:rsidRPr="001A6B00" w:rsidRDefault="001A6B00" w:rsidP="001A6B00">
      <w:pPr>
        <w:pStyle w:val="ab"/>
        <w:numPr>
          <w:ilvl w:val="0"/>
          <w:numId w:val="40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Утвърждаване и о</w:t>
      </w:r>
      <w:r w:rsidRPr="001A6B00">
        <w:rPr>
          <w:rFonts w:ascii="Times New Roman" w:hAnsi="Times New Roman" w:cs="Times New Roman"/>
          <w:sz w:val="28"/>
          <w:szCs w:val="28"/>
        </w:rPr>
        <w:t xml:space="preserve">бявяване на интернет страницата </w:t>
      </w:r>
      <w:r>
        <w:rPr>
          <w:rFonts w:ascii="Times New Roman" w:hAnsi="Times New Roman" w:cs="Times New Roman"/>
          <w:sz w:val="28"/>
          <w:szCs w:val="28"/>
        </w:rPr>
        <w:t>на ОИК</w:t>
      </w:r>
      <w:r w:rsidRPr="001A6B00">
        <w:rPr>
          <w:rFonts w:ascii="Times New Roman" w:hAnsi="Times New Roman" w:cs="Times New Roman"/>
          <w:sz w:val="28"/>
          <w:szCs w:val="28"/>
        </w:rPr>
        <w:t xml:space="preserve"> Списък „А“ и списък „Б“</w:t>
      </w:r>
      <w:r w:rsidR="00393859">
        <w:rPr>
          <w:rFonts w:ascii="Times New Roman" w:hAnsi="Times New Roman" w:cs="Times New Roman"/>
          <w:sz w:val="28"/>
          <w:szCs w:val="28"/>
        </w:rPr>
        <w:t xml:space="preserve"> </w:t>
      </w:r>
      <w:r w:rsidR="004A6601">
        <w:rPr>
          <w:rFonts w:ascii="Times New Roman" w:hAnsi="Times New Roman" w:cs="Times New Roman"/>
          <w:sz w:val="28"/>
          <w:szCs w:val="28"/>
        </w:rPr>
        <w:t xml:space="preserve">за избор на общински съветници </w:t>
      </w:r>
      <w:r w:rsidR="00393859">
        <w:rPr>
          <w:rFonts w:ascii="Times New Roman" w:hAnsi="Times New Roman" w:cs="Times New Roman"/>
          <w:sz w:val="28"/>
          <w:szCs w:val="28"/>
        </w:rPr>
        <w:t>от проведените местни</w:t>
      </w:r>
      <w:r>
        <w:rPr>
          <w:rFonts w:ascii="Times New Roman" w:hAnsi="Times New Roman" w:cs="Times New Roman"/>
          <w:sz w:val="28"/>
          <w:szCs w:val="28"/>
        </w:rPr>
        <w:t xml:space="preserve"> избори </w:t>
      </w:r>
      <w:r w:rsidR="00393859">
        <w:rPr>
          <w:rFonts w:ascii="Times New Roman" w:hAnsi="Times New Roman" w:cs="Times New Roman"/>
          <w:sz w:val="28"/>
          <w:szCs w:val="28"/>
        </w:rPr>
        <w:t xml:space="preserve">през </w:t>
      </w:r>
      <w:r>
        <w:rPr>
          <w:rFonts w:ascii="Times New Roman" w:hAnsi="Times New Roman" w:cs="Times New Roman"/>
          <w:sz w:val="28"/>
          <w:szCs w:val="28"/>
        </w:rPr>
        <w:t>2015г</w:t>
      </w:r>
      <w:r w:rsidRPr="001A6B00">
        <w:rPr>
          <w:rFonts w:ascii="Times New Roman" w:hAnsi="Times New Roman" w:cs="Times New Roman"/>
          <w:sz w:val="28"/>
          <w:szCs w:val="28"/>
        </w:rPr>
        <w:t>, съгласно чл. 454</w:t>
      </w:r>
      <w:r w:rsidR="00393859">
        <w:rPr>
          <w:rFonts w:ascii="Times New Roman" w:hAnsi="Times New Roman" w:cs="Times New Roman"/>
          <w:sz w:val="28"/>
          <w:szCs w:val="28"/>
        </w:rPr>
        <w:t>, ал.2</w:t>
      </w:r>
      <w:r w:rsidRPr="001A6B00">
        <w:rPr>
          <w:rFonts w:ascii="Times New Roman" w:hAnsi="Times New Roman" w:cs="Times New Roman"/>
          <w:sz w:val="28"/>
          <w:szCs w:val="28"/>
        </w:rPr>
        <w:t xml:space="preserve"> от ИК</w:t>
      </w:r>
      <w:bookmarkStart w:id="0" w:name="_GoBack"/>
      <w:bookmarkEnd w:id="0"/>
    </w:p>
    <w:sectPr w:rsidR="001A6B00" w:rsidRPr="001A6B00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E4" w:rsidRDefault="001031E4" w:rsidP="009F38C0">
      <w:r>
        <w:separator/>
      </w:r>
    </w:p>
  </w:endnote>
  <w:endnote w:type="continuationSeparator" w:id="0">
    <w:p w:rsidR="001031E4" w:rsidRDefault="001031E4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E4" w:rsidRDefault="001031E4" w:rsidP="009F38C0">
      <w:r>
        <w:separator/>
      </w:r>
    </w:p>
  </w:footnote>
  <w:footnote w:type="continuationSeparator" w:id="0">
    <w:p w:rsidR="001031E4" w:rsidRDefault="001031E4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B645E"/>
    <w:multiLevelType w:val="hybridMultilevel"/>
    <w:tmpl w:val="3D682DCC"/>
    <w:lvl w:ilvl="0" w:tplc="45FE9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16207FE7"/>
    <w:multiLevelType w:val="hybridMultilevel"/>
    <w:tmpl w:val="E996C4E6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C4DB3"/>
    <w:multiLevelType w:val="hybridMultilevel"/>
    <w:tmpl w:val="C2C449C2"/>
    <w:lvl w:ilvl="0" w:tplc="04B044F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01DE0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C245F3F"/>
    <w:multiLevelType w:val="multilevel"/>
    <w:tmpl w:val="6072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47377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95C8A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10457"/>
    <w:multiLevelType w:val="hybridMultilevel"/>
    <w:tmpl w:val="753CEF6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F45F8"/>
    <w:multiLevelType w:val="hybridMultilevel"/>
    <w:tmpl w:val="BE02D4D2"/>
    <w:lvl w:ilvl="0" w:tplc="5F0A5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31"/>
  </w:num>
  <w:num w:numId="5">
    <w:abstractNumId w:val="1"/>
  </w:num>
  <w:num w:numId="6">
    <w:abstractNumId w:val="22"/>
  </w:num>
  <w:num w:numId="7">
    <w:abstractNumId w:val="23"/>
  </w:num>
  <w:num w:numId="8">
    <w:abstractNumId w:val="6"/>
  </w:num>
  <w:num w:numId="9">
    <w:abstractNumId w:val="17"/>
  </w:num>
  <w:num w:numId="10">
    <w:abstractNumId w:val="21"/>
  </w:num>
  <w:num w:numId="11">
    <w:abstractNumId w:val="30"/>
  </w:num>
  <w:num w:numId="12">
    <w:abstractNumId w:val="44"/>
  </w:num>
  <w:num w:numId="13">
    <w:abstractNumId w:val="3"/>
  </w:num>
  <w:num w:numId="14">
    <w:abstractNumId w:val="34"/>
  </w:num>
  <w:num w:numId="15">
    <w:abstractNumId w:val="12"/>
  </w:num>
  <w:num w:numId="16">
    <w:abstractNumId w:val="2"/>
  </w:num>
  <w:num w:numId="17">
    <w:abstractNumId w:val="0"/>
  </w:num>
  <w:num w:numId="18">
    <w:abstractNumId w:val="11"/>
  </w:num>
  <w:num w:numId="19">
    <w:abstractNumId w:val="37"/>
  </w:num>
  <w:num w:numId="20">
    <w:abstractNumId w:val="14"/>
  </w:num>
  <w:num w:numId="21">
    <w:abstractNumId w:val="5"/>
  </w:num>
  <w:num w:numId="22">
    <w:abstractNumId w:val="40"/>
  </w:num>
  <w:num w:numId="23">
    <w:abstractNumId w:val="39"/>
  </w:num>
  <w:num w:numId="24">
    <w:abstractNumId w:val="10"/>
  </w:num>
  <w:num w:numId="25">
    <w:abstractNumId w:val="35"/>
  </w:num>
  <w:num w:numId="26">
    <w:abstractNumId w:val="33"/>
  </w:num>
  <w:num w:numId="27">
    <w:abstractNumId w:val="45"/>
  </w:num>
  <w:num w:numId="28">
    <w:abstractNumId w:val="27"/>
  </w:num>
  <w:num w:numId="29">
    <w:abstractNumId w:val="25"/>
  </w:num>
  <w:num w:numId="30">
    <w:abstractNumId w:val="29"/>
  </w:num>
  <w:num w:numId="31">
    <w:abstractNumId w:val="36"/>
  </w:num>
  <w:num w:numId="32">
    <w:abstractNumId w:val="24"/>
  </w:num>
  <w:num w:numId="33">
    <w:abstractNumId w:val="13"/>
  </w:num>
  <w:num w:numId="34">
    <w:abstractNumId w:val="26"/>
  </w:num>
  <w:num w:numId="35">
    <w:abstractNumId w:val="32"/>
  </w:num>
  <w:num w:numId="36">
    <w:abstractNumId w:val="16"/>
  </w:num>
  <w:num w:numId="37">
    <w:abstractNumId w:val="9"/>
  </w:num>
  <w:num w:numId="38">
    <w:abstractNumId w:val="41"/>
  </w:num>
  <w:num w:numId="39">
    <w:abstractNumId w:val="7"/>
  </w:num>
  <w:num w:numId="40">
    <w:abstractNumId w:val="19"/>
  </w:num>
  <w:num w:numId="41">
    <w:abstractNumId w:val="28"/>
  </w:num>
  <w:num w:numId="42">
    <w:abstractNumId w:val="20"/>
  </w:num>
  <w:num w:numId="43">
    <w:abstractNumId w:val="4"/>
  </w:num>
  <w:num w:numId="44">
    <w:abstractNumId w:val="46"/>
  </w:num>
  <w:num w:numId="45">
    <w:abstractNumId w:val="43"/>
  </w:num>
  <w:num w:numId="46">
    <w:abstractNumId w:val="38"/>
  </w:num>
  <w:num w:numId="47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7E39"/>
    <w:rsid w:val="00021A3B"/>
    <w:rsid w:val="00021F5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1CCC"/>
    <w:rsid w:val="000C3184"/>
    <w:rsid w:val="000C32A0"/>
    <w:rsid w:val="000C68AA"/>
    <w:rsid w:val="000C77D0"/>
    <w:rsid w:val="000D54C3"/>
    <w:rsid w:val="000D6416"/>
    <w:rsid w:val="000E29C6"/>
    <w:rsid w:val="000E4AAB"/>
    <w:rsid w:val="000E6158"/>
    <w:rsid w:val="000F3099"/>
    <w:rsid w:val="000F7230"/>
    <w:rsid w:val="00100D95"/>
    <w:rsid w:val="001031E4"/>
    <w:rsid w:val="00105F31"/>
    <w:rsid w:val="0011786E"/>
    <w:rsid w:val="00117DBF"/>
    <w:rsid w:val="0013583D"/>
    <w:rsid w:val="00146148"/>
    <w:rsid w:val="00156718"/>
    <w:rsid w:val="0016323C"/>
    <w:rsid w:val="0016636C"/>
    <w:rsid w:val="00172502"/>
    <w:rsid w:val="00177A2E"/>
    <w:rsid w:val="00181F9F"/>
    <w:rsid w:val="00186BCD"/>
    <w:rsid w:val="00192160"/>
    <w:rsid w:val="0019254C"/>
    <w:rsid w:val="0019423E"/>
    <w:rsid w:val="00195EFE"/>
    <w:rsid w:val="001A6857"/>
    <w:rsid w:val="001A6B00"/>
    <w:rsid w:val="001A7D24"/>
    <w:rsid w:val="001B702B"/>
    <w:rsid w:val="001C463E"/>
    <w:rsid w:val="001C5A39"/>
    <w:rsid w:val="001D58D2"/>
    <w:rsid w:val="001E00F1"/>
    <w:rsid w:val="001E73D4"/>
    <w:rsid w:val="00231A7C"/>
    <w:rsid w:val="00236234"/>
    <w:rsid w:val="00241DB7"/>
    <w:rsid w:val="00250C43"/>
    <w:rsid w:val="00255A7C"/>
    <w:rsid w:val="0026253A"/>
    <w:rsid w:val="0027541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155D"/>
    <w:rsid w:val="00325ADF"/>
    <w:rsid w:val="00327EAB"/>
    <w:rsid w:val="003329DE"/>
    <w:rsid w:val="0033538D"/>
    <w:rsid w:val="00340C7C"/>
    <w:rsid w:val="00360E73"/>
    <w:rsid w:val="0036383A"/>
    <w:rsid w:val="00373D71"/>
    <w:rsid w:val="00377AD3"/>
    <w:rsid w:val="00390643"/>
    <w:rsid w:val="00393859"/>
    <w:rsid w:val="003948F7"/>
    <w:rsid w:val="00394EC1"/>
    <w:rsid w:val="003A5381"/>
    <w:rsid w:val="003B1CBE"/>
    <w:rsid w:val="003B26DB"/>
    <w:rsid w:val="003B2909"/>
    <w:rsid w:val="003B2A4F"/>
    <w:rsid w:val="003C0BB2"/>
    <w:rsid w:val="003C4F2D"/>
    <w:rsid w:val="003E1A47"/>
    <w:rsid w:val="003E7942"/>
    <w:rsid w:val="00404540"/>
    <w:rsid w:val="004079A8"/>
    <w:rsid w:val="00407E85"/>
    <w:rsid w:val="0041245E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A6601"/>
    <w:rsid w:val="004B171F"/>
    <w:rsid w:val="004B4EF2"/>
    <w:rsid w:val="004B4F1C"/>
    <w:rsid w:val="004C155B"/>
    <w:rsid w:val="004E3F0F"/>
    <w:rsid w:val="004E4A1B"/>
    <w:rsid w:val="004F28F4"/>
    <w:rsid w:val="0050363F"/>
    <w:rsid w:val="005125D1"/>
    <w:rsid w:val="005161A2"/>
    <w:rsid w:val="005215A5"/>
    <w:rsid w:val="00522C18"/>
    <w:rsid w:val="00523A06"/>
    <w:rsid w:val="00524DCF"/>
    <w:rsid w:val="00525824"/>
    <w:rsid w:val="00527713"/>
    <w:rsid w:val="0053162C"/>
    <w:rsid w:val="00531CEC"/>
    <w:rsid w:val="00553749"/>
    <w:rsid w:val="00555A8C"/>
    <w:rsid w:val="00561216"/>
    <w:rsid w:val="005672B4"/>
    <w:rsid w:val="005801CB"/>
    <w:rsid w:val="00581C9F"/>
    <w:rsid w:val="005900B4"/>
    <w:rsid w:val="00593197"/>
    <w:rsid w:val="00595328"/>
    <w:rsid w:val="00597E45"/>
    <w:rsid w:val="005A5476"/>
    <w:rsid w:val="005B1508"/>
    <w:rsid w:val="005B46D4"/>
    <w:rsid w:val="005C0B13"/>
    <w:rsid w:val="005E77C2"/>
    <w:rsid w:val="005F3B2D"/>
    <w:rsid w:val="005F5571"/>
    <w:rsid w:val="00600427"/>
    <w:rsid w:val="00601B3A"/>
    <w:rsid w:val="006054F0"/>
    <w:rsid w:val="006058DB"/>
    <w:rsid w:val="006074D3"/>
    <w:rsid w:val="0060751E"/>
    <w:rsid w:val="00624111"/>
    <w:rsid w:val="00627629"/>
    <w:rsid w:val="0063482C"/>
    <w:rsid w:val="00650210"/>
    <w:rsid w:val="006510D2"/>
    <w:rsid w:val="00651345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A7CA1"/>
    <w:rsid w:val="006B2C10"/>
    <w:rsid w:val="006D1C1A"/>
    <w:rsid w:val="006D4F36"/>
    <w:rsid w:val="006F11CF"/>
    <w:rsid w:val="00706C92"/>
    <w:rsid w:val="0071681E"/>
    <w:rsid w:val="00721E1A"/>
    <w:rsid w:val="00722ECC"/>
    <w:rsid w:val="00722F48"/>
    <w:rsid w:val="0072632C"/>
    <w:rsid w:val="00740909"/>
    <w:rsid w:val="0074439E"/>
    <w:rsid w:val="0074682F"/>
    <w:rsid w:val="007562E7"/>
    <w:rsid w:val="00757109"/>
    <w:rsid w:val="007575F2"/>
    <w:rsid w:val="0076359D"/>
    <w:rsid w:val="0076394E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2589"/>
    <w:rsid w:val="00810238"/>
    <w:rsid w:val="0081097F"/>
    <w:rsid w:val="008225FD"/>
    <w:rsid w:val="00823F18"/>
    <w:rsid w:val="00853CCD"/>
    <w:rsid w:val="00854C12"/>
    <w:rsid w:val="008606B9"/>
    <w:rsid w:val="0086775D"/>
    <w:rsid w:val="008679B2"/>
    <w:rsid w:val="008742C3"/>
    <w:rsid w:val="00894602"/>
    <w:rsid w:val="00895DA1"/>
    <w:rsid w:val="008A2A76"/>
    <w:rsid w:val="008A2E72"/>
    <w:rsid w:val="008A5101"/>
    <w:rsid w:val="008A69B5"/>
    <w:rsid w:val="008B0F3F"/>
    <w:rsid w:val="008B1AA9"/>
    <w:rsid w:val="008B49FE"/>
    <w:rsid w:val="008B5C3A"/>
    <w:rsid w:val="008B79AF"/>
    <w:rsid w:val="008B7B06"/>
    <w:rsid w:val="008C3976"/>
    <w:rsid w:val="008C6EED"/>
    <w:rsid w:val="008D34B2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15A30"/>
    <w:rsid w:val="00926443"/>
    <w:rsid w:val="00926C6D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041A"/>
    <w:rsid w:val="009701C6"/>
    <w:rsid w:val="00972DF5"/>
    <w:rsid w:val="0097779D"/>
    <w:rsid w:val="009947A3"/>
    <w:rsid w:val="00995447"/>
    <w:rsid w:val="00997D15"/>
    <w:rsid w:val="009A0391"/>
    <w:rsid w:val="009A1CDC"/>
    <w:rsid w:val="009A7390"/>
    <w:rsid w:val="009B0677"/>
    <w:rsid w:val="009B7139"/>
    <w:rsid w:val="009B7983"/>
    <w:rsid w:val="009C22EE"/>
    <w:rsid w:val="009C2349"/>
    <w:rsid w:val="009C3CC3"/>
    <w:rsid w:val="009D76B0"/>
    <w:rsid w:val="009F38C0"/>
    <w:rsid w:val="009F5834"/>
    <w:rsid w:val="009F5E58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75C4D"/>
    <w:rsid w:val="00AB0346"/>
    <w:rsid w:val="00AB11C1"/>
    <w:rsid w:val="00AB6CC6"/>
    <w:rsid w:val="00AD0635"/>
    <w:rsid w:val="00AD1C35"/>
    <w:rsid w:val="00AD5B57"/>
    <w:rsid w:val="00AE0C3E"/>
    <w:rsid w:val="00AE1572"/>
    <w:rsid w:val="00AE1AA4"/>
    <w:rsid w:val="00B113D5"/>
    <w:rsid w:val="00B130ED"/>
    <w:rsid w:val="00B1681E"/>
    <w:rsid w:val="00B241B8"/>
    <w:rsid w:val="00B24C86"/>
    <w:rsid w:val="00B36345"/>
    <w:rsid w:val="00B3714E"/>
    <w:rsid w:val="00B37309"/>
    <w:rsid w:val="00B46005"/>
    <w:rsid w:val="00B52597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4FB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0DC2"/>
    <w:rsid w:val="00C06CA8"/>
    <w:rsid w:val="00C13A96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6490C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17F39"/>
    <w:rsid w:val="00D22523"/>
    <w:rsid w:val="00D25371"/>
    <w:rsid w:val="00D26D34"/>
    <w:rsid w:val="00D30DA8"/>
    <w:rsid w:val="00D4728A"/>
    <w:rsid w:val="00D50295"/>
    <w:rsid w:val="00D60467"/>
    <w:rsid w:val="00D77087"/>
    <w:rsid w:val="00D85392"/>
    <w:rsid w:val="00D929ED"/>
    <w:rsid w:val="00D959E5"/>
    <w:rsid w:val="00DC0169"/>
    <w:rsid w:val="00DC59B8"/>
    <w:rsid w:val="00DE6137"/>
    <w:rsid w:val="00DE769D"/>
    <w:rsid w:val="00DE7B2E"/>
    <w:rsid w:val="00DE7DA6"/>
    <w:rsid w:val="00DF136C"/>
    <w:rsid w:val="00DF24F1"/>
    <w:rsid w:val="00DF295E"/>
    <w:rsid w:val="00DF2EF3"/>
    <w:rsid w:val="00DF4AE7"/>
    <w:rsid w:val="00DF5B72"/>
    <w:rsid w:val="00E009B6"/>
    <w:rsid w:val="00E1759F"/>
    <w:rsid w:val="00E24B02"/>
    <w:rsid w:val="00E253E4"/>
    <w:rsid w:val="00E32BFB"/>
    <w:rsid w:val="00E52224"/>
    <w:rsid w:val="00E570D6"/>
    <w:rsid w:val="00E57711"/>
    <w:rsid w:val="00E651CA"/>
    <w:rsid w:val="00E65A26"/>
    <w:rsid w:val="00E67E81"/>
    <w:rsid w:val="00E71AD3"/>
    <w:rsid w:val="00E7253C"/>
    <w:rsid w:val="00E77D82"/>
    <w:rsid w:val="00E8083E"/>
    <w:rsid w:val="00E85C86"/>
    <w:rsid w:val="00E85E88"/>
    <w:rsid w:val="00E87A03"/>
    <w:rsid w:val="00E87EDA"/>
    <w:rsid w:val="00E9126E"/>
    <w:rsid w:val="00E938AD"/>
    <w:rsid w:val="00EA35DE"/>
    <w:rsid w:val="00EA7B5F"/>
    <w:rsid w:val="00EB0777"/>
    <w:rsid w:val="00EB61B9"/>
    <w:rsid w:val="00EC1CE6"/>
    <w:rsid w:val="00ED2448"/>
    <w:rsid w:val="00EE3276"/>
    <w:rsid w:val="00EF2F8B"/>
    <w:rsid w:val="00EF5933"/>
    <w:rsid w:val="00EF7CE7"/>
    <w:rsid w:val="00F127B9"/>
    <w:rsid w:val="00F22D26"/>
    <w:rsid w:val="00F2494F"/>
    <w:rsid w:val="00F311E9"/>
    <w:rsid w:val="00F317A8"/>
    <w:rsid w:val="00F37C2D"/>
    <w:rsid w:val="00F4447A"/>
    <w:rsid w:val="00F45493"/>
    <w:rsid w:val="00F454B2"/>
    <w:rsid w:val="00F46660"/>
    <w:rsid w:val="00F54539"/>
    <w:rsid w:val="00F5683B"/>
    <w:rsid w:val="00F6013B"/>
    <w:rsid w:val="00F62BD5"/>
    <w:rsid w:val="00F65358"/>
    <w:rsid w:val="00F6558F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A7BB7"/>
    <w:rsid w:val="00FB0A01"/>
    <w:rsid w:val="00FB555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3DA69C-DF8A-4C65-811D-78A92D8D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E9EA-6AB7-475F-A0D8-AB8C95B1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4</cp:revision>
  <cp:lastPrinted>2015-11-04T12:39:00Z</cp:lastPrinted>
  <dcterms:created xsi:type="dcterms:W3CDTF">2018-02-17T06:15:00Z</dcterms:created>
  <dcterms:modified xsi:type="dcterms:W3CDTF">2018-02-17T06:17:00Z</dcterms:modified>
</cp:coreProperties>
</file>