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257C2A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2E551F">
        <w:rPr>
          <w:b/>
          <w:sz w:val="28"/>
          <w:szCs w:val="28"/>
          <w:lang w:val="en-US"/>
        </w:rPr>
        <w:t>122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CE1489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CE1489">
        <w:rPr>
          <w:sz w:val="28"/>
          <w:szCs w:val="28"/>
        </w:rPr>
        <w:t xml:space="preserve">Днес, </w:t>
      </w:r>
      <w:r w:rsidR="002E551F" w:rsidRPr="002E551F">
        <w:rPr>
          <w:sz w:val="28"/>
          <w:szCs w:val="28"/>
        </w:rPr>
        <w:t>23</w:t>
      </w:r>
      <w:r w:rsidR="0082071C" w:rsidRPr="00CE1489">
        <w:rPr>
          <w:sz w:val="28"/>
          <w:szCs w:val="28"/>
        </w:rPr>
        <w:t>.</w:t>
      </w:r>
      <w:r w:rsidR="00173A90" w:rsidRPr="00CE1489">
        <w:rPr>
          <w:sz w:val="28"/>
          <w:szCs w:val="28"/>
        </w:rPr>
        <w:t>11</w:t>
      </w:r>
      <w:r w:rsidR="00854C12" w:rsidRPr="00CE1489">
        <w:rPr>
          <w:sz w:val="28"/>
          <w:szCs w:val="28"/>
        </w:rPr>
        <w:t>.2015</w:t>
      </w:r>
      <w:r w:rsidRPr="00CE1489">
        <w:rPr>
          <w:sz w:val="28"/>
          <w:szCs w:val="28"/>
        </w:rPr>
        <w:t xml:space="preserve">г. </w:t>
      </w:r>
      <w:r w:rsidR="003A1B03" w:rsidRPr="00CE1489">
        <w:rPr>
          <w:sz w:val="28"/>
          <w:szCs w:val="28"/>
        </w:rPr>
        <w:t xml:space="preserve">в </w:t>
      </w:r>
      <w:r w:rsidR="0082071C" w:rsidRPr="00CE1489">
        <w:rPr>
          <w:sz w:val="28"/>
          <w:szCs w:val="28"/>
        </w:rPr>
        <w:t>1</w:t>
      </w:r>
      <w:r w:rsidR="002E551F">
        <w:rPr>
          <w:sz w:val="28"/>
          <w:szCs w:val="28"/>
        </w:rPr>
        <w:t>6</w:t>
      </w:r>
      <w:r w:rsidR="0095582E" w:rsidRPr="00CE1489">
        <w:rPr>
          <w:sz w:val="28"/>
          <w:szCs w:val="28"/>
          <w:lang w:val="en-US"/>
        </w:rPr>
        <w:t>.</w:t>
      </w:r>
      <w:r w:rsidR="002E551F">
        <w:rPr>
          <w:sz w:val="28"/>
          <w:szCs w:val="28"/>
        </w:rPr>
        <w:t>0</w:t>
      </w:r>
      <w:r w:rsidR="004D12F3" w:rsidRPr="00CE1489">
        <w:rPr>
          <w:sz w:val="28"/>
          <w:szCs w:val="28"/>
          <w:lang w:val="en-US"/>
        </w:rPr>
        <w:t>0</w:t>
      </w:r>
      <w:r w:rsidR="003A1B03" w:rsidRPr="00CE1489">
        <w:rPr>
          <w:sz w:val="28"/>
          <w:szCs w:val="28"/>
          <w:lang w:val="en-US"/>
        </w:rPr>
        <w:t xml:space="preserve"> </w:t>
      </w:r>
      <w:r w:rsidR="00736557" w:rsidRPr="00CE1489">
        <w:rPr>
          <w:sz w:val="28"/>
          <w:szCs w:val="28"/>
        </w:rPr>
        <w:t>ч</w:t>
      </w:r>
      <w:r w:rsidR="005E77C2" w:rsidRPr="00CE1489">
        <w:rPr>
          <w:sz w:val="28"/>
          <w:szCs w:val="28"/>
        </w:rPr>
        <w:t xml:space="preserve">аса </w:t>
      </w:r>
      <w:r w:rsidRPr="00CE1489">
        <w:rPr>
          <w:sz w:val="28"/>
          <w:szCs w:val="28"/>
        </w:rPr>
        <w:t>Общинск</w:t>
      </w:r>
      <w:r w:rsidR="006058DB" w:rsidRPr="00CE1489">
        <w:rPr>
          <w:sz w:val="28"/>
          <w:szCs w:val="28"/>
        </w:rPr>
        <w:t>ата избирателна комисия - Левски</w:t>
      </w:r>
      <w:r w:rsidRPr="00CE1489">
        <w:rPr>
          <w:sz w:val="28"/>
          <w:szCs w:val="28"/>
        </w:rPr>
        <w:t xml:space="preserve"> се събра на редовно заседание в състав:</w:t>
      </w:r>
    </w:p>
    <w:p w:rsidR="00DF4AE7" w:rsidRPr="00CE1489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CE1489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CE1489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CE1489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CE1489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CE1489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CE1489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CE1489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CE1489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CE1489">
        <w:rPr>
          <w:color w:val="000000" w:themeColor="text1"/>
          <w:sz w:val="28"/>
          <w:szCs w:val="28"/>
        </w:rPr>
        <w:t xml:space="preserve">       </w:t>
      </w:r>
      <w:r w:rsidR="00C92A1D" w:rsidRPr="00CE1489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CE1489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CE1489">
        <w:rPr>
          <w:color w:val="000000" w:themeColor="text1"/>
          <w:sz w:val="28"/>
          <w:szCs w:val="28"/>
        </w:rPr>
        <w:t xml:space="preserve">Тошко Кирилов </w:t>
      </w:r>
      <w:r w:rsidR="0029465D" w:rsidRPr="00CE1489">
        <w:rPr>
          <w:color w:val="000000" w:themeColor="text1"/>
          <w:sz w:val="28"/>
          <w:szCs w:val="28"/>
        </w:rPr>
        <w:t xml:space="preserve">Янев  </w:t>
      </w:r>
      <w:r w:rsidR="0029465D" w:rsidRPr="00CE1489">
        <w:rPr>
          <w:color w:val="000000" w:themeColor="text1"/>
          <w:sz w:val="28"/>
          <w:szCs w:val="28"/>
        </w:rPr>
        <w:tab/>
      </w:r>
    </w:p>
    <w:p w:rsidR="00C92A1D" w:rsidRPr="00CE1489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CE1489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CE1489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Илка Петрова Динчева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Петя Николаева Симеонова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Мелиха Феимова Зенолова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Николай Ненов Христов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Елмира Дианова Минчева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Илиян Младенов Иванов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Георги Димитров</w:t>
      </w:r>
      <w:r w:rsidRPr="00CE1489">
        <w:rPr>
          <w:color w:val="000000" w:themeColor="text1"/>
          <w:sz w:val="28"/>
          <w:szCs w:val="28"/>
        </w:rPr>
        <w:tab/>
        <w:t>Върбанов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CE1489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CE1489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CE1489">
        <w:rPr>
          <w:color w:val="000000" w:themeColor="text1"/>
          <w:spacing w:val="-3"/>
          <w:sz w:val="28"/>
          <w:szCs w:val="28"/>
        </w:rPr>
        <w:t>1</w:t>
      </w:r>
      <w:r w:rsidR="00895DA1" w:rsidRPr="00CE1489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CE1489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CE1489">
        <w:rPr>
          <w:color w:val="000000" w:themeColor="text1"/>
          <w:spacing w:val="-3"/>
          <w:sz w:val="28"/>
          <w:szCs w:val="28"/>
        </w:rPr>
        <w:t>на</w:t>
      </w:r>
      <w:r w:rsidR="00186BCD" w:rsidRPr="00CE1489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CE1489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CE1489">
        <w:rPr>
          <w:color w:val="000000" w:themeColor="text1"/>
          <w:spacing w:val="-3"/>
          <w:sz w:val="28"/>
          <w:szCs w:val="28"/>
        </w:rPr>
        <w:t>–</w:t>
      </w:r>
      <w:r w:rsidR="006058DB" w:rsidRPr="00CE1489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CE1489">
        <w:rPr>
          <w:color w:val="000000" w:themeColor="text1"/>
          <w:spacing w:val="-3"/>
          <w:sz w:val="28"/>
          <w:szCs w:val="28"/>
        </w:rPr>
        <w:t>Левски</w:t>
      </w:r>
      <w:r w:rsidR="00C92A1D" w:rsidRPr="00CE1489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CE1489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CE1489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CE1489">
        <w:rPr>
          <w:color w:val="000000" w:themeColor="text1"/>
          <w:sz w:val="28"/>
          <w:szCs w:val="28"/>
        </w:rPr>
        <w:t>8</w:t>
      </w:r>
      <w:r w:rsidR="00C92A1D" w:rsidRPr="00CE1489">
        <w:rPr>
          <w:color w:val="000000" w:themeColor="text1"/>
          <w:sz w:val="28"/>
          <w:szCs w:val="28"/>
        </w:rPr>
        <w:t xml:space="preserve"> гласа.</w:t>
      </w:r>
    </w:p>
    <w:p w:rsidR="006058DB" w:rsidRPr="00CE1489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CE1489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7E3D75" w:rsidRDefault="007E3D75" w:rsidP="007E3D75">
      <w:pPr>
        <w:pStyle w:val="a3"/>
        <w:numPr>
          <w:ilvl w:val="0"/>
          <w:numId w:val="48"/>
        </w:numPr>
        <w:jc w:val="both"/>
        <w:rPr>
          <w:color w:val="000000"/>
          <w:sz w:val="28"/>
          <w:szCs w:val="28"/>
        </w:rPr>
      </w:pPr>
      <w:r w:rsidRPr="004D0364">
        <w:rPr>
          <w:color w:val="000000"/>
          <w:sz w:val="28"/>
          <w:szCs w:val="28"/>
        </w:rPr>
        <w:t>Прекратяване пълномощията на общински съветник и об</w:t>
      </w:r>
      <w:r w:rsidR="00CC799D">
        <w:rPr>
          <w:color w:val="000000"/>
          <w:sz w:val="28"/>
          <w:szCs w:val="28"/>
        </w:rPr>
        <w:t>явяване за избран следващия от</w:t>
      </w:r>
      <w:r w:rsidRPr="004D0364">
        <w:rPr>
          <w:color w:val="000000"/>
          <w:sz w:val="28"/>
          <w:szCs w:val="28"/>
        </w:rPr>
        <w:t xml:space="preserve"> кандидатска листа</w:t>
      </w:r>
      <w:r>
        <w:rPr>
          <w:color w:val="000000"/>
          <w:sz w:val="28"/>
          <w:szCs w:val="28"/>
        </w:rPr>
        <w:t xml:space="preserve"> от Българска социалистическа партия</w:t>
      </w:r>
      <w:r w:rsidRPr="004D0364">
        <w:rPr>
          <w:color w:val="000000"/>
          <w:sz w:val="28"/>
          <w:szCs w:val="28"/>
        </w:rPr>
        <w:t>.</w:t>
      </w:r>
    </w:p>
    <w:p w:rsidR="006058DB" w:rsidRPr="00CE1489" w:rsidRDefault="006058DB" w:rsidP="002E551F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CE1489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CE1489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CE1489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4303C8" w:rsidRDefault="008F1763" w:rsidP="003362E7">
      <w:pPr>
        <w:shd w:val="clear" w:color="auto" w:fill="FEFEFE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По т. 1 от дневния ред</w:t>
      </w:r>
    </w:p>
    <w:p w:rsidR="007E3D75" w:rsidRPr="00CE1489" w:rsidRDefault="007E3D75" w:rsidP="003362E7">
      <w:pPr>
        <w:shd w:val="clear" w:color="auto" w:fill="FEFEFE"/>
        <w:rPr>
          <w:color w:val="000000" w:themeColor="text1"/>
          <w:sz w:val="28"/>
          <w:szCs w:val="28"/>
        </w:rPr>
      </w:pPr>
    </w:p>
    <w:p w:rsidR="00E92FC1" w:rsidRPr="00943AE8" w:rsidRDefault="007E3D75" w:rsidP="00E92FC1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Председателят на О</w:t>
      </w:r>
      <w:r w:rsidR="00CC799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 w:rsidR="00CC799D">
        <w:rPr>
          <w:color w:val="000000"/>
          <w:sz w:val="28"/>
          <w:szCs w:val="28"/>
        </w:rPr>
        <w:t xml:space="preserve"> - Левски</w:t>
      </w:r>
      <w:r w:rsidR="00E92FC1">
        <w:rPr>
          <w:color w:val="000000"/>
          <w:sz w:val="28"/>
          <w:szCs w:val="28"/>
        </w:rPr>
        <w:t xml:space="preserve"> запозна комисията с </w:t>
      </w:r>
      <w:r w:rsidR="00E92FC1" w:rsidRPr="0026301A">
        <w:rPr>
          <w:color w:val="000000"/>
          <w:sz w:val="28"/>
          <w:szCs w:val="28"/>
        </w:rPr>
        <w:t xml:space="preserve">постъпило </w:t>
      </w:r>
      <w:r w:rsidR="00E92FC1">
        <w:rPr>
          <w:color w:val="000000"/>
          <w:sz w:val="28"/>
          <w:szCs w:val="28"/>
        </w:rPr>
        <w:t>уведомление от Дочко Димитров Дочев - председателя на Общински съвет – Левски</w:t>
      </w:r>
      <w:r w:rsidR="00E92FC1" w:rsidRPr="00A75F14">
        <w:rPr>
          <w:color w:val="000000"/>
          <w:sz w:val="28"/>
          <w:szCs w:val="28"/>
        </w:rPr>
        <w:t xml:space="preserve"> </w:t>
      </w:r>
      <w:r w:rsidR="00E92FC1" w:rsidRPr="0026301A">
        <w:rPr>
          <w:color w:val="000000"/>
          <w:sz w:val="28"/>
          <w:szCs w:val="28"/>
        </w:rPr>
        <w:t>с вх.</w:t>
      </w:r>
      <w:r w:rsidR="00E92FC1">
        <w:rPr>
          <w:sz w:val="28"/>
          <w:szCs w:val="28"/>
        </w:rPr>
        <w:t>118/23</w:t>
      </w:r>
      <w:r w:rsidR="00E92FC1">
        <w:rPr>
          <w:sz w:val="28"/>
          <w:szCs w:val="28"/>
        </w:rPr>
        <w:t>.11.2015 г.</w:t>
      </w:r>
      <w:r w:rsidR="00E92FC1" w:rsidRPr="00DC5A5B">
        <w:rPr>
          <w:sz w:val="28"/>
          <w:szCs w:val="28"/>
        </w:rPr>
        <w:t>,</w:t>
      </w:r>
      <w:r w:rsidR="00E92FC1">
        <w:rPr>
          <w:color w:val="000000"/>
          <w:sz w:val="28"/>
          <w:szCs w:val="28"/>
        </w:rPr>
        <w:t xml:space="preserve"> с което препраща по компетентност </w:t>
      </w:r>
      <w:r w:rsidR="00E92FC1" w:rsidRPr="0026301A">
        <w:rPr>
          <w:color w:val="000000"/>
          <w:sz w:val="28"/>
          <w:szCs w:val="28"/>
        </w:rPr>
        <w:t>заявление</w:t>
      </w:r>
      <w:r w:rsidR="00E92FC1">
        <w:rPr>
          <w:color w:val="000000"/>
          <w:sz w:val="28"/>
          <w:szCs w:val="28"/>
        </w:rPr>
        <w:t xml:space="preserve"> от Кольо Петров Домеников</w:t>
      </w:r>
      <w:r w:rsidR="00E92FC1" w:rsidRPr="00CE0A31">
        <w:rPr>
          <w:color w:val="000000"/>
          <w:sz w:val="28"/>
          <w:szCs w:val="28"/>
        </w:rPr>
        <w:t xml:space="preserve">, </w:t>
      </w:r>
      <w:r w:rsidR="00E92FC1">
        <w:rPr>
          <w:color w:val="000000"/>
          <w:sz w:val="28"/>
          <w:szCs w:val="28"/>
        </w:rPr>
        <w:t>обявен</w:t>
      </w:r>
      <w:r w:rsidR="00E92FC1" w:rsidRPr="004D0364">
        <w:rPr>
          <w:color w:val="000000"/>
          <w:sz w:val="28"/>
          <w:szCs w:val="28"/>
        </w:rPr>
        <w:t xml:space="preserve"> за избран общински съветник с Решение №178-МИ от 27.1</w:t>
      </w:r>
      <w:r w:rsidR="00E92FC1">
        <w:rPr>
          <w:color w:val="000000"/>
          <w:sz w:val="28"/>
          <w:szCs w:val="28"/>
        </w:rPr>
        <w:t>0.2015г.  ОИК- Левски, издигнат</w:t>
      </w:r>
      <w:r w:rsidR="00E92FC1" w:rsidRPr="004D0364">
        <w:rPr>
          <w:color w:val="000000"/>
          <w:sz w:val="28"/>
          <w:szCs w:val="28"/>
        </w:rPr>
        <w:t xml:space="preserve"> от листата на Българска социалистическа партия, с </w:t>
      </w:r>
      <w:r w:rsidR="00E92FC1">
        <w:rPr>
          <w:sz w:val="28"/>
          <w:szCs w:val="28"/>
        </w:rPr>
        <w:t>което същият заявява</w:t>
      </w:r>
      <w:r w:rsidR="00E92FC1" w:rsidRPr="00943AE8">
        <w:rPr>
          <w:sz w:val="28"/>
          <w:szCs w:val="28"/>
        </w:rPr>
        <w:t xml:space="preserve">, че </w:t>
      </w:r>
      <w:r w:rsidR="00E92FC1">
        <w:rPr>
          <w:sz w:val="28"/>
          <w:szCs w:val="28"/>
        </w:rPr>
        <w:t xml:space="preserve">подава оставка </w:t>
      </w:r>
      <w:r w:rsidR="00E92FC1" w:rsidRPr="00943AE8">
        <w:rPr>
          <w:sz w:val="28"/>
          <w:szCs w:val="28"/>
        </w:rPr>
        <w:t>като общински съветник</w:t>
      </w:r>
      <w:r w:rsidR="00E92FC1">
        <w:rPr>
          <w:sz w:val="28"/>
          <w:szCs w:val="28"/>
        </w:rPr>
        <w:t xml:space="preserve"> с мотив, че му предстои назначаване на работа в администрацията на Община Левски</w:t>
      </w:r>
      <w:r w:rsidR="00E92FC1" w:rsidRPr="00943AE8">
        <w:rPr>
          <w:sz w:val="28"/>
          <w:szCs w:val="28"/>
        </w:rPr>
        <w:t xml:space="preserve">. </w:t>
      </w:r>
    </w:p>
    <w:p w:rsidR="007E3D75" w:rsidRPr="004D0364" w:rsidRDefault="007E3D75" w:rsidP="00E92FC1">
      <w:pPr>
        <w:shd w:val="clear" w:color="auto" w:fill="FEFEFE"/>
        <w:spacing w:after="240" w:line="270" w:lineRule="atLeast"/>
        <w:ind w:firstLine="708"/>
        <w:jc w:val="both"/>
        <w:rPr>
          <w:color w:val="000000"/>
          <w:sz w:val="28"/>
          <w:szCs w:val="28"/>
        </w:rPr>
      </w:pPr>
      <w:r w:rsidRPr="004D0364">
        <w:rPr>
          <w:color w:val="000000"/>
          <w:sz w:val="28"/>
          <w:szCs w:val="28"/>
        </w:rPr>
        <w:t> Същият е класиран под № 2 съобразно броя на получените предпочитания (преференции), включени в списък А за съответната кандидатска листа. Определеният брой общински съветници, които следва да бъдат включени в състава на Общински съвет – Левски от квотата на Българска социалистическа партия, е пет лица. Следващият кандидат съобразно подредбата по преференции и получил най-много гласове след последния кандидат, обявен за общински съветник от Българска социалистическа партия е Маргарита Стефанова Тодорова, класиран</w:t>
      </w:r>
      <w:r w:rsidR="00CC799D">
        <w:rPr>
          <w:color w:val="000000"/>
          <w:sz w:val="28"/>
          <w:szCs w:val="28"/>
        </w:rPr>
        <w:t>а</w:t>
      </w:r>
      <w:r w:rsidRPr="004D0364">
        <w:rPr>
          <w:color w:val="000000"/>
          <w:sz w:val="28"/>
          <w:szCs w:val="28"/>
        </w:rPr>
        <w:t xml:space="preserve"> под № 7 в списък А, получил 52 (петдесет и две) преференции.</w:t>
      </w:r>
    </w:p>
    <w:p w:rsidR="007E3D75" w:rsidRPr="004D0364" w:rsidRDefault="00330883" w:rsidP="007E3D75">
      <w:pPr>
        <w:pStyle w:val="a3"/>
        <w:jc w:val="both"/>
        <w:rPr>
          <w:color w:val="000000"/>
          <w:sz w:val="28"/>
          <w:szCs w:val="28"/>
        </w:rPr>
      </w:pPr>
      <w:r w:rsidRPr="00CE1489">
        <w:rPr>
          <w:color w:val="000000"/>
          <w:sz w:val="28"/>
          <w:szCs w:val="28"/>
        </w:rPr>
        <w:t> </w:t>
      </w:r>
      <w:r w:rsidR="00C526EA">
        <w:rPr>
          <w:color w:val="000000"/>
          <w:sz w:val="28"/>
          <w:szCs w:val="28"/>
        </w:rPr>
        <w:tab/>
      </w:r>
      <w:r w:rsidR="00A465C9" w:rsidRPr="00CE1489">
        <w:rPr>
          <w:color w:val="000000"/>
          <w:sz w:val="28"/>
          <w:szCs w:val="28"/>
        </w:rPr>
        <w:t xml:space="preserve">Председателя на ОИК  предложи </w:t>
      </w:r>
      <w:r w:rsidR="007E3D75">
        <w:rPr>
          <w:color w:val="000000"/>
          <w:sz w:val="28"/>
          <w:szCs w:val="28"/>
        </w:rPr>
        <w:t xml:space="preserve"> да се прекратят</w:t>
      </w:r>
      <w:r w:rsidR="007E3D75" w:rsidRPr="004D0364">
        <w:rPr>
          <w:rStyle w:val="a4"/>
          <w:color w:val="000000"/>
          <w:sz w:val="28"/>
          <w:szCs w:val="28"/>
        </w:rPr>
        <w:t xml:space="preserve"> </w:t>
      </w:r>
      <w:r w:rsidR="007E3D75" w:rsidRPr="004D0364">
        <w:rPr>
          <w:rStyle w:val="a4"/>
          <w:b w:val="0"/>
          <w:color w:val="000000"/>
          <w:sz w:val="28"/>
          <w:szCs w:val="28"/>
        </w:rPr>
        <w:t>пълномощията</w:t>
      </w:r>
      <w:r w:rsidR="007E3D75" w:rsidRPr="004D0364">
        <w:rPr>
          <w:rStyle w:val="a4"/>
          <w:color w:val="000000"/>
          <w:sz w:val="28"/>
          <w:szCs w:val="28"/>
        </w:rPr>
        <w:t xml:space="preserve"> </w:t>
      </w:r>
      <w:r w:rsidR="007E3D75" w:rsidRPr="007E3D75">
        <w:rPr>
          <w:rStyle w:val="a4"/>
          <w:b w:val="0"/>
          <w:color w:val="000000"/>
          <w:sz w:val="28"/>
          <w:szCs w:val="28"/>
        </w:rPr>
        <w:t>на КОЛЬО ПЕТРОВ ДОМЕНИКОВ, с ЕГН</w:t>
      </w:r>
      <w:r w:rsidR="007E3D75" w:rsidRPr="004D0364">
        <w:rPr>
          <w:rStyle w:val="a4"/>
          <w:color w:val="000000"/>
          <w:sz w:val="28"/>
          <w:szCs w:val="28"/>
        </w:rPr>
        <w:t xml:space="preserve"> </w:t>
      </w:r>
      <w:r w:rsidR="00563761">
        <w:rPr>
          <w:sz w:val="28"/>
          <w:szCs w:val="28"/>
          <w:lang w:val="en-US"/>
        </w:rPr>
        <w:t>*********</w:t>
      </w:r>
      <w:r w:rsidR="007E3D75" w:rsidRPr="004D0364">
        <w:rPr>
          <w:rStyle w:val="a4"/>
          <w:color w:val="000000"/>
          <w:sz w:val="28"/>
          <w:szCs w:val="28"/>
        </w:rPr>
        <w:t>,</w:t>
      </w:r>
      <w:r w:rsidR="007E3D75" w:rsidRPr="004D0364">
        <w:rPr>
          <w:color w:val="000000"/>
          <w:sz w:val="28"/>
          <w:szCs w:val="28"/>
        </w:rPr>
        <w:t xml:space="preserve"> </w:t>
      </w:r>
      <w:r w:rsidR="007E3D75" w:rsidRPr="0027315D">
        <w:rPr>
          <w:rStyle w:val="a4"/>
          <w:b w:val="0"/>
          <w:color w:val="000000"/>
          <w:sz w:val="28"/>
          <w:szCs w:val="28"/>
        </w:rPr>
        <w:t>обявен за</w:t>
      </w:r>
      <w:r w:rsidR="007E3D75" w:rsidRPr="004D0364">
        <w:rPr>
          <w:color w:val="000000"/>
          <w:sz w:val="28"/>
          <w:szCs w:val="28"/>
        </w:rPr>
        <w:t xml:space="preserve"> избран общински съветник от кандидатска листа на Българска социалистическа партия, с Решение № 178 – МИ/27.10.2015 г. на ОИК – Левски</w:t>
      </w:r>
      <w:r w:rsidR="007E3D75">
        <w:rPr>
          <w:color w:val="000000"/>
          <w:sz w:val="28"/>
          <w:szCs w:val="28"/>
        </w:rPr>
        <w:t xml:space="preserve"> и да се обяви за избран общински съветник </w:t>
      </w:r>
      <w:r w:rsidR="007E3D75" w:rsidRPr="004D0364">
        <w:rPr>
          <w:color w:val="000000"/>
          <w:sz w:val="28"/>
          <w:szCs w:val="28"/>
        </w:rPr>
        <w:t xml:space="preserve">от кандидатска листа на Българска социалистическа партия, според броя на получените валидни предпочитания – 52 (петдесет и две), </w:t>
      </w:r>
      <w:r w:rsidR="007E3D75" w:rsidRPr="004D0364">
        <w:rPr>
          <w:rStyle w:val="a4"/>
          <w:color w:val="000000"/>
          <w:sz w:val="28"/>
          <w:szCs w:val="28"/>
        </w:rPr>
        <w:t xml:space="preserve">МАРГАРИТА СТЕФАНОВА ТОДОРОВА, с ЕГН </w:t>
      </w:r>
      <w:r w:rsidR="00563761">
        <w:rPr>
          <w:rStyle w:val="a4"/>
          <w:color w:val="000000"/>
          <w:sz w:val="28"/>
          <w:szCs w:val="28"/>
        </w:rPr>
        <w:t>***********</w:t>
      </w:r>
      <w:r w:rsidR="007E3D75" w:rsidRPr="004D0364">
        <w:rPr>
          <w:color w:val="000000"/>
          <w:sz w:val="28"/>
          <w:szCs w:val="28"/>
        </w:rPr>
        <w:t>.</w:t>
      </w:r>
    </w:p>
    <w:p w:rsidR="00AB11C1" w:rsidRPr="00CE1489" w:rsidRDefault="00AB11C1" w:rsidP="00330883">
      <w:pPr>
        <w:pStyle w:val="a3"/>
        <w:jc w:val="both"/>
        <w:rPr>
          <w:sz w:val="28"/>
          <w:szCs w:val="28"/>
        </w:rPr>
      </w:pPr>
      <w:r w:rsidRPr="00CE1489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B11C1" w:rsidRPr="00CE1489" w:rsidRDefault="00AB11C1" w:rsidP="00AB11C1">
      <w:pPr>
        <w:jc w:val="both"/>
        <w:rPr>
          <w:sz w:val="28"/>
          <w:szCs w:val="28"/>
        </w:rPr>
      </w:pPr>
      <w:r w:rsidRPr="00CE1489">
        <w:rPr>
          <w:sz w:val="28"/>
          <w:szCs w:val="28"/>
        </w:rPr>
        <w:t xml:space="preserve"> 11  гласа „ЗА”</w:t>
      </w:r>
    </w:p>
    <w:p w:rsidR="004303C8" w:rsidRDefault="004303C8" w:rsidP="003362E7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E1489">
        <w:rPr>
          <w:sz w:val="28"/>
          <w:szCs w:val="28"/>
        </w:rPr>
        <w:t xml:space="preserve">0 </w:t>
      </w:r>
      <w:r w:rsidR="00AB11C1" w:rsidRPr="00CE1489">
        <w:rPr>
          <w:sz w:val="28"/>
          <w:szCs w:val="28"/>
        </w:rPr>
        <w:t>гласа „ПРОТИВ”,</w:t>
      </w:r>
      <w:r w:rsidR="00884842" w:rsidRPr="00CE1489">
        <w:rPr>
          <w:color w:val="000000" w:themeColor="text1"/>
          <w:sz w:val="28"/>
          <w:szCs w:val="28"/>
        </w:rPr>
        <w:t xml:space="preserve"> </w:t>
      </w:r>
    </w:p>
    <w:p w:rsidR="002E551F" w:rsidRPr="00C526EA" w:rsidRDefault="002E551F" w:rsidP="00C526EA">
      <w:pPr>
        <w:pStyle w:val="a3"/>
        <w:ind w:firstLine="720"/>
        <w:jc w:val="both"/>
        <w:rPr>
          <w:sz w:val="28"/>
          <w:szCs w:val="28"/>
        </w:rPr>
      </w:pPr>
      <w:r w:rsidRPr="00C526EA">
        <w:rPr>
          <w:sz w:val="28"/>
          <w:szCs w:val="28"/>
        </w:rPr>
        <w:t>Предвид гореизложеното и на основание чл. 87, ал.1, т.1 и т. 24, чл.453 и чл.454, ал. 3 във вр. с чл.458, ал.1 от ИК и чл.30, ал.4, т. 3 от Закона за местното самоуправление и местната администрация, Общинска избирателна комисия – град Левски,</w:t>
      </w:r>
    </w:p>
    <w:p w:rsidR="00330883" w:rsidRPr="00CE1489" w:rsidRDefault="00330883" w:rsidP="007E3D75">
      <w:pPr>
        <w:pStyle w:val="a3"/>
        <w:jc w:val="center"/>
        <w:rPr>
          <w:color w:val="000000"/>
          <w:sz w:val="28"/>
          <w:szCs w:val="28"/>
        </w:rPr>
      </w:pPr>
      <w:r w:rsidRPr="00CE1489">
        <w:rPr>
          <w:color w:val="000000"/>
          <w:sz w:val="28"/>
          <w:szCs w:val="28"/>
        </w:rPr>
        <w:t>РЕШИ:</w:t>
      </w:r>
    </w:p>
    <w:p w:rsidR="007E3D75" w:rsidRPr="004D0364" w:rsidRDefault="007E3D75" w:rsidP="00C526EA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D0364">
        <w:rPr>
          <w:rStyle w:val="a4"/>
          <w:color w:val="000000"/>
          <w:sz w:val="28"/>
          <w:szCs w:val="28"/>
        </w:rPr>
        <w:t xml:space="preserve">ПРЕКРАТЯВА </w:t>
      </w:r>
      <w:r w:rsidRPr="004D0364">
        <w:rPr>
          <w:rStyle w:val="a4"/>
          <w:b w:val="0"/>
          <w:color w:val="000000"/>
          <w:sz w:val="28"/>
          <w:szCs w:val="28"/>
        </w:rPr>
        <w:t>пълномощията</w:t>
      </w:r>
      <w:r w:rsidRPr="004D0364">
        <w:rPr>
          <w:rStyle w:val="a4"/>
          <w:color w:val="000000"/>
          <w:sz w:val="28"/>
          <w:szCs w:val="28"/>
        </w:rPr>
        <w:t xml:space="preserve"> на КОЛЬО ПЕТРОВ ДОМЕНИКОВ, с ЕГН </w:t>
      </w:r>
      <w:r w:rsidR="00563761">
        <w:rPr>
          <w:sz w:val="28"/>
          <w:szCs w:val="28"/>
        </w:rPr>
        <w:t>************</w:t>
      </w:r>
      <w:r w:rsidRPr="004D0364">
        <w:rPr>
          <w:rStyle w:val="a4"/>
          <w:color w:val="000000"/>
          <w:sz w:val="28"/>
          <w:szCs w:val="28"/>
        </w:rPr>
        <w:t>,</w:t>
      </w:r>
      <w:r w:rsidRPr="004D0364">
        <w:rPr>
          <w:color w:val="000000"/>
          <w:sz w:val="28"/>
          <w:szCs w:val="28"/>
        </w:rPr>
        <w:t xml:space="preserve"> </w:t>
      </w:r>
      <w:r w:rsidRPr="0027315D">
        <w:rPr>
          <w:rStyle w:val="a4"/>
          <w:b w:val="0"/>
          <w:color w:val="000000"/>
          <w:sz w:val="28"/>
          <w:szCs w:val="28"/>
        </w:rPr>
        <w:t>обявен за</w:t>
      </w:r>
      <w:r w:rsidRPr="004D0364">
        <w:rPr>
          <w:color w:val="000000"/>
          <w:sz w:val="28"/>
          <w:szCs w:val="28"/>
        </w:rPr>
        <w:t xml:space="preserve"> избран общински съветник от кандидатска листа на Българска социалистическа партия, с Решение № 178 – МИ/27.10.2015 г. на ОИК – Левски</w:t>
      </w:r>
    </w:p>
    <w:p w:rsidR="007E3D75" w:rsidRPr="004D0364" w:rsidRDefault="007E3D75" w:rsidP="00C526EA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D0364">
        <w:rPr>
          <w:rStyle w:val="a4"/>
          <w:color w:val="000000"/>
          <w:sz w:val="28"/>
          <w:szCs w:val="28"/>
        </w:rPr>
        <w:t xml:space="preserve">ОБЯВЯВА ЗА ИЗБРАН ОБЩИНСКИ СЪВЕТНИК </w:t>
      </w:r>
      <w:r w:rsidRPr="004D0364">
        <w:rPr>
          <w:color w:val="000000"/>
          <w:sz w:val="28"/>
          <w:szCs w:val="28"/>
        </w:rPr>
        <w:t xml:space="preserve">от кандидатска листа на Българска социалистическа партия, според броя на получените валидни предпочитания – 52 (петдесет и две), </w:t>
      </w:r>
      <w:r w:rsidRPr="004D0364">
        <w:rPr>
          <w:rStyle w:val="a4"/>
          <w:color w:val="000000"/>
          <w:sz w:val="28"/>
          <w:szCs w:val="28"/>
        </w:rPr>
        <w:t xml:space="preserve">МАРГАРИТА СТЕФАНОВА ТОДОРОВА, с ЕГН </w:t>
      </w:r>
      <w:r w:rsidR="00563761">
        <w:rPr>
          <w:rStyle w:val="a4"/>
          <w:color w:val="000000"/>
          <w:sz w:val="28"/>
          <w:szCs w:val="28"/>
        </w:rPr>
        <w:t>*************</w:t>
      </w:r>
      <w:r w:rsidRPr="004D0364">
        <w:rPr>
          <w:color w:val="000000"/>
          <w:sz w:val="28"/>
          <w:szCs w:val="28"/>
        </w:rPr>
        <w:t>.</w:t>
      </w:r>
    </w:p>
    <w:p w:rsidR="007E3D75" w:rsidRPr="004D0364" w:rsidRDefault="007E3D75" w:rsidP="00C526EA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D0364">
        <w:rPr>
          <w:rStyle w:val="a4"/>
          <w:color w:val="000000"/>
          <w:sz w:val="28"/>
          <w:szCs w:val="28"/>
        </w:rPr>
        <w:t xml:space="preserve">АНУЛИРА УДОСТОВЕРЕНИЕ № 13/27.10.2015 г. </w:t>
      </w:r>
      <w:r w:rsidRPr="004D0364">
        <w:rPr>
          <w:color w:val="000000"/>
          <w:sz w:val="28"/>
          <w:szCs w:val="28"/>
        </w:rPr>
        <w:t>издадено от ОИК – Левски.</w:t>
      </w:r>
    </w:p>
    <w:p w:rsidR="00330883" w:rsidRPr="00CE1489" w:rsidRDefault="007E3D75" w:rsidP="00C526EA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D0364">
        <w:rPr>
          <w:rStyle w:val="a4"/>
          <w:color w:val="000000"/>
          <w:sz w:val="28"/>
          <w:szCs w:val="28"/>
        </w:rPr>
        <w:t>ДА СЕ ИЗДАДЕ</w:t>
      </w:r>
      <w:r w:rsidRPr="004D0364">
        <w:rPr>
          <w:color w:val="000000"/>
          <w:sz w:val="28"/>
          <w:szCs w:val="28"/>
        </w:rPr>
        <w:t xml:space="preserve"> удостоверение на </w:t>
      </w:r>
      <w:r w:rsidRPr="004D4145">
        <w:rPr>
          <w:rStyle w:val="a4"/>
          <w:color w:val="000000"/>
          <w:sz w:val="28"/>
          <w:szCs w:val="28"/>
        </w:rPr>
        <w:t xml:space="preserve">МАРГАРИТА СТЕФАНОВА ТОДОРОВА, с ЕГН </w:t>
      </w:r>
      <w:r w:rsidR="00563761">
        <w:rPr>
          <w:rStyle w:val="a4"/>
          <w:color w:val="000000"/>
          <w:sz w:val="28"/>
          <w:szCs w:val="28"/>
        </w:rPr>
        <w:t>**********</w:t>
      </w:r>
      <w:bookmarkStart w:id="0" w:name="_GoBack"/>
      <w:bookmarkEnd w:id="0"/>
      <w:r w:rsidRPr="004D0364">
        <w:rPr>
          <w:rStyle w:val="a4"/>
          <w:color w:val="000000"/>
          <w:sz w:val="28"/>
          <w:szCs w:val="28"/>
        </w:rPr>
        <w:t xml:space="preserve">, </w:t>
      </w:r>
      <w:r w:rsidRPr="004D0364">
        <w:rPr>
          <w:color w:val="000000"/>
          <w:sz w:val="28"/>
          <w:szCs w:val="28"/>
        </w:rPr>
        <w:t>която е обявена за избран общински съветник в община Левски, издигната от Българска социалистическа пария – приложение № 89 – МИ от изборните книжа.</w:t>
      </w:r>
    </w:p>
    <w:p w:rsidR="004F2AA4" w:rsidRPr="00CE1489" w:rsidRDefault="003920EE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CE1489">
        <w:rPr>
          <w:color w:val="333333"/>
          <w:sz w:val="28"/>
          <w:szCs w:val="28"/>
        </w:rPr>
        <w:t> </w:t>
      </w:r>
      <w:r w:rsidR="003A3293" w:rsidRPr="00CE1489">
        <w:rPr>
          <w:color w:val="000000"/>
          <w:sz w:val="28"/>
          <w:szCs w:val="28"/>
        </w:rPr>
        <w:tab/>
      </w:r>
      <w:r w:rsidR="005B1508" w:rsidRPr="00CE1489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173A90" w:rsidRPr="00CE1489" w:rsidRDefault="00173A90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:rsidR="00736557" w:rsidRPr="00CE1489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Pr="00CE1489">
        <w:rPr>
          <w:color w:val="000000" w:themeColor="text1"/>
          <w:sz w:val="28"/>
          <w:szCs w:val="28"/>
        </w:rPr>
        <w:t>Н. Георгиева/</w:t>
      </w:r>
    </w:p>
    <w:p w:rsidR="00736557" w:rsidRPr="00CE1489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CE1489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Pr="00CE1489">
        <w:rPr>
          <w:color w:val="000000" w:themeColor="text1"/>
          <w:sz w:val="28"/>
          <w:szCs w:val="28"/>
        </w:rPr>
        <w:t>/Т. Янев/</w:t>
      </w:r>
    </w:p>
    <w:sectPr w:rsidR="00673673" w:rsidRPr="00CE1489" w:rsidSect="00374022">
      <w:type w:val="continuous"/>
      <w:pgSz w:w="11909" w:h="16834"/>
      <w:pgMar w:top="426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84" w:rsidRDefault="001F3184" w:rsidP="009F38C0">
      <w:r>
        <w:separator/>
      </w:r>
    </w:p>
  </w:endnote>
  <w:endnote w:type="continuationSeparator" w:id="0">
    <w:p w:rsidR="001F3184" w:rsidRDefault="001F3184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84" w:rsidRDefault="001F3184" w:rsidP="009F38C0">
      <w:r>
        <w:separator/>
      </w:r>
    </w:p>
  </w:footnote>
  <w:footnote w:type="continuationSeparator" w:id="0">
    <w:p w:rsidR="001F3184" w:rsidRDefault="001F3184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0DA26EB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C1AEA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27207"/>
    <w:multiLevelType w:val="hybridMultilevel"/>
    <w:tmpl w:val="8C94B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365BDD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 w15:restartNumberingAfterBreak="0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C6CEB"/>
    <w:multiLevelType w:val="hybridMultilevel"/>
    <w:tmpl w:val="09FA1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8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 w15:restartNumberingAfterBreak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B19F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85498B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36"/>
  </w:num>
  <w:num w:numId="5">
    <w:abstractNumId w:val="2"/>
  </w:num>
  <w:num w:numId="6">
    <w:abstractNumId w:val="26"/>
  </w:num>
  <w:num w:numId="7">
    <w:abstractNumId w:val="28"/>
  </w:num>
  <w:num w:numId="8">
    <w:abstractNumId w:val="10"/>
  </w:num>
  <w:num w:numId="9">
    <w:abstractNumId w:val="19"/>
  </w:num>
  <w:num w:numId="10">
    <w:abstractNumId w:val="25"/>
  </w:num>
  <w:num w:numId="11">
    <w:abstractNumId w:val="34"/>
  </w:num>
  <w:num w:numId="12">
    <w:abstractNumId w:val="45"/>
  </w:num>
  <w:num w:numId="13">
    <w:abstractNumId w:val="6"/>
  </w:num>
  <w:num w:numId="14">
    <w:abstractNumId w:val="38"/>
  </w:num>
  <w:num w:numId="15">
    <w:abstractNumId w:val="15"/>
  </w:num>
  <w:num w:numId="16">
    <w:abstractNumId w:val="4"/>
  </w:num>
  <w:num w:numId="17">
    <w:abstractNumId w:val="0"/>
  </w:num>
  <w:num w:numId="18">
    <w:abstractNumId w:val="14"/>
  </w:num>
  <w:num w:numId="19">
    <w:abstractNumId w:val="42"/>
  </w:num>
  <w:num w:numId="20">
    <w:abstractNumId w:val="16"/>
  </w:num>
  <w:num w:numId="21">
    <w:abstractNumId w:val="41"/>
  </w:num>
  <w:num w:numId="22">
    <w:abstractNumId w:val="7"/>
  </w:num>
  <w:num w:numId="23">
    <w:abstractNumId w:val="37"/>
  </w:num>
  <w:num w:numId="24">
    <w:abstractNumId w:val="8"/>
  </w:num>
  <w:num w:numId="25">
    <w:abstractNumId w:val="11"/>
  </w:num>
  <w:num w:numId="26">
    <w:abstractNumId w:val="43"/>
  </w:num>
  <w:num w:numId="27">
    <w:abstractNumId w:val="1"/>
  </w:num>
  <w:num w:numId="28">
    <w:abstractNumId w:val="40"/>
  </w:num>
  <w:num w:numId="29">
    <w:abstractNumId w:val="39"/>
  </w:num>
  <w:num w:numId="30">
    <w:abstractNumId w:val="31"/>
  </w:num>
  <w:num w:numId="31">
    <w:abstractNumId w:val="48"/>
  </w:num>
  <w:num w:numId="32">
    <w:abstractNumId w:val="29"/>
  </w:num>
  <w:num w:numId="33">
    <w:abstractNumId w:val="3"/>
  </w:num>
  <w:num w:numId="34">
    <w:abstractNumId w:val="5"/>
  </w:num>
  <w:num w:numId="35">
    <w:abstractNumId w:val="9"/>
  </w:num>
  <w:num w:numId="36">
    <w:abstractNumId w:val="47"/>
  </w:num>
  <w:num w:numId="37">
    <w:abstractNumId w:val="17"/>
  </w:num>
  <w:num w:numId="38">
    <w:abstractNumId w:val="33"/>
  </w:num>
  <w:num w:numId="39">
    <w:abstractNumId w:val="23"/>
  </w:num>
  <w:num w:numId="40">
    <w:abstractNumId w:val="32"/>
  </w:num>
  <w:num w:numId="41">
    <w:abstractNumId w:val="27"/>
  </w:num>
  <w:num w:numId="42">
    <w:abstractNumId w:val="22"/>
  </w:num>
  <w:num w:numId="43">
    <w:abstractNumId w:val="46"/>
  </w:num>
  <w:num w:numId="44">
    <w:abstractNumId w:val="21"/>
  </w:num>
  <w:num w:numId="45">
    <w:abstractNumId w:val="30"/>
  </w:num>
  <w:num w:numId="46">
    <w:abstractNumId w:val="44"/>
  </w:num>
  <w:num w:numId="47">
    <w:abstractNumId w:val="24"/>
  </w:num>
  <w:num w:numId="48">
    <w:abstractNumId w:val="35"/>
  </w:num>
  <w:num w:numId="4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04C5"/>
    <w:rsid w:val="00013984"/>
    <w:rsid w:val="00021A3B"/>
    <w:rsid w:val="00030883"/>
    <w:rsid w:val="0003696B"/>
    <w:rsid w:val="00052395"/>
    <w:rsid w:val="00052917"/>
    <w:rsid w:val="0006026C"/>
    <w:rsid w:val="0007057E"/>
    <w:rsid w:val="0007520E"/>
    <w:rsid w:val="00085D7A"/>
    <w:rsid w:val="00090DA3"/>
    <w:rsid w:val="0009634D"/>
    <w:rsid w:val="000A0AFA"/>
    <w:rsid w:val="000A14A6"/>
    <w:rsid w:val="000A2E36"/>
    <w:rsid w:val="000A3143"/>
    <w:rsid w:val="000A6DA4"/>
    <w:rsid w:val="000A6FD4"/>
    <w:rsid w:val="000B7719"/>
    <w:rsid w:val="000C3184"/>
    <w:rsid w:val="000C32A0"/>
    <w:rsid w:val="000C68AA"/>
    <w:rsid w:val="000C77D0"/>
    <w:rsid w:val="000D1340"/>
    <w:rsid w:val="000D54C3"/>
    <w:rsid w:val="000E29C6"/>
    <w:rsid w:val="000E6158"/>
    <w:rsid w:val="00100D95"/>
    <w:rsid w:val="001045FF"/>
    <w:rsid w:val="00105B99"/>
    <w:rsid w:val="00105F31"/>
    <w:rsid w:val="001101AB"/>
    <w:rsid w:val="00110D64"/>
    <w:rsid w:val="00112785"/>
    <w:rsid w:val="00117DBF"/>
    <w:rsid w:val="001278EA"/>
    <w:rsid w:val="0013583D"/>
    <w:rsid w:val="0016636C"/>
    <w:rsid w:val="0017016C"/>
    <w:rsid w:val="001731CE"/>
    <w:rsid w:val="00173A90"/>
    <w:rsid w:val="0017649D"/>
    <w:rsid w:val="00177A2E"/>
    <w:rsid w:val="00181F9F"/>
    <w:rsid w:val="00186BCD"/>
    <w:rsid w:val="00186DF1"/>
    <w:rsid w:val="0019254C"/>
    <w:rsid w:val="001A6857"/>
    <w:rsid w:val="001A7D24"/>
    <w:rsid w:val="001B13C0"/>
    <w:rsid w:val="001C463E"/>
    <w:rsid w:val="001C61F9"/>
    <w:rsid w:val="001C6E22"/>
    <w:rsid w:val="001D58D2"/>
    <w:rsid w:val="001E00F1"/>
    <w:rsid w:val="001E4CA2"/>
    <w:rsid w:val="001F184A"/>
    <w:rsid w:val="001F3184"/>
    <w:rsid w:val="0021366B"/>
    <w:rsid w:val="0021509F"/>
    <w:rsid w:val="00225BF9"/>
    <w:rsid w:val="00227FA4"/>
    <w:rsid w:val="002313E1"/>
    <w:rsid w:val="00231A7C"/>
    <w:rsid w:val="00233521"/>
    <w:rsid w:val="00236234"/>
    <w:rsid w:val="00242730"/>
    <w:rsid w:val="00247382"/>
    <w:rsid w:val="00255A7C"/>
    <w:rsid w:val="00256718"/>
    <w:rsid w:val="00257C2A"/>
    <w:rsid w:val="00260661"/>
    <w:rsid w:val="0026253A"/>
    <w:rsid w:val="00284C89"/>
    <w:rsid w:val="0029465D"/>
    <w:rsid w:val="002A2CEA"/>
    <w:rsid w:val="002C3CE0"/>
    <w:rsid w:val="002C742C"/>
    <w:rsid w:val="002C788C"/>
    <w:rsid w:val="002D4A33"/>
    <w:rsid w:val="002D4D79"/>
    <w:rsid w:val="002D5C18"/>
    <w:rsid w:val="002D69B8"/>
    <w:rsid w:val="002D6AF8"/>
    <w:rsid w:val="002E10B8"/>
    <w:rsid w:val="002E19BA"/>
    <w:rsid w:val="002E551F"/>
    <w:rsid w:val="002F60D0"/>
    <w:rsid w:val="002F64EB"/>
    <w:rsid w:val="00306BA3"/>
    <w:rsid w:val="00307243"/>
    <w:rsid w:val="00311AFA"/>
    <w:rsid w:val="00316967"/>
    <w:rsid w:val="00325ADF"/>
    <w:rsid w:val="00330883"/>
    <w:rsid w:val="003329DE"/>
    <w:rsid w:val="0033538D"/>
    <w:rsid w:val="003362E7"/>
    <w:rsid w:val="00340C7C"/>
    <w:rsid w:val="00360E73"/>
    <w:rsid w:val="00364290"/>
    <w:rsid w:val="00373D71"/>
    <w:rsid w:val="00374022"/>
    <w:rsid w:val="00376F29"/>
    <w:rsid w:val="00390643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B6688"/>
    <w:rsid w:val="003C6345"/>
    <w:rsid w:val="003D5849"/>
    <w:rsid w:val="003E1A47"/>
    <w:rsid w:val="003E7942"/>
    <w:rsid w:val="00404540"/>
    <w:rsid w:val="004079A8"/>
    <w:rsid w:val="00412E56"/>
    <w:rsid w:val="00425361"/>
    <w:rsid w:val="004303C8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D12F3"/>
    <w:rsid w:val="004D39DA"/>
    <w:rsid w:val="004E4A1B"/>
    <w:rsid w:val="004E6EA4"/>
    <w:rsid w:val="004F2AA4"/>
    <w:rsid w:val="0050309E"/>
    <w:rsid w:val="0050363F"/>
    <w:rsid w:val="005125D1"/>
    <w:rsid w:val="005159C4"/>
    <w:rsid w:val="005161A2"/>
    <w:rsid w:val="0052340E"/>
    <w:rsid w:val="00523A06"/>
    <w:rsid w:val="005240B4"/>
    <w:rsid w:val="00524DCF"/>
    <w:rsid w:val="005257A4"/>
    <w:rsid w:val="00525824"/>
    <w:rsid w:val="0053162C"/>
    <w:rsid w:val="00531CEC"/>
    <w:rsid w:val="00534735"/>
    <w:rsid w:val="00542DCE"/>
    <w:rsid w:val="00553749"/>
    <w:rsid w:val="00554200"/>
    <w:rsid w:val="0055487A"/>
    <w:rsid w:val="00555A8C"/>
    <w:rsid w:val="00555B10"/>
    <w:rsid w:val="00563761"/>
    <w:rsid w:val="005661B2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6441E"/>
    <w:rsid w:val="006657BD"/>
    <w:rsid w:val="00673673"/>
    <w:rsid w:val="006801F2"/>
    <w:rsid w:val="006823B4"/>
    <w:rsid w:val="00682885"/>
    <w:rsid w:val="00686737"/>
    <w:rsid w:val="00692805"/>
    <w:rsid w:val="0069515A"/>
    <w:rsid w:val="00696C9A"/>
    <w:rsid w:val="006A609C"/>
    <w:rsid w:val="006B2C10"/>
    <w:rsid w:val="006D0D89"/>
    <w:rsid w:val="006D46E1"/>
    <w:rsid w:val="006E5547"/>
    <w:rsid w:val="006E5CE5"/>
    <w:rsid w:val="006F4234"/>
    <w:rsid w:val="006F480C"/>
    <w:rsid w:val="006F6AE9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2420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E3D75"/>
    <w:rsid w:val="007F2589"/>
    <w:rsid w:val="007F4C2D"/>
    <w:rsid w:val="00811A1B"/>
    <w:rsid w:val="0082071C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453E8"/>
    <w:rsid w:val="00951011"/>
    <w:rsid w:val="00951FDC"/>
    <w:rsid w:val="00953D61"/>
    <w:rsid w:val="0095582E"/>
    <w:rsid w:val="00955AE5"/>
    <w:rsid w:val="00956758"/>
    <w:rsid w:val="009569D1"/>
    <w:rsid w:val="00964802"/>
    <w:rsid w:val="00972DF5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03C8"/>
    <w:rsid w:val="00A140CE"/>
    <w:rsid w:val="00A169B3"/>
    <w:rsid w:val="00A16DB3"/>
    <w:rsid w:val="00A17E6C"/>
    <w:rsid w:val="00A21AD9"/>
    <w:rsid w:val="00A224C4"/>
    <w:rsid w:val="00A342E6"/>
    <w:rsid w:val="00A34F3E"/>
    <w:rsid w:val="00A35AEA"/>
    <w:rsid w:val="00A465C9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765FA"/>
    <w:rsid w:val="00A76ACB"/>
    <w:rsid w:val="00A8594C"/>
    <w:rsid w:val="00A9191E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0EC0"/>
    <w:rsid w:val="00B51D83"/>
    <w:rsid w:val="00B60B50"/>
    <w:rsid w:val="00B612DE"/>
    <w:rsid w:val="00B64BFD"/>
    <w:rsid w:val="00B66974"/>
    <w:rsid w:val="00B7349D"/>
    <w:rsid w:val="00B75C62"/>
    <w:rsid w:val="00B803CF"/>
    <w:rsid w:val="00B9011E"/>
    <w:rsid w:val="00B91989"/>
    <w:rsid w:val="00B9476E"/>
    <w:rsid w:val="00BA7319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526EA"/>
    <w:rsid w:val="00C624AE"/>
    <w:rsid w:val="00C72D4F"/>
    <w:rsid w:val="00C74FD0"/>
    <w:rsid w:val="00C7556A"/>
    <w:rsid w:val="00C76B0D"/>
    <w:rsid w:val="00C77792"/>
    <w:rsid w:val="00C92A1D"/>
    <w:rsid w:val="00C977A7"/>
    <w:rsid w:val="00CA1799"/>
    <w:rsid w:val="00CA1B4E"/>
    <w:rsid w:val="00CA61EF"/>
    <w:rsid w:val="00CC107A"/>
    <w:rsid w:val="00CC6F93"/>
    <w:rsid w:val="00CC799D"/>
    <w:rsid w:val="00CE0A7D"/>
    <w:rsid w:val="00CE1489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332F6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113B0"/>
    <w:rsid w:val="00E24B02"/>
    <w:rsid w:val="00E52224"/>
    <w:rsid w:val="00E570D6"/>
    <w:rsid w:val="00E57711"/>
    <w:rsid w:val="00E62974"/>
    <w:rsid w:val="00E62EF4"/>
    <w:rsid w:val="00E65A26"/>
    <w:rsid w:val="00E67835"/>
    <w:rsid w:val="00E71AD3"/>
    <w:rsid w:val="00E77D82"/>
    <w:rsid w:val="00E8083E"/>
    <w:rsid w:val="00E8266D"/>
    <w:rsid w:val="00E87A03"/>
    <w:rsid w:val="00E87EDA"/>
    <w:rsid w:val="00E91DA5"/>
    <w:rsid w:val="00E92FC1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2494F"/>
    <w:rsid w:val="00F317A8"/>
    <w:rsid w:val="00F4002F"/>
    <w:rsid w:val="00F4417C"/>
    <w:rsid w:val="00F4447A"/>
    <w:rsid w:val="00F447F4"/>
    <w:rsid w:val="00F457FB"/>
    <w:rsid w:val="00F52CC0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D318C"/>
    <w:rsid w:val="00FD3551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47FF2F-6CD6-4B6F-9B2A-791FFE3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E0A3-B966-4499-9364-D4EF24A4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3</cp:revision>
  <cp:lastPrinted>2015-11-23T14:25:00Z</cp:lastPrinted>
  <dcterms:created xsi:type="dcterms:W3CDTF">2015-11-23T14:28:00Z</dcterms:created>
  <dcterms:modified xsi:type="dcterms:W3CDTF">2015-11-23T14:29:00Z</dcterms:modified>
</cp:coreProperties>
</file>