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E50926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8F2A38">
        <w:rPr>
          <w:b/>
          <w:sz w:val="28"/>
          <w:szCs w:val="28"/>
          <w:lang w:val="en-US"/>
        </w:rPr>
        <w:t>12</w:t>
      </w:r>
      <w:r w:rsidR="00E50926">
        <w:rPr>
          <w:b/>
          <w:sz w:val="28"/>
          <w:szCs w:val="28"/>
        </w:rPr>
        <w:t>0</w:t>
      </w:r>
      <w:bookmarkStart w:id="0" w:name="_GoBack"/>
      <w:bookmarkEnd w:id="0"/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82071C">
        <w:rPr>
          <w:sz w:val="28"/>
          <w:szCs w:val="28"/>
        </w:rPr>
        <w:t>0</w:t>
      </w:r>
      <w:r w:rsidR="008F2A38">
        <w:rPr>
          <w:sz w:val="28"/>
          <w:szCs w:val="28"/>
          <w:lang w:val="en-US"/>
        </w:rPr>
        <w:t>7</w:t>
      </w:r>
      <w:r w:rsidR="0082071C">
        <w:rPr>
          <w:sz w:val="28"/>
          <w:szCs w:val="28"/>
        </w:rPr>
        <w:t>.</w:t>
      </w:r>
      <w:r w:rsidR="00173A90">
        <w:rPr>
          <w:sz w:val="28"/>
          <w:szCs w:val="28"/>
        </w:rPr>
        <w:t>11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3A1B03">
        <w:rPr>
          <w:sz w:val="28"/>
          <w:szCs w:val="28"/>
        </w:rPr>
        <w:t xml:space="preserve">в </w:t>
      </w:r>
      <w:r w:rsidR="008F2A38">
        <w:rPr>
          <w:sz w:val="28"/>
          <w:szCs w:val="28"/>
        </w:rPr>
        <w:t>16</w:t>
      </w:r>
      <w:r w:rsidR="0095582E">
        <w:rPr>
          <w:sz w:val="28"/>
          <w:szCs w:val="28"/>
          <w:lang w:val="en-US"/>
        </w:rPr>
        <w:t>.</w:t>
      </w:r>
      <w:r w:rsidR="008F2A38">
        <w:rPr>
          <w:sz w:val="28"/>
          <w:szCs w:val="28"/>
        </w:rPr>
        <w:t>0</w:t>
      </w:r>
      <w:r w:rsidR="004D12F3">
        <w:rPr>
          <w:sz w:val="28"/>
          <w:szCs w:val="28"/>
          <w:lang w:val="en-US"/>
        </w:rPr>
        <w:t>0</w:t>
      </w:r>
      <w:r w:rsidR="003A1B03">
        <w:rPr>
          <w:sz w:val="28"/>
          <w:szCs w:val="28"/>
          <w:lang w:val="en-US"/>
        </w:rPr>
        <w:t xml:space="preserve"> </w:t>
      </w:r>
      <w:r w:rsidR="00736557">
        <w:rPr>
          <w:sz w:val="28"/>
          <w:szCs w:val="28"/>
        </w:rPr>
        <w:t>ч</w:t>
      </w:r>
      <w:r w:rsidR="005E77C2" w:rsidRPr="00F052EE">
        <w:rPr>
          <w:sz w:val="28"/>
          <w:szCs w:val="28"/>
        </w:rPr>
        <w:t xml:space="preserve">аса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8F2A38" w:rsidRPr="004517ED" w:rsidRDefault="0082071C" w:rsidP="008F2A38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F2A38">
        <w:rPr>
          <w:color w:val="000000"/>
          <w:sz w:val="28"/>
          <w:szCs w:val="28"/>
        </w:rPr>
        <w:t xml:space="preserve"> </w:t>
      </w:r>
      <w:r w:rsidR="008F2A38" w:rsidRPr="004517ED">
        <w:rPr>
          <w:color w:val="000000" w:themeColor="text1"/>
          <w:sz w:val="28"/>
          <w:szCs w:val="28"/>
        </w:rPr>
        <w:t>Определяне на упълномощени представители на ОИК – Левски, които да предадат на Общинска администрация – Левски останалите книжа и материали от произведените избори</w:t>
      </w:r>
    </w:p>
    <w:p w:rsidR="006058DB" w:rsidRPr="00F052EE" w:rsidRDefault="006058DB" w:rsidP="003A3293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D04254" w:rsidRDefault="008F1763" w:rsidP="00D04254">
      <w:pPr>
        <w:shd w:val="clear" w:color="auto" w:fill="FEFEFE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  <w:r w:rsidR="004E6EA4">
        <w:rPr>
          <w:color w:val="000000" w:themeColor="text1"/>
          <w:sz w:val="28"/>
          <w:szCs w:val="28"/>
        </w:rPr>
        <w:t>-</w:t>
      </w:r>
    </w:p>
    <w:p w:rsidR="00D04254" w:rsidRDefault="00D04254" w:rsidP="00D04254">
      <w:pPr>
        <w:shd w:val="clear" w:color="auto" w:fill="FEFEFE"/>
        <w:rPr>
          <w:color w:val="000000" w:themeColor="text1"/>
          <w:sz w:val="28"/>
          <w:szCs w:val="28"/>
        </w:rPr>
      </w:pPr>
    </w:p>
    <w:p w:rsidR="008F2A38" w:rsidRPr="004517ED" w:rsidRDefault="008F2A38" w:rsidP="008F2A38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Председателят на ОИК предложи да се упълномощят </w:t>
      </w:r>
      <w:r w:rsidRPr="004517ED">
        <w:rPr>
          <w:color w:val="000000" w:themeColor="text1"/>
          <w:sz w:val="28"/>
          <w:szCs w:val="28"/>
        </w:rPr>
        <w:t>Надя Георгиева - председател, Георги Угринов – зам. председател и Тошко Янев</w:t>
      </w:r>
      <w:r>
        <w:rPr>
          <w:color w:val="000000" w:themeColor="text1"/>
          <w:sz w:val="28"/>
          <w:szCs w:val="28"/>
        </w:rPr>
        <w:t xml:space="preserve"> – секретар</w:t>
      </w:r>
      <w:r w:rsidRPr="004517ED">
        <w:rPr>
          <w:color w:val="000000" w:themeColor="text1"/>
          <w:sz w:val="28"/>
          <w:szCs w:val="28"/>
        </w:rPr>
        <w:t>, които да предадат на Общинска администрация – Левски останалите книжа и материали, с изключение на предназначените за Централната избирателна комисия, и екземплярите от протоколите на секционните избирателни комисии, предназначени за общинската избирателна комисия от произведените избори на 25 октомври 2015г. за общински съветници и кметове и национален референдум и на 01 ноември 2015г. за кметове – втори тур.</w:t>
      </w:r>
    </w:p>
    <w:p w:rsidR="00AB11C1" w:rsidRDefault="00AB11C1" w:rsidP="00247382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4303C8" w:rsidRDefault="004303C8" w:rsidP="003362E7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 </w:t>
      </w:r>
      <w:r w:rsidR="00AB11C1" w:rsidRPr="00F052EE">
        <w:rPr>
          <w:sz w:val="28"/>
          <w:szCs w:val="28"/>
        </w:rPr>
        <w:t>гласа „ПРОТИВ”,</w:t>
      </w:r>
      <w:r w:rsidR="00884842" w:rsidRPr="00884842">
        <w:rPr>
          <w:color w:val="000000" w:themeColor="text1"/>
          <w:sz w:val="28"/>
          <w:szCs w:val="28"/>
        </w:rPr>
        <w:t xml:space="preserve"> </w:t>
      </w:r>
    </w:p>
    <w:p w:rsidR="008F2A38" w:rsidRPr="004517ED" w:rsidRDefault="00C74FD0" w:rsidP="008F2A38">
      <w:pPr>
        <w:pStyle w:val="a3"/>
        <w:jc w:val="both"/>
        <w:rPr>
          <w:color w:val="000000" w:themeColor="text1"/>
          <w:sz w:val="28"/>
          <w:szCs w:val="28"/>
        </w:rPr>
      </w:pPr>
      <w:r w:rsidRPr="00A75829">
        <w:rPr>
          <w:color w:val="000000"/>
          <w:sz w:val="28"/>
          <w:szCs w:val="28"/>
        </w:rPr>
        <w:t xml:space="preserve">Предвид гореизложеното и на </w:t>
      </w:r>
      <w:r w:rsidR="008F2A38" w:rsidRPr="004517ED">
        <w:rPr>
          <w:color w:val="000000" w:themeColor="text1"/>
          <w:sz w:val="28"/>
          <w:szCs w:val="28"/>
        </w:rPr>
        <w:t>основание чл. 87, ал. 1, т. 33 и чл. 457, ал. 4 и ал. 5 от Изборния кодекс ОИК – Левски</w:t>
      </w:r>
    </w:p>
    <w:p w:rsidR="008F2A38" w:rsidRPr="004517ED" w:rsidRDefault="008F2A38" w:rsidP="008F2A38">
      <w:pPr>
        <w:pStyle w:val="a3"/>
        <w:jc w:val="center"/>
        <w:rPr>
          <w:color w:val="000000" w:themeColor="text1"/>
          <w:sz w:val="28"/>
          <w:szCs w:val="28"/>
        </w:rPr>
      </w:pPr>
      <w:r w:rsidRPr="004517ED">
        <w:rPr>
          <w:color w:val="000000" w:themeColor="text1"/>
          <w:sz w:val="28"/>
          <w:szCs w:val="28"/>
        </w:rPr>
        <w:t>РЕШИ:</w:t>
      </w:r>
    </w:p>
    <w:p w:rsidR="008F2A38" w:rsidRPr="004517ED" w:rsidRDefault="008F2A38" w:rsidP="008F2A38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  <w:r w:rsidRPr="004517ED">
        <w:rPr>
          <w:color w:val="000000" w:themeColor="text1"/>
          <w:sz w:val="28"/>
          <w:szCs w:val="28"/>
        </w:rPr>
        <w:t>Определя Надя Георгиева - председател, Георги Угринов – зам. председател и Тошко Янев – секретар, като упълномощени представители на ОИК – Левски, които да предадат на Общинска администрация – Левски останалите книжа и материали, с изключение на предназначените за Централната избирателна комисия, и екземплярите от протоколите на секционните избирателни комисии, предназначени за общинската избирателна комисия от произведените избори на 25 октомври 2015г. за общински съветници и кметове и национален референдум и на 01 ноември 2015г. за кметове – втори тур.</w:t>
      </w:r>
    </w:p>
    <w:p w:rsidR="004F2AA4" w:rsidRDefault="003920EE" w:rsidP="008F2A38">
      <w:pPr>
        <w:pStyle w:val="a3"/>
        <w:jc w:val="both"/>
        <w:rPr>
          <w:color w:val="000000" w:themeColor="text1"/>
          <w:sz w:val="28"/>
          <w:szCs w:val="28"/>
        </w:rPr>
      </w:pPr>
      <w:r w:rsidRPr="008D2C37">
        <w:rPr>
          <w:color w:val="333333"/>
          <w:sz w:val="28"/>
          <w:szCs w:val="28"/>
        </w:rPr>
        <w:t> </w:t>
      </w:r>
      <w:r w:rsidR="003A3293" w:rsidRPr="00C63364">
        <w:rPr>
          <w:color w:val="000000"/>
          <w:sz w:val="28"/>
          <w:szCs w:val="28"/>
        </w:rPr>
        <w:tab/>
      </w:r>
      <w:r w:rsidR="005B1508" w:rsidRPr="00567AB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173A90" w:rsidRDefault="00173A90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:rsidR="00736557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8F2A38">
        <w:rPr>
          <w:color w:val="000000" w:themeColor="text1"/>
          <w:sz w:val="28"/>
          <w:szCs w:val="28"/>
        </w:rPr>
        <w:t xml:space="preserve">Председател на ОИК: </w:t>
      </w:r>
      <w:r w:rsidR="00F052EE" w:rsidRPr="008F2A38">
        <w:rPr>
          <w:color w:val="000000" w:themeColor="text1"/>
          <w:sz w:val="28"/>
          <w:szCs w:val="28"/>
        </w:rPr>
        <w:tab/>
      </w:r>
      <w:r w:rsidR="00F052EE" w:rsidRPr="008F2A38">
        <w:rPr>
          <w:color w:val="000000" w:themeColor="text1"/>
          <w:sz w:val="28"/>
          <w:szCs w:val="28"/>
        </w:rPr>
        <w:tab/>
      </w:r>
      <w:r w:rsidR="00F052EE" w:rsidRPr="008F2A38">
        <w:rPr>
          <w:color w:val="000000" w:themeColor="text1"/>
          <w:sz w:val="28"/>
          <w:szCs w:val="28"/>
        </w:rPr>
        <w:tab/>
      </w:r>
      <w:r w:rsidR="00F052EE" w:rsidRPr="008F2A38">
        <w:rPr>
          <w:color w:val="000000" w:themeColor="text1"/>
          <w:sz w:val="28"/>
          <w:szCs w:val="28"/>
        </w:rPr>
        <w:tab/>
      </w:r>
      <w:r w:rsidR="00F052EE" w:rsidRPr="008F2A38">
        <w:rPr>
          <w:color w:val="000000" w:themeColor="text1"/>
          <w:sz w:val="28"/>
          <w:szCs w:val="28"/>
        </w:rPr>
        <w:tab/>
      </w:r>
      <w:r w:rsidR="008F2A38">
        <w:rPr>
          <w:color w:val="000000" w:themeColor="text1"/>
          <w:sz w:val="28"/>
          <w:szCs w:val="28"/>
        </w:rPr>
        <w:t>/</w:t>
      </w:r>
      <w:r w:rsidRPr="00567ABF">
        <w:rPr>
          <w:color w:val="000000" w:themeColor="text1"/>
          <w:sz w:val="28"/>
          <w:szCs w:val="28"/>
        </w:rPr>
        <w:t>Н. Георгиева/</w:t>
      </w: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8F2A38">
        <w:rPr>
          <w:color w:val="000000" w:themeColor="text1"/>
          <w:sz w:val="28"/>
          <w:szCs w:val="28"/>
        </w:rPr>
        <w:t xml:space="preserve">Секретар на ОИК: </w:t>
      </w:r>
      <w:r w:rsidR="00F052EE" w:rsidRPr="008F2A38">
        <w:rPr>
          <w:color w:val="000000" w:themeColor="text1"/>
          <w:sz w:val="28"/>
          <w:szCs w:val="28"/>
        </w:rPr>
        <w:tab/>
      </w:r>
      <w:r w:rsidR="00F052EE" w:rsidRPr="008F2A38">
        <w:rPr>
          <w:color w:val="000000" w:themeColor="text1"/>
          <w:sz w:val="28"/>
          <w:szCs w:val="28"/>
        </w:rPr>
        <w:tab/>
      </w:r>
      <w:r w:rsidR="00F052EE" w:rsidRPr="008F2A38">
        <w:rPr>
          <w:color w:val="000000" w:themeColor="text1"/>
          <w:sz w:val="28"/>
          <w:szCs w:val="28"/>
        </w:rPr>
        <w:tab/>
      </w:r>
      <w:r w:rsidR="00F052EE" w:rsidRPr="008F2A38">
        <w:rPr>
          <w:color w:val="000000" w:themeColor="text1"/>
          <w:sz w:val="28"/>
          <w:szCs w:val="28"/>
        </w:rPr>
        <w:tab/>
      </w:r>
      <w:r w:rsidR="008F2A38">
        <w:rPr>
          <w:color w:val="000000" w:themeColor="text1"/>
          <w:sz w:val="28"/>
          <w:szCs w:val="28"/>
        </w:rPr>
        <w:tab/>
      </w:r>
      <w:r w:rsidRPr="00567ABF">
        <w:rPr>
          <w:color w:val="000000" w:themeColor="text1"/>
          <w:sz w:val="28"/>
          <w:szCs w:val="28"/>
        </w:rPr>
        <w:t>/Т. Янев/</w:t>
      </w:r>
    </w:p>
    <w:sectPr w:rsidR="00673673" w:rsidRPr="00567ABF" w:rsidSect="00374022">
      <w:type w:val="continuous"/>
      <w:pgSz w:w="11909" w:h="16834"/>
      <w:pgMar w:top="426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23" w:rsidRDefault="002A3C23" w:rsidP="009F38C0">
      <w:r>
        <w:separator/>
      </w:r>
    </w:p>
  </w:endnote>
  <w:endnote w:type="continuationSeparator" w:id="0">
    <w:p w:rsidR="002A3C23" w:rsidRDefault="002A3C23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23" w:rsidRDefault="002A3C23" w:rsidP="009F38C0">
      <w:r>
        <w:separator/>
      </w:r>
    </w:p>
  </w:footnote>
  <w:footnote w:type="continuationSeparator" w:id="0">
    <w:p w:rsidR="002A3C23" w:rsidRDefault="002A3C23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C1AEA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27207"/>
    <w:multiLevelType w:val="hybridMultilevel"/>
    <w:tmpl w:val="8C94B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365BDD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6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B19F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85498B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34"/>
  </w:num>
  <w:num w:numId="5">
    <w:abstractNumId w:val="2"/>
  </w:num>
  <w:num w:numId="6">
    <w:abstractNumId w:val="25"/>
  </w:num>
  <w:num w:numId="7">
    <w:abstractNumId w:val="27"/>
  </w:num>
  <w:num w:numId="8">
    <w:abstractNumId w:val="10"/>
  </w:num>
  <w:num w:numId="9">
    <w:abstractNumId w:val="18"/>
  </w:num>
  <w:num w:numId="10">
    <w:abstractNumId w:val="24"/>
  </w:num>
  <w:num w:numId="11">
    <w:abstractNumId w:val="33"/>
  </w:num>
  <w:num w:numId="12">
    <w:abstractNumId w:val="43"/>
  </w:num>
  <w:num w:numId="13">
    <w:abstractNumId w:val="6"/>
  </w:num>
  <w:num w:numId="14">
    <w:abstractNumId w:val="36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40"/>
  </w:num>
  <w:num w:numId="20">
    <w:abstractNumId w:val="15"/>
  </w:num>
  <w:num w:numId="21">
    <w:abstractNumId w:val="39"/>
  </w:num>
  <w:num w:numId="22">
    <w:abstractNumId w:val="7"/>
  </w:num>
  <w:num w:numId="23">
    <w:abstractNumId w:val="35"/>
  </w:num>
  <w:num w:numId="24">
    <w:abstractNumId w:val="8"/>
  </w:num>
  <w:num w:numId="25">
    <w:abstractNumId w:val="11"/>
  </w:num>
  <w:num w:numId="26">
    <w:abstractNumId w:val="41"/>
  </w:num>
  <w:num w:numId="27">
    <w:abstractNumId w:val="1"/>
  </w:num>
  <w:num w:numId="28">
    <w:abstractNumId w:val="38"/>
  </w:num>
  <w:num w:numId="29">
    <w:abstractNumId w:val="37"/>
  </w:num>
  <w:num w:numId="30">
    <w:abstractNumId w:val="30"/>
  </w:num>
  <w:num w:numId="31">
    <w:abstractNumId w:val="46"/>
  </w:num>
  <w:num w:numId="32">
    <w:abstractNumId w:val="28"/>
  </w:num>
  <w:num w:numId="33">
    <w:abstractNumId w:val="3"/>
  </w:num>
  <w:num w:numId="34">
    <w:abstractNumId w:val="5"/>
  </w:num>
  <w:num w:numId="35">
    <w:abstractNumId w:val="9"/>
  </w:num>
  <w:num w:numId="36">
    <w:abstractNumId w:val="45"/>
  </w:num>
  <w:num w:numId="37">
    <w:abstractNumId w:val="16"/>
  </w:num>
  <w:num w:numId="38">
    <w:abstractNumId w:val="32"/>
  </w:num>
  <w:num w:numId="39">
    <w:abstractNumId w:val="22"/>
  </w:num>
  <w:num w:numId="40">
    <w:abstractNumId w:val="31"/>
  </w:num>
  <w:num w:numId="41">
    <w:abstractNumId w:val="26"/>
  </w:num>
  <w:num w:numId="42">
    <w:abstractNumId w:val="21"/>
  </w:num>
  <w:num w:numId="43">
    <w:abstractNumId w:val="44"/>
  </w:num>
  <w:num w:numId="44">
    <w:abstractNumId w:val="20"/>
  </w:num>
  <w:num w:numId="45">
    <w:abstractNumId w:val="29"/>
  </w:num>
  <w:num w:numId="46">
    <w:abstractNumId w:val="42"/>
  </w:num>
  <w:num w:numId="4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04C5"/>
    <w:rsid w:val="00013984"/>
    <w:rsid w:val="00021A3B"/>
    <w:rsid w:val="0003696B"/>
    <w:rsid w:val="00052395"/>
    <w:rsid w:val="00052917"/>
    <w:rsid w:val="0006026C"/>
    <w:rsid w:val="0007057E"/>
    <w:rsid w:val="0007520E"/>
    <w:rsid w:val="00085D7A"/>
    <w:rsid w:val="00090DA3"/>
    <w:rsid w:val="0009634D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1340"/>
    <w:rsid w:val="000D54C3"/>
    <w:rsid w:val="000E29C6"/>
    <w:rsid w:val="000E6158"/>
    <w:rsid w:val="00100D95"/>
    <w:rsid w:val="001045FF"/>
    <w:rsid w:val="00105B99"/>
    <w:rsid w:val="00105F31"/>
    <w:rsid w:val="001101AB"/>
    <w:rsid w:val="00110D64"/>
    <w:rsid w:val="00112785"/>
    <w:rsid w:val="00117DBF"/>
    <w:rsid w:val="001278EA"/>
    <w:rsid w:val="0013583D"/>
    <w:rsid w:val="0016636C"/>
    <w:rsid w:val="0017016C"/>
    <w:rsid w:val="001731CE"/>
    <w:rsid w:val="00173A90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E22"/>
    <w:rsid w:val="001D58D2"/>
    <w:rsid w:val="001E00F1"/>
    <w:rsid w:val="001E4CA2"/>
    <w:rsid w:val="001F184A"/>
    <w:rsid w:val="0021366B"/>
    <w:rsid w:val="0021509F"/>
    <w:rsid w:val="00225BF9"/>
    <w:rsid w:val="00227FA4"/>
    <w:rsid w:val="002313E1"/>
    <w:rsid w:val="00231A7C"/>
    <w:rsid w:val="00233521"/>
    <w:rsid w:val="00236234"/>
    <w:rsid w:val="00242730"/>
    <w:rsid w:val="00247382"/>
    <w:rsid w:val="00255A7C"/>
    <w:rsid w:val="00256718"/>
    <w:rsid w:val="00260661"/>
    <w:rsid w:val="0026253A"/>
    <w:rsid w:val="00284C89"/>
    <w:rsid w:val="0029465D"/>
    <w:rsid w:val="002A2CEA"/>
    <w:rsid w:val="002A3C23"/>
    <w:rsid w:val="002C3CE0"/>
    <w:rsid w:val="002C742C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362E7"/>
    <w:rsid w:val="00340C7C"/>
    <w:rsid w:val="00360E73"/>
    <w:rsid w:val="00364290"/>
    <w:rsid w:val="00373D71"/>
    <w:rsid w:val="00374022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B371D"/>
    <w:rsid w:val="003C6345"/>
    <w:rsid w:val="003C6E94"/>
    <w:rsid w:val="003D5849"/>
    <w:rsid w:val="003E1A47"/>
    <w:rsid w:val="003E7942"/>
    <w:rsid w:val="003F7332"/>
    <w:rsid w:val="00404540"/>
    <w:rsid w:val="004079A8"/>
    <w:rsid w:val="00412E56"/>
    <w:rsid w:val="00425361"/>
    <w:rsid w:val="004303C8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12F3"/>
    <w:rsid w:val="004D39DA"/>
    <w:rsid w:val="004E4A1B"/>
    <w:rsid w:val="004E6EA4"/>
    <w:rsid w:val="004F2AA4"/>
    <w:rsid w:val="0050309E"/>
    <w:rsid w:val="0050363F"/>
    <w:rsid w:val="005125D1"/>
    <w:rsid w:val="005159C4"/>
    <w:rsid w:val="005161A2"/>
    <w:rsid w:val="0052340E"/>
    <w:rsid w:val="00523A06"/>
    <w:rsid w:val="005240B4"/>
    <w:rsid w:val="00524DCF"/>
    <w:rsid w:val="005257A4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61B2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439D"/>
    <w:rsid w:val="00656131"/>
    <w:rsid w:val="00656816"/>
    <w:rsid w:val="0066441E"/>
    <w:rsid w:val="006657BD"/>
    <w:rsid w:val="00673673"/>
    <w:rsid w:val="006801F2"/>
    <w:rsid w:val="006823B4"/>
    <w:rsid w:val="00682885"/>
    <w:rsid w:val="00686737"/>
    <w:rsid w:val="00692805"/>
    <w:rsid w:val="0069515A"/>
    <w:rsid w:val="00696C9A"/>
    <w:rsid w:val="006A609C"/>
    <w:rsid w:val="006B2C10"/>
    <w:rsid w:val="006D0D89"/>
    <w:rsid w:val="006D46E1"/>
    <w:rsid w:val="006E5547"/>
    <w:rsid w:val="006E5CE5"/>
    <w:rsid w:val="006F4234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2420"/>
    <w:rsid w:val="0076359D"/>
    <w:rsid w:val="00776054"/>
    <w:rsid w:val="00777C33"/>
    <w:rsid w:val="00782FA5"/>
    <w:rsid w:val="00793874"/>
    <w:rsid w:val="007A44C0"/>
    <w:rsid w:val="007B2048"/>
    <w:rsid w:val="007B35C9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071C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2A38"/>
    <w:rsid w:val="008F42B1"/>
    <w:rsid w:val="008F4FD7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453E8"/>
    <w:rsid w:val="00951011"/>
    <w:rsid w:val="00951FDC"/>
    <w:rsid w:val="00953D61"/>
    <w:rsid w:val="0095582E"/>
    <w:rsid w:val="00955AE5"/>
    <w:rsid w:val="00956758"/>
    <w:rsid w:val="009569D1"/>
    <w:rsid w:val="00963275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03C8"/>
    <w:rsid w:val="00A140CE"/>
    <w:rsid w:val="00A169B3"/>
    <w:rsid w:val="00A16DB3"/>
    <w:rsid w:val="00A17E6C"/>
    <w:rsid w:val="00A21AD9"/>
    <w:rsid w:val="00A224C4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765FA"/>
    <w:rsid w:val="00A76ACB"/>
    <w:rsid w:val="00A8594C"/>
    <w:rsid w:val="00A9191E"/>
    <w:rsid w:val="00A94FAA"/>
    <w:rsid w:val="00A9690D"/>
    <w:rsid w:val="00A97240"/>
    <w:rsid w:val="00AB11C1"/>
    <w:rsid w:val="00AB17AA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1D83"/>
    <w:rsid w:val="00B60B50"/>
    <w:rsid w:val="00B612DE"/>
    <w:rsid w:val="00B64BFD"/>
    <w:rsid w:val="00B66974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4FD0"/>
    <w:rsid w:val="00C7556A"/>
    <w:rsid w:val="00C76B0D"/>
    <w:rsid w:val="00C77792"/>
    <w:rsid w:val="00C92A1D"/>
    <w:rsid w:val="00C977A7"/>
    <w:rsid w:val="00CA1799"/>
    <w:rsid w:val="00CA1B4E"/>
    <w:rsid w:val="00CA61EF"/>
    <w:rsid w:val="00CC107A"/>
    <w:rsid w:val="00CE0A7D"/>
    <w:rsid w:val="00CF6F2D"/>
    <w:rsid w:val="00CF7559"/>
    <w:rsid w:val="00D04254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113B0"/>
    <w:rsid w:val="00E24B02"/>
    <w:rsid w:val="00E50926"/>
    <w:rsid w:val="00E52224"/>
    <w:rsid w:val="00E570D6"/>
    <w:rsid w:val="00E57711"/>
    <w:rsid w:val="00E62974"/>
    <w:rsid w:val="00E62EF4"/>
    <w:rsid w:val="00E65A26"/>
    <w:rsid w:val="00E67835"/>
    <w:rsid w:val="00E70DEC"/>
    <w:rsid w:val="00E71AD3"/>
    <w:rsid w:val="00E77D82"/>
    <w:rsid w:val="00E8083E"/>
    <w:rsid w:val="00E8266D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2494F"/>
    <w:rsid w:val="00F317A8"/>
    <w:rsid w:val="00F4002F"/>
    <w:rsid w:val="00F4417C"/>
    <w:rsid w:val="00F4447A"/>
    <w:rsid w:val="00F447F4"/>
    <w:rsid w:val="00F457FB"/>
    <w:rsid w:val="00F52CC0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D318C"/>
    <w:rsid w:val="00FD3551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BDCF62-1355-4D95-B93C-EA605B06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1539-12EB-4ECB-885B-ABBF67BD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4</cp:revision>
  <cp:lastPrinted>2015-11-06T12:25:00Z</cp:lastPrinted>
  <dcterms:created xsi:type="dcterms:W3CDTF">2015-11-07T15:29:00Z</dcterms:created>
  <dcterms:modified xsi:type="dcterms:W3CDTF">2015-11-07T15:33:00Z</dcterms:modified>
</cp:coreProperties>
</file>