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765F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A765FA">
        <w:rPr>
          <w:b/>
          <w:sz w:val="28"/>
          <w:szCs w:val="28"/>
          <w:lang w:val="en-US"/>
        </w:rPr>
        <w:t>11</w:t>
      </w:r>
      <w:r w:rsidR="003F7332">
        <w:rPr>
          <w:b/>
          <w:sz w:val="28"/>
          <w:szCs w:val="28"/>
          <w:lang w:val="en-US"/>
        </w:rPr>
        <w:t>7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82071C">
        <w:rPr>
          <w:sz w:val="28"/>
          <w:szCs w:val="28"/>
        </w:rPr>
        <w:t>0</w:t>
      </w:r>
      <w:r w:rsidR="0082071C">
        <w:rPr>
          <w:sz w:val="28"/>
          <w:szCs w:val="28"/>
          <w:lang w:val="en-US"/>
        </w:rPr>
        <w:t>4</w:t>
      </w:r>
      <w:r w:rsidR="0082071C">
        <w:rPr>
          <w:sz w:val="28"/>
          <w:szCs w:val="28"/>
        </w:rPr>
        <w:t>.</w:t>
      </w:r>
      <w:r w:rsidR="00173A90">
        <w:rPr>
          <w:sz w:val="28"/>
          <w:szCs w:val="28"/>
        </w:rPr>
        <w:t>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82071C">
        <w:rPr>
          <w:sz w:val="28"/>
          <w:szCs w:val="28"/>
        </w:rPr>
        <w:t>13</w:t>
      </w:r>
      <w:r w:rsidR="0095582E">
        <w:rPr>
          <w:sz w:val="28"/>
          <w:szCs w:val="28"/>
          <w:lang w:val="en-US"/>
        </w:rPr>
        <w:t>.</w:t>
      </w:r>
      <w:r w:rsidR="00A765FA">
        <w:rPr>
          <w:sz w:val="28"/>
          <w:szCs w:val="28"/>
        </w:rPr>
        <w:t>1</w:t>
      </w:r>
      <w:r w:rsidR="004D12F3">
        <w:rPr>
          <w:sz w:val="28"/>
          <w:szCs w:val="28"/>
          <w:lang w:val="en-US"/>
        </w:rPr>
        <w:t>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82071C" w:rsidRDefault="0082071C" w:rsidP="003A3293">
      <w:pPr>
        <w:shd w:val="clear" w:color="auto" w:fill="FEFEFE"/>
        <w:spacing w:after="24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75829">
        <w:rPr>
          <w:color w:val="000000"/>
          <w:sz w:val="28"/>
          <w:szCs w:val="28"/>
        </w:rPr>
        <w:t xml:space="preserve">Избиране на общински съветници от листата на Движение за права и свободи – ДПС, във връзка с подадени заявление от Атанас Михайлов Михайлов с вх.110/02.11.2015 г. и Асен Сашев Асенов с вх.111/02.11.2015 г. 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D04254" w:rsidRDefault="008F1763" w:rsidP="00D04254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D04254" w:rsidRDefault="00D04254" w:rsidP="00D04254">
      <w:pPr>
        <w:shd w:val="clear" w:color="auto" w:fill="FEFEFE"/>
        <w:rPr>
          <w:color w:val="000000" w:themeColor="text1"/>
          <w:sz w:val="28"/>
          <w:szCs w:val="28"/>
        </w:rPr>
      </w:pPr>
    </w:p>
    <w:p w:rsidR="00C74FD0" w:rsidRPr="00A75829" w:rsidRDefault="00E70DEC" w:rsidP="00D04254">
      <w:pPr>
        <w:shd w:val="clear" w:color="auto" w:fill="FEFEF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ОИК Левски се запозна с</w:t>
      </w:r>
      <w:r w:rsidR="0066441E">
        <w:rPr>
          <w:color w:val="000000"/>
          <w:sz w:val="28"/>
          <w:szCs w:val="28"/>
        </w:rPr>
        <w:t xml:space="preserve"> постъпило </w:t>
      </w:r>
      <w:r w:rsidR="00C74FD0" w:rsidRPr="00A75829">
        <w:rPr>
          <w:color w:val="000000"/>
          <w:sz w:val="28"/>
          <w:szCs w:val="28"/>
        </w:rPr>
        <w:t xml:space="preserve"> заявление от Атанас Михайлов Михайлов с вх.110/02.11.2015г. за освобождаването му като общински съветник, във връзка с избирането му за кмет на кметство – Асеновци – втори тур, избран от листата на Движение за права и свободи - ДПС.</w:t>
      </w:r>
    </w:p>
    <w:p w:rsidR="00C74FD0" w:rsidRPr="00A75829" w:rsidRDefault="00C74FD0" w:rsidP="00C74FD0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color w:val="000000"/>
          <w:sz w:val="28"/>
          <w:szCs w:val="28"/>
        </w:rPr>
        <w:t xml:space="preserve">С Решение №178-МИ от 27.10.2015г.  ОИК- Левски е обявила Атанас Михайлов Михайлов за избран за общински съветник от квотата на Движение за права и свободи - ДПС. Същият е класиран под № 2 съобразно броя на получените предпочитания (префернции),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 Левски от квотата на Движение за права и свободи - ДПС, е две лица. </w:t>
      </w:r>
    </w:p>
    <w:p w:rsidR="00C74FD0" w:rsidRPr="00A75829" w:rsidRDefault="00C74FD0" w:rsidP="00C74FD0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color w:val="000000"/>
          <w:sz w:val="28"/>
          <w:szCs w:val="28"/>
        </w:rPr>
        <w:t>Следващият кандидат съобразно подредбата по преференции и получил най-много гласове след последния кандидат, обявен за общински съветник от листата на Движение за права и свободи – ДПС е Асен Сашев Асенов, класиран под № 3 в списък А със 78 (седемдесет и осем) преференции. Същият е подал заявление в ОИК – Левски с вх.111/02.11.2015г., с което декларира, че отказва да бъде обявен от ОИК за избран общински съветник от листата на Движение за права и свободи – ДПС.</w:t>
      </w:r>
    </w:p>
    <w:p w:rsidR="0066441E" w:rsidRPr="00A75829" w:rsidRDefault="00C74FD0" w:rsidP="0021509F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color w:val="000000"/>
          <w:sz w:val="28"/>
          <w:szCs w:val="28"/>
        </w:rPr>
        <w:t>Въз основа на така изяснената фактическа обстановка, подредбата по преференции и получил най-много гласове след Асен Сашев Асенов, класиран под № 3 в списък А от листата на Движение за права и свободи – ДПС е Айля Ниязи Ибрахим, класирано под № 4 в списък А с 36 (тридесет и шест) преференции.</w:t>
      </w:r>
      <w:r w:rsidR="00E70DEC">
        <w:rPr>
          <w:color w:val="000000"/>
          <w:sz w:val="28"/>
          <w:szCs w:val="28"/>
        </w:rPr>
        <w:t>Председателя на ОИК направи предлжение-</w:t>
      </w:r>
      <w:r w:rsidR="0066441E" w:rsidRPr="0066441E">
        <w:rPr>
          <w:rStyle w:val="a4"/>
          <w:color w:val="000000"/>
          <w:sz w:val="28"/>
          <w:szCs w:val="28"/>
        </w:rPr>
        <w:t xml:space="preserve"> </w:t>
      </w:r>
      <w:r w:rsidR="0066441E" w:rsidRPr="00A75829">
        <w:rPr>
          <w:rStyle w:val="a4"/>
          <w:color w:val="000000"/>
          <w:sz w:val="28"/>
          <w:szCs w:val="28"/>
        </w:rPr>
        <w:t xml:space="preserve">ЗАЛИЧАВА </w:t>
      </w:r>
      <w:r w:rsidR="0066441E" w:rsidRPr="00A75829">
        <w:rPr>
          <w:rStyle w:val="a4"/>
          <w:b w:val="0"/>
          <w:color w:val="000000"/>
          <w:sz w:val="28"/>
          <w:szCs w:val="28"/>
        </w:rPr>
        <w:t xml:space="preserve">АТАНАС МИХАЙЛОВ МИХАЙЛОВ, с ЕГН </w:t>
      </w:r>
      <w:r w:rsidR="00AB17AA">
        <w:rPr>
          <w:rStyle w:val="a4"/>
          <w:b w:val="0"/>
          <w:color w:val="000000"/>
          <w:sz w:val="28"/>
          <w:szCs w:val="28"/>
        </w:rPr>
        <w:t>***********</w:t>
      </w:r>
      <w:r w:rsidR="0066441E" w:rsidRPr="00A75829">
        <w:rPr>
          <w:rStyle w:val="a4"/>
          <w:b w:val="0"/>
          <w:color w:val="000000"/>
          <w:sz w:val="28"/>
          <w:szCs w:val="28"/>
        </w:rPr>
        <w:t>,</w:t>
      </w:r>
      <w:r w:rsidR="0066441E" w:rsidRPr="00A75829">
        <w:rPr>
          <w:rStyle w:val="a4"/>
          <w:color w:val="000000"/>
          <w:sz w:val="28"/>
          <w:szCs w:val="28"/>
        </w:rPr>
        <w:t xml:space="preserve"> </w:t>
      </w:r>
      <w:r w:rsidR="0066441E" w:rsidRPr="00A75829">
        <w:rPr>
          <w:rStyle w:val="a4"/>
          <w:b w:val="0"/>
          <w:color w:val="000000"/>
          <w:sz w:val="28"/>
          <w:szCs w:val="28"/>
        </w:rPr>
        <w:t>обявен за</w:t>
      </w:r>
      <w:r w:rsidR="0066441E" w:rsidRPr="00A75829">
        <w:rPr>
          <w:rStyle w:val="a4"/>
          <w:color w:val="000000"/>
          <w:sz w:val="28"/>
          <w:szCs w:val="28"/>
        </w:rPr>
        <w:t xml:space="preserve"> </w:t>
      </w:r>
      <w:r w:rsidR="0066441E" w:rsidRPr="00A75829">
        <w:rPr>
          <w:color w:val="000000"/>
          <w:sz w:val="28"/>
          <w:szCs w:val="28"/>
        </w:rPr>
        <w:t>избран общински съветник от кандидатска листа на Движение за права и свободи - ДПС, обявен с Решение № 178 – МИ/27.10.2015 г. на ОИК – Левски</w:t>
      </w:r>
    </w:p>
    <w:p w:rsidR="0066441E" w:rsidRDefault="0066441E" w:rsidP="0066441E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rStyle w:val="a4"/>
          <w:color w:val="000000"/>
          <w:sz w:val="28"/>
          <w:szCs w:val="28"/>
        </w:rPr>
        <w:t xml:space="preserve"> ОБЯВЯВА ЗА ИЗБРАН ОБЩИНСКИ СЪВЕТНИК </w:t>
      </w:r>
      <w:r w:rsidRPr="00A75829">
        <w:rPr>
          <w:color w:val="000000"/>
          <w:sz w:val="28"/>
          <w:szCs w:val="28"/>
        </w:rPr>
        <w:t xml:space="preserve">от кандидатска листа на Движение за права и свободи - ДПС, според броя на получените валидни предпочитания – с 36 (тридесет и шест), </w:t>
      </w:r>
      <w:r w:rsidRPr="00A75829">
        <w:rPr>
          <w:rStyle w:val="a4"/>
          <w:color w:val="000000"/>
          <w:sz w:val="28"/>
          <w:szCs w:val="28"/>
        </w:rPr>
        <w:t xml:space="preserve">АЙЛЯ НИЯЗИ ИБРЯМ, с ЕГН </w:t>
      </w:r>
      <w:r w:rsidR="00AB17AA">
        <w:rPr>
          <w:rStyle w:val="a4"/>
          <w:color w:val="000000"/>
          <w:sz w:val="28"/>
          <w:szCs w:val="28"/>
        </w:rPr>
        <w:t>**********</w:t>
      </w:r>
      <w:r w:rsidRPr="00A75829">
        <w:rPr>
          <w:rStyle w:val="a4"/>
          <w:color w:val="000000"/>
          <w:sz w:val="28"/>
          <w:szCs w:val="28"/>
        </w:rPr>
        <w:t xml:space="preserve"> </w:t>
      </w:r>
      <w:r w:rsidRPr="00A75829">
        <w:rPr>
          <w:color w:val="000000"/>
          <w:sz w:val="28"/>
          <w:szCs w:val="28"/>
        </w:rPr>
        <w:t>от кандидатската листа на Движение за права и свободи – ДПС.</w:t>
      </w:r>
    </w:p>
    <w:p w:rsidR="00AB11C1" w:rsidRDefault="00AB11C1" w:rsidP="00247382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4254" w:rsidRPr="00F052EE" w:rsidRDefault="00D04254" w:rsidP="00D04254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F052EE">
        <w:rPr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C74FD0" w:rsidRPr="00A75829" w:rsidRDefault="00C74FD0" w:rsidP="00C74FD0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color w:val="000000"/>
          <w:sz w:val="28"/>
          <w:szCs w:val="28"/>
        </w:rPr>
        <w:t>Предвид гореизложеното и на основание чл. 87, ал.1 т.1, чл.453 и чл.454 във вр. с чл.458 от ИК и чл. 30, ал. 4 от Закона за местното самоуправление и местната администрация, Общинска избирателна комисия – град Левски</w:t>
      </w:r>
    </w:p>
    <w:p w:rsidR="00247382" w:rsidRPr="0005723E" w:rsidRDefault="003A3293" w:rsidP="00247382">
      <w:pPr>
        <w:shd w:val="clear" w:color="auto" w:fill="FEFEFE"/>
        <w:spacing w:after="240" w:line="270" w:lineRule="atLeast"/>
        <w:ind w:left="2832" w:firstLine="708"/>
        <w:jc w:val="both"/>
        <w:rPr>
          <w:color w:val="000000" w:themeColor="text1"/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Pr="00C63364">
        <w:rPr>
          <w:color w:val="000000"/>
          <w:sz w:val="28"/>
          <w:szCs w:val="28"/>
        </w:rPr>
        <w:t> </w:t>
      </w:r>
      <w:r w:rsidRPr="00C63364">
        <w:rPr>
          <w:color w:val="000000"/>
          <w:sz w:val="28"/>
          <w:szCs w:val="28"/>
        </w:rPr>
        <w:tab/>
      </w:r>
      <w:r w:rsidR="00247382" w:rsidRPr="0005723E">
        <w:rPr>
          <w:b/>
          <w:bCs/>
          <w:color w:val="000000" w:themeColor="text1"/>
          <w:sz w:val="28"/>
          <w:szCs w:val="28"/>
        </w:rPr>
        <w:t>РЕШИ:</w:t>
      </w:r>
      <w:r w:rsidR="00247382" w:rsidRPr="0005723E">
        <w:rPr>
          <w:color w:val="000000" w:themeColor="text1"/>
          <w:sz w:val="28"/>
          <w:szCs w:val="28"/>
        </w:rPr>
        <w:t xml:space="preserve"> </w:t>
      </w:r>
    </w:p>
    <w:p w:rsidR="0066441E" w:rsidRPr="00A75829" w:rsidRDefault="0066441E" w:rsidP="0066441E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rStyle w:val="a4"/>
          <w:color w:val="000000"/>
          <w:sz w:val="28"/>
          <w:szCs w:val="28"/>
        </w:rPr>
        <w:t xml:space="preserve">ЗАЛИЧАВА </w:t>
      </w:r>
      <w:r w:rsidRPr="00A75829">
        <w:rPr>
          <w:rStyle w:val="a4"/>
          <w:b w:val="0"/>
          <w:color w:val="000000"/>
          <w:sz w:val="28"/>
          <w:szCs w:val="28"/>
        </w:rPr>
        <w:t xml:space="preserve">АТАНАС МИХАЙЛОВ МИХАЙЛОВ, с ЕГН </w:t>
      </w:r>
      <w:r w:rsidR="00AB17AA">
        <w:rPr>
          <w:rStyle w:val="a4"/>
          <w:b w:val="0"/>
          <w:color w:val="000000"/>
          <w:sz w:val="28"/>
          <w:szCs w:val="28"/>
        </w:rPr>
        <w:t>************</w:t>
      </w:r>
      <w:r w:rsidRPr="00A75829">
        <w:rPr>
          <w:rStyle w:val="a4"/>
          <w:color w:val="000000"/>
          <w:sz w:val="28"/>
          <w:szCs w:val="28"/>
        </w:rPr>
        <w:t xml:space="preserve"> </w:t>
      </w:r>
      <w:r w:rsidRPr="00A75829">
        <w:rPr>
          <w:rStyle w:val="a4"/>
          <w:b w:val="0"/>
          <w:color w:val="000000"/>
          <w:sz w:val="28"/>
          <w:szCs w:val="28"/>
        </w:rPr>
        <w:t>обявен за</w:t>
      </w:r>
      <w:r w:rsidRPr="00A75829">
        <w:rPr>
          <w:rStyle w:val="a4"/>
          <w:color w:val="000000"/>
          <w:sz w:val="28"/>
          <w:szCs w:val="28"/>
        </w:rPr>
        <w:t xml:space="preserve"> </w:t>
      </w:r>
      <w:r w:rsidRPr="00A75829">
        <w:rPr>
          <w:color w:val="000000"/>
          <w:sz w:val="28"/>
          <w:szCs w:val="28"/>
        </w:rPr>
        <w:t>избран общински съветник от кандидатска листа на Движение за права и свободи - ДПС, обявен с Решение № 178 – МИ/27.10.2015 г. на ОИК – Левски</w:t>
      </w:r>
    </w:p>
    <w:p w:rsidR="0066441E" w:rsidRPr="00A75829" w:rsidRDefault="0066441E" w:rsidP="0066441E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rStyle w:val="a4"/>
          <w:color w:val="000000"/>
          <w:sz w:val="28"/>
          <w:szCs w:val="28"/>
        </w:rPr>
        <w:t xml:space="preserve"> ОБЯВЯВА ЗА ИЗБРАН ОБЩИНСКИ СЪВЕТНИК </w:t>
      </w:r>
      <w:r w:rsidRPr="00A75829">
        <w:rPr>
          <w:color w:val="000000"/>
          <w:sz w:val="28"/>
          <w:szCs w:val="28"/>
        </w:rPr>
        <w:t xml:space="preserve">от кандидатска листа на Движение за права и свободи - ДПС, според броя на получените валидни предпочитания – с 36 (тридесет и шест), </w:t>
      </w:r>
      <w:r w:rsidRPr="00A75829">
        <w:rPr>
          <w:rStyle w:val="a4"/>
          <w:color w:val="000000"/>
          <w:sz w:val="28"/>
          <w:szCs w:val="28"/>
        </w:rPr>
        <w:t xml:space="preserve">АЙЛЯ НИЯЗИ ИБРЯМ, с ЕГН </w:t>
      </w:r>
      <w:r w:rsidR="00AB17AA">
        <w:rPr>
          <w:rStyle w:val="a4"/>
          <w:color w:val="000000"/>
          <w:sz w:val="28"/>
          <w:szCs w:val="28"/>
        </w:rPr>
        <w:t>***********</w:t>
      </w:r>
      <w:r w:rsidRPr="00A75829">
        <w:rPr>
          <w:rStyle w:val="a4"/>
          <w:color w:val="000000"/>
          <w:sz w:val="28"/>
          <w:szCs w:val="28"/>
        </w:rPr>
        <w:t xml:space="preserve"> </w:t>
      </w:r>
      <w:r w:rsidRPr="00A75829">
        <w:rPr>
          <w:color w:val="000000"/>
          <w:sz w:val="28"/>
          <w:szCs w:val="28"/>
        </w:rPr>
        <w:t>от кандидатската листа на Движение за права и свободи – ДПС.</w:t>
      </w:r>
    </w:p>
    <w:p w:rsidR="0066441E" w:rsidRPr="00A75829" w:rsidRDefault="0066441E" w:rsidP="0066441E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rStyle w:val="a4"/>
          <w:color w:val="000000"/>
          <w:sz w:val="28"/>
          <w:szCs w:val="28"/>
        </w:rPr>
        <w:t xml:space="preserve">АНУЛИРА УДОСТОВЕРЕНИЕ № 3/27.10.2015 г. </w:t>
      </w:r>
      <w:r w:rsidRPr="00A75829">
        <w:rPr>
          <w:color w:val="000000"/>
          <w:sz w:val="28"/>
          <w:szCs w:val="28"/>
        </w:rPr>
        <w:t>издадено от ОИК – Левски.</w:t>
      </w:r>
    </w:p>
    <w:p w:rsidR="0066441E" w:rsidRPr="00A75829" w:rsidRDefault="0066441E" w:rsidP="0066441E">
      <w:pPr>
        <w:pStyle w:val="a3"/>
        <w:jc w:val="both"/>
        <w:rPr>
          <w:color w:val="000000"/>
          <w:sz w:val="28"/>
          <w:szCs w:val="28"/>
        </w:rPr>
      </w:pPr>
      <w:r w:rsidRPr="00A75829">
        <w:rPr>
          <w:rStyle w:val="a4"/>
          <w:color w:val="000000"/>
          <w:sz w:val="28"/>
          <w:szCs w:val="28"/>
        </w:rPr>
        <w:t>ДА СЕ ИЗДАДЕ</w:t>
      </w:r>
      <w:r w:rsidRPr="00A75829">
        <w:rPr>
          <w:color w:val="000000"/>
          <w:sz w:val="28"/>
          <w:szCs w:val="28"/>
        </w:rPr>
        <w:t xml:space="preserve"> удостоверение на </w:t>
      </w:r>
      <w:r w:rsidRPr="00A75829">
        <w:rPr>
          <w:rStyle w:val="a4"/>
          <w:color w:val="000000"/>
          <w:sz w:val="28"/>
          <w:szCs w:val="28"/>
        </w:rPr>
        <w:t xml:space="preserve">АЙЛЯ НИЯЗИ ИБРЯМ, с ЕГН </w:t>
      </w:r>
      <w:r w:rsidR="00AB17AA">
        <w:rPr>
          <w:rStyle w:val="a4"/>
          <w:color w:val="000000"/>
          <w:sz w:val="28"/>
          <w:szCs w:val="28"/>
        </w:rPr>
        <w:t>**********</w:t>
      </w:r>
      <w:r w:rsidRPr="00A75829">
        <w:rPr>
          <w:rStyle w:val="a4"/>
          <w:color w:val="000000"/>
          <w:sz w:val="28"/>
          <w:szCs w:val="28"/>
        </w:rPr>
        <w:t xml:space="preserve">, </w:t>
      </w:r>
      <w:r w:rsidRPr="00A75829">
        <w:rPr>
          <w:color w:val="000000"/>
          <w:sz w:val="28"/>
          <w:szCs w:val="28"/>
        </w:rPr>
        <w:t>която е обявена за избран общински съветник в община Левски, издигната от Движение за права и свободи - ДПС – приложение № 89 – МИ от изборните книжа.</w:t>
      </w: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9D" w:rsidRDefault="0065439D" w:rsidP="009F38C0">
      <w:r>
        <w:separator/>
      </w:r>
    </w:p>
  </w:endnote>
  <w:endnote w:type="continuationSeparator" w:id="0">
    <w:p w:rsidR="0065439D" w:rsidRDefault="0065439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9D" w:rsidRDefault="0065439D" w:rsidP="009F38C0">
      <w:r>
        <w:separator/>
      </w:r>
    </w:p>
  </w:footnote>
  <w:footnote w:type="continuationSeparator" w:id="0">
    <w:p w:rsidR="0065439D" w:rsidRDefault="0065439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4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3"/>
  </w:num>
  <w:num w:numId="12">
    <w:abstractNumId w:val="43"/>
  </w:num>
  <w:num w:numId="13">
    <w:abstractNumId w:val="6"/>
  </w:num>
  <w:num w:numId="14">
    <w:abstractNumId w:val="3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0"/>
  </w:num>
  <w:num w:numId="20">
    <w:abstractNumId w:val="15"/>
  </w:num>
  <w:num w:numId="21">
    <w:abstractNumId w:val="39"/>
  </w:num>
  <w:num w:numId="22">
    <w:abstractNumId w:val="7"/>
  </w:num>
  <w:num w:numId="23">
    <w:abstractNumId w:val="35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8"/>
  </w:num>
  <w:num w:numId="29">
    <w:abstractNumId w:val="37"/>
  </w:num>
  <w:num w:numId="30">
    <w:abstractNumId w:val="30"/>
  </w:num>
  <w:num w:numId="31">
    <w:abstractNumId w:val="46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2"/>
  </w:num>
  <w:num w:numId="39">
    <w:abstractNumId w:val="22"/>
  </w:num>
  <w:num w:numId="40">
    <w:abstractNumId w:val="31"/>
  </w:num>
  <w:num w:numId="41">
    <w:abstractNumId w:val="26"/>
  </w:num>
  <w:num w:numId="42">
    <w:abstractNumId w:val="21"/>
  </w:num>
  <w:num w:numId="43">
    <w:abstractNumId w:val="44"/>
  </w:num>
  <w:num w:numId="44">
    <w:abstractNumId w:val="20"/>
  </w:num>
  <w:num w:numId="45">
    <w:abstractNumId w:val="29"/>
  </w:num>
  <w:num w:numId="46">
    <w:abstractNumId w:val="42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04C5"/>
    <w:rsid w:val="00013984"/>
    <w:rsid w:val="00021A3B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1340"/>
    <w:rsid w:val="000D54C3"/>
    <w:rsid w:val="000E29C6"/>
    <w:rsid w:val="000E6158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60661"/>
    <w:rsid w:val="0026253A"/>
    <w:rsid w:val="00284C89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C6E94"/>
    <w:rsid w:val="003D5849"/>
    <w:rsid w:val="003E1A47"/>
    <w:rsid w:val="003E7942"/>
    <w:rsid w:val="003F733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439D"/>
    <w:rsid w:val="00656131"/>
    <w:rsid w:val="00656816"/>
    <w:rsid w:val="0066441E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4234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8F4FD7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3275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B17AA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F6F2D"/>
    <w:rsid w:val="00CF7559"/>
    <w:rsid w:val="00D04254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0DEC"/>
    <w:rsid w:val="00E71AD3"/>
    <w:rsid w:val="00E77D82"/>
    <w:rsid w:val="00E8083E"/>
    <w:rsid w:val="00E8266D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BDCF62-1355-4D95-B93C-EA605B0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6371-A179-4AF4-B78F-029D2B98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2015-11-06T12:25:00Z</cp:lastPrinted>
  <dcterms:created xsi:type="dcterms:W3CDTF">2015-11-04T13:32:00Z</dcterms:created>
  <dcterms:modified xsi:type="dcterms:W3CDTF">2015-11-06T12:25:00Z</dcterms:modified>
</cp:coreProperties>
</file>