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A765FA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0A2">
        <w:rPr>
          <w:b/>
          <w:sz w:val="28"/>
          <w:szCs w:val="28"/>
        </w:rPr>
        <w:t xml:space="preserve">ПРОТОКОЛ № </w:t>
      </w:r>
      <w:r w:rsidR="00A765FA">
        <w:rPr>
          <w:b/>
          <w:sz w:val="28"/>
          <w:szCs w:val="28"/>
          <w:lang w:val="en-US"/>
        </w:rPr>
        <w:t>11</w:t>
      </w:r>
      <w:r w:rsidR="00A765FA">
        <w:rPr>
          <w:b/>
          <w:sz w:val="28"/>
          <w:szCs w:val="28"/>
        </w:rPr>
        <w:t>1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F052E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F052EE">
        <w:rPr>
          <w:sz w:val="28"/>
          <w:szCs w:val="28"/>
        </w:rPr>
        <w:t xml:space="preserve">Днес, </w:t>
      </w:r>
      <w:r w:rsidR="00173A90">
        <w:rPr>
          <w:sz w:val="28"/>
          <w:szCs w:val="28"/>
        </w:rPr>
        <w:t>0</w:t>
      </w:r>
      <w:r w:rsidR="004D12F3">
        <w:rPr>
          <w:sz w:val="28"/>
          <w:szCs w:val="28"/>
          <w:lang w:val="en-US"/>
        </w:rPr>
        <w:t>1</w:t>
      </w:r>
      <w:r w:rsidR="00173A90">
        <w:rPr>
          <w:sz w:val="28"/>
          <w:szCs w:val="28"/>
        </w:rPr>
        <w:t>.11</w:t>
      </w:r>
      <w:r w:rsidR="00854C12" w:rsidRPr="00F052EE">
        <w:rPr>
          <w:sz w:val="28"/>
          <w:szCs w:val="28"/>
        </w:rPr>
        <w:t>.2015</w:t>
      </w:r>
      <w:r w:rsidRPr="00F052EE">
        <w:rPr>
          <w:sz w:val="28"/>
          <w:szCs w:val="28"/>
        </w:rPr>
        <w:t xml:space="preserve">г. </w:t>
      </w:r>
      <w:r w:rsidR="003A1B03">
        <w:rPr>
          <w:sz w:val="28"/>
          <w:szCs w:val="28"/>
        </w:rPr>
        <w:t xml:space="preserve">в </w:t>
      </w:r>
      <w:r w:rsidR="00A765FA">
        <w:rPr>
          <w:sz w:val="28"/>
          <w:szCs w:val="28"/>
        </w:rPr>
        <w:t>22</w:t>
      </w:r>
      <w:r w:rsidR="0095582E">
        <w:rPr>
          <w:sz w:val="28"/>
          <w:szCs w:val="28"/>
          <w:lang w:val="en-US"/>
        </w:rPr>
        <w:t>.</w:t>
      </w:r>
      <w:r w:rsidR="00A765FA">
        <w:rPr>
          <w:sz w:val="28"/>
          <w:szCs w:val="28"/>
        </w:rPr>
        <w:t>1</w:t>
      </w:r>
      <w:r w:rsidR="004D12F3">
        <w:rPr>
          <w:sz w:val="28"/>
          <w:szCs w:val="28"/>
          <w:lang w:val="en-US"/>
        </w:rPr>
        <w:t>0</w:t>
      </w:r>
      <w:r w:rsidR="003A1B03">
        <w:rPr>
          <w:sz w:val="28"/>
          <w:szCs w:val="28"/>
          <w:lang w:val="en-US"/>
        </w:rPr>
        <w:t xml:space="preserve"> </w:t>
      </w:r>
      <w:r w:rsidR="00736557">
        <w:rPr>
          <w:sz w:val="28"/>
          <w:szCs w:val="28"/>
        </w:rPr>
        <w:t>ч</w:t>
      </w:r>
      <w:r w:rsidR="005E77C2" w:rsidRPr="00F052EE">
        <w:rPr>
          <w:sz w:val="28"/>
          <w:szCs w:val="28"/>
        </w:rPr>
        <w:t xml:space="preserve">аса </w:t>
      </w:r>
      <w:r w:rsidRPr="00F052EE">
        <w:rPr>
          <w:sz w:val="28"/>
          <w:szCs w:val="28"/>
        </w:rPr>
        <w:t>Общинск</w:t>
      </w:r>
      <w:r w:rsidR="006058DB" w:rsidRPr="00F052EE">
        <w:rPr>
          <w:sz w:val="28"/>
          <w:szCs w:val="28"/>
        </w:rPr>
        <w:t>ата избирателна комисия - Левски</w:t>
      </w:r>
      <w:r w:rsidRPr="00F052EE">
        <w:rPr>
          <w:sz w:val="28"/>
          <w:szCs w:val="28"/>
        </w:rPr>
        <w:t xml:space="preserve"> се събра на редовно заседание в състав:</w:t>
      </w:r>
    </w:p>
    <w:p w:rsidR="00DF4AE7" w:rsidRPr="00F052E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F052E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F052E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F052E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F052E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F052E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F052E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F052E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F052EE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F052EE">
        <w:rPr>
          <w:color w:val="000000" w:themeColor="text1"/>
          <w:sz w:val="28"/>
          <w:szCs w:val="28"/>
        </w:rPr>
        <w:t xml:space="preserve">       </w:t>
      </w:r>
      <w:r w:rsidR="00C92A1D" w:rsidRPr="00F052E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F052E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F052EE">
        <w:rPr>
          <w:color w:val="000000" w:themeColor="text1"/>
          <w:sz w:val="28"/>
          <w:szCs w:val="28"/>
        </w:rPr>
        <w:t xml:space="preserve">Тошко Кирилов </w:t>
      </w:r>
      <w:r w:rsidR="0029465D" w:rsidRPr="00F052EE">
        <w:rPr>
          <w:color w:val="000000" w:themeColor="text1"/>
          <w:sz w:val="28"/>
          <w:szCs w:val="28"/>
        </w:rPr>
        <w:t xml:space="preserve">Янев  </w:t>
      </w:r>
      <w:r w:rsidR="0029465D" w:rsidRPr="00F052EE">
        <w:rPr>
          <w:color w:val="000000" w:themeColor="text1"/>
          <w:sz w:val="28"/>
          <w:szCs w:val="28"/>
        </w:rPr>
        <w:tab/>
      </w:r>
    </w:p>
    <w:p w:rsidR="00C92A1D" w:rsidRPr="00F052E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F052E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Георги Димитров</w:t>
      </w:r>
      <w:r w:rsidRPr="00F052EE">
        <w:rPr>
          <w:color w:val="000000" w:themeColor="text1"/>
          <w:sz w:val="28"/>
          <w:szCs w:val="28"/>
        </w:rPr>
        <w:tab/>
        <w:t>Върбанов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F052E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F052EE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F052EE">
        <w:rPr>
          <w:color w:val="000000" w:themeColor="text1"/>
          <w:spacing w:val="-3"/>
          <w:sz w:val="28"/>
          <w:szCs w:val="28"/>
        </w:rPr>
        <w:t>1</w:t>
      </w:r>
      <w:r w:rsidR="00895DA1" w:rsidRPr="00F052E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>на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F052EE">
        <w:rPr>
          <w:color w:val="000000" w:themeColor="text1"/>
          <w:spacing w:val="-3"/>
          <w:sz w:val="28"/>
          <w:szCs w:val="28"/>
        </w:rPr>
        <w:t>–</w:t>
      </w:r>
      <w:r w:rsidR="006058DB" w:rsidRPr="00F052E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F052EE">
        <w:rPr>
          <w:color w:val="000000" w:themeColor="text1"/>
          <w:spacing w:val="-3"/>
          <w:sz w:val="28"/>
          <w:szCs w:val="28"/>
        </w:rPr>
        <w:t>Левски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F052E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F052E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F052EE">
        <w:rPr>
          <w:color w:val="000000" w:themeColor="text1"/>
          <w:sz w:val="28"/>
          <w:szCs w:val="28"/>
        </w:rPr>
        <w:t>8</w:t>
      </w:r>
      <w:r w:rsidR="00C92A1D" w:rsidRPr="00F052EE">
        <w:rPr>
          <w:color w:val="000000" w:themeColor="text1"/>
          <w:sz w:val="28"/>
          <w:szCs w:val="28"/>
        </w:rPr>
        <w:t xml:space="preserve"> гласа.</w:t>
      </w:r>
    </w:p>
    <w:p w:rsidR="006058DB" w:rsidRPr="00F052E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F052E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3362E7" w:rsidRPr="00374022" w:rsidRDefault="003362E7" w:rsidP="00374022">
      <w:pPr>
        <w:pStyle w:val="ab"/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74022">
        <w:rPr>
          <w:rFonts w:ascii="Times New Roman" w:hAnsi="Times New Roman" w:cs="Times New Roman"/>
          <w:sz w:val="28"/>
          <w:szCs w:val="28"/>
        </w:rPr>
        <w:t>ИЗБИРАНЕ НА КМЕТ НА КМЕТСТВО ТРЪНЧОВИЦА, ОБЩИНА  ЛЕВСКИ  НА  ВТОРИ ТУР</w:t>
      </w:r>
    </w:p>
    <w:p w:rsidR="003362E7" w:rsidRPr="00374022" w:rsidRDefault="003362E7" w:rsidP="00374022">
      <w:pPr>
        <w:pStyle w:val="ab"/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74022">
        <w:rPr>
          <w:rFonts w:ascii="Times New Roman" w:hAnsi="Times New Roman" w:cs="Times New Roman"/>
          <w:sz w:val="28"/>
          <w:szCs w:val="28"/>
        </w:rPr>
        <w:t>ИЗБИРАНЕ НА КМЕТ НА КМЕТСТВО СТЕЖЕРОВО, ОБЩИНА  ЛЕВСКИ  НА  ВТОРИ ТУР</w:t>
      </w:r>
    </w:p>
    <w:p w:rsidR="003362E7" w:rsidRPr="00374022" w:rsidRDefault="003362E7" w:rsidP="00374022">
      <w:pPr>
        <w:pStyle w:val="ab"/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74022">
        <w:rPr>
          <w:rFonts w:ascii="Times New Roman" w:hAnsi="Times New Roman" w:cs="Times New Roman"/>
          <w:sz w:val="28"/>
          <w:szCs w:val="28"/>
        </w:rPr>
        <w:t>ИЗБИРАНЕ НА КМЕТ НА КМЕТСТВО ИЗГРЕВ, ОБЩИНА  ЛЕВСКИ  НА  ВТОРИ ТУР</w:t>
      </w:r>
    </w:p>
    <w:p w:rsidR="006058DB" w:rsidRPr="00F052EE" w:rsidRDefault="006058DB" w:rsidP="003A3293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F052EE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F052EE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Петя Николаева Симеонова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F052E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4303C8" w:rsidRDefault="008F1763" w:rsidP="003362E7">
      <w:pPr>
        <w:shd w:val="clear" w:color="auto" w:fill="FEFEFE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По т. 1 от дневния ред</w:t>
      </w:r>
      <w:r w:rsidR="004E6EA4">
        <w:rPr>
          <w:color w:val="000000" w:themeColor="text1"/>
          <w:sz w:val="28"/>
          <w:szCs w:val="28"/>
        </w:rPr>
        <w:t>-</w:t>
      </w:r>
    </w:p>
    <w:p w:rsidR="003362E7" w:rsidRPr="0036237D" w:rsidRDefault="003362E7" w:rsidP="003362E7">
      <w:pPr>
        <w:shd w:val="clear" w:color="auto" w:fill="FEFEFE"/>
        <w:rPr>
          <w:sz w:val="28"/>
          <w:szCs w:val="28"/>
        </w:rPr>
      </w:pPr>
      <w:r w:rsidRPr="00C503D5">
        <w:rPr>
          <w:sz w:val="28"/>
          <w:szCs w:val="28"/>
        </w:rPr>
        <w:t>ОБЯВЯВА ЗА ИЗБРАН ЗА КМЕТ НА КМЕТСТВО ТРЪНЧОВИЦА, ОБЩИНА  ЛЕВСКИ</w:t>
      </w:r>
      <w:r w:rsidRPr="0036237D">
        <w:rPr>
          <w:sz w:val="28"/>
          <w:szCs w:val="28"/>
        </w:rPr>
        <w:t>, ОБЛАСТ ПЛЕВЕН, НА  ВТОРИ  ТУР</w:t>
      </w:r>
    </w:p>
    <w:p w:rsidR="003362E7" w:rsidRPr="0036237D" w:rsidRDefault="003362E7" w:rsidP="00F062C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Блажо Михайлов Николов</w:t>
      </w:r>
      <w:r w:rsidRPr="0036237D">
        <w:rPr>
          <w:sz w:val="28"/>
          <w:szCs w:val="28"/>
        </w:rPr>
        <w:t>, с ЕГН</w:t>
      </w:r>
      <w:r w:rsidR="00F062C9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F062C9">
        <w:rPr>
          <w:sz w:val="28"/>
          <w:szCs w:val="28"/>
        </w:rPr>
        <w:t>**************</w:t>
      </w:r>
      <w:r w:rsidRPr="0036237D">
        <w:rPr>
          <w:sz w:val="28"/>
          <w:szCs w:val="28"/>
        </w:rPr>
        <w:t xml:space="preserve">,  издигнат от </w:t>
      </w:r>
      <w:r>
        <w:rPr>
          <w:sz w:val="28"/>
          <w:szCs w:val="28"/>
        </w:rPr>
        <w:t xml:space="preserve">БЪЛГАРСКА СОЦИАЛИСТИЧЕСКА ПАРТИЯ </w:t>
      </w:r>
      <w:r w:rsidRPr="0036237D">
        <w:rPr>
          <w:sz w:val="28"/>
          <w:szCs w:val="28"/>
        </w:rPr>
        <w:t xml:space="preserve">получил </w:t>
      </w:r>
      <w:r>
        <w:rPr>
          <w:sz w:val="28"/>
          <w:szCs w:val="28"/>
        </w:rPr>
        <w:t>227</w:t>
      </w:r>
      <w:r w:rsidRPr="0036237D">
        <w:rPr>
          <w:sz w:val="28"/>
          <w:szCs w:val="28"/>
        </w:rPr>
        <w:t>(</w:t>
      </w:r>
      <w:r>
        <w:rPr>
          <w:sz w:val="28"/>
          <w:szCs w:val="28"/>
        </w:rPr>
        <w:t xml:space="preserve">двеста двадесет и седем </w:t>
      </w:r>
      <w:r w:rsidRPr="0036237D">
        <w:rPr>
          <w:sz w:val="28"/>
          <w:szCs w:val="28"/>
        </w:rPr>
        <w:t>) действителни гласове.</w:t>
      </w:r>
    </w:p>
    <w:p w:rsidR="00AB11C1" w:rsidRDefault="004E6EA4" w:rsidP="003920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160">
        <w:rPr>
          <w:sz w:val="28"/>
          <w:szCs w:val="28"/>
        </w:rPr>
        <w:t xml:space="preserve">  </w:t>
      </w:r>
      <w:r w:rsidR="00AB11C1" w:rsidRPr="00F052EE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B11C1" w:rsidRPr="00F052EE" w:rsidRDefault="00AB11C1" w:rsidP="00AB11C1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4303C8" w:rsidRDefault="004303C8" w:rsidP="003362E7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0 </w:t>
      </w:r>
      <w:r w:rsidR="00AB11C1" w:rsidRPr="00F052EE">
        <w:rPr>
          <w:sz w:val="28"/>
          <w:szCs w:val="28"/>
        </w:rPr>
        <w:t>гласа „ПРОТИВ”,</w:t>
      </w:r>
      <w:r w:rsidR="00884842" w:rsidRPr="00884842">
        <w:rPr>
          <w:color w:val="000000" w:themeColor="text1"/>
          <w:sz w:val="28"/>
          <w:szCs w:val="28"/>
        </w:rPr>
        <w:t xml:space="preserve"> </w:t>
      </w:r>
    </w:p>
    <w:p w:rsidR="003362E7" w:rsidRDefault="004303C8" w:rsidP="003362E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 т. 2 от дневния ред-</w:t>
      </w:r>
      <w:r w:rsidR="003362E7">
        <w:rPr>
          <w:sz w:val="28"/>
          <w:szCs w:val="28"/>
        </w:rPr>
        <w:t>ОБЯВЯВА ЗА ИЗБРАН ЗА КМЕТ НА КМЕТСТВО</w:t>
      </w:r>
      <w:r w:rsidR="003362E7">
        <w:rPr>
          <w:b/>
          <w:sz w:val="28"/>
          <w:szCs w:val="28"/>
        </w:rPr>
        <w:t xml:space="preserve"> </w:t>
      </w:r>
      <w:r w:rsidR="003362E7">
        <w:rPr>
          <w:sz w:val="28"/>
          <w:szCs w:val="28"/>
        </w:rPr>
        <w:t>СТЕЖЕРОВО, ОБЩИНА  ЛЕВСКИ, ОБЛАСТ ПЛЕВЕН, НА  ВТОРИ  ТУР</w:t>
      </w:r>
    </w:p>
    <w:p w:rsidR="004303C8" w:rsidRDefault="003362E7" w:rsidP="00F062C9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Диан Борисов Димитров</w:t>
      </w:r>
      <w:r>
        <w:rPr>
          <w:sz w:val="28"/>
          <w:szCs w:val="28"/>
        </w:rPr>
        <w:t>, с ЕГН</w:t>
      </w:r>
      <w:r w:rsidR="00F062C9">
        <w:rPr>
          <w:sz w:val="28"/>
          <w:szCs w:val="28"/>
          <w:lang w:val="en-US"/>
        </w:rPr>
        <w:t xml:space="preserve"> </w:t>
      </w:r>
      <w:r w:rsidR="00F062C9">
        <w:rPr>
          <w:sz w:val="28"/>
          <w:szCs w:val="28"/>
        </w:rPr>
        <w:t>**************</w:t>
      </w:r>
      <w:r w:rsidR="006D33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издигнат от МК”ЗЕМЕДЕЛЦИТЕ” получил 164 (сто шестдесет и четири  ) действителни гласове.</w:t>
      </w:r>
      <w:r w:rsidR="004303C8">
        <w:rPr>
          <w:sz w:val="28"/>
          <w:szCs w:val="28"/>
        </w:rPr>
        <w:t xml:space="preserve"> </w:t>
      </w:r>
    </w:p>
    <w:p w:rsidR="004303C8" w:rsidRDefault="004303C8" w:rsidP="004303C8">
      <w:pPr>
        <w:pStyle w:val="a3"/>
        <w:rPr>
          <w:sz w:val="28"/>
          <w:szCs w:val="28"/>
        </w:rPr>
      </w:pPr>
      <w:r w:rsidRPr="00E22160">
        <w:rPr>
          <w:sz w:val="28"/>
          <w:szCs w:val="28"/>
        </w:rPr>
        <w:t xml:space="preserve">  </w:t>
      </w:r>
      <w:r w:rsidRPr="00F052EE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4303C8" w:rsidRPr="00F052EE" w:rsidRDefault="004303C8" w:rsidP="004303C8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4303C8" w:rsidRPr="00F052EE" w:rsidRDefault="004303C8" w:rsidP="004303C8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4303C8" w:rsidRPr="00F052EE" w:rsidRDefault="004303C8" w:rsidP="004303C8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4303C8" w:rsidRDefault="004303C8" w:rsidP="004303C8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0 </w:t>
      </w:r>
      <w:r w:rsidRPr="00F052EE">
        <w:rPr>
          <w:sz w:val="28"/>
          <w:szCs w:val="28"/>
        </w:rPr>
        <w:t>гласа „ПРОТИВ”,</w:t>
      </w:r>
      <w:r w:rsidRPr="00884842">
        <w:rPr>
          <w:color w:val="000000" w:themeColor="text1"/>
          <w:sz w:val="28"/>
          <w:szCs w:val="28"/>
        </w:rPr>
        <w:t xml:space="preserve"> </w:t>
      </w:r>
    </w:p>
    <w:p w:rsidR="003362E7" w:rsidRDefault="004303C8" w:rsidP="003362E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 т.3 от дневния ред-</w:t>
      </w:r>
    </w:p>
    <w:p w:rsidR="004303C8" w:rsidRPr="007722DF" w:rsidRDefault="004303C8" w:rsidP="004303C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ОБЯВЯВА ЗА ИЗБРАН ЗА КМЕТ НА КМЕТСТВО</w:t>
      </w:r>
      <w:r>
        <w:rPr>
          <w:b/>
          <w:sz w:val="28"/>
          <w:szCs w:val="28"/>
        </w:rPr>
        <w:t xml:space="preserve"> </w:t>
      </w:r>
      <w:r w:rsidRPr="007722DF">
        <w:rPr>
          <w:sz w:val="28"/>
          <w:szCs w:val="28"/>
        </w:rPr>
        <w:t>ИЗГРЕВ, ОБЩИНА  ЛЕВСКИ, ОБЛАСТ ПЛЕВЕН, НА  ВТОРИ  ТУР</w:t>
      </w:r>
    </w:p>
    <w:p w:rsidR="004303C8" w:rsidRDefault="004303C8" w:rsidP="004303C8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Николай Александров Русанов</w:t>
      </w:r>
      <w:r>
        <w:rPr>
          <w:sz w:val="28"/>
          <w:szCs w:val="28"/>
        </w:rPr>
        <w:t xml:space="preserve">, с ЕГН </w:t>
      </w:r>
      <w:r w:rsidR="00F062C9">
        <w:rPr>
          <w:sz w:val="28"/>
          <w:szCs w:val="28"/>
        </w:rPr>
        <w:t>**************</w:t>
      </w:r>
      <w:r>
        <w:rPr>
          <w:sz w:val="28"/>
          <w:szCs w:val="28"/>
        </w:rPr>
        <w:t>,  издигнат от ПП ГЕРБ  получил 156 (сто петдесет и шест) действителни гласове.</w:t>
      </w:r>
    </w:p>
    <w:p w:rsidR="004303C8" w:rsidRDefault="004303C8" w:rsidP="004303C8">
      <w:pPr>
        <w:pStyle w:val="a3"/>
        <w:rPr>
          <w:sz w:val="28"/>
          <w:szCs w:val="28"/>
        </w:rPr>
      </w:pPr>
      <w:r w:rsidRPr="00F052EE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4303C8" w:rsidRPr="00F052EE" w:rsidRDefault="004303C8" w:rsidP="004303C8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4303C8" w:rsidRPr="00F052EE" w:rsidRDefault="004303C8" w:rsidP="004303C8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4303C8" w:rsidRPr="00F052EE" w:rsidRDefault="004303C8" w:rsidP="004303C8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4303C8" w:rsidRDefault="004303C8" w:rsidP="004303C8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0 </w:t>
      </w:r>
      <w:r w:rsidRPr="00F052EE">
        <w:rPr>
          <w:sz w:val="28"/>
          <w:szCs w:val="28"/>
        </w:rPr>
        <w:t>гласа „ПРОТИВ”,</w:t>
      </w:r>
      <w:r w:rsidRPr="00884842">
        <w:rPr>
          <w:color w:val="000000" w:themeColor="text1"/>
          <w:sz w:val="28"/>
          <w:szCs w:val="28"/>
        </w:rPr>
        <w:t xml:space="preserve"> </w:t>
      </w:r>
    </w:p>
    <w:p w:rsidR="00374022" w:rsidRPr="0036237D" w:rsidRDefault="00374022" w:rsidP="00374022">
      <w:pPr>
        <w:spacing w:before="100" w:beforeAutospacing="1" w:after="100" w:afterAutospacing="1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</w:t>
      </w:r>
      <w:r w:rsidRPr="0036237D">
        <w:rPr>
          <w:color w:val="333333"/>
          <w:sz w:val="28"/>
          <w:szCs w:val="28"/>
        </w:rPr>
        <w:t>основание чл. 452 от Изборния кодекс и въз основа на получените данни от протоколите на СИК</w:t>
      </w:r>
    </w:p>
    <w:p w:rsidR="003A3293" w:rsidRPr="00E22160" w:rsidRDefault="003A3293" w:rsidP="003A3293">
      <w:pPr>
        <w:shd w:val="clear" w:color="auto" w:fill="FEFEFE"/>
        <w:spacing w:after="240" w:line="270" w:lineRule="atLeast"/>
        <w:jc w:val="center"/>
        <w:rPr>
          <w:sz w:val="28"/>
          <w:szCs w:val="28"/>
        </w:rPr>
      </w:pPr>
      <w:r w:rsidRPr="00E22160">
        <w:rPr>
          <w:b/>
          <w:bCs/>
          <w:sz w:val="28"/>
          <w:szCs w:val="28"/>
        </w:rPr>
        <w:t>РЕШИ:</w:t>
      </w:r>
      <w:r w:rsidRPr="00E22160">
        <w:rPr>
          <w:sz w:val="28"/>
          <w:szCs w:val="28"/>
        </w:rPr>
        <w:t xml:space="preserve"> </w:t>
      </w:r>
    </w:p>
    <w:p w:rsidR="00374022" w:rsidRPr="0036237D" w:rsidRDefault="003A3293" w:rsidP="00374022">
      <w:pPr>
        <w:spacing w:before="100" w:beforeAutospacing="1" w:after="100" w:afterAutospacing="1"/>
        <w:jc w:val="both"/>
        <w:rPr>
          <w:sz w:val="28"/>
          <w:szCs w:val="28"/>
        </w:rPr>
      </w:pPr>
      <w:r w:rsidRPr="00E22160">
        <w:rPr>
          <w:sz w:val="28"/>
          <w:szCs w:val="28"/>
        </w:rPr>
        <w:t xml:space="preserve">  </w:t>
      </w:r>
      <w:r w:rsidRPr="00C63364">
        <w:rPr>
          <w:color w:val="000000"/>
          <w:sz w:val="28"/>
          <w:szCs w:val="28"/>
        </w:rPr>
        <w:t> </w:t>
      </w:r>
      <w:r w:rsidRPr="00C63364">
        <w:rPr>
          <w:color w:val="000000"/>
          <w:sz w:val="28"/>
          <w:szCs w:val="28"/>
        </w:rPr>
        <w:tab/>
      </w:r>
      <w:r w:rsidR="00374022">
        <w:rPr>
          <w:color w:val="000000"/>
          <w:sz w:val="28"/>
          <w:szCs w:val="28"/>
        </w:rPr>
        <w:t>1.</w:t>
      </w:r>
      <w:r w:rsidR="00173A90" w:rsidRPr="00E22160">
        <w:rPr>
          <w:sz w:val="28"/>
          <w:szCs w:val="28"/>
        </w:rPr>
        <w:t xml:space="preserve"> </w:t>
      </w:r>
      <w:r w:rsidR="00374022" w:rsidRPr="00C503D5">
        <w:rPr>
          <w:sz w:val="28"/>
          <w:szCs w:val="28"/>
        </w:rPr>
        <w:t>ОБЯВЯВА ЗА ИЗБРАН ЗА КМЕТ НА КМЕТСТВО ТРЪНЧОВИЦА, ОБЩИНА  ЛЕВСКИ</w:t>
      </w:r>
      <w:r w:rsidR="00374022" w:rsidRPr="0036237D">
        <w:rPr>
          <w:sz w:val="28"/>
          <w:szCs w:val="28"/>
        </w:rPr>
        <w:t>, ОБЛАСТ ПЛЕВЕН, НА  ВТОРИ  ТУР</w:t>
      </w:r>
    </w:p>
    <w:p w:rsidR="00374022" w:rsidRPr="0036237D" w:rsidRDefault="00374022" w:rsidP="0037402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Блажо Михайлов Николов</w:t>
      </w:r>
      <w:r w:rsidRPr="0036237D">
        <w:rPr>
          <w:sz w:val="28"/>
          <w:szCs w:val="28"/>
        </w:rPr>
        <w:t xml:space="preserve">, с ЕГН </w:t>
      </w:r>
      <w:r w:rsidR="00F062C9">
        <w:rPr>
          <w:sz w:val="28"/>
          <w:szCs w:val="28"/>
        </w:rPr>
        <w:t>**************</w:t>
      </w:r>
      <w:r w:rsidRPr="0036237D">
        <w:rPr>
          <w:sz w:val="28"/>
          <w:szCs w:val="28"/>
        </w:rPr>
        <w:t xml:space="preserve">,  издигнат от </w:t>
      </w:r>
      <w:r>
        <w:rPr>
          <w:sz w:val="28"/>
          <w:szCs w:val="28"/>
        </w:rPr>
        <w:t xml:space="preserve">БЪЛГАРСКА СОЦИАЛИСТИЧЕСКА ПАРТИЯ </w:t>
      </w:r>
      <w:r w:rsidRPr="0036237D">
        <w:rPr>
          <w:sz w:val="28"/>
          <w:szCs w:val="28"/>
        </w:rPr>
        <w:t xml:space="preserve">получил </w:t>
      </w:r>
      <w:r>
        <w:rPr>
          <w:sz w:val="28"/>
          <w:szCs w:val="28"/>
        </w:rPr>
        <w:t>227</w:t>
      </w:r>
      <w:r w:rsidRPr="0036237D">
        <w:rPr>
          <w:sz w:val="28"/>
          <w:szCs w:val="28"/>
        </w:rPr>
        <w:t>(</w:t>
      </w:r>
      <w:r>
        <w:rPr>
          <w:sz w:val="28"/>
          <w:szCs w:val="28"/>
        </w:rPr>
        <w:t xml:space="preserve">двеста двадесет и седем </w:t>
      </w:r>
      <w:r w:rsidRPr="0036237D">
        <w:rPr>
          <w:sz w:val="28"/>
          <w:szCs w:val="28"/>
        </w:rPr>
        <w:t>) действителни гласове.</w:t>
      </w:r>
    </w:p>
    <w:p w:rsidR="00374022" w:rsidRDefault="00374022" w:rsidP="0037402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2.ОБЯВЯВА ЗА ИЗБРАН ЗА КМЕТ НА КМЕТСТВО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СТЕЖЕРОВО, ОБЩИНА  ЛЕВСКИ, ОБЛАСТ ПЛЕВЕН, НА  ВТОРИ  ТУР</w:t>
      </w:r>
    </w:p>
    <w:p w:rsidR="00374022" w:rsidRDefault="00374022" w:rsidP="0037402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Диан Борисов Димитров</w:t>
      </w:r>
      <w:r>
        <w:rPr>
          <w:sz w:val="28"/>
          <w:szCs w:val="28"/>
        </w:rPr>
        <w:t xml:space="preserve">, с ЕГН </w:t>
      </w:r>
      <w:r w:rsidR="00F062C9">
        <w:rPr>
          <w:sz w:val="28"/>
          <w:szCs w:val="28"/>
        </w:rPr>
        <w:t>**************</w:t>
      </w:r>
      <w:r>
        <w:rPr>
          <w:sz w:val="28"/>
          <w:szCs w:val="28"/>
        </w:rPr>
        <w:t>,  издигнат от МК”ЗЕМЕДЕЛЦИТЕ” получил 164 (сто шестдесет и четири  ) действителни глас</w:t>
      </w:r>
      <w:r w:rsidRPr="00374022">
        <w:rPr>
          <w:sz w:val="28"/>
          <w:szCs w:val="28"/>
        </w:rPr>
        <w:t xml:space="preserve"> </w:t>
      </w:r>
      <w:r>
        <w:rPr>
          <w:sz w:val="28"/>
          <w:szCs w:val="28"/>
        </w:rPr>
        <w:t>ове.</w:t>
      </w:r>
    </w:p>
    <w:p w:rsidR="00374022" w:rsidRPr="007722DF" w:rsidRDefault="00374022" w:rsidP="0037402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3.ОБЯВЯВА ЗА ИЗБРАН ЗА КМЕТ НА КМЕТСТВО</w:t>
      </w:r>
      <w:r>
        <w:rPr>
          <w:b/>
          <w:sz w:val="28"/>
          <w:szCs w:val="28"/>
        </w:rPr>
        <w:t xml:space="preserve"> </w:t>
      </w:r>
      <w:r w:rsidRPr="007722DF">
        <w:rPr>
          <w:sz w:val="28"/>
          <w:szCs w:val="28"/>
        </w:rPr>
        <w:t>ИЗГРЕВ, ОБЩИНА  ЛЕВСКИ, ОБЛАСТ ПЛЕВЕН, НА  ВТОРИ  ТУР</w:t>
      </w:r>
    </w:p>
    <w:p w:rsidR="00374022" w:rsidRDefault="00374022" w:rsidP="0037402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Николай Александров Русанов</w:t>
      </w:r>
      <w:r>
        <w:rPr>
          <w:sz w:val="28"/>
          <w:szCs w:val="28"/>
        </w:rPr>
        <w:t xml:space="preserve">, с ЕГН </w:t>
      </w:r>
      <w:r w:rsidR="00F062C9">
        <w:rPr>
          <w:sz w:val="28"/>
          <w:szCs w:val="28"/>
        </w:rPr>
        <w:t>**************</w:t>
      </w:r>
      <w:r>
        <w:rPr>
          <w:sz w:val="28"/>
          <w:szCs w:val="28"/>
        </w:rPr>
        <w:t>,  издигнат от ПП ГЕРБ  получил 156 (сто петдесет и шест) действителни гласове.</w:t>
      </w:r>
    </w:p>
    <w:p w:rsidR="00173A90" w:rsidRPr="00E22160" w:rsidRDefault="00173A90" w:rsidP="00173A90">
      <w:pPr>
        <w:shd w:val="clear" w:color="auto" w:fill="FEFEFE"/>
        <w:rPr>
          <w:sz w:val="28"/>
          <w:szCs w:val="28"/>
        </w:rPr>
      </w:pPr>
    </w:p>
    <w:p w:rsidR="004F2AA4" w:rsidRDefault="003920EE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8D2C37">
        <w:rPr>
          <w:color w:val="333333"/>
          <w:sz w:val="28"/>
          <w:szCs w:val="28"/>
        </w:rPr>
        <w:t> </w:t>
      </w:r>
      <w:r w:rsidR="003A3293" w:rsidRPr="00C63364">
        <w:rPr>
          <w:color w:val="000000"/>
          <w:sz w:val="28"/>
          <w:szCs w:val="28"/>
        </w:rPr>
        <w:tab/>
      </w:r>
      <w:r w:rsidR="005B1508" w:rsidRPr="00567ABF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173A90" w:rsidRDefault="00173A90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:rsidR="00736557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Н. Георгиева/</w:t>
      </w:r>
    </w:p>
    <w:p w:rsidR="00736557" w:rsidRPr="00567ABF" w:rsidRDefault="00736557" w:rsidP="00F052EE">
      <w:pPr>
        <w:jc w:val="both"/>
        <w:rPr>
          <w:color w:val="000000" w:themeColor="text1"/>
          <w:sz w:val="28"/>
          <w:szCs w:val="28"/>
        </w:rPr>
      </w:pPr>
    </w:p>
    <w:p w:rsidR="00673673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/Т. Янев/</w:t>
      </w:r>
    </w:p>
    <w:sectPr w:rsidR="00673673" w:rsidRPr="00567ABF" w:rsidSect="00374022">
      <w:type w:val="continuous"/>
      <w:pgSz w:w="11909" w:h="16834"/>
      <w:pgMar w:top="426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91" w:rsidRDefault="00E66191" w:rsidP="009F38C0">
      <w:r>
        <w:separator/>
      </w:r>
    </w:p>
  </w:endnote>
  <w:endnote w:type="continuationSeparator" w:id="0">
    <w:p w:rsidR="00E66191" w:rsidRDefault="00E66191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91" w:rsidRDefault="00E66191" w:rsidP="009F38C0">
      <w:r>
        <w:separator/>
      </w:r>
    </w:p>
  </w:footnote>
  <w:footnote w:type="continuationSeparator" w:id="0">
    <w:p w:rsidR="00E66191" w:rsidRDefault="00E66191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C1AEA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CC1614"/>
    <w:multiLevelType w:val="hybridMultilevel"/>
    <w:tmpl w:val="623CF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27207"/>
    <w:multiLevelType w:val="hybridMultilevel"/>
    <w:tmpl w:val="8C94B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45A20"/>
    <w:multiLevelType w:val="hybridMultilevel"/>
    <w:tmpl w:val="BBB83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365BDD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46BB2B46"/>
    <w:multiLevelType w:val="hybridMultilevel"/>
    <w:tmpl w:val="7E90C782"/>
    <w:lvl w:ilvl="0" w:tplc="441C62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6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B19F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85498B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34"/>
  </w:num>
  <w:num w:numId="5">
    <w:abstractNumId w:val="2"/>
  </w:num>
  <w:num w:numId="6">
    <w:abstractNumId w:val="25"/>
  </w:num>
  <w:num w:numId="7">
    <w:abstractNumId w:val="27"/>
  </w:num>
  <w:num w:numId="8">
    <w:abstractNumId w:val="10"/>
  </w:num>
  <w:num w:numId="9">
    <w:abstractNumId w:val="18"/>
  </w:num>
  <w:num w:numId="10">
    <w:abstractNumId w:val="24"/>
  </w:num>
  <w:num w:numId="11">
    <w:abstractNumId w:val="33"/>
  </w:num>
  <w:num w:numId="12">
    <w:abstractNumId w:val="43"/>
  </w:num>
  <w:num w:numId="13">
    <w:abstractNumId w:val="6"/>
  </w:num>
  <w:num w:numId="14">
    <w:abstractNumId w:val="36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  <w:num w:numId="19">
    <w:abstractNumId w:val="40"/>
  </w:num>
  <w:num w:numId="20">
    <w:abstractNumId w:val="15"/>
  </w:num>
  <w:num w:numId="21">
    <w:abstractNumId w:val="39"/>
  </w:num>
  <w:num w:numId="22">
    <w:abstractNumId w:val="7"/>
  </w:num>
  <w:num w:numId="23">
    <w:abstractNumId w:val="35"/>
  </w:num>
  <w:num w:numId="24">
    <w:abstractNumId w:val="8"/>
  </w:num>
  <w:num w:numId="25">
    <w:abstractNumId w:val="11"/>
  </w:num>
  <w:num w:numId="26">
    <w:abstractNumId w:val="41"/>
  </w:num>
  <w:num w:numId="27">
    <w:abstractNumId w:val="1"/>
  </w:num>
  <w:num w:numId="28">
    <w:abstractNumId w:val="38"/>
  </w:num>
  <w:num w:numId="29">
    <w:abstractNumId w:val="37"/>
  </w:num>
  <w:num w:numId="30">
    <w:abstractNumId w:val="30"/>
  </w:num>
  <w:num w:numId="31">
    <w:abstractNumId w:val="46"/>
  </w:num>
  <w:num w:numId="32">
    <w:abstractNumId w:val="28"/>
  </w:num>
  <w:num w:numId="33">
    <w:abstractNumId w:val="3"/>
  </w:num>
  <w:num w:numId="34">
    <w:abstractNumId w:val="5"/>
  </w:num>
  <w:num w:numId="35">
    <w:abstractNumId w:val="9"/>
  </w:num>
  <w:num w:numId="36">
    <w:abstractNumId w:val="45"/>
  </w:num>
  <w:num w:numId="37">
    <w:abstractNumId w:val="16"/>
  </w:num>
  <w:num w:numId="38">
    <w:abstractNumId w:val="32"/>
  </w:num>
  <w:num w:numId="39">
    <w:abstractNumId w:val="22"/>
  </w:num>
  <w:num w:numId="40">
    <w:abstractNumId w:val="31"/>
  </w:num>
  <w:num w:numId="41">
    <w:abstractNumId w:val="26"/>
  </w:num>
  <w:num w:numId="42">
    <w:abstractNumId w:val="21"/>
  </w:num>
  <w:num w:numId="43">
    <w:abstractNumId w:val="44"/>
  </w:num>
  <w:num w:numId="44">
    <w:abstractNumId w:val="20"/>
  </w:num>
  <w:num w:numId="45">
    <w:abstractNumId w:val="29"/>
  </w:num>
  <w:num w:numId="46">
    <w:abstractNumId w:val="42"/>
  </w:num>
  <w:num w:numId="4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7A"/>
    <w:rsid w:val="000004C5"/>
    <w:rsid w:val="00013984"/>
    <w:rsid w:val="00021A3B"/>
    <w:rsid w:val="0003696B"/>
    <w:rsid w:val="00052395"/>
    <w:rsid w:val="0006026C"/>
    <w:rsid w:val="0007057E"/>
    <w:rsid w:val="0007520E"/>
    <w:rsid w:val="00085D7A"/>
    <w:rsid w:val="00090DA3"/>
    <w:rsid w:val="0009634D"/>
    <w:rsid w:val="000A0AFA"/>
    <w:rsid w:val="000A14A6"/>
    <w:rsid w:val="000A2E36"/>
    <w:rsid w:val="000A3143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B99"/>
    <w:rsid w:val="00105F31"/>
    <w:rsid w:val="001101AB"/>
    <w:rsid w:val="00110D64"/>
    <w:rsid w:val="00112785"/>
    <w:rsid w:val="00117DBF"/>
    <w:rsid w:val="0013583D"/>
    <w:rsid w:val="0016636C"/>
    <w:rsid w:val="0017016C"/>
    <w:rsid w:val="001731CE"/>
    <w:rsid w:val="00173A90"/>
    <w:rsid w:val="00177A2E"/>
    <w:rsid w:val="00181F9F"/>
    <w:rsid w:val="00186BCD"/>
    <w:rsid w:val="00186DF1"/>
    <w:rsid w:val="0019254C"/>
    <w:rsid w:val="001A6857"/>
    <w:rsid w:val="001A7D24"/>
    <w:rsid w:val="001B13C0"/>
    <w:rsid w:val="001C463E"/>
    <w:rsid w:val="001C61F9"/>
    <w:rsid w:val="001C6E22"/>
    <w:rsid w:val="001D58D2"/>
    <w:rsid w:val="001E00F1"/>
    <w:rsid w:val="001E4CA2"/>
    <w:rsid w:val="001F184A"/>
    <w:rsid w:val="0021366B"/>
    <w:rsid w:val="00225BF9"/>
    <w:rsid w:val="00227FA4"/>
    <w:rsid w:val="002313E1"/>
    <w:rsid w:val="00231A7C"/>
    <w:rsid w:val="00233521"/>
    <w:rsid w:val="00236234"/>
    <w:rsid w:val="00242730"/>
    <w:rsid w:val="00255A7C"/>
    <w:rsid w:val="00260661"/>
    <w:rsid w:val="0026253A"/>
    <w:rsid w:val="0029465D"/>
    <w:rsid w:val="002A2CEA"/>
    <w:rsid w:val="002C3CE0"/>
    <w:rsid w:val="002C742C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6BA3"/>
    <w:rsid w:val="00307243"/>
    <w:rsid w:val="00311AFA"/>
    <w:rsid w:val="00316967"/>
    <w:rsid w:val="00325ADF"/>
    <w:rsid w:val="003329DE"/>
    <w:rsid w:val="0033538D"/>
    <w:rsid w:val="003362E7"/>
    <w:rsid w:val="00340C7C"/>
    <w:rsid w:val="00360E73"/>
    <w:rsid w:val="00364290"/>
    <w:rsid w:val="00373D71"/>
    <w:rsid w:val="00374022"/>
    <w:rsid w:val="00376F29"/>
    <w:rsid w:val="00390643"/>
    <w:rsid w:val="003920EE"/>
    <w:rsid w:val="003948F7"/>
    <w:rsid w:val="00394EC1"/>
    <w:rsid w:val="003A1B03"/>
    <w:rsid w:val="003A1DC6"/>
    <w:rsid w:val="003A3293"/>
    <w:rsid w:val="003A43AA"/>
    <w:rsid w:val="003B2909"/>
    <w:rsid w:val="003B2A4F"/>
    <w:rsid w:val="003C6345"/>
    <w:rsid w:val="003D5849"/>
    <w:rsid w:val="003E1A47"/>
    <w:rsid w:val="003E7942"/>
    <w:rsid w:val="00404540"/>
    <w:rsid w:val="004079A8"/>
    <w:rsid w:val="00412E56"/>
    <w:rsid w:val="00425361"/>
    <w:rsid w:val="004303C8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84484"/>
    <w:rsid w:val="00492280"/>
    <w:rsid w:val="004A1295"/>
    <w:rsid w:val="004B171F"/>
    <w:rsid w:val="004B23EF"/>
    <w:rsid w:val="004B4EF2"/>
    <w:rsid w:val="004B4F1C"/>
    <w:rsid w:val="004D12F3"/>
    <w:rsid w:val="004D39DA"/>
    <w:rsid w:val="004E4A1B"/>
    <w:rsid w:val="004E6EA4"/>
    <w:rsid w:val="004F2AA4"/>
    <w:rsid w:val="0050309E"/>
    <w:rsid w:val="0050363F"/>
    <w:rsid w:val="005125D1"/>
    <w:rsid w:val="005159C4"/>
    <w:rsid w:val="005161A2"/>
    <w:rsid w:val="0052340E"/>
    <w:rsid w:val="00523A06"/>
    <w:rsid w:val="005240B4"/>
    <w:rsid w:val="00524DCF"/>
    <w:rsid w:val="00525824"/>
    <w:rsid w:val="0053162C"/>
    <w:rsid w:val="00531CEC"/>
    <w:rsid w:val="00542DCE"/>
    <w:rsid w:val="00553749"/>
    <w:rsid w:val="00554200"/>
    <w:rsid w:val="0055487A"/>
    <w:rsid w:val="00555A8C"/>
    <w:rsid w:val="00555B10"/>
    <w:rsid w:val="005661B2"/>
    <w:rsid w:val="00567ABF"/>
    <w:rsid w:val="005772DD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657BD"/>
    <w:rsid w:val="00673673"/>
    <w:rsid w:val="006801F2"/>
    <w:rsid w:val="006823B4"/>
    <w:rsid w:val="00682885"/>
    <w:rsid w:val="00686737"/>
    <w:rsid w:val="0069515A"/>
    <w:rsid w:val="00696C9A"/>
    <w:rsid w:val="006A609C"/>
    <w:rsid w:val="006B2C10"/>
    <w:rsid w:val="006D3383"/>
    <w:rsid w:val="006D46E1"/>
    <w:rsid w:val="006E5547"/>
    <w:rsid w:val="006E5CE5"/>
    <w:rsid w:val="006F480C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57289"/>
    <w:rsid w:val="00762420"/>
    <w:rsid w:val="0076359D"/>
    <w:rsid w:val="00776054"/>
    <w:rsid w:val="00777C33"/>
    <w:rsid w:val="00782FA5"/>
    <w:rsid w:val="00793874"/>
    <w:rsid w:val="007A44C0"/>
    <w:rsid w:val="007B2048"/>
    <w:rsid w:val="007B78A0"/>
    <w:rsid w:val="007C110C"/>
    <w:rsid w:val="007C140D"/>
    <w:rsid w:val="007C38F4"/>
    <w:rsid w:val="007D36EA"/>
    <w:rsid w:val="007D647D"/>
    <w:rsid w:val="007F2589"/>
    <w:rsid w:val="007F4C2D"/>
    <w:rsid w:val="00811A1B"/>
    <w:rsid w:val="008225FD"/>
    <w:rsid w:val="00854C12"/>
    <w:rsid w:val="008606B9"/>
    <w:rsid w:val="0086134E"/>
    <w:rsid w:val="0086775D"/>
    <w:rsid w:val="00867F89"/>
    <w:rsid w:val="008742C3"/>
    <w:rsid w:val="00874369"/>
    <w:rsid w:val="00884842"/>
    <w:rsid w:val="00892B1F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0F57"/>
    <w:rsid w:val="00931360"/>
    <w:rsid w:val="00932838"/>
    <w:rsid w:val="009353F9"/>
    <w:rsid w:val="00942AA7"/>
    <w:rsid w:val="0094407D"/>
    <w:rsid w:val="00951011"/>
    <w:rsid w:val="00951FDC"/>
    <w:rsid w:val="00953D61"/>
    <w:rsid w:val="0095582E"/>
    <w:rsid w:val="00955AE5"/>
    <w:rsid w:val="00956758"/>
    <w:rsid w:val="009569D1"/>
    <w:rsid w:val="00964802"/>
    <w:rsid w:val="00972DF5"/>
    <w:rsid w:val="009910A2"/>
    <w:rsid w:val="009947A3"/>
    <w:rsid w:val="00995447"/>
    <w:rsid w:val="00997D15"/>
    <w:rsid w:val="009A053D"/>
    <w:rsid w:val="009A1CDC"/>
    <w:rsid w:val="009A760C"/>
    <w:rsid w:val="009B0677"/>
    <w:rsid w:val="009B7139"/>
    <w:rsid w:val="009C22EE"/>
    <w:rsid w:val="009C2349"/>
    <w:rsid w:val="009C6D2D"/>
    <w:rsid w:val="009D262B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342E6"/>
    <w:rsid w:val="00A35AEA"/>
    <w:rsid w:val="00A5620F"/>
    <w:rsid w:val="00A65749"/>
    <w:rsid w:val="00A66A4C"/>
    <w:rsid w:val="00A670A9"/>
    <w:rsid w:val="00A67535"/>
    <w:rsid w:val="00A71659"/>
    <w:rsid w:val="00A72E7D"/>
    <w:rsid w:val="00A73350"/>
    <w:rsid w:val="00A73A9C"/>
    <w:rsid w:val="00A765FA"/>
    <w:rsid w:val="00A8594C"/>
    <w:rsid w:val="00A9191E"/>
    <w:rsid w:val="00A94FAA"/>
    <w:rsid w:val="00A9690D"/>
    <w:rsid w:val="00A97240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51D83"/>
    <w:rsid w:val="00B60B50"/>
    <w:rsid w:val="00B612DE"/>
    <w:rsid w:val="00B64BFD"/>
    <w:rsid w:val="00B66974"/>
    <w:rsid w:val="00B7349D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977A7"/>
    <w:rsid w:val="00CA1799"/>
    <w:rsid w:val="00CA1B4E"/>
    <w:rsid w:val="00CA61EF"/>
    <w:rsid w:val="00CC107A"/>
    <w:rsid w:val="00CE0A7D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6D56"/>
    <w:rsid w:val="00D276DF"/>
    <w:rsid w:val="00D30DA8"/>
    <w:rsid w:val="00D464F1"/>
    <w:rsid w:val="00D52D67"/>
    <w:rsid w:val="00D57720"/>
    <w:rsid w:val="00D77087"/>
    <w:rsid w:val="00D85392"/>
    <w:rsid w:val="00D929ED"/>
    <w:rsid w:val="00D959E5"/>
    <w:rsid w:val="00DA3947"/>
    <w:rsid w:val="00DA67E5"/>
    <w:rsid w:val="00DB0BD0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24B02"/>
    <w:rsid w:val="00E52224"/>
    <w:rsid w:val="00E570D6"/>
    <w:rsid w:val="00E57711"/>
    <w:rsid w:val="00E62974"/>
    <w:rsid w:val="00E62EF4"/>
    <w:rsid w:val="00E65A26"/>
    <w:rsid w:val="00E66191"/>
    <w:rsid w:val="00E67835"/>
    <w:rsid w:val="00E71AD3"/>
    <w:rsid w:val="00E77D82"/>
    <w:rsid w:val="00E8083E"/>
    <w:rsid w:val="00E8266D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D2697"/>
    <w:rsid w:val="00EF2F8B"/>
    <w:rsid w:val="00EF5933"/>
    <w:rsid w:val="00EF7CE7"/>
    <w:rsid w:val="00F04BB6"/>
    <w:rsid w:val="00F052EE"/>
    <w:rsid w:val="00F062C9"/>
    <w:rsid w:val="00F06A4A"/>
    <w:rsid w:val="00F2494F"/>
    <w:rsid w:val="00F317A8"/>
    <w:rsid w:val="00F4417C"/>
    <w:rsid w:val="00F4447A"/>
    <w:rsid w:val="00F447F4"/>
    <w:rsid w:val="00F457FB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D318C"/>
    <w:rsid w:val="00FD3551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E56B20-21DC-4312-8830-E4C30939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DA0B-060C-4D53-91F4-344156FA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7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6</cp:revision>
  <cp:lastPrinted>2015-11-06T11:55:00Z</cp:lastPrinted>
  <dcterms:created xsi:type="dcterms:W3CDTF">2015-11-01T22:12:00Z</dcterms:created>
  <dcterms:modified xsi:type="dcterms:W3CDTF">2015-11-06T11:58:00Z</dcterms:modified>
</cp:coreProperties>
</file>