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756BAA" w:rsidRDefault="008A2E72" w:rsidP="00EF4845">
      <w:pPr>
        <w:pStyle w:val="a3"/>
        <w:jc w:val="center"/>
      </w:pPr>
      <w:r w:rsidRPr="009910A2">
        <w:t xml:space="preserve">ПРОТОКОЛ № </w:t>
      </w:r>
      <w:r w:rsidR="00A765FA">
        <w:rPr>
          <w:lang w:val="en-US"/>
        </w:rPr>
        <w:t>11</w:t>
      </w:r>
      <w:r w:rsidR="00756BAA">
        <w:t>9</w:t>
      </w:r>
    </w:p>
    <w:p w:rsidR="008A2E72" w:rsidRPr="009910A2" w:rsidRDefault="008A2E72" w:rsidP="00756BAA">
      <w:pPr>
        <w:pStyle w:val="a3"/>
      </w:pPr>
    </w:p>
    <w:p w:rsidR="008A2E72" w:rsidRPr="00CE1489" w:rsidRDefault="008A2E72" w:rsidP="00756BAA">
      <w:pPr>
        <w:pStyle w:val="a3"/>
        <w:rPr>
          <w:lang w:val="en-US"/>
        </w:rPr>
      </w:pPr>
      <w:r w:rsidRPr="00CE1489">
        <w:t xml:space="preserve">Днес, </w:t>
      </w:r>
      <w:r w:rsidR="0082071C" w:rsidRPr="00CE1489">
        <w:t>0</w:t>
      </w:r>
      <w:r w:rsidR="00756BAA">
        <w:t>6</w:t>
      </w:r>
      <w:r w:rsidR="0082071C" w:rsidRPr="00CE1489">
        <w:t>.</w:t>
      </w:r>
      <w:r w:rsidR="00173A90" w:rsidRPr="00CE1489">
        <w:t>11</w:t>
      </w:r>
      <w:r w:rsidR="00854C12" w:rsidRPr="00CE1489">
        <w:t>.2015</w:t>
      </w:r>
      <w:r w:rsidRPr="00CE1489">
        <w:t xml:space="preserve">г. </w:t>
      </w:r>
      <w:r w:rsidR="003A1B03" w:rsidRPr="00CE1489">
        <w:t xml:space="preserve">в </w:t>
      </w:r>
      <w:r w:rsidR="0082071C" w:rsidRPr="00CE1489">
        <w:t>1</w:t>
      </w:r>
      <w:r w:rsidR="00756BAA">
        <w:t>4</w:t>
      </w:r>
      <w:r w:rsidR="0095582E" w:rsidRPr="00CE1489">
        <w:rPr>
          <w:lang w:val="en-US"/>
        </w:rPr>
        <w:t>.</w:t>
      </w:r>
      <w:r w:rsidR="00A765FA" w:rsidRPr="00CE1489">
        <w:t>1</w:t>
      </w:r>
      <w:r w:rsidR="004D12F3" w:rsidRPr="00CE1489">
        <w:rPr>
          <w:lang w:val="en-US"/>
        </w:rPr>
        <w:t>0</w:t>
      </w:r>
      <w:r w:rsidR="003A1B03" w:rsidRPr="00CE1489">
        <w:rPr>
          <w:lang w:val="en-US"/>
        </w:rPr>
        <w:t xml:space="preserve"> </w:t>
      </w:r>
      <w:r w:rsidR="00736557" w:rsidRPr="00CE1489">
        <w:t>ч</w:t>
      </w:r>
      <w:r w:rsidR="005E77C2" w:rsidRPr="00CE1489">
        <w:t xml:space="preserve">аса </w:t>
      </w:r>
      <w:r w:rsidRPr="00CE1489">
        <w:t>Общинск</w:t>
      </w:r>
      <w:r w:rsidR="006058DB" w:rsidRPr="00CE1489">
        <w:t>ата избирателна комисия - Левски</w:t>
      </w:r>
      <w:r w:rsidRPr="00CE1489">
        <w:t xml:space="preserve"> се събра на редовно заседание в състав:</w:t>
      </w:r>
    </w:p>
    <w:p w:rsidR="00DF4AE7" w:rsidRPr="00CE1489" w:rsidRDefault="00DF4AE7" w:rsidP="00756BAA">
      <w:pPr>
        <w:pStyle w:val="a3"/>
        <w:rPr>
          <w:lang w:val="en-US"/>
        </w:rPr>
      </w:pPr>
    </w:p>
    <w:p w:rsidR="00C92A1D" w:rsidRPr="00CE1489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CE1489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CE1489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CE1489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CE1489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CE1489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CE1489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CE1489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CE1489">
        <w:rPr>
          <w:color w:val="000000" w:themeColor="text1"/>
          <w:sz w:val="28"/>
          <w:szCs w:val="28"/>
        </w:rPr>
        <w:t xml:space="preserve">       </w:t>
      </w:r>
      <w:r w:rsidR="00C92A1D" w:rsidRPr="00CE1489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CE1489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CE1489">
        <w:rPr>
          <w:color w:val="000000" w:themeColor="text1"/>
          <w:sz w:val="28"/>
          <w:szCs w:val="28"/>
        </w:rPr>
        <w:t xml:space="preserve">Тошко Кирилов </w:t>
      </w:r>
      <w:r w:rsidR="0029465D" w:rsidRPr="00CE1489">
        <w:rPr>
          <w:color w:val="000000" w:themeColor="text1"/>
          <w:sz w:val="28"/>
          <w:szCs w:val="28"/>
        </w:rPr>
        <w:t xml:space="preserve">Янев  </w:t>
      </w:r>
      <w:r w:rsidR="0029465D" w:rsidRPr="00CE1489">
        <w:rPr>
          <w:color w:val="000000" w:themeColor="text1"/>
          <w:sz w:val="28"/>
          <w:szCs w:val="28"/>
        </w:rPr>
        <w:tab/>
      </w:r>
    </w:p>
    <w:p w:rsidR="00C92A1D" w:rsidRPr="00CE1489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CE1489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CE1489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Илка Петрова Динчева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Петя Николаева Симеонова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Мелиха Феимова Зенолова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Николай Ненов Христов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Елмира Дианова Минчева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Илиян Младенов Иванов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>Георги Димитров</w:t>
      </w:r>
      <w:r w:rsidRPr="00CE1489">
        <w:rPr>
          <w:color w:val="000000" w:themeColor="text1"/>
          <w:sz w:val="28"/>
          <w:szCs w:val="28"/>
        </w:rPr>
        <w:tab/>
        <w:t>Върбанов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CE1489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CE1489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CE1489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CE1489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CE1489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CE1489">
        <w:rPr>
          <w:color w:val="000000" w:themeColor="text1"/>
          <w:spacing w:val="-3"/>
          <w:sz w:val="28"/>
          <w:szCs w:val="28"/>
        </w:rPr>
        <w:t>на</w:t>
      </w:r>
      <w:r w:rsidR="00186BCD" w:rsidRPr="00CE1489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CE1489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CE1489">
        <w:rPr>
          <w:color w:val="000000" w:themeColor="text1"/>
          <w:spacing w:val="-3"/>
          <w:sz w:val="28"/>
          <w:szCs w:val="28"/>
        </w:rPr>
        <w:t>–</w:t>
      </w:r>
      <w:r w:rsidR="006058DB" w:rsidRPr="00CE1489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CE1489">
        <w:rPr>
          <w:color w:val="000000" w:themeColor="text1"/>
          <w:spacing w:val="-3"/>
          <w:sz w:val="28"/>
          <w:szCs w:val="28"/>
        </w:rPr>
        <w:t>Левски</w:t>
      </w:r>
      <w:r w:rsidR="00C92A1D" w:rsidRPr="00CE1489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CE1489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CE1489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CE1489">
        <w:rPr>
          <w:color w:val="000000" w:themeColor="text1"/>
          <w:sz w:val="28"/>
          <w:szCs w:val="28"/>
        </w:rPr>
        <w:t>8</w:t>
      </w:r>
      <w:r w:rsidR="00C92A1D" w:rsidRPr="00CE1489">
        <w:rPr>
          <w:color w:val="000000" w:themeColor="text1"/>
          <w:sz w:val="28"/>
          <w:szCs w:val="28"/>
        </w:rPr>
        <w:t xml:space="preserve"> гласа.</w:t>
      </w:r>
    </w:p>
    <w:p w:rsidR="006058DB" w:rsidRPr="00CE1489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CE1489" w:rsidRDefault="00C92A1D" w:rsidP="00756BAA">
      <w:pPr>
        <w:pStyle w:val="a3"/>
      </w:pPr>
      <w:r w:rsidRPr="00CE1489">
        <w:t>Председателят предложи проект за дневен ред на днешното заседание:</w:t>
      </w:r>
    </w:p>
    <w:p w:rsidR="00756BAA" w:rsidRDefault="0082071C" w:rsidP="00756BAA">
      <w:pPr>
        <w:pStyle w:val="a3"/>
      </w:pPr>
      <w:r w:rsidRPr="00CE1489">
        <w:rPr>
          <w:color w:val="000000"/>
        </w:rPr>
        <w:t>1</w:t>
      </w:r>
      <w:r w:rsidR="00756BAA">
        <w:rPr>
          <w:color w:val="000000"/>
        </w:rPr>
        <w:t>.П</w:t>
      </w:r>
      <w:r w:rsidR="00756BAA" w:rsidRPr="007F780A">
        <w:t xml:space="preserve">оправка на </w:t>
      </w:r>
      <w:r w:rsidR="00756BAA">
        <w:t xml:space="preserve">техническа грешка в Решение № 197-МИ от </w:t>
      </w:r>
      <w:r w:rsidR="00756BAA">
        <w:rPr>
          <w:lang w:val="en-US"/>
        </w:rPr>
        <w:t xml:space="preserve">01 </w:t>
      </w:r>
      <w:r w:rsidR="00756BAA">
        <w:t>ноември</w:t>
      </w:r>
      <w:r w:rsidR="00756BAA" w:rsidRPr="007F780A">
        <w:t xml:space="preserve"> 2015 г. на ОИК-Левски  за </w:t>
      </w:r>
      <w:r w:rsidR="00756BAA">
        <w:t>обявяване на избран кмет на община Левски от проведените избори за кмет на община и кмет на кметства на 01.11.2015г- втори тур</w:t>
      </w:r>
      <w:bookmarkStart w:id="0" w:name="_GoBack"/>
      <w:bookmarkEnd w:id="0"/>
    </w:p>
    <w:p w:rsidR="00756BAA" w:rsidRDefault="00756BAA" w:rsidP="00756BAA">
      <w:pPr>
        <w:pStyle w:val="a3"/>
      </w:pPr>
      <w:r>
        <w:t>2.П</w:t>
      </w:r>
      <w:r w:rsidRPr="007F780A">
        <w:t xml:space="preserve">оправка на </w:t>
      </w:r>
      <w:r>
        <w:t xml:space="preserve">техническа грешка в Решение № 198-МИ от </w:t>
      </w:r>
      <w:r>
        <w:rPr>
          <w:lang w:val="en-US"/>
        </w:rPr>
        <w:t xml:space="preserve">01 </w:t>
      </w:r>
      <w:r>
        <w:t>ноември</w:t>
      </w:r>
      <w:r w:rsidRPr="007F780A">
        <w:t xml:space="preserve"> 2015 г. на ОИК-Левски  за </w:t>
      </w:r>
      <w:r>
        <w:t>обявяване на избран кмет на кметство Асеновци от проведените избори за кмет на община и кмет на кметства на 01.11.2015г- в</w:t>
      </w:r>
      <w:r w:rsidRPr="00756BAA">
        <w:t xml:space="preserve"> </w:t>
      </w:r>
    </w:p>
    <w:p w:rsidR="00756BAA" w:rsidRDefault="00756BAA" w:rsidP="00756BAA">
      <w:pPr>
        <w:pStyle w:val="a3"/>
      </w:pPr>
      <w:r>
        <w:lastRenderedPageBreak/>
        <w:t>3.П</w:t>
      </w:r>
      <w:r w:rsidRPr="007F780A">
        <w:t xml:space="preserve">оправка на </w:t>
      </w:r>
      <w:r>
        <w:t xml:space="preserve">техническа грешка в Решение № 204-МИ от </w:t>
      </w:r>
      <w:r>
        <w:rPr>
          <w:lang w:val="en-US"/>
        </w:rPr>
        <w:t xml:space="preserve">04 </w:t>
      </w:r>
      <w:r>
        <w:t>ноември</w:t>
      </w:r>
      <w:r w:rsidRPr="007F780A">
        <w:t xml:space="preserve"> 2015 г. на ОИК-Левски  за </w:t>
      </w:r>
      <w:r>
        <w:t>избиране на общински съветници от листата на Движение за права и свободи  - ДПС</w:t>
      </w:r>
      <w:r w:rsidRPr="00756BAA">
        <w:t xml:space="preserve"> </w:t>
      </w:r>
      <w:r>
        <w:t>в</w:t>
      </w:r>
      <w:r w:rsidRPr="00756BAA">
        <w:t>тори</w:t>
      </w:r>
      <w:r>
        <w:t xml:space="preserve"> тур</w:t>
      </w:r>
      <w:r w:rsidRPr="00756BAA">
        <w:t xml:space="preserve"> </w:t>
      </w:r>
    </w:p>
    <w:p w:rsidR="00756BAA" w:rsidRDefault="00756BAA" w:rsidP="00756BAA">
      <w:pPr>
        <w:pStyle w:val="a3"/>
      </w:pPr>
      <w:r>
        <w:t>4.П</w:t>
      </w:r>
      <w:r w:rsidRPr="007F780A">
        <w:t xml:space="preserve">оправка на </w:t>
      </w:r>
      <w:r>
        <w:t xml:space="preserve">техническа грешка в Решение № 179-МИ от </w:t>
      </w:r>
      <w:r>
        <w:rPr>
          <w:lang w:val="en-US"/>
        </w:rPr>
        <w:t xml:space="preserve">28 </w:t>
      </w:r>
      <w:r>
        <w:t>октомври</w:t>
      </w:r>
      <w:r w:rsidRPr="007F780A">
        <w:t xml:space="preserve"> 2015 г. на ОИК-Левски  за </w:t>
      </w:r>
      <w:r>
        <w:t>избиране на общински съветници от листата на Движение за права и свободи  - ДПС</w:t>
      </w:r>
    </w:p>
    <w:p w:rsidR="006058DB" w:rsidRPr="00CE1489" w:rsidRDefault="006058DB" w:rsidP="00756BAA">
      <w:pPr>
        <w:pStyle w:val="a3"/>
      </w:pPr>
      <w:r w:rsidRPr="00CE1489">
        <w:t>При проведеното поименно гласуване</w:t>
      </w:r>
      <w:r w:rsidR="007A44C0" w:rsidRPr="00CE1489">
        <w:t xml:space="preserve"> за така предложеният дневен ред</w:t>
      </w:r>
      <w:r w:rsidRPr="00CE1489">
        <w:t xml:space="preserve"> се достигна до следния резултат: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CE1489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DD33BE" w:rsidRDefault="008F1763" w:rsidP="00DD33BE">
      <w:pPr>
        <w:pStyle w:val="a3"/>
      </w:pPr>
      <w:r w:rsidRPr="00CE1489">
        <w:rPr>
          <w:color w:val="000000" w:themeColor="text1"/>
        </w:rPr>
        <w:t>По т. 1 от дневния ред</w:t>
      </w:r>
      <w:r w:rsidR="004E6EA4" w:rsidRPr="00CE1489">
        <w:rPr>
          <w:color w:val="000000" w:themeColor="text1"/>
        </w:rPr>
        <w:t>-</w:t>
      </w:r>
      <w:r w:rsidR="00DD33BE" w:rsidRPr="007F780A">
        <w:t> </w:t>
      </w:r>
      <w:r w:rsidR="00DD33BE">
        <w:t>Председателя на  ОИК направи следното предложение:</w:t>
      </w:r>
    </w:p>
    <w:p w:rsidR="00DD33BE" w:rsidRDefault="00DD33BE" w:rsidP="00DD33BE">
      <w:pPr>
        <w:pStyle w:val="a3"/>
      </w:pPr>
      <w:r w:rsidRPr="007F780A">
        <w:t>ДОПУСКА ПОПРАВКА на техническа грешка</w:t>
      </w:r>
      <w:r>
        <w:t xml:space="preserve"> в решение </w:t>
      </w:r>
      <w:r w:rsidRPr="007F780A">
        <w:t xml:space="preserve"> </w:t>
      </w:r>
      <w:r>
        <w:t xml:space="preserve">№ 96-МИ/НР от </w:t>
      </w:r>
      <w:r>
        <w:rPr>
          <w:lang w:val="en-US"/>
        </w:rPr>
        <w:t>2</w:t>
      </w:r>
      <w:r>
        <w:t>4</w:t>
      </w:r>
      <w:r w:rsidRPr="007F780A">
        <w:t xml:space="preserve"> септември 2015 г. на ОИК-Левски  за </w:t>
      </w:r>
      <w:r>
        <w:t>назначаване на  СИК В изборите  за произвеждане на общински съветници и кметове и национален референдум на 25.10.2015г., както следва</w:t>
      </w:r>
    </w:p>
    <w:p w:rsidR="00DD33BE" w:rsidRPr="0071441A" w:rsidRDefault="00DD33BE" w:rsidP="00DD33BE">
      <w:pPr>
        <w:pStyle w:val="a3"/>
        <w:numPr>
          <w:ilvl w:val="0"/>
          <w:numId w:val="48"/>
        </w:numPr>
        <w:jc w:val="both"/>
        <w:textAlignment w:val="center"/>
        <w:rPr>
          <w:b/>
        </w:rPr>
      </w:pPr>
      <w:r w:rsidRPr="0071441A">
        <w:t xml:space="preserve">В СИК </w:t>
      </w:r>
      <w:r>
        <w:t>№ 0</w:t>
      </w:r>
      <w:r w:rsidRPr="0071441A">
        <w:t xml:space="preserve">7 </w:t>
      </w:r>
      <w:r>
        <w:t xml:space="preserve">фамилията на Атанаска Йорданова Николова да се чете </w:t>
      </w:r>
      <w:r w:rsidRPr="0071441A">
        <w:rPr>
          <w:b/>
        </w:rPr>
        <w:t>НИКОЛАЕВА</w:t>
      </w:r>
    </w:p>
    <w:p w:rsidR="00AB11C1" w:rsidRPr="00CE1489" w:rsidRDefault="00AB11C1" w:rsidP="00756BAA">
      <w:pPr>
        <w:pStyle w:val="a3"/>
      </w:pPr>
      <w:r w:rsidRPr="00CE1489">
        <w:t>При проведеното поименно гласуване се достигна до следния резултат: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lastRenderedPageBreak/>
        <w:t xml:space="preserve">Елмира Дианова Минчева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CE1489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B11C1" w:rsidRPr="00CE1489" w:rsidRDefault="00AB11C1" w:rsidP="00AB11C1">
      <w:pPr>
        <w:jc w:val="both"/>
        <w:rPr>
          <w:sz w:val="28"/>
          <w:szCs w:val="28"/>
        </w:rPr>
      </w:pPr>
      <w:r w:rsidRPr="00CE1489">
        <w:rPr>
          <w:sz w:val="28"/>
          <w:szCs w:val="28"/>
        </w:rPr>
        <w:t xml:space="preserve"> 11  гласа „ЗА”</w:t>
      </w:r>
    </w:p>
    <w:p w:rsidR="004303C8" w:rsidRDefault="004303C8" w:rsidP="003362E7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E1489">
        <w:rPr>
          <w:sz w:val="28"/>
          <w:szCs w:val="28"/>
        </w:rPr>
        <w:t xml:space="preserve">0 </w:t>
      </w:r>
      <w:r w:rsidR="00AB11C1" w:rsidRPr="00CE1489">
        <w:rPr>
          <w:sz w:val="28"/>
          <w:szCs w:val="28"/>
        </w:rPr>
        <w:t>гласа „ПРОТИВ”,</w:t>
      </w:r>
      <w:r w:rsidR="00884842" w:rsidRPr="00CE1489">
        <w:rPr>
          <w:color w:val="000000" w:themeColor="text1"/>
          <w:sz w:val="28"/>
          <w:szCs w:val="28"/>
        </w:rPr>
        <w:t xml:space="preserve"> </w:t>
      </w:r>
    </w:p>
    <w:p w:rsidR="00DD33BE" w:rsidRDefault="00DD33BE" w:rsidP="00DD33BE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По т. 2</w:t>
      </w:r>
      <w:r w:rsidRPr="00CE1489">
        <w:rPr>
          <w:color w:val="000000" w:themeColor="text1"/>
        </w:rPr>
        <w:t xml:space="preserve"> от дневния ред-</w:t>
      </w:r>
      <w:r w:rsidRPr="00DD33BE">
        <w:t xml:space="preserve"> </w:t>
      </w:r>
      <w:r>
        <w:t>Председателя на  ОИК направи следното предложение:</w:t>
      </w:r>
    </w:p>
    <w:p w:rsidR="00DD33BE" w:rsidRDefault="00DD33BE" w:rsidP="00DD33BE">
      <w:pPr>
        <w:pStyle w:val="a3"/>
        <w:jc w:val="both"/>
      </w:pPr>
      <w:r w:rsidRPr="007F780A">
        <w:t> ДОПУСКА ПОПРАВКА на техническа грешка</w:t>
      </w:r>
      <w:r>
        <w:t xml:space="preserve"> в Решение № 198-МИ от </w:t>
      </w:r>
      <w:r>
        <w:rPr>
          <w:lang w:val="en-US"/>
        </w:rPr>
        <w:t xml:space="preserve">01 </w:t>
      </w:r>
      <w:r>
        <w:t>ноември</w:t>
      </w:r>
      <w:r w:rsidRPr="007F780A">
        <w:t xml:space="preserve"> 2015 г. на ОИК-Левски  за </w:t>
      </w:r>
      <w:r>
        <w:t xml:space="preserve">обявяване на избран кмет на кметство Асеновци – Атанас Михайлов </w:t>
      </w:r>
      <w:proofErr w:type="spellStart"/>
      <w:r>
        <w:t>Михайлов</w:t>
      </w:r>
      <w:proofErr w:type="spellEnd"/>
      <w:r>
        <w:t>, от проведените избори за кмет на община и кмет на кметства на 01.11.2015г- втори тур.</w:t>
      </w:r>
    </w:p>
    <w:p w:rsidR="00DD33BE" w:rsidRDefault="00DD33BE" w:rsidP="00DD33BE">
      <w:pPr>
        <w:pStyle w:val="a3"/>
        <w:numPr>
          <w:ilvl w:val="0"/>
          <w:numId w:val="48"/>
        </w:numPr>
        <w:jc w:val="both"/>
      </w:pPr>
      <w:r>
        <w:t xml:space="preserve">ДА СЕ ЧЕТЕ „Решение № 198-МИ от </w:t>
      </w:r>
      <w:r>
        <w:rPr>
          <w:lang w:val="en-US"/>
        </w:rPr>
        <w:t xml:space="preserve">02 </w:t>
      </w:r>
      <w:r>
        <w:t>ноември</w:t>
      </w:r>
      <w:r w:rsidRPr="007F780A">
        <w:t xml:space="preserve"> 2015 г.</w:t>
      </w:r>
    </w:p>
    <w:p w:rsidR="00DD33BE" w:rsidRPr="00CE1489" w:rsidRDefault="00DD33BE" w:rsidP="00DD33BE">
      <w:pPr>
        <w:pStyle w:val="a3"/>
      </w:pPr>
      <w:r w:rsidRPr="00CE1489">
        <w:t>При проведеното поименно гласуване се достигна до следния резултат:</w:t>
      </w:r>
    </w:p>
    <w:p w:rsidR="00DD33BE" w:rsidRPr="00CE1489" w:rsidRDefault="00DD33BE" w:rsidP="00DD33BE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DD33BE" w:rsidRPr="00CE1489" w:rsidRDefault="00DD33BE" w:rsidP="00DD33BE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DD33BE" w:rsidRPr="00CE1489" w:rsidRDefault="00DD33BE" w:rsidP="00DD33BE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DD33BE" w:rsidRPr="00CE1489" w:rsidRDefault="00DD33BE" w:rsidP="00DD33BE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DD33BE" w:rsidRPr="00CE1489" w:rsidRDefault="00DD33BE" w:rsidP="00DD33BE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DD33BE" w:rsidRPr="00CE1489" w:rsidRDefault="00DD33BE" w:rsidP="00DD33BE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DD33BE" w:rsidRPr="00CE1489" w:rsidRDefault="00DD33BE" w:rsidP="00DD33BE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DD33BE" w:rsidRPr="00CE1489" w:rsidRDefault="00DD33BE" w:rsidP="00DD33BE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DD33BE" w:rsidRPr="00CE1489" w:rsidRDefault="00DD33BE" w:rsidP="00DD33BE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DD33BE" w:rsidRPr="00CE1489" w:rsidRDefault="00DD33BE" w:rsidP="00DD33BE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DD33BE" w:rsidRPr="00CE1489" w:rsidRDefault="00DD33BE" w:rsidP="00DD33BE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DD33BE" w:rsidRPr="00CE1489" w:rsidRDefault="00DD33BE" w:rsidP="00DD33BE">
      <w:pPr>
        <w:jc w:val="both"/>
        <w:rPr>
          <w:sz w:val="28"/>
          <w:szCs w:val="28"/>
        </w:rPr>
      </w:pPr>
      <w:r w:rsidRPr="00CE1489">
        <w:rPr>
          <w:sz w:val="28"/>
          <w:szCs w:val="28"/>
        </w:rPr>
        <w:t xml:space="preserve"> 11  гласа „ЗА”</w:t>
      </w:r>
    </w:p>
    <w:p w:rsidR="00DD33BE" w:rsidRDefault="00DD33BE" w:rsidP="00DD33BE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E1489">
        <w:rPr>
          <w:sz w:val="28"/>
          <w:szCs w:val="28"/>
        </w:rPr>
        <w:t>0 гласа „ПРОТИВ”,</w:t>
      </w:r>
      <w:r w:rsidRPr="00CE1489">
        <w:rPr>
          <w:color w:val="000000" w:themeColor="text1"/>
          <w:sz w:val="28"/>
          <w:szCs w:val="28"/>
        </w:rPr>
        <w:t xml:space="preserve"> </w:t>
      </w:r>
    </w:p>
    <w:p w:rsidR="00DD33BE" w:rsidRDefault="00DD33BE" w:rsidP="00DD33BE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По т. 3</w:t>
      </w:r>
      <w:r w:rsidRPr="00CE1489">
        <w:rPr>
          <w:color w:val="000000" w:themeColor="text1"/>
        </w:rPr>
        <w:t xml:space="preserve"> от дневния ред-</w:t>
      </w:r>
      <w:r w:rsidRPr="00DD33BE">
        <w:t xml:space="preserve"> </w:t>
      </w:r>
      <w:r>
        <w:t>Председателя на  ОИК направи следното предложение:</w:t>
      </w:r>
    </w:p>
    <w:p w:rsidR="00DD33BE" w:rsidRDefault="00DD33BE" w:rsidP="00DD33BE">
      <w:pPr>
        <w:pStyle w:val="a3"/>
      </w:pPr>
      <w:r w:rsidRPr="007F780A">
        <w:t>ДОПУСКА ПОПРАВКА на техническа грешка</w:t>
      </w:r>
      <w:r>
        <w:t xml:space="preserve"> Решение № 204-МИ от </w:t>
      </w:r>
      <w:r>
        <w:rPr>
          <w:lang w:val="en-US"/>
        </w:rPr>
        <w:t xml:space="preserve">04 </w:t>
      </w:r>
      <w:r>
        <w:t>ноември</w:t>
      </w:r>
      <w:r w:rsidRPr="007F780A">
        <w:t xml:space="preserve"> 2015 г. на ОИК-Левски  за </w:t>
      </w:r>
      <w:r>
        <w:t xml:space="preserve">избиране на общински съветници от листата на Движение за права и свободи  - ДПС, обявеният за избран общински съветник Айля Ниязи </w:t>
      </w:r>
      <w:r w:rsidRPr="00DD33BE">
        <w:t>Ибрям</w:t>
      </w:r>
    </w:p>
    <w:p w:rsidR="00DD33BE" w:rsidRDefault="00DD33BE" w:rsidP="00DD33BE">
      <w:pPr>
        <w:pStyle w:val="a3"/>
        <w:numPr>
          <w:ilvl w:val="0"/>
          <w:numId w:val="48"/>
        </w:numPr>
      </w:pPr>
      <w:r>
        <w:t>ДА СЕ ЧЕТЕ Айля Ниязи Ибрахим</w:t>
      </w:r>
    </w:p>
    <w:p w:rsidR="00DD33BE" w:rsidRPr="00CE1489" w:rsidRDefault="00DD33BE" w:rsidP="00DD33BE">
      <w:pPr>
        <w:pStyle w:val="a3"/>
      </w:pPr>
      <w:r w:rsidRPr="00CE1489">
        <w:t>При проведеното поименно гласуване се достигна до следния резултат:</w:t>
      </w:r>
    </w:p>
    <w:p w:rsidR="00DD33BE" w:rsidRPr="00DD33BE" w:rsidRDefault="00DD33BE" w:rsidP="00DD33BE">
      <w:pPr>
        <w:ind w:left="720"/>
        <w:jc w:val="both"/>
        <w:rPr>
          <w:sz w:val="28"/>
          <w:szCs w:val="28"/>
        </w:rPr>
      </w:pPr>
      <w:r w:rsidRPr="00DD33BE">
        <w:rPr>
          <w:sz w:val="28"/>
          <w:szCs w:val="28"/>
        </w:rPr>
        <w:t>Надя Йорданова Георгиева</w:t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  <w:t xml:space="preserve">„ЗА“ </w:t>
      </w:r>
    </w:p>
    <w:p w:rsidR="00DD33BE" w:rsidRPr="00DD33BE" w:rsidRDefault="00DD33BE" w:rsidP="00DD33BE">
      <w:pPr>
        <w:ind w:left="720"/>
        <w:jc w:val="both"/>
        <w:rPr>
          <w:sz w:val="28"/>
          <w:szCs w:val="28"/>
        </w:rPr>
      </w:pPr>
      <w:r w:rsidRPr="00DD33BE">
        <w:rPr>
          <w:sz w:val="28"/>
          <w:szCs w:val="28"/>
        </w:rPr>
        <w:t xml:space="preserve">Георги Кръстев Угринов  </w:t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  <w:t>„ЗА“</w:t>
      </w:r>
    </w:p>
    <w:p w:rsidR="00DD33BE" w:rsidRPr="00DD33BE" w:rsidRDefault="00DD33BE" w:rsidP="00DD33BE">
      <w:pPr>
        <w:ind w:left="720"/>
        <w:jc w:val="both"/>
        <w:rPr>
          <w:sz w:val="28"/>
          <w:szCs w:val="28"/>
        </w:rPr>
      </w:pPr>
      <w:r w:rsidRPr="00DD33BE">
        <w:rPr>
          <w:sz w:val="28"/>
          <w:szCs w:val="28"/>
        </w:rPr>
        <w:lastRenderedPageBreak/>
        <w:t xml:space="preserve">Тошко Кирилов Янев  </w:t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33BE">
        <w:rPr>
          <w:sz w:val="28"/>
          <w:szCs w:val="28"/>
        </w:rPr>
        <w:t>„ЗА“</w:t>
      </w:r>
    </w:p>
    <w:p w:rsidR="00DD33BE" w:rsidRPr="00DD33BE" w:rsidRDefault="00DD33BE" w:rsidP="00DD33BE">
      <w:pPr>
        <w:ind w:left="720"/>
        <w:jc w:val="both"/>
        <w:rPr>
          <w:sz w:val="28"/>
          <w:szCs w:val="28"/>
        </w:rPr>
      </w:pPr>
      <w:r w:rsidRPr="00DD33BE">
        <w:rPr>
          <w:sz w:val="28"/>
          <w:szCs w:val="28"/>
        </w:rPr>
        <w:t xml:space="preserve">Илиана Миткова Спасова-Димитрова </w:t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  <w:t xml:space="preserve">„ЗА“ </w:t>
      </w:r>
    </w:p>
    <w:p w:rsidR="00DD33BE" w:rsidRPr="00DD33BE" w:rsidRDefault="00DD33BE" w:rsidP="00DD33BE">
      <w:pPr>
        <w:ind w:left="720"/>
        <w:jc w:val="both"/>
        <w:rPr>
          <w:sz w:val="28"/>
          <w:szCs w:val="28"/>
        </w:rPr>
      </w:pPr>
      <w:r w:rsidRPr="00DD33BE">
        <w:rPr>
          <w:sz w:val="28"/>
          <w:szCs w:val="28"/>
        </w:rPr>
        <w:t xml:space="preserve">Илка Петрова Динчева  </w:t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33BE">
        <w:rPr>
          <w:sz w:val="28"/>
          <w:szCs w:val="28"/>
        </w:rPr>
        <w:t>„ЗА“</w:t>
      </w:r>
    </w:p>
    <w:p w:rsidR="00DD33BE" w:rsidRPr="00DD33BE" w:rsidRDefault="00DD33BE" w:rsidP="00DD33BE">
      <w:pPr>
        <w:ind w:left="720"/>
        <w:jc w:val="both"/>
        <w:rPr>
          <w:sz w:val="28"/>
          <w:szCs w:val="28"/>
        </w:rPr>
      </w:pPr>
      <w:r w:rsidRPr="00DD33BE">
        <w:rPr>
          <w:sz w:val="28"/>
          <w:szCs w:val="28"/>
        </w:rPr>
        <w:t xml:space="preserve">Петя Николаева Симеонова  </w:t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33BE">
        <w:rPr>
          <w:sz w:val="28"/>
          <w:szCs w:val="28"/>
        </w:rPr>
        <w:t>„ЗА“</w:t>
      </w:r>
    </w:p>
    <w:p w:rsidR="00DD33BE" w:rsidRPr="00DD33BE" w:rsidRDefault="00DD33BE" w:rsidP="00DD33BE">
      <w:pPr>
        <w:ind w:left="720"/>
        <w:jc w:val="both"/>
        <w:rPr>
          <w:sz w:val="28"/>
          <w:szCs w:val="28"/>
        </w:rPr>
      </w:pPr>
      <w:r w:rsidRPr="00DD33BE">
        <w:rPr>
          <w:sz w:val="28"/>
          <w:szCs w:val="28"/>
        </w:rPr>
        <w:t xml:space="preserve">Мелиха Феимова Зенолова  </w:t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33BE">
        <w:rPr>
          <w:sz w:val="28"/>
          <w:szCs w:val="28"/>
        </w:rPr>
        <w:t>„ЗА“</w:t>
      </w:r>
    </w:p>
    <w:p w:rsidR="00DD33BE" w:rsidRPr="00DD33BE" w:rsidRDefault="00DD33BE" w:rsidP="00DD33BE">
      <w:pPr>
        <w:ind w:left="720"/>
        <w:jc w:val="both"/>
        <w:rPr>
          <w:sz w:val="28"/>
          <w:szCs w:val="28"/>
        </w:rPr>
      </w:pPr>
      <w:r w:rsidRPr="00DD33BE">
        <w:rPr>
          <w:sz w:val="28"/>
          <w:szCs w:val="28"/>
        </w:rPr>
        <w:t xml:space="preserve">Николай Ненов Христов  </w:t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  <w:t>„ЗА“</w:t>
      </w:r>
    </w:p>
    <w:p w:rsidR="00DD33BE" w:rsidRPr="00DD33BE" w:rsidRDefault="00DD33BE" w:rsidP="00DD33BE">
      <w:pPr>
        <w:ind w:left="720"/>
        <w:jc w:val="both"/>
        <w:rPr>
          <w:sz w:val="28"/>
          <w:szCs w:val="28"/>
        </w:rPr>
      </w:pPr>
      <w:r w:rsidRPr="00DD33BE">
        <w:rPr>
          <w:sz w:val="28"/>
          <w:szCs w:val="28"/>
        </w:rPr>
        <w:t xml:space="preserve">Елмира Дианова Минчева  </w:t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33BE">
        <w:rPr>
          <w:sz w:val="28"/>
          <w:szCs w:val="28"/>
        </w:rPr>
        <w:t>„ЗА“</w:t>
      </w:r>
    </w:p>
    <w:p w:rsidR="00DD33BE" w:rsidRPr="00DD33BE" w:rsidRDefault="00DD33BE" w:rsidP="00DD33BE">
      <w:pPr>
        <w:ind w:left="720"/>
        <w:jc w:val="both"/>
        <w:rPr>
          <w:sz w:val="28"/>
          <w:szCs w:val="28"/>
        </w:rPr>
      </w:pPr>
      <w:r w:rsidRPr="00DD33BE">
        <w:rPr>
          <w:sz w:val="28"/>
          <w:szCs w:val="28"/>
        </w:rPr>
        <w:t xml:space="preserve">Илиян Младенов Иванов  </w:t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  <w:t>„ЗА“</w:t>
      </w:r>
    </w:p>
    <w:p w:rsidR="00DD33BE" w:rsidRPr="00DD33BE" w:rsidRDefault="00DD33BE" w:rsidP="00DD33BE">
      <w:pPr>
        <w:ind w:left="720"/>
        <w:jc w:val="both"/>
        <w:rPr>
          <w:sz w:val="28"/>
          <w:szCs w:val="28"/>
        </w:rPr>
      </w:pPr>
      <w:r w:rsidRPr="00DD33BE">
        <w:rPr>
          <w:sz w:val="28"/>
          <w:szCs w:val="28"/>
        </w:rPr>
        <w:t>Георги Димитров Върбанов</w:t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33BE">
        <w:rPr>
          <w:sz w:val="28"/>
          <w:szCs w:val="28"/>
        </w:rPr>
        <w:t>„ЗА“</w:t>
      </w:r>
    </w:p>
    <w:p w:rsidR="00DD33BE" w:rsidRPr="00CE1489" w:rsidRDefault="00DD33BE" w:rsidP="00DD33BE">
      <w:pPr>
        <w:jc w:val="both"/>
        <w:rPr>
          <w:sz w:val="28"/>
          <w:szCs w:val="28"/>
        </w:rPr>
      </w:pPr>
      <w:r w:rsidRPr="00CE1489">
        <w:rPr>
          <w:sz w:val="28"/>
          <w:szCs w:val="28"/>
        </w:rPr>
        <w:t xml:space="preserve"> 11  гласа „ЗА”</w:t>
      </w:r>
    </w:p>
    <w:p w:rsidR="00DD33BE" w:rsidRDefault="00DD33BE" w:rsidP="00DD33BE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E1489">
        <w:rPr>
          <w:sz w:val="28"/>
          <w:szCs w:val="28"/>
        </w:rPr>
        <w:t>0 гласа „ПРОТИВ”,</w:t>
      </w:r>
      <w:r w:rsidRPr="00CE1489">
        <w:rPr>
          <w:color w:val="000000" w:themeColor="text1"/>
          <w:sz w:val="28"/>
          <w:szCs w:val="28"/>
        </w:rPr>
        <w:t xml:space="preserve"> </w:t>
      </w:r>
    </w:p>
    <w:p w:rsidR="00DD33BE" w:rsidRDefault="00DD33BE" w:rsidP="00DD33BE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По т. 4</w:t>
      </w:r>
      <w:r w:rsidRPr="00CE1489">
        <w:rPr>
          <w:color w:val="000000" w:themeColor="text1"/>
        </w:rPr>
        <w:t xml:space="preserve"> от дневния ред-</w:t>
      </w:r>
      <w:r w:rsidRPr="00DD33BE">
        <w:t xml:space="preserve"> </w:t>
      </w:r>
      <w:r>
        <w:t>Председателя на  ОИК направи следното предложение:</w:t>
      </w:r>
    </w:p>
    <w:p w:rsidR="00DD33BE" w:rsidRDefault="00DD33BE" w:rsidP="00DD33BE">
      <w:pPr>
        <w:pStyle w:val="a3"/>
      </w:pPr>
      <w:r w:rsidRPr="007F780A">
        <w:t>ДОПУСКА ПОПРАВКА на техническа грешка</w:t>
      </w:r>
      <w:r>
        <w:t xml:space="preserve"> Решение № </w:t>
      </w:r>
      <w:r w:rsidR="00B053D0">
        <w:t>179-МИ от 28октомври 2015г. на ОИК Левски</w:t>
      </w:r>
    </w:p>
    <w:p w:rsidR="00DD33BE" w:rsidRDefault="00DD33BE" w:rsidP="00DD33BE">
      <w:pPr>
        <w:pStyle w:val="a3"/>
        <w:numPr>
          <w:ilvl w:val="0"/>
          <w:numId w:val="48"/>
        </w:numPr>
      </w:pPr>
      <w:r>
        <w:t xml:space="preserve">ДА СЕ ЧЕТЕ </w:t>
      </w:r>
      <w:r w:rsidR="00B053D0">
        <w:t>„Поправка на техническа грешка в Решение №178-МИ от 27 октомври 2015г. на ОК Левски”</w:t>
      </w:r>
    </w:p>
    <w:p w:rsidR="00DD33BE" w:rsidRPr="00CE1489" w:rsidRDefault="00DD33BE" w:rsidP="00DD33BE">
      <w:pPr>
        <w:pStyle w:val="a3"/>
      </w:pPr>
      <w:r w:rsidRPr="00CE1489">
        <w:t>При проведеното поименно гласуване се достигна до следния резултат:</w:t>
      </w:r>
    </w:p>
    <w:p w:rsidR="00DD33BE" w:rsidRPr="00DD33BE" w:rsidRDefault="00DD33BE" w:rsidP="00DD33BE">
      <w:pPr>
        <w:ind w:left="720"/>
        <w:jc w:val="both"/>
        <w:rPr>
          <w:sz w:val="28"/>
          <w:szCs w:val="28"/>
        </w:rPr>
      </w:pPr>
      <w:r w:rsidRPr="00DD33BE">
        <w:rPr>
          <w:sz w:val="28"/>
          <w:szCs w:val="28"/>
        </w:rPr>
        <w:t>Надя Йорданова Георгиева</w:t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  <w:t xml:space="preserve">„ЗА“ </w:t>
      </w:r>
    </w:p>
    <w:p w:rsidR="00DD33BE" w:rsidRPr="00DD33BE" w:rsidRDefault="00DD33BE" w:rsidP="00DD33BE">
      <w:pPr>
        <w:ind w:left="720"/>
        <w:jc w:val="both"/>
        <w:rPr>
          <w:sz w:val="28"/>
          <w:szCs w:val="28"/>
        </w:rPr>
      </w:pPr>
      <w:r w:rsidRPr="00DD33BE">
        <w:rPr>
          <w:sz w:val="28"/>
          <w:szCs w:val="28"/>
        </w:rPr>
        <w:t xml:space="preserve">Георги Кръстев Угринов  </w:t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  <w:t>„ЗА“</w:t>
      </w:r>
    </w:p>
    <w:p w:rsidR="00DD33BE" w:rsidRPr="00DD33BE" w:rsidRDefault="00DD33BE" w:rsidP="00DD33BE">
      <w:pPr>
        <w:ind w:left="720"/>
        <w:jc w:val="both"/>
        <w:rPr>
          <w:sz w:val="28"/>
          <w:szCs w:val="28"/>
        </w:rPr>
      </w:pPr>
      <w:r w:rsidRPr="00DD33BE">
        <w:rPr>
          <w:sz w:val="28"/>
          <w:szCs w:val="28"/>
        </w:rPr>
        <w:t xml:space="preserve">Тошко Кирилов Янев  </w:t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33BE">
        <w:rPr>
          <w:sz w:val="28"/>
          <w:szCs w:val="28"/>
        </w:rPr>
        <w:t>„ЗА“</w:t>
      </w:r>
    </w:p>
    <w:p w:rsidR="00DD33BE" w:rsidRPr="00DD33BE" w:rsidRDefault="00DD33BE" w:rsidP="00DD33BE">
      <w:pPr>
        <w:ind w:left="720"/>
        <w:jc w:val="both"/>
        <w:rPr>
          <w:sz w:val="28"/>
          <w:szCs w:val="28"/>
        </w:rPr>
      </w:pPr>
      <w:r w:rsidRPr="00DD33BE">
        <w:rPr>
          <w:sz w:val="28"/>
          <w:szCs w:val="28"/>
        </w:rPr>
        <w:t xml:space="preserve">Илиана Миткова Спасова-Димитрова </w:t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  <w:t xml:space="preserve">„ЗА“ </w:t>
      </w:r>
    </w:p>
    <w:p w:rsidR="00DD33BE" w:rsidRPr="00DD33BE" w:rsidRDefault="00DD33BE" w:rsidP="00DD33BE">
      <w:pPr>
        <w:ind w:left="720"/>
        <w:jc w:val="both"/>
        <w:rPr>
          <w:sz w:val="28"/>
          <w:szCs w:val="28"/>
        </w:rPr>
      </w:pPr>
      <w:r w:rsidRPr="00DD33BE">
        <w:rPr>
          <w:sz w:val="28"/>
          <w:szCs w:val="28"/>
        </w:rPr>
        <w:t xml:space="preserve">Илка Петрова Динчева  </w:t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33BE">
        <w:rPr>
          <w:sz w:val="28"/>
          <w:szCs w:val="28"/>
        </w:rPr>
        <w:t>„ЗА“</w:t>
      </w:r>
    </w:p>
    <w:p w:rsidR="00DD33BE" w:rsidRPr="00DD33BE" w:rsidRDefault="00DD33BE" w:rsidP="00DD33BE">
      <w:pPr>
        <w:ind w:left="720"/>
        <w:jc w:val="both"/>
        <w:rPr>
          <w:sz w:val="28"/>
          <w:szCs w:val="28"/>
        </w:rPr>
      </w:pPr>
      <w:r w:rsidRPr="00DD33BE">
        <w:rPr>
          <w:sz w:val="28"/>
          <w:szCs w:val="28"/>
        </w:rPr>
        <w:t xml:space="preserve">Петя Николаева Симеонова  </w:t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33BE">
        <w:rPr>
          <w:sz w:val="28"/>
          <w:szCs w:val="28"/>
        </w:rPr>
        <w:t>„ЗА“</w:t>
      </w:r>
    </w:p>
    <w:p w:rsidR="00DD33BE" w:rsidRPr="00DD33BE" w:rsidRDefault="00DD33BE" w:rsidP="00DD33BE">
      <w:pPr>
        <w:ind w:left="720"/>
        <w:jc w:val="both"/>
        <w:rPr>
          <w:sz w:val="28"/>
          <w:szCs w:val="28"/>
        </w:rPr>
      </w:pPr>
      <w:r w:rsidRPr="00DD33BE">
        <w:rPr>
          <w:sz w:val="28"/>
          <w:szCs w:val="28"/>
        </w:rPr>
        <w:t xml:space="preserve">Мелиха Феимова Зенолова  </w:t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33BE">
        <w:rPr>
          <w:sz w:val="28"/>
          <w:szCs w:val="28"/>
        </w:rPr>
        <w:t>„ЗА“</w:t>
      </w:r>
    </w:p>
    <w:p w:rsidR="00DD33BE" w:rsidRPr="00DD33BE" w:rsidRDefault="00DD33BE" w:rsidP="00DD33BE">
      <w:pPr>
        <w:ind w:left="720"/>
        <w:jc w:val="both"/>
        <w:rPr>
          <w:sz w:val="28"/>
          <w:szCs w:val="28"/>
        </w:rPr>
      </w:pPr>
      <w:r w:rsidRPr="00DD33BE">
        <w:rPr>
          <w:sz w:val="28"/>
          <w:szCs w:val="28"/>
        </w:rPr>
        <w:t xml:space="preserve">Николай Ненов Христов  </w:t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  <w:t>„ЗА“</w:t>
      </w:r>
    </w:p>
    <w:p w:rsidR="00DD33BE" w:rsidRPr="00DD33BE" w:rsidRDefault="00DD33BE" w:rsidP="00DD33BE">
      <w:pPr>
        <w:ind w:left="720"/>
        <w:jc w:val="both"/>
        <w:rPr>
          <w:sz w:val="28"/>
          <w:szCs w:val="28"/>
        </w:rPr>
      </w:pPr>
      <w:r w:rsidRPr="00DD33BE">
        <w:rPr>
          <w:sz w:val="28"/>
          <w:szCs w:val="28"/>
        </w:rPr>
        <w:t xml:space="preserve">Елмира Дианова Минчева  </w:t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33BE">
        <w:rPr>
          <w:sz w:val="28"/>
          <w:szCs w:val="28"/>
        </w:rPr>
        <w:t>„ЗА“</w:t>
      </w:r>
    </w:p>
    <w:p w:rsidR="00DD33BE" w:rsidRPr="00DD33BE" w:rsidRDefault="00DD33BE" w:rsidP="00DD33BE">
      <w:pPr>
        <w:ind w:left="720"/>
        <w:jc w:val="both"/>
        <w:rPr>
          <w:sz w:val="28"/>
          <w:szCs w:val="28"/>
        </w:rPr>
      </w:pPr>
      <w:r w:rsidRPr="00DD33BE">
        <w:rPr>
          <w:sz w:val="28"/>
          <w:szCs w:val="28"/>
        </w:rPr>
        <w:t xml:space="preserve">Илиян Младенов Иванов  </w:t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  <w:t>„ЗА“</w:t>
      </w:r>
    </w:p>
    <w:p w:rsidR="00DD33BE" w:rsidRPr="00DD33BE" w:rsidRDefault="00DD33BE" w:rsidP="00DD33BE">
      <w:pPr>
        <w:ind w:left="720"/>
        <w:jc w:val="both"/>
        <w:rPr>
          <w:sz w:val="28"/>
          <w:szCs w:val="28"/>
        </w:rPr>
      </w:pPr>
      <w:r w:rsidRPr="00DD33BE">
        <w:rPr>
          <w:sz w:val="28"/>
          <w:szCs w:val="28"/>
        </w:rPr>
        <w:t>Георги Димитров Върбанов</w:t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 w:rsidRPr="00DD33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33BE">
        <w:rPr>
          <w:sz w:val="28"/>
          <w:szCs w:val="28"/>
        </w:rPr>
        <w:t>„ЗА“</w:t>
      </w:r>
    </w:p>
    <w:p w:rsidR="00DD33BE" w:rsidRPr="00CE1489" w:rsidRDefault="00DD33BE" w:rsidP="00DD33BE">
      <w:pPr>
        <w:jc w:val="both"/>
        <w:rPr>
          <w:sz w:val="28"/>
          <w:szCs w:val="28"/>
        </w:rPr>
      </w:pPr>
      <w:r w:rsidRPr="00CE1489">
        <w:rPr>
          <w:sz w:val="28"/>
          <w:szCs w:val="28"/>
        </w:rPr>
        <w:t xml:space="preserve"> 11  гласа „ЗА”</w:t>
      </w:r>
    </w:p>
    <w:p w:rsidR="00DD33BE" w:rsidRDefault="00DD33BE" w:rsidP="00DD33BE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E1489">
        <w:rPr>
          <w:sz w:val="28"/>
          <w:szCs w:val="28"/>
        </w:rPr>
        <w:t>0 гласа „ПРОТИВ”,</w:t>
      </w:r>
      <w:r w:rsidRPr="00CE1489">
        <w:rPr>
          <w:color w:val="000000" w:themeColor="text1"/>
          <w:sz w:val="28"/>
          <w:szCs w:val="28"/>
        </w:rPr>
        <w:t xml:space="preserve"> </w:t>
      </w:r>
    </w:p>
    <w:p w:rsidR="00DD33BE" w:rsidRPr="00CE1489" w:rsidRDefault="00DD33BE" w:rsidP="003362E7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DD33BE" w:rsidRPr="007F780A" w:rsidRDefault="00DD33BE" w:rsidP="00DD33BE">
      <w:pPr>
        <w:pStyle w:val="a3"/>
      </w:pPr>
      <w:r w:rsidRPr="007F780A">
        <w:t>На основание чл. 87</w:t>
      </w:r>
      <w:r>
        <w:t>, ал. 1, т. 1</w:t>
      </w:r>
      <w:r w:rsidRPr="007F780A">
        <w:t xml:space="preserve"> от Изборния кодекс Общинска избирателна комисия-Левски</w:t>
      </w:r>
    </w:p>
    <w:p w:rsidR="00DD33BE" w:rsidRDefault="00330883" w:rsidP="00DD33BE">
      <w:pPr>
        <w:pStyle w:val="a3"/>
        <w:ind w:left="2880" w:firstLine="720"/>
        <w:jc w:val="both"/>
      </w:pPr>
      <w:r w:rsidRPr="00DD33BE">
        <w:rPr>
          <w:b/>
        </w:rPr>
        <w:t>РЕШИ:</w:t>
      </w:r>
      <w:r w:rsidR="00DD33BE" w:rsidRPr="00DD33BE">
        <w:t xml:space="preserve"> </w:t>
      </w:r>
    </w:p>
    <w:p w:rsidR="00DD33BE" w:rsidRDefault="00DD33BE" w:rsidP="00DD33BE">
      <w:pPr>
        <w:pStyle w:val="a3"/>
        <w:jc w:val="both"/>
      </w:pPr>
    </w:p>
    <w:p w:rsidR="00DD33BE" w:rsidRDefault="00B053D0" w:rsidP="00DD33BE">
      <w:pPr>
        <w:pStyle w:val="a3"/>
        <w:jc w:val="both"/>
      </w:pPr>
      <w:r>
        <w:t>1.</w:t>
      </w:r>
      <w:r w:rsidR="00DD33BE" w:rsidRPr="007F780A">
        <w:t>ДОПУСКА ПОПРАВКА на техническа грешка</w:t>
      </w:r>
      <w:r w:rsidR="00DD33BE">
        <w:t xml:space="preserve"> в решение </w:t>
      </w:r>
      <w:r w:rsidR="00DD33BE" w:rsidRPr="007F780A">
        <w:t xml:space="preserve"> </w:t>
      </w:r>
      <w:r w:rsidR="00DD33BE">
        <w:t xml:space="preserve">№ 96-МИ/НР от </w:t>
      </w:r>
      <w:r w:rsidR="00DD33BE">
        <w:rPr>
          <w:lang w:val="en-US"/>
        </w:rPr>
        <w:t>2</w:t>
      </w:r>
      <w:r w:rsidR="00DD33BE">
        <w:t>4</w:t>
      </w:r>
      <w:r w:rsidR="00DD33BE" w:rsidRPr="007F780A">
        <w:t xml:space="preserve"> септември 2015 г. на ОИК-Левски  за </w:t>
      </w:r>
      <w:r w:rsidR="00DD33BE">
        <w:t xml:space="preserve">назначаване на  СИК В изборите  за </w:t>
      </w:r>
      <w:r w:rsidR="00DD33BE">
        <w:lastRenderedPageBreak/>
        <w:t>произвеждане на общински съветници и кметове и национален референдум на 25.10.2015г., както следва</w:t>
      </w:r>
    </w:p>
    <w:p w:rsidR="00DD33BE" w:rsidRPr="0071441A" w:rsidRDefault="00DD33BE" w:rsidP="00DD33BE">
      <w:pPr>
        <w:pStyle w:val="a3"/>
        <w:numPr>
          <w:ilvl w:val="0"/>
          <w:numId w:val="48"/>
        </w:numPr>
        <w:jc w:val="both"/>
        <w:textAlignment w:val="center"/>
        <w:rPr>
          <w:b/>
        </w:rPr>
      </w:pPr>
      <w:r w:rsidRPr="0071441A">
        <w:t xml:space="preserve">В СИК </w:t>
      </w:r>
      <w:r>
        <w:t>№ 0</w:t>
      </w:r>
      <w:r w:rsidRPr="0071441A">
        <w:t xml:space="preserve">7 </w:t>
      </w:r>
      <w:r>
        <w:t xml:space="preserve">фамилията на Атанаска Йорданова Николова да се чете </w:t>
      </w:r>
      <w:r w:rsidRPr="0071441A">
        <w:rPr>
          <w:b/>
        </w:rPr>
        <w:t>НИКОЛАЕВА</w:t>
      </w:r>
    </w:p>
    <w:p w:rsidR="00DD33BE" w:rsidRDefault="00B053D0" w:rsidP="00DD33BE">
      <w:pPr>
        <w:pStyle w:val="a3"/>
        <w:jc w:val="both"/>
      </w:pPr>
      <w:r>
        <w:t>2.</w:t>
      </w:r>
      <w:r w:rsidR="00DD33BE" w:rsidRPr="007F780A">
        <w:t>ДОПУСКА ПОПРАВКА на техническа грешка</w:t>
      </w:r>
      <w:r w:rsidR="00DD33BE">
        <w:t xml:space="preserve"> в Решение № 198-МИ от </w:t>
      </w:r>
      <w:r w:rsidR="00DD33BE">
        <w:rPr>
          <w:lang w:val="en-US"/>
        </w:rPr>
        <w:t xml:space="preserve">01 </w:t>
      </w:r>
      <w:r w:rsidR="00DD33BE">
        <w:t>ноември</w:t>
      </w:r>
      <w:r w:rsidR="00DD33BE" w:rsidRPr="007F780A">
        <w:t xml:space="preserve"> 2015 г. на ОИК-Левски  за </w:t>
      </w:r>
      <w:r w:rsidR="00DD33BE">
        <w:t xml:space="preserve">обявяване на избран кмет на кметство Асеновци – Атанас Михайлов </w:t>
      </w:r>
      <w:proofErr w:type="spellStart"/>
      <w:r w:rsidR="00DD33BE">
        <w:t>Михайлов</w:t>
      </w:r>
      <w:proofErr w:type="spellEnd"/>
      <w:r w:rsidR="00DD33BE">
        <w:t>, от проведените избори за кмет на община и кмет на кметства на 01.11.2015г- втори тур.</w:t>
      </w:r>
    </w:p>
    <w:p w:rsidR="00DD33BE" w:rsidRDefault="00DD33BE" w:rsidP="00DD33BE">
      <w:pPr>
        <w:pStyle w:val="a3"/>
        <w:numPr>
          <w:ilvl w:val="0"/>
          <w:numId w:val="48"/>
        </w:numPr>
        <w:jc w:val="both"/>
      </w:pPr>
      <w:r>
        <w:t xml:space="preserve">ДА СЕ ЧЕТЕ „Решение № 198-МИ от </w:t>
      </w:r>
      <w:r>
        <w:rPr>
          <w:lang w:val="en-US"/>
        </w:rPr>
        <w:t xml:space="preserve">02 </w:t>
      </w:r>
      <w:r>
        <w:t>ноември</w:t>
      </w:r>
      <w:r w:rsidRPr="007F780A">
        <w:t xml:space="preserve"> 2015 г.</w:t>
      </w:r>
    </w:p>
    <w:p w:rsidR="00DD33BE" w:rsidRDefault="00B053D0" w:rsidP="00DD33BE">
      <w:pPr>
        <w:pStyle w:val="a3"/>
      </w:pPr>
      <w:r>
        <w:t>3.</w:t>
      </w:r>
      <w:r w:rsidR="00DD33BE" w:rsidRPr="007F780A">
        <w:t>ДОПУСКА ПОПРАВКА на техническа грешка</w:t>
      </w:r>
      <w:r w:rsidR="00DD33BE">
        <w:t xml:space="preserve"> Решение № 204-МИ от </w:t>
      </w:r>
      <w:r w:rsidR="00DD33BE">
        <w:rPr>
          <w:lang w:val="en-US"/>
        </w:rPr>
        <w:t xml:space="preserve">04 </w:t>
      </w:r>
      <w:r w:rsidR="00DD33BE">
        <w:t>ноември</w:t>
      </w:r>
      <w:r w:rsidR="00DD33BE" w:rsidRPr="007F780A">
        <w:t xml:space="preserve"> 2015 г. на ОИК-Левски  за </w:t>
      </w:r>
      <w:r w:rsidR="00DD33BE">
        <w:t xml:space="preserve">избиране на общински съветници от листата на Движение за права и свободи  - ДПС, обявеният за избран общински съветник Айля Ниязи </w:t>
      </w:r>
      <w:r w:rsidR="00DD33BE" w:rsidRPr="00DD33BE">
        <w:t>Ибрям</w:t>
      </w:r>
    </w:p>
    <w:p w:rsidR="00DD33BE" w:rsidRDefault="00DD33BE" w:rsidP="00DD33BE">
      <w:pPr>
        <w:pStyle w:val="a3"/>
        <w:numPr>
          <w:ilvl w:val="0"/>
          <w:numId w:val="48"/>
        </w:numPr>
      </w:pPr>
      <w:r>
        <w:t>ДА СЕ ЧЕТЕ Айля Ниязи Ибрахим</w:t>
      </w:r>
    </w:p>
    <w:p w:rsidR="00B053D0" w:rsidRDefault="00B053D0" w:rsidP="00B053D0">
      <w:pPr>
        <w:pStyle w:val="a3"/>
      </w:pPr>
      <w:r>
        <w:t>4.</w:t>
      </w:r>
      <w:r w:rsidRPr="007F780A">
        <w:t>ДОПУСКА ПОПРАВКА на техническа грешка</w:t>
      </w:r>
      <w:r>
        <w:t xml:space="preserve"> Решение № 179-МИ от 28октомври 2015г. на ОИК Левски</w:t>
      </w:r>
    </w:p>
    <w:p w:rsidR="00B053D0" w:rsidRDefault="00B053D0" w:rsidP="00B053D0">
      <w:pPr>
        <w:pStyle w:val="a3"/>
        <w:numPr>
          <w:ilvl w:val="0"/>
          <w:numId w:val="48"/>
        </w:numPr>
      </w:pPr>
      <w:r>
        <w:t>ДА СЕ ЧЕТЕ „Поправка на техническа грешка в Решение №178-МИ от 27 октомври 2015г. на ОК Левски”</w:t>
      </w:r>
    </w:p>
    <w:p w:rsidR="00330883" w:rsidRPr="00DD33BE" w:rsidRDefault="00330883" w:rsidP="00DD33BE">
      <w:pPr>
        <w:pStyle w:val="a3"/>
        <w:jc w:val="center"/>
        <w:rPr>
          <w:b/>
        </w:rPr>
      </w:pPr>
    </w:p>
    <w:p w:rsidR="004F2AA4" w:rsidRPr="00CE1489" w:rsidRDefault="003920EE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CE1489">
        <w:rPr>
          <w:color w:val="333333"/>
          <w:sz w:val="28"/>
          <w:szCs w:val="28"/>
        </w:rPr>
        <w:t> </w:t>
      </w:r>
      <w:r w:rsidR="003A3293" w:rsidRPr="00CE1489">
        <w:rPr>
          <w:color w:val="000000"/>
          <w:sz w:val="28"/>
          <w:szCs w:val="28"/>
        </w:rPr>
        <w:tab/>
      </w:r>
      <w:r w:rsidR="005B1508" w:rsidRPr="00CE1489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173A90" w:rsidRPr="00CE1489" w:rsidRDefault="00173A90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:rsidR="00736557" w:rsidRPr="00CE1489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Pr="00CE1489">
        <w:rPr>
          <w:color w:val="000000" w:themeColor="text1"/>
          <w:sz w:val="28"/>
          <w:szCs w:val="28"/>
        </w:rPr>
        <w:t>Н. Георгиева/</w:t>
      </w:r>
    </w:p>
    <w:p w:rsidR="00736557" w:rsidRPr="00CE1489" w:rsidRDefault="00736557" w:rsidP="00F052EE">
      <w:pPr>
        <w:jc w:val="both"/>
        <w:rPr>
          <w:color w:val="000000" w:themeColor="text1"/>
          <w:sz w:val="28"/>
          <w:szCs w:val="28"/>
        </w:rPr>
      </w:pPr>
    </w:p>
    <w:p w:rsidR="00673673" w:rsidRPr="00CE1489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Pr="00CE1489">
        <w:rPr>
          <w:color w:val="000000" w:themeColor="text1"/>
          <w:sz w:val="28"/>
          <w:szCs w:val="28"/>
        </w:rPr>
        <w:t>/Т. Янев/</w:t>
      </w:r>
    </w:p>
    <w:sectPr w:rsidR="00673673" w:rsidRPr="00CE1489" w:rsidSect="00374022">
      <w:type w:val="continuous"/>
      <w:pgSz w:w="11909" w:h="16834"/>
      <w:pgMar w:top="426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881" w:rsidRDefault="006C1881" w:rsidP="009F38C0">
      <w:r>
        <w:separator/>
      </w:r>
    </w:p>
  </w:endnote>
  <w:endnote w:type="continuationSeparator" w:id="0">
    <w:p w:rsidR="006C1881" w:rsidRDefault="006C1881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881" w:rsidRDefault="006C1881" w:rsidP="009F38C0">
      <w:r>
        <w:separator/>
      </w:r>
    </w:p>
  </w:footnote>
  <w:footnote w:type="continuationSeparator" w:id="0">
    <w:p w:rsidR="006C1881" w:rsidRDefault="006C1881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C1AEA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CC1614"/>
    <w:multiLevelType w:val="hybridMultilevel"/>
    <w:tmpl w:val="623CF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05D4F"/>
    <w:multiLevelType w:val="hybridMultilevel"/>
    <w:tmpl w:val="D95AE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227207"/>
    <w:multiLevelType w:val="hybridMultilevel"/>
    <w:tmpl w:val="8C94B0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45A20"/>
    <w:multiLevelType w:val="hybridMultilevel"/>
    <w:tmpl w:val="BBB83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365BDD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3493C6E"/>
    <w:multiLevelType w:val="hybridMultilevel"/>
    <w:tmpl w:val="C3288F52"/>
    <w:lvl w:ilvl="0" w:tplc="8E46A8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3F1C64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46BB2B46"/>
    <w:multiLevelType w:val="hybridMultilevel"/>
    <w:tmpl w:val="7E90C782"/>
    <w:lvl w:ilvl="0" w:tplc="441C62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8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9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B19F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85498B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36"/>
  </w:num>
  <w:num w:numId="5">
    <w:abstractNumId w:val="2"/>
  </w:num>
  <w:num w:numId="6">
    <w:abstractNumId w:val="25"/>
  </w:num>
  <w:num w:numId="7">
    <w:abstractNumId w:val="27"/>
  </w:num>
  <w:num w:numId="8">
    <w:abstractNumId w:val="10"/>
  </w:num>
  <w:num w:numId="9">
    <w:abstractNumId w:val="18"/>
  </w:num>
  <w:num w:numId="10">
    <w:abstractNumId w:val="24"/>
  </w:num>
  <w:num w:numId="11">
    <w:abstractNumId w:val="35"/>
  </w:num>
  <w:num w:numId="12">
    <w:abstractNumId w:val="45"/>
  </w:num>
  <w:num w:numId="13">
    <w:abstractNumId w:val="6"/>
  </w:num>
  <w:num w:numId="14">
    <w:abstractNumId w:val="38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  <w:num w:numId="19">
    <w:abstractNumId w:val="42"/>
  </w:num>
  <w:num w:numId="20">
    <w:abstractNumId w:val="15"/>
  </w:num>
  <w:num w:numId="21">
    <w:abstractNumId w:val="41"/>
  </w:num>
  <w:num w:numId="22">
    <w:abstractNumId w:val="7"/>
  </w:num>
  <w:num w:numId="23">
    <w:abstractNumId w:val="37"/>
  </w:num>
  <w:num w:numId="24">
    <w:abstractNumId w:val="8"/>
  </w:num>
  <w:num w:numId="25">
    <w:abstractNumId w:val="11"/>
  </w:num>
  <w:num w:numId="26">
    <w:abstractNumId w:val="43"/>
  </w:num>
  <w:num w:numId="27">
    <w:abstractNumId w:val="1"/>
  </w:num>
  <w:num w:numId="28">
    <w:abstractNumId w:val="40"/>
  </w:num>
  <w:num w:numId="29">
    <w:abstractNumId w:val="39"/>
  </w:num>
  <w:num w:numId="30">
    <w:abstractNumId w:val="32"/>
  </w:num>
  <w:num w:numId="31">
    <w:abstractNumId w:val="48"/>
  </w:num>
  <w:num w:numId="32">
    <w:abstractNumId w:val="28"/>
  </w:num>
  <w:num w:numId="33">
    <w:abstractNumId w:val="3"/>
  </w:num>
  <w:num w:numId="34">
    <w:abstractNumId w:val="5"/>
  </w:num>
  <w:num w:numId="35">
    <w:abstractNumId w:val="9"/>
  </w:num>
  <w:num w:numId="36">
    <w:abstractNumId w:val="47"/>
  </w:num>
  <w:num w:numId="37">
    <w:abstractNumId w:val="16"/>
  </w:num>
  <w:num w:numId="38">
    <w:abstractNumId w:val="34"/>
  </w:num>
  <w:num w:numId="39">
    <w:abstractNumId w:val="22"/>
  </w:num>
  <w:num w:numId="40">
    <w:abstractNumId w:val="33"/>
  </w:num>
  <w:num w:numId="41">
    <w:abstractNumId w:val="26"/>
  </w:num>
  <w:num w:numId="42">
    <w:abstractNumId w:val="21"/>
  </w:num>
  <w:num w:numId="43">
    <w:abstractNumId w:val="46"/>
  </w:num>
  <w:num w:numId="44">
    <w:abstractNumId w:val="20"/>
  </w:num>
  <w:num w:numId="45">
    <w:abstractNumId w:val="29"/>
  </w:num>
  <w:num w:numId="46">
    <w:abstractNumId w:val="44"/>
  </w:num>
  <w:num w:numId="47">
    <w:abstractNumId w:val="23"/>
  </w:num>
  <w:num w:numId="48">
    <w:abstractNumId w:val="30"/>
  </w:num>
  <w:num w:numId="49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13984"/>
    <w:rsid w:val="00021A3B"/>
    <w:rsid w:val="00030883"/>
    <w:rsid w:val="0003696B"/>
    <w:rsid w:val="00052395"/>
    <w:rsid w:val="00052917"/>
    <w:rsid w:val="0006026C"/>
    <w:rsid w:val="0007057E"/>
    <w:rsid w:val="0007520E"/>
    <w:rsid w:val="00085D7A"/>
    <w:rsid w:val="00090DA3"/>
    <w:rsid w:val="0009634D"/>
    <w:rsid w:val="000A0AFA"/>
    <w:rsid w:val="000A14A6"/>
    <w:rsid w:val="000A2E36"/>
    <w:rsid w:val="000A3143"/>
    <w:rsid w:val="000A6FD4"/>
    <w:rsid w:val="000B7719"/>
    <w:rsid w:val="000C3184"/>
    <w:rsid w:val="000C32A0"/>
    <w:rsid w:val="000C68AA"/>
    <w:rsid w:val="000C77D0"/>
    <w:rsid w:val="000D1340"/>
    <w:rsid w:val="000D54C3"/>
    <w:rsid w:val="000E29C6"/>
    <w:rsid w:val="000E6158"/>
    <w:rsid w:val="00100D95"/>
    <w:rsid w:val="001045FF"/>
    <w:rsid w:val="00105B99"/>
    <w:rsid w:val="00105F31"/>
    <w:rsid w:val="001101AB"/>
    <w:rsid w:val="00110D64"/>
    <w:rsid w:val="00112785"/>
    <w:rsid w:val="00117DBF"/>
    <w:rsid w:val="001278EA"/>
    <w:rsid w:val="0013583D"/>
    <w:rsid w:val="0016636C"/>
    <w:rsid w:val="0017016C"/>
    <w:rsid w:val="001731CE"/>
    <w:rsid w:val="00173A90"/>
    <w:rsid w:val="0017649D"/>
    <w:rsid w:val="00177A2E"/>
    <w:rsid w:val="00181F9F"/>
    <w:rsid w:val="00186BCD"/>
    <w:rsid w:val="00186DF1"/>
    <w:rsid w:val="0019254C"/>
    <w:rsid w:val="001A6857"/>
    <w:rsid w:val="001A7D24"/>
    <w:rsid w:val="001B13C0"/>
    <w:rsid w:val="001C463E"/>
    <w:rsid w:val="001C61F9"/>
    <w:rsid w:val="001C6E22"/>
    <w:rsid w:val="001D58D2"/>
    <w:rsid w:val="001E00F1"/>
    <w:rsid w:val="001E4CA2"/>
    <w:rsid w:val="001F184A"/>
    <w:rsid w:val="0021366B"/>
    <w:rsid w:val="0021509F"/>
    <w:rsid w:val="00225BF9"/>
    <w:rsid w:val="00227FA4"/>
    <w:rsid w:val="002313E1"/>
    <w:rsid w:val="00231A7C"/>
    <w:rsid w:val="00233521"/>
    <w:rsid w:val="00236234"/>
    <w:rsid w:val="00242730"/>
    <w:rsid w:val="00247382"/>
    <w:rsid w:val="00255A7C"/>
    <w:rsid w:val="00256718"/>
    <w:rsid w:val="00260661"/>
    <w:rsid w:val="0026253A"/>
    <w:rsid w:val="00284C89"/>
    <w:rsid w:val="0029465D"/>
    <w:rsid w:val="002A2CEA"/>
    <w:rsid w:val="002C3CE0"/>
    <w:rsid w:val="002C742C"/>
    <w:rsid w:val="002C788C"/>
    <w:rsid w:val="002D4A33"/>
    <w:rsid w:val="002D4D79"/>
    <w:rsid w:val="002D5C18"/>
    <w:rsid w:val="002D69B8"/>
    <w:rsid w:val="002D6AF8"/>
    <w:rsid w:val="002E10B8"/>
    <w:rsid w:val="002E19BA"/>
    <w:rsid w:val="002F60D0"/>
    <w:rsid w:val="002F64EB"/>
    <w:rsid w:val="00306BA3"/>
    <w:rsid w:val="00307243"/>
    <w:rsid w:val="00311AFA"/>
    <w:rsid w:val="00316967"/>
    <w:rsid w:val="00325ADF"/>
    <w:rsid w:val="00330883"/>
    <w:rsid w:val="00330D90"/>
    <w:rsid w:val="003329DE"/>
    <w:rsid w:val="0033538D"/>
    <w:rsid w:val="003362E7"/>
    <w:rsid w:val="00340C7C"/>
    <w:rsid w:val="00360E73"/>
    <w:rsid w:val="00364290"/>
    <w:rsid w:val="00373D71"/>
    <w:rsid w:val="00374022"/>
    <w:rsid w:val="00376F29"/>
    <w:rsid w:val="00390643"/>
    <w:rsid w:val="003920EE"/>
    <w:rsid w:val="003948F7"/>
    <w:rsid w:val="00394EC1"/>
    <w:rsid w:val="003A1B03"/>
    <w:rsid w:val="003A1DC6"/>
    <w:rsid w:val="003A3293"/>
    <w:rsid w:val="003A43AA"/>
    <w:rsid w:val="003B2909"/>
    <w:rsid w:val="003B2A4F"/>
    <w:rsid w:val="003C6345"/>
    <w:rsid w:val="003D5849"/>
    <w:rsid w:val="003E1A47"/>
    <w:rsid w:val="003E7942"/>
    <w:rsid w:val="00404540"/>
    <w:rsid w:val="004079A8"/>
    <w:rsid w:val="00412E56"/>
    <w:rsid w:val="00425361"/>
    <w:rsid w:val="004303C8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8FE"/>
    <w:rsid w:val="00484484"/>
    <w:rsid w:val="00492280"/>
    <w:rsid w:val="004A1295"/>
    <w:rsid w:val="004B171F"/>
    <w:rsid w:val="004B23EF"/>
    <w:rsid w:val="004B4EF2"/>
    <w:rsid w:val="004B4F1C"/>
    <w:rsid w:val="004D12F3"/>
    <w:rsid w:val="004D39DA"/>
    <w:rsid w:val="004E4A1B"/>
    <w:rsid w:val="004E6EA4"/>
    <w:rsid w:val="004F2AA4"/>
    <w:rsid w:val="0050309E"/>
    <w:rsid w:val="0050363F"/>
    <w:rsid w:val="005125D1"/>
    <w:rsid w:val="005159C4"/>
    <w:rsid w:val="005161A2"/>
    <w:rsid w:val="0052340E"/>
    <w:rsid w:val="00523A06"/>
    <w:rsid w:val="005240B4"/>
    <w:rsid w:val="00524DCF"/>
    <w:rsid w:val="005257A4"/>
    <w:rsid w:val="00525824"/>
    <w:rsid w:val="0053162C"/>
    <w:rsid w:val="00531CEC"/>
    <w:rsid w:val="00542DCE"/>
    <w:rsid w:val="00553749"/>
    <w:rsid w:val="00554200"/>
    <w:rsid w:val="0055487A"/>
    <w:rsid w:val="00555A8C"/>
    <w:rsid w:val="00555B10"/>
    <w:rsid w:val="005661B2"/>
    <w:rsid w:val="00567ABF"/>
    <w:rsid w:val="005772DD"/>
    <w:rsid w:val="005801CB"/>
    <w:rsid w:val="00581C9F"/>
    <w:rsid w:val="00593197"/>
    <w:rsid w:val="00595328"/>
    <w:rsid w:val="005B1508"/>
    <w:rsid w:val="005B2675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6441E"/>
    <w:rsid w:val="006657BD"/>
    <w:rsid w:val="00673673"/>
    <w:rsid w:val="006741EA"/>
    <w:rsid w:val="006801F2"/>
    <w:rsid w:val="006823B4"/>
    <w:rsid w:val="00682885"/>
    <w:rsid w:val="00686737"/>
    <w:rsid w:val="00692805"/>
    <w:rsid w:val="0069515A"/>
    <w:rsid w:val="00696C9A"/>
    <w:rsid w:val="006A609C"/>
    <w:rsid w:val="006B2C10"/>
    <w:rsid w:val="006C1881"/>
    <w:rsid w:val="006D0D89"/>
    <w:rsid w:val="006D46E1"/>
    <w:rsid w:val="006E5547"/>
    <w:rsid w:val="006E5CE5"/>
    <w:rsid w:val="006F4234"/>
    <w:rsid w:val="006F480C"/>
    <w:rsid w:val="006F6AE9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56BAA"/>
    <w:rsid w:val="00757289"/>
    <w:rsid w:val="00762420"/>
    <w:rsid w:val="0076359D"/>
    <w:rsid w:val="00776054"/>
    <w:rsid w:val="00777C33"/>
    <w:rsid w:val="00782FA5"/>
    <w:rsid w:val="00793874"/>
    <w:rsid w:val="007A44C0"/>
    <w:rsid w:val="007B2048"/>
    <w:rsid w:val="007B78A0"/>
    <w:rsid w:val="007C110C"/>
    <w:rsid w:val="007C140D"/>
    <w:rsid w:val="007C38F4"/>
    <w:rsid w:val="007D1B50"/>
    <w:rsid w:val="007D36EA"/>
    <w:rsid w:val="007D647D"/>
    <w:rsid w:val="007F2589"/>
    <w:rsid w:val="007F4C2D"/>
    <w:rsid w:val="00811A1B"/>
    <w:rsid w:val="0082071C"/>
    <w:rsid w:val="008225FD"/>
    <w:rsid w:val="00854C12"/>
    <w:rsid w:val="008606B9"/>
    <w:rsid w:val="0086134E"/>
    <w:rsid w:val="0086775D"/>
    <w:rsid w:val="00867F89"/>
    <w:rsid w:val="008742C3"/>
    <w:rsid w:val="00874369"/>
    <w:rsid w:val="00884842"/>
    <w:rsid w:val="00892B1F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0F57"/>
    <w:rsid w:val="00931360"/>
    <w:rsid w:val="00932838"/>
    <w:rsid w:val="009353F9"/>
    <w:rsid w:val="00942AA7"/>
    <w:rsid w:val="0094407D"/>
    <w:rsid w:val="009453E8"/>
    <w:rsid w:val="00951011"/>
    <w:rsid w:val="00951FDC"/>
    <w:rsid w:val="00953D61"/>
    <w:rsid w:val="0095582E"/>
    <w:rsid w:val="00955AE5"/>
    <w:rsid w:val="00956758"/>
    <w:rsid w:val="009569D1"/>
    <w:rsid w:val="00964802"/>
    <w:rsid w:val="00972DF5"/>
    <w:rsid w:val="009910A2"/>
    <w:rsid w:val="009947A3"/>
    <w:rsid w:val="00995447"/>
    <w:rsid w:val="00997D15"/>
    <w:rsid w:val="009A053D"/>
    <w:rsid w:val="009A1CDC"/>
    <w:rsid w:val="009A760C"/>
    <w:rsid w:val="009B0677"/>
    <w:rsid w:val="009B7139"/>
    <w:rsid w:val="009C22EE"/>
    <w:rsid w:val="009C2349"/>
    <w:rsid w:val="009C6D2D"/>
    <w:rsid w:val="009D262B"/>
    <w:rsid w:val="009D76B0"/>
    <w:rsid w:val="009F38C0"/>
    <w:rsid w:val="009F5834"/>
    <w:rsid w:val="00A103C8"/>
    <w:rsid w:val="00A140CE"/>
    <w:rsid w:val="00A169B3"/>
    <w:rsid w:val="00A16DB3"/>
    <w:rsid w:val="00A17E6C"/>
    <w:rsid w:val="00A21AD9"/>
    <w:rsid w:val="00A224C4"/>
    <w:rsid w:val="00A342E6"/>
    <w:rsid w:val="00A34F3E"/>
    <w:rsid w:val="00A35AEA"/>
    <w:rsid w:val="00A465C9"/>
    <w:rsid w:val="00A5620F"/>
    <w:rsid w:val="00A65749"/>
    <w:rsid w:val="00A66A4C"/>
    <w:rsid w:val="00A670A9"/>
    <w:rsid w:val="00A67535"/>
    <w:rsid w:val="00A71659"/>
    <w:rsid w:val="00A72E7D"/>
    <w:rsid w:val="00A73350"/>
    <w:rsid w:val="00A73A9C"/>
    <w:rsid w:val="00A765FA"/>
    <w:rsid w:val="00A76ACB"/>
    <w:rsid w:val="00A8594C"/>
    <w:rsid w:val="00A9191E"/>
    <w:rsid w:val="00A94FAA"/>
    <w:rsid w:val="00A9690D"/>
    <w:rsid w:val="00A97240"/>
    <w:rsid w:val="00AB11C1"/>
    <w:rsid w:val="00AC68BF"/>
    <w:rsid w:val="00AD0635"/>
    <w:rsid w:val="00AD1C35"/>
    <w:rsid w:val="00AE1572"/>
    <w:rsid w:val="00B053D0"/>
    <w:rsid w:val="00B113D5"/>
    <w:rsid w:val="00B11478"/>
    <w:rsid w:val="00B24C86"/>
    <w:rsid w:val="00B3714E"/>
    <w:rsid w:val="00B46005"/>
    <w:rsid w:val="00B51D83"/>
    <w:rsid w:val="00B60B50"/>
    <w:rsid w:val="00B612DE"/>
    <w:rsid w:val="00B64BFD"/>
    <w:rsid w:val="00B66974"/>
    <w:rsid w:val="00B7349D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4FD0"/>
    <w:rsid w:val="00C7556A"/>
    <w:rsid w:val="00C76B0D"/>
    <w:rsid w:val="00C77792"/>
    <w:rsid w:val="00C92A1D"/>
    <w:rsid w:val="00C977A7"/>
    <w:rsid w:val="00CA1799"/>
    <w:rsid w:val="00CA1B4E"/>
    <w:rsid w:val="00CA61EF"/>
    <w:rsid w:val="00CC107A"/>
    <w:rsid w:val="00CE0A7D"/>
    <w:rsid w:val="00CE1489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332F6"/>
    <w:rsid w:val="00D464F1"/>
    <w:rsid w:val="00D52D67"/>
    <w:rsid w:val="00D57720"/>
    <w:rsid w:val="00D77087"/>
    <w:rsid w:val="00D85392"/>
    <w:rsid w:val="00D929ED"/>
    <w:rsid w:val="00D959E5"/>
    <w:rsid w:val="00DA3947"/>
    <w:rsid w:val="00DA67E5"/>
    <w:rsid w:val="00DB0BD0"/>
    <w:rsid w:val="00DD33BE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113B0"/>
    <w:rsid w:val="00E24B02"/>
    <w:rsid w:val="00E52224"/>
    <w:rsid w:val="00E570D6"/>
    <w:rsid w:val="00E57711"/>
    <w:rsid w:val="00E62974"/>
    <w:rsid w:val="00E62EF4"/>
    <w:rsid w:val="00E65A26"/>
    <w:rsid w:val="00E67835"/>
    <w:rsid w:val="00E71AD3"/>
    <w:rsid w:val="00E77D82"/>
    <w:rsid w:val="00E8083E"/>
    <w:rsid w:val="00E8266D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D2697"/>
    <w:rsid w:val="00EF2F8B"/>
    <w:rsid w:val="00EF4845"/>
    <w:rsid w:val="00EF5933"/>
    <w:rsid w:val="00EF7CE7"/>
    <w:rsid w:val="00F04BB6"/>
    <w:rsid w:val="00F052EE"/>
    <w:rsid w:val="00F06A4A"/>
    <w:rsid w:val="00F2494F"/>
    <w:rsid w:val="00F317A8"/>
    <w:rsid w:val="00F4002F"/>
    <w:rsid w:val="00F4417C"/>
    <w:rsid w:val="00F4447A"/>
    <w:rsid w:val="00F447F4"/>
    <w:rsid w:val="00F457FB"/>
    <w:rsid w:val="00F52CC0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D318C"/>
    <w:rsid w:val="00FD3551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6BAA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327E-E2A3-4B44-AF70-86585B53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20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6</cp:revision>
  <cp:lastPrinted>2015-11-06T12:19:00Z</cp:lastPrinted>
  <dcterms:created xsi:type="dcterms:W3CDTF">2015-11-06T12:02:00Z</dcterms:created>
  <dcterms:modified xsi:type="dcterms:W3CDTF">2015-11-06T12:22:00Z</dcterms:modified>
</cp:coreProperties>
</file>