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B6C1F" w:rsidRDefault="006058DB" w:rsidP="006058DB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1B6C1F">
        <w:rPr>
          <w:b/>
          <w:i/>
          <w:color w:val="000000" w:themeColor="text1"/>
          <w:sz w:val="26"/>
          <w:szCs w:val="26"/>
          <w:u w:val="single"/>
        </w:rPr>
        <w:t>ОБЩИНСКА ИЗБИРАТЕЛНА КОМИСИЯ – ГРАД ЛЕВСКИ</w:t>
      </w:r>
    </w:p>
    <w:p w:rsidR="008A2E72" w:rsidRPr="001B6C1F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6"/>
          <w:szCs w:val="26"/>
        </w:rPr>
      </w:pPr>
    </w:p>
    <w:p w:rsidR="008A2E72" w:rsidRPr="001B6C1F" w:rsidRDefault="008A2E72" w:rsidP="008A2E7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B6C1F">
        <w:rPr>
          <w:b/>
          <w:sz w:val="26"/>
          <w:szCs w:val="26"/>
        </w:rPr>
        <w:t xml:space="preserve">ПРОТОКОЛ № </w:t>
      </w:r>
      <w:r w:rsidR="00B70B9F" w:rsidRPr="001B6C1F">
        <w:rPr>
          <w:b/>
          <w:sz w:val="26"/>
          <w:szCs w:val="26"/>
          <w:lang w:val="en-US"/>
        </w:rPr>
        <w:t>9</w:t>
      </w:r>
      <w:r w:rsidR="00784F6E" w:rsidRPr="001B6C1F">
        <w:rPr>
          <w:b/>
          <w:sz w:val="26"/>
          <w:szCs w:val="26"/>
        </w:rPr>
        <w:t>5</w:t>
      </w:r>
    </w:p>
    <w:p w:rsidR="008A2E72" w:rsidRPr="001B6C1F" w:rsidRDefault="008A2E72" w:rsidP="008A2E7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2E72" w:rsidRPr="001B6C1F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en-US"/>
        </w:rPr>
      </w:pPr>
      <w:r w:rsidRPr="001B6C1F">
        <w:rPr>
          <w:sz w:val="26"/>
          <w:szCs w:val="26"/>
        </w:rPr>
        <w:t xml:space="preserve">Днес, </w:t>
      </w:r>
      <w:r w:rsidR="00F81868" w:rsidRPr="001B6C1F">
        <w:rPr>
          <w:sz w:val="26"/>
          <w:szCs w:val="26"/>
          <w:lang w:val="en-US"/>
        </w:rPr>
        <w:t>26</w:t>
      </w:r>
      <w:r w:rsidR="00C46F8A" w:rsidRPr="001B6C1F">
        <w:rPr>
          <w:sz w:val="26"/>
          <w:szCs w:val="26"/>
        </w:rPr>
        <w:t>.</w:t>
      </w:r>
      <w:r w:rsidR="007A44C0" w:rsidRPr="001B6C1F">
        <w:rPr>
          <w:sz w:val="26"/>
          <w:szCs w:val="26"/>
        </w:rPr>
        <w:t>10</w:t>
      </w:r>
      <w:r w:rsidR="00854C12" w:rsidRPr="001B6C1F">
        <w:rPr>
          <w:sz w:val="26"/>
          <w:szCs w:val="26"/>
        </w:rPr>
        <w:t>.2015</w:t>
      </w:r>
      <w:r w:rsidRPr="001B6C1F">
        <w:rPr>
          <w:sz w:val="26"/>
          <w:szCs w:val="26"/>
        </w:rPr>
        <w:t xml:space="preserve">г. </w:t>
      </w:r>
      <w:r w:rsidR="003A1B03" w:rsidRPr="001B6C1F">
        <w:rPr>
          <w:sz w:val="26"/>
          <w:szCs w:val="26"/>
        </w:rPr>
        <w:t xml:space="preserve">в </w:t>
      </w:r>
      <w:r w:rsidR="00E657AF" w:rsidRPr="001B6C1F">
        <w:rPr>
          <w:sz w:val="26"/>
          <w:szCs w:val="26"/>
          <w:lang w:val="en-US"/>
        </w:rPr>
        <w:t>1</w:t>
      </w:r>
      <w:r w:rsidR="004F590E" w:rsidRPr="001B6C1F">
        <w:rPr>
          <w:sz w:val="26"/>
          <w:szCs w:val="26"/>
        </w:rPr>
        <w:t>8</w:t>
      </w:r>
      <w:r w:rsidR="00985560" w:rsidRPr="001B6C1F">
        <w:rPr>
          <w:sz w:val="26"/>
          <w:szCs w:val="26"/>
          <w:lang w:val="en-US"/>
        </w:rPr>
        <w:t>.</w:t>
      </w:r>
      <w:r w:rsidR="00985560" w:rsidRPr="001B6C1F">
        <w:rPr>
          <w:sz w:val="26"/>
          <w:szCs w:val="26"/>
        </w:rPr>
        <w:t>1</w:t>
      </w:r>
      <w:r w:rsidR="00F81868" w:rsidRPr="001B6C1F">
        <w:rPr>
          <w:sz w:val="26"/>
          <w:szCs w:val="26"/>
          <w:lang w:val="en-US"/>
        </w:rPr>
        <w:t>0</w:t>
      </w:r>
      <w:r w:rsidR="003A1B03" w:rsidRPr="001B6C1F">
        <w:rPr>
          <w:sz w:val="26"/>
          <w:szCs w:val="26"/>
          <w:lang w:val="en-US"/>
        </w:rPr>
        <w:t xml:space="preserve"> </w:t>
      </w:r>
      <w:r w:rsidR="00736557" w:rsidRPr="001B6C1F">
        <w:rPr>
          <w:sz w:val="26"/>
          <w:szCs w:val="26"/>
        </w:rPr>
        <w:t>ч</w:t>
      </w:r>
      <w:r w:rsidR="005E77C2" w:rsidRPr="001B6C1F">
        <w:rPr>
          <w:sz w:val="26"/>
          <w:szCs w:val="26"/>
        </w:rPr>
        <w:t xml:space="preserve">аса </w:t>
      </w:r>
      <w:r w:rsidRPr="001B6C1F">
        <w:rPr>
          <w:sz w:val="26"/>
          <w:szCs w:val="26"/>
        </w:rPr>
        <w:t>Общинск</w:t>
      </w:r>
      <w:r w:rsidR="006058DB" w:rsidRPr="001B6C1F">
        <w:rPr>
          <w:sz w:val="26"/>
          <w:szCs w:val="26"/>
        </w:rPr>
        <w:t>ата избирателна комисия - Левски</w:t>
      </w:r>
      <w:r w:rsidRPr="001B6C1F">
        <w:rPr>
          <w:sz w:val="26"/>
          <w:szCs w:val="26"/>
        </w:rPr>
        <w:t xml:space="preserve"> се събра на редовно заседание в състав:</w:t>
      </w:r>
    </w:p>
    <w:p w:rsidR="00DF4AE7" w:rsidRPr="001B6C1F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en-US"/>
        </w:rPr>
      </w:pPr>
    </w:p>
    <w:p w:rsidR="00C92A1D" w:rsidRPr="001B6C1F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6"/>
          <w:szCs w:val="26"/>
        </w:rPr>
      </w:pPr>
      <w:r w:rsidRPr="001B6C1F">
        <w:rPr>
          <w:b/>
          <w:bCs/>
          <w:color w:val="000000" w:themeColor="text1"/>
          <w:spacing w:val="-10"/>
          <w:sz w:val="26"/>
          <w:szCs w:val="26"/>
        </w:rPr>
        <w:t>ПРЕДСЕДАТЕЛ:</w:t>
      </w:r>
    </w:p>
    <w:p w:rsidR="006058DB" w:rsidRPr="001B6C1F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6"/>
          <w:szCs w:val="26"/>
        </w:rPr>
      </w:pPr>
      <w:r w:rsidRPr="001B6C1F">
        <w:rPr>
          <w:bCs/>
          <w:color w:val="000000" w:themeColor="text1"/>
          <w:spacing w:val="-10"/>
          <w:sz w:val="26"/>
          <w:szCs w:val="26"/>
        </w:rPr>
        <w:t>Надя Йорданова Георгиева</w:t>
      </w:r>
    </w:p>
    <w:p w:rsidR="00C92A1D" w:rsidRPr="001B6C1F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6"/>
          <w:szCs w:val="26"/>
        </w:rPr>
      </w:pPr>
      <w:r w:rsidRPr="001B6C1F">
        <w:rPr>
          <w:b/>
          <w:bCs/>
          <w:color w:val="000000" w:themeColor="text1"/>
          <w:spacing w:val="-8"/>
          <w:sz w:val="26"/>
          <w:szCs w:val="26"/>
        </w:rPr>
        <w:t>ЗАМ. ПРЕДСЕДАТЕЛ</w:t>
      </w:r>
      <w:r w:rsidR="00854C12" w:rsidRPr="001B6C1F">
        <w:rPr>
          <w:b/>
          <w:bCs/>
          <w:color w:val="000000" w:themeColor="text1"/>
          <w:spacing w:val="-8"/>
          <w:sz w:val="26"/>
          <w:szCs w:val="26"/>
        </w:rPr>
        <w:t>:</w:t>
      </w:r>
    </w:p>
    <w:p w:rsidR="00C92A1D" w:rsidRPr="001B6C1F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Георги Кръстев Угринов  </w:t>
      </w:r>
      <w:r w:rsidR="007A44C0" w:rsidRPr="001B6C1F">
        <w:rPr>
          <w:color w:val="000000" w:themeColor="text1"/>
          <w:sz w:val="26"/>
          <w:szCs w:val="26"/>
        </w:rPr>
        <w:t xml:space="preserve">       </w:t>
      </w:r>
      <w:r w:rsidR="00C92A1D" w:rsidRPr="001B6C1F">
        <w:rPr>
          <w:b/>
          <w:bCs/>
          <w:color w:val="000000" w:themeColor="text1"/>
          <w:sz w:val="26"/>
          <w:szCs w:val="26"/>
        </w:rPr>
        <w:t>СЕКРЕТАР:</w:t>
      </w:r>
    </w:p>
    <w:p w:rsidR="00C92A1D" w:rsidRPr="001B6C1F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6"/>
          <w:szCs w:val="26"/>
          <w:highlight w:val="yellow"/>
        </w:rPr>
      </w:pPr>
      <w:r w:rsidRPr="001B6C1F">
        <w:rPr>
          <w:color w:val="000000" w:themeColor="text1"/>
          <w:sz w:val="26"/>
          <w:szCs w:val="26"/>
        </w:rPr>
        <w:t xml:space="preserve">Тошко Кирилов </w:t>
      </w:r>
      <w:r w:rsidR="0029465D" w:rsidRPr="001B6C1F">
        <w:rPr>
          <w:color w:val="000000" w:themeColor="text1"/>
          <w:sz w:val="26"/>
          <w:szCs w:val="26"/>
        </w:rPr>
        <w:t xml:space="preserve">Янев  </w:t>
      </w:r>
      <w:r w:rsidR="0029465D" w:rsidRPr="001B6C1F">
        <w:rPr>
          <w:color w:val="000000" w:themeColor="text1"/>
          <w:sz w:val="26"/>
          <w:szCs w:val="26"/>
        </w:rPr>
        <w:tab/>
      </w:r>
    </w:p>
    <w:p w:rsidR="00C92A1D" w:rsidRPr="001B6C1F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6"/>
          <w:szCs w:val="26"/>
        </w:rPr>
      </w:pPr>
      <w:r w:rsidRPr="001B6C1F">
        <w:rPr>
          <w:b/>
          <w:bCs/>
          <w:color w:val="000000" w:themeColor="text1"/>
          <w:sz w:val="26"/>
          <w:szCs w:val="26"/>
        </w:rPr>
        <w:t>И ЧЛЕНОВЕ:</w:t>
      </w:r>
    </w:p>
    <w:p w:rsidR="0029465D" w:rsidRPr="001B6C1F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Илиана Миткова Спасова-Димитрова </w:t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Илка Петрова Динчева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Петя Николаева Симеонова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Мелиха Феимова Зенолова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Николай Ненов Христов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Елмира Дианова Минчева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Илиян Младенов Иванов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Георги Димитров</w:t>
      </w:r>
      <w:r w:rsidRPr="001B6C1F">
        <w:rPr>
          <w:color w:val="000000" w:themeColor="text1"/>
          <w:sz w:val="26"/>
          <w:szCs w:val="26"/>
        </w:rPr>
        <w:tab/>
        <w:t>Върбанов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29465D">
      <w:pPr>
        <w:jc w:val="both"/>
        <w:rPr>
          <w:color w:val="000000" w:themeColor="text1"/>
          <w:sz w:val="26"/>
          <w:szCs w:val="26"/>
        </w:rPr>
      </w:pPr>
    </w:p>
    <w:p w:rsidR="00C92A1D" w:rsidRPr="001B6C1F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pacing w:val="-3"/>
          <w:sz w:val="26"/>
          <w:szCs w:val="26"/>
        </w:rPr>
        <w:t xml:space="preserve">Присъстват </w:t>
      </w:r>
      <w:r w:rsidR="00F95DA1" w:rsidRPr="001B6C1F">
        <w:rPr>
          <w:color w:val="000000" w:themeColor="text1"/>
          <w:spacing w:val="-3"/>
          <w:sz w:val="26"/>
          <w:szCs w:val="26"/>
          <w:lang w:val="en-US"/>
        </w:rPr>
        <w:t>1</w:t>
      </w:r>
      <w:r w:rsidR="00F95DA1" w:rsidRPr="001B6C1F">
        <w:rPr>
          <w:color w:val="000000" w:themeColor="text1"/>
          <w:spacing w:val="-3"/>
          <w:sz w:val="26"/>
          <w:szCs w:val="26"/>
        </w:rPr>
        <w:t>1</w:t>
      </w:r>
      <w:r w:rsidR="00895DA1" w:rsidRPr="001B6C1F">
        <w:rPr>
          <w:color w:val="000000" w:themeColor="text1"/>
          <w:spacing w:val="-3"/>
          <w:sz w:val="26"/>
          <w:szCs w:val="26"/>
        </w:rPr>
        <w:t xml:space="preserve"> членове </w:t>
      </w:r>
      <w:r w:rsidR="00186BCD" w:rsidRPr="001B6C1F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1B6C1F">
        <w:rPr>
          <w:color w:val="000000" w:themeColor="text1"/>
          <w:spacing w:val="-3"/>
          <w:sz w:val="26"/>
          <w:szCs w:val="26"/>
        </w:rPr>
        <w:t>на</w:t>
      </w:r>
      <w:r w:rsidR="00186BCD" w:rsidRPr="001B6C1F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1B6C1F">
        <w:rPr>
          <w:color w:val="000000" w:themeColor="text1"/>
          <w:spacing w:val="-3"/>
          <w:sz w:val="26"/>
          <w:szCs w:val="26"/>
        </w:rPr>
        <w:t xml:space="preserve"> ОИК </w:t>
      </w:r>
      <w:r w:rsidR="00186BCD" w:rsidRPr="001B6C1F">
        <w:rPr>
          <w:color w:val="000000" w:themeColor="text1"/>
          <w:spacing w:val="-3"/>
          <w:sz w:val="26"/>
          <w:szCs w:val="26"/>
        </w:rPr>
        <w:t>–</w:t>
      </w:r>
      <w:r w:rsidR="006058DB" w:rsidRPr="001B6C1F">
        <w:rPr>
          <w:color w:val="000000" w:themeColor="text1"/>
          <w:spacing w:val="-3"/>
          <w:sz w:val="26"/>
          <w:szCs w:val="26"/>
        </w:rPr>
        <w:t xml:space="preserve"> </w:t>
      </w:r>
      <w:r w:rsidR="00F66509" w:rsidRPr="001B6C1F">
        <w:rPr>
          <w:color w:val="000000" w:themeColor="text1"/>
          <w:spacing w:val="-3"/>
          <w:sz w:val="26"/>
          <w:szCs w:val="26"/>
        </w:rPr>
        <w:t>Левски</w:t>
      </w:r>
      <w:r w:rsidR="00C92A1D" w:rsidRPr="001B6C1F">
        <w:rPr>
          <w:color w:val="000000" w:themeColor="text1"/>
          <w:spacing w:val="-3"/>
          <w:sz w:val="26"/>
          <w:szCs w:val="26"/>
        </w:rPr>
        <w:t xml:space="preserve">. Комисията има необходимия </w:t>
      </w:r>
      <w:r w:rsidR="00C92A1D" w:rsidRPr="001B6C1F">
        <w:rPr>
          <w:color w:val="000000" w:themeColor="text1"/>
          <w:spacing w:val="-4"/>
          <w:sz w:val="26"/>
          <w:szCs w:val="26"/>
        </w:rPr>
        <w:t xml:space="preserve">кворум за вземане на решения съгласно чл. 85, ал. 3 от Изборния кодекс (ИК). Решенията се вземат при </w:t>
      </w:r>
      <w:r w:rsidRPr="001B6C1F">
        <w:rPr>
          <w:color w:val="000000" w:themeColor="text1"/>
          <w:sz w:val="26"/>
          <w:szCs w:val="26"/>
        </w:rPr>
        <w:t xml:space="preserve">квалифицирано мнозинство от </w:t>
      </w:r>
      <w:r w:rsidR="00F95DA1" w:rsidRPr="001B6C1F">
        <w:rPr>
          <w:color w:val="000000" w:themeColor="text1"/>
          <w:sz w:val="26"/>
          <w:szCs w:val="26"/>
        </w:rPr>
        <w:t>8</w:t>
      </w:r>
      <w:r w:rsidR="00C92A1D" w:rsidRPr="001B6C1F">
        <w:rPr>
          <w:color w:val="000000" w:themeColor="text1"/>
          <w:sz w:val="26"/>
          <w:szCs w:val="26"/>
        </w:rPr>
        <w:t xml:space="preserve"> гласа.</w:t>
      </w:r>
    </w:p>
    <w:p w:rsidR="006058DB" w:rsidRPr="001B6C1F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</w:p>
    <w:p w:rsidR="00C92A1D" w:rsidRPr="001B6C1F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Председателят предложи проект за дневен ред на днешното заседание:</w:t>
      </w:r>
    </w:p>
    <w:p w:rsidR="00784F6E" w:rsidRPr="001B6C1F" w:rsidRDefault="00993801" w:rsidP="00784F6E">
      <w:pPr>
        <w:spacing w:before="100" w:beforeAutospacing="1" w:after="100" w:afterAutospacing="1"/>
        <w:rPr>
          <w:b/>
          <w:sz w:val="26"/>
          <w:szCs w:val="26"/>
        </w:rPr>
      </w:pPr>
      <w:r w:rsidRPr="001B6C1F">
        <w:rPr>
          <w:sz w:val="26"/>
          <w:szCs w:val="26"/>
        </w:rPr>
        <w:t>1.ОБЯВЯВА</w:t>
      </w:r>
      <w:r w:rsidR="00AA5B7F">
        <w:rPr>
          <w:sz w:val="26"/>
          <w:szCs w:val="26"/>
        </w:rPr>
        <w:t>НЕ</w:t>
      </w:r>
      <w:r w:rsidRPr="001B6C1F">
        <w:rPr>
          <w:sz w:val="26"/>
          <w:szCs w:val="26"/>
        </w:rPr>
        <w:t xml:space="preserve"> ЗА ИЗБРАН </w:t>
      </w:r>
      <w:r w:rsidR="00784F6E" w:rsidRPr="001B6C1F">
        <w:rPr>
          <w:sz w:val="26"/>
          <w:szCs w:val="26"/>
        </w:rPr>
        <w:t xml:space="preserve">за  </w:t>
      </w:r>
      <w:r w:rsidR="00784F6E" w:rsidRPr="001B6C1F">
        <w:rPr>
          <w:b/>
          <w:sz w:val="26"/>
          <w:szCs w:val="26"/>
        </w:rPr>
        <w:t>КМЕТ НА КМЕТСТВО Аспарухово, ОБЩИНА  Левски</w:t>
      </w:r>
    </w:p>
    <w:p w:rsidR="009E49C1" w:rsidRPr="001B6C1F" w:rsidRDefault="00993801" w:rsidP="009E49C1">
      <w:pPr>
        <w:spacing w:before="100" w:beforeAutospacing="1" w:after="100" w:afterAutospacing="1"/>
        <w:rPr>
          <w:b/>
          <w:sz w:val="26"/>
          <w:szCs w:val="26"/>
        </w:rPr>
      </w:pPr>
      <w:r w:rsidRPr="001B6C1F">
        <w:rPr>
          <w:sz w:val="26"/>
          <w:szCs w:val="26"/>
        </w:rPr>
        <w:t>2.</w:t>
      </w:r>
      <w:r w:rsidR="009E49C1" w:rsidRPr="001B6C1F">
        <w:rPr>
          <w:sz w:val="26"/>
          <w:szCs w:val="26"/>
        </w:rPr>
        <w:t xml:space="preserve"> </w:t>
      </w:r>
      <w:r w:rsidRPr="001B6C1F">
        <w:rPr>
          <w:sz w:val="26"/>
          <w:szCs w:val="26"/>
        </w:rPr>
        <w:t>ОБЯВЯВА</w:t>
      </w:r>
      <w:r w:rsidR="00AA5B7F">
        <w:rPr>
          <w:sz w:val="26"/>
          <w:szCs w:val="26"/>
        </w:rPr>
        <w:t>НЕ</w:t>
      </w:r>
      <w:r w:rsidRPr="001B6C1F">
        <w:rPr>
          <w:sz w:val="26"/>
          <w:szCs w:val="26"/>
        </w:rPr>
        <w:t xml:space="preserve"> ЗА ИЗБРАН </w:t>
      </w:r>
      <w:r w:rsidR="009E49C1" w:rsidRPr="001B6C1F">
        <w:rPr>
          <w:b/>
          <w:sz w:val="26"/>
          <w:szCs w:val="26"/>
        </w:rPr>
        <w:t>КМЕТ НА КМЕТСТВО Българене, ОБЩИНА  Левски</w:t>
      </w:r>
    </w:p>
    <w:p w:rsidR="00CD50AE" w:rsidRPr="001B6C1F" w:rsidRDefault="00993801" w:rsidP="00CD50AE">
      <w:pPr>
        <w:spacing w:before="100" w:beforeAutospacing="1" w:after="100" w:afterAutospacing="1"/>
        <w:rPr>
          <w:b/>
          <w:sz w:val="26"/>
          <w:szCs w:val="26"/>
        </w:rPr>
      </w:pPr>
      <w:r w:rsidRPr="001B6C1F">
        <w:rPr>
          <w:sz w:val="26"/>
          <w:szCs w:val="26"/>
        </w:rPr>
        <w:t>3.ОБЯВЯВА</w:t>
      </w:r>
      <w:r w:rsidR="00AA5B7F">
        <w:rPr>
          <w:sz w:val="26"/>
          <w:szCs w:val="26"/>
        </w:rPr>
        <w:t>НЕ</w:t>
      </w:r>
      <w:r w:rsidRPr="001B6C1F">
        <w:rPr>
          <w:sz w:val="26"/>
          <w:szCs w:val="26"/>
        </w:rPr>
        <w:t xml:space="preserve"> ЗА ИЗБРАН </w:t>
      </w:r>
      <w:r w:rsidR="00CD50AE" w:rsidRPr="001B6C1F">
        <w:rPr>
          <w:b/>
          <w:sz w:val="26"/>
          <w:szCs w:val="26"/>
        </w:rPr>
        <w:t>КМЕТ НА КМЕТСТВО Градище, ОБЩИНА  Левски</w:t>
      </w:r>
    </w:p>
    <w:p w:rsidR="00993801" w:rsidRPr="001B6C1F" w:rsidRDefault="00993801" w:rsidP="00993801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>4. ОБЯВЯВА</w:t>
      </w:r>
      <w:r w:rsidR="00AA5B7F">
        <w:rPr>
          <w:sz w:val="26"/>
          <w:szCs w:val="26"/>
        </w:rPr>
        <w:t>НЕ</w:t>
      </w:r>
      <w:r w:rsidRPr="001B6C1F">
        <w:rPr>
          <w:sz w:val="26"/>
          <w:szCs w:val="26"/>
        </w:rPr>
        <w:t xml:space="preserve"> ЗА ИЗБРАН ЗА </w:t>
      </w:r>
      <w:r w:rsidRPr="001B6C1F">
        <w:rPr>
          <w:b/>
          <w:sz w:val="26"/>
          <w:szCs w:val="26"/>
        </w:rPr>
        <w:t>КМЕТ НА КМЕТСТВО Козар Белене, ОБЩИНА  Левски</w:t>
      </w:r>
      <w:r w:rsidRPr="001B6C1F">
        <w:rPr>
          <w:sz w:val="26"/>
          <w:szCs w:val="26"/>
        </w:rPr>
        <w:t>, на първи тур</w:t>
      </w:r>
    </w:p>
    <w:p w:rsidR="00993801" w:rsidRPr="001B6C1F" w:rsidRDefault="00993801" w:rsidP="00993801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>5. ОБЯВЯВА</w:t>
      </w:r>
      <w:r w:rsidR="00AA5B7F">
        <w:rPr>
          <w:sz w:val="26"/>
          <w:szCs w:val="26"/>
        </w:rPr>
        <w:t>НЕ</w:t>
      </w:r>
      <w:r w:rsidRPr="001B6C1F">
        <w:rPr>
          <w:sz w:val="26"/>
          <w:szCs w:val="26"/>
        </w:rPr>
        <w:t xml:space="preserve"> ЗА ИЗБРАН ЗА </w:t>
      </w:r>
      <w:r w:rsidRPr="001B6C1F">
        <w:rPr>
          <w:b/>
          <w:sz w:val="26"/>
          <w:szCs w:val="26"/>
        </w:rPr>
        <w:t>КМЕТ НА КМЕТСТВО Малчика, ОБЩИНА  Левски</w:t>
      </w:r>
      <w:r w:rsidRPr="001B6C1F">
        <w:rPr>
          <w:sz w:val="26"/>
          <w:szCs w:val="26"/>
        </w:rPr>
        <w:t>, на първи тур</w:t>
      </w:r>
    </w:p>
    <w:p w:rsidR="00993801" w:rsidRPr="001B6C1F" w:rsidRDefault="00993801" w:rsidP="00993801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>6. ОБЯВЯВА</w:t>
      </w:r>
      <w:r w:rsidR="00AA5B7F">
        <w:rPr>
          <w:sz w:val="26"/>
          <w:szCs w:val="26"/>
        </w:rPr>
        <w:t>НЕ</w:t>
      </w:r>
      <w:bookmarkStart w:id="0" w:name="_GoBack"/>
      <w:bookmarkEnd w:id="0"/>
      <w:r w:rsidRPr="001B6C1F">
        <w:rPr>
          <w:sz w:val="26"/>
          <w:szCs w:val="26"/>
        </w:rPr>
        <w:t xml:space="preserve"> ЗА ИЗБРАН ЗА </w:t>
      </w:r>
      <w:r w:rsidRPr="001B6C1F">
        <w:rPr>
          <w:b/>
          <w:sz w:val="26"/>
          <w:szCs w:val="26"/>
        </w:rPr>
        <w:t>КМЕТ НА КМЕТСТВО Обнова, ОБЩИНА  Левски</w:t>
      </w:r>
      <w:r w:rsidRPr="001B6C1F">
        <w:rPr>
          <w:sz w:val="26"/>
          <w:szCs w:val="26"/>
        </w:rPr>
        <w:t>, на първи тур</w:t>
      </w:r>
    </w:p>
    <w:p w:rsidR="00D00293" w:rsidRPr="001B6C1F" w:rsidRDefault="00D00293" w:rsidP="00D00293">
      <w:pPr>
        <w:pStyle w:val="a3"/>
        <w:jc w:val="both"/>
        <w:rPr>
          <w:sz w:val="26"/>
          <w:szCs w:val="26"/>
        </w:rPr>
      </w:pPr>
    </w:p>
    <w:p w:rsidR="006058DB" w:rsidRPr="001B6C1F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lastRenderedPageBreak/>
        <w:t>При проведеното поименно гласуване</w:t>
      </w:r>
      <w:r w:rsidR="007A44C0" w:rsidRPr="001B6C1F">
        <w:rPr>
          <w:color w:val="000000" w:themeColor="text1"/>
          <w:sz w:val="26"/>
          <w:szCs w:val="26"/>
        </w:rPr>
        <w:t xml:space="preserve"> за така предложеният дневен ред</w:t>
      </w:r>
      <w:r w:rsidRPr="001B6C1F">
        <w:rPr>
          <w:color w:val="000000" w:themeColor="text1"/>
          <w:sz w:val="26"/>
          <w:szCs w:val="26"/>
        </w:rPr>
        <w:t xml:space="preserve"> се достигна до следния резултат: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Надя Йорданова Георгиева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„ЗА“ 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 Кръстев Угринов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Тошко Кирилов Янев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Илиана </w:t>
      </w:r>
      <w:r w:rsidR="006058DB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Миткова Спасова-Димитрова </w:t>
      </w:r>
      <w:r w:rsidR="00921106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58DB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„ЗА“ 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Илка Петрова Динчева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465D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Петя Николаева Симеонова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Мелиха Феимова Зенолова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Николай Ненов Христов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1106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Елмира Дианова Минчева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Илиян Младенов Иванов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Георги Димитров Върбанов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6058DB">
      <w:pPr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 11  гласа „ЗА”</w:t>
      </w:r>
    </w:p>
    <w:p w:rsidR="006058DB" w:rsidRPr="001B6C1F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гласа „ПРОТИВ”,</w:t>
      </w:r>
    </w:p>
    <w:p w:rsidR="00784F6E" w:rsidRPr="001B6C1F" w:rsidRDefault="008F1763" w:rsidP="005B75D7">
      <w:pPr>
        <w:shd w:val="clear" w:color="auto" w:fill="FEFEFE"/>
        <w:ind w:firstLine="435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По т. 1 от дневния ред</w:t>
      </w:r>
    </w:p>
    <w:p w:rsidR="00784F6E" w:rsidRPr="00DD7993" w:rsidRDefault="00DD7993" w:rsidP="00784F6E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Председателят на ОИК- Левски представя резултатите от протокола на СИК № 151600015 и разпечатките от ИО, от проведените избори за общински съветници и кметове на 25.10.2015г. и предлага да бъде обявен за кмет на кметство Аспарухово.</w:t>
      </w:r>
    </w:p>
    <w:p w:rsidR="00784F6E" w:rsidRPr="001B6C1F" w:rsidRDefault="00784F6E" w:rsidP="00784F6E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Велислав Красимиров Христов</w:t>
      </w:r>
      <w:r w:rsidRPr="001B6C1F">
        <w:rPr>
          <w:sz w:val="26"/>
          <w:szCs w:val="26"/>
        </w:rPr>
        <w:t>,</w:t>
      </w:r>
      <w:r w:rsidRPr="001B6C1F">
        <w:rPr>
          <w:sz w:val="26"/>
          <w:szCs w:val="26"/>
          <w:lang w:val="en-US"/>
        </w:rPr>
        <w:t xml:space="preserve"> E</w:t>
      </w:r>
      <w:r w:rsidRPr="001B6C1F">
        <w:rPr>
          <w:sz w:val="26"/>
          <w:szCs w:val="26"/>
        </w:rPr>
        <w:t>ГН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>,</w:t>
      </w:r>
      <w:r w:rsidRPr="001B6C1F">
        <w:rPr>
          <w:sz w:val="26"/>
          <w:szCs w:val="26"/>
          <w:lang w:val="en-US"/>
        </w:rPr>
        <w:t xml:space="preserve"> </w:t>
      </w:r>
      <w:r w:rsidRPr="001B6C1F">
        <w:rPr>
          <w:sz w:val="26"/>
          <w:szCs w:val="26"/>
        </w:rPr>
        <w:t xml:space="preserve">  издигнат от ПП АБВ / АЛТЕРНАТИВА ЗА БЪЛГАРСКО ВЪЗРАЖДАНЕ/</w:t>
      </w:r>
    </w:p>
    <w:p w:rsidR="00784F6E" w:rsidRPr="001B6C1F" w:rsidRDefault="00784F6E" w:rsidP="00784F6E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получил </w:t>
      </w:r>
      <w:r w:rsidRPr="001B6C1F">
        <w:rPr>
          <w:b/>
          <w:bCs/>
          <w:sz w:val="26"/>
          <w:szCs w:val="26"/>
        </w:rPr>
        <w:t>157</w:t>
      </w:r>
      <w:r w:rsidRPr="001B6C1F">
        <w:rPr>
          <w:sz w:val="26"/>
          <w:szCs w:val="26"/>
        </w:rPr>
        <w:t xml:space="preserve"> (сто петдесет и седем) действителни гласове.</w:t>
      </w:r>
    </w:p>
    <w:p w:rsidR="00AB11C1" w:rsidRPr="001B6C1F" w:rsidRDefault="004E6EA4" w:rsidP="003920EE">
      <w:pPr>
        <w:pStyle w:val="a3"/>
        <w:rPr>
          <w:sz w:val="26"/>
          <w:szCs w:val="26"/>
        </w:rPr>
      </w:pPr>
      <w:r w:rsidRPr="001B6C1F">
        <w:rPr>
          <w:sz w:val="26"/>
          <w:szCs w:val="26"/>
        </w:rPr>
        <w:t xml:space="preserve">   </w:t>
      </w:r>
      <w:r w:rsidR="00AB11C1" w:rsidRPr="001B6C1F">
        <w:rPr>
          <w:sz w:val="26"/>
          <w:szCs w:val="26"/>
        </w:rPr>
        <w:t>При проведеното поименно гласуване се достигна до следния резултат: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Надя Йорданова Георгиева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 xml:space="preserve">„ЗА“ 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Георги Кръстев Угринов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Тошко Кирилов Янев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Илиана Миткова Спасова-Димитрова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 xml:space="preserve">„ЗА“ 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Илка Петрова Динчева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Петя Николаева Симеонова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Мелиха Феимова Зенолова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Николай Ненов Христов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Елмира Дианова Минчева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Илиян Младенов Иванов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Георги Димитров Върбанов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AB11C1" w:rsidRPr="001B6C1F" w:rsidRDefault="00AB11C1" w:rsidP="00AB11C1">
      <w:pPr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 11  гласа „ЗА”</w:t>
      </w:r>
    </w:p>
    <w:p w:rsidR="00884842" w:rsidRPr="001B6C1F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гласа „ПРОТИВ”,</w:t>
      </w:r>
      <w:r w:rsidR="00884842" w:rsidRPr="001B6C1F">
        <w:rPr>
          <w:color w:val="000000" w:themeColor="text1"/>
          <w:sz w:val="26"/>
          <w:szCs w:val="26"/>
        </w:rPr>
        <w:t xml:space="preserve"> </w:t>
      </w:r>
    </w:p>
    <w:p w:rsidR="005B75D7" w:rsidRDefault="005B75D7" w:rsidP="00662BF9">
      <w:pPr>
        <w:spacing w:before="100" w:beforeAutospacing="1" w:after="100" w:afterAutospacing="1"/>
        <w:rPr>
          <w:color w:val="000000" w:themeColor="text1"/>
          <w:sz w:val="26"/>
          <w:szCs w:val="26"/>
          <w:lang w:val="en-US"/>
        </w:rPr>
      </w:pPr>
    </w:p>
    <w:p w:rsidR="00DD7993" w:rsidRDefault="00E078DD" w:rsidP="005B75D7">
      <w:pPr>
        <w:spacing w:before="100" w:beforeAutospacing="1" w:after="100" w:afterAutospacing="1"/>
        <w:ind w:firstLine="435"/>
        <w:rPr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lastRenderedPageBreak/>
        <w:t>По т. 2 от дневния ред</w:t>
      </w:r>
      <w:r w:rsidR="00662BF9" w:rsidRPr="001B6C1F">
        <w:rPr>
          <w:sz w:val="26"/>
          <w:szCs w:val="26"/>
        </w:rPr>
        <w:t>. </w:t>
      </w:r>
    </w:p>
    <w:p w:rsidR="00DD7993" w:rsidRDefault="00DD7993" w:rsidP="00662BF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Председателят на ОИК- Левски представя резултатите от протокола на СИК № 151600019 и разпечатките от ИО, от проведените избори за общински съветници и кметове на 25.10.2015г. и предлага да бъде обявен за кмет на кметство Българене.</w:t>
      </w:r>
    </w:p>
    <w:p w:rsidR="00662BF9" w:rsidRPr="001B6C1F" w:rsidRDefault="00DD7993" w:rsidP="00662BF9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 xml:space="preserve"> </w:t>
      </w:r>
      <w:r w:rsidR="00662BF9" w:rsidRPr="001B6C1F">
        <w:rPr>
          <w:b/>
          <w:bCs/>
          <w:sz w:val="26"/>
          <w:szCs w:val="26"/>
        </w:rPr>
        <w:t>Симеонка Методиева Мусакова</w:t>
      </w:r>
      <w:r w:rsidR="00662BF9" w:rsidRPr="001B6C1F">
        <w:rPr>
          <w:sz w:val="26"/>
          <w:szCs w:val="26"/>
        </w:rPr>
        <w:t>,</w:t>
      </w:r>
      <w:r w:rsidR="00653A01">
        <w:rPr>
          <w:sz w:val="26"/>
          <w:szCs w:val="26"/>
          <w:lang w:val="en-US"/>
        </w:rPr>
        <w:t xml:space="preserve"> </w:t>
      </w:r>
      <w:r w:rsidR="00662BF9" w:rsidRPr="001B6C1F">
        <w:rPr>
          <w:sz w:val="26"/>
          <w:szCs w:val="26"/>
        </w:rPr>
        <w:t>с ЕГН</w:t>
      </w:r>
      <w:r w:rsidR="00653A01">
        <w:rPr>
          <w:sz w:val="26"/>
          <w:szCs w:val="26"/>
          <w:lang w:val="en-US"/>
        </w:rPr>
        <w:t>**********</w:t>
      </w:r>
      <w:r w:rsidR="00662BF9" w:rsidRPr="001B6C1F">
        <w:rPr>
          <w:sz w:val="26"/>
          <w:szCs w:val="26"/>
        </w:rPr>
        <w:t xml:space="preserve">издигнат от Коалиция „БЪДЕЩЕ”/ Реформаторски  блок и ВМРО – БНД/ получил </w:t>
      </w:r>
      <w:r w:rsidR="00662BF9" w:rsidRPr="001B6C1F">
        <w:rPr>
          <w:b/>
          <w:bCs/>
          <w:sz w:val="26"/>
          <w:szCs w:val="26"/>
        </w:rPr>
        <w:t>283</w:t>
      </w:r>
      <w:r w:rsidR="00662BF9" w:rsidRPr="001B6C1F">
        <w:rPr>
          <w:sz w:val="26"/>
          <w:szCs w:val="26"/>
        </w:rPr>
        <w:t xml:space="preserve"> (двеста осемдесет и три) действителни гласове.</w:t>
      </w:r>
    </w:p>
    <w:p w:rsidR="00E078DD" w:rsidRPr="001B6C1F" w:rsidRDefault="00E078DD" w:rsidP="00E078DD">
      <w:pPr>
        <w:pStyle w:val="a3"/>
        <w:rPr>
          <w:sz w:val="26"/>
          <w:szCs w:val="26"/>
        </w:rPr>
      </w:pPr>
      <w:r w:rsidRPr="001B6C1F">
        <w:rPr>
          <w:sz w:val="26"/>
          <w:szCs w:val="26"/>
        </w:rPr>
        <w:t>  При проведеното поименно гласуване се достигна до следния резултат: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Надя Йорданова Георгиева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Георги Кръстев Угринов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Тошко Кирилов Янев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Илиана Миткова Спасова-Димитрова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Илка Петрова Динчева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Петя Николаева Симеонова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Мелиха Феимова Зенолова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Николай Ненов Христов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Елмира Дианова Минчева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Илиян Младенов Иванов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720" w:firstLine="36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Георги Димитров Върбанов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 11  гласа „ЗА”</w:t>
      </w:r>
    </w:p>
    <w:p w:rsidR="00E078DD" w:rsidRPr="001B6C1F" w:rsidRDefault="00E078DD" w:rsidP="00E078DD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гласа „ПРОТИВ”,</w:t>
      </w:r>
      <w:r w:rsidRPr="001B6C1F">
        <w:rPr>
          <w:color w:val="000000" w:themeColor="text1"/>
          <w:sz w:val="26"/>
          <w:szCs w:val="26"/>
        </w:rPr>
        <w:t xml:space="preserve"> </w:t>
      </w:r>
    </w:p>
    <w:p w:rsidR="00662BF9" w:rsidRPr="001B6C1F" w:rsidRDefault="00662BF9" w:rsidP="005B75D7">
      <w:pPr>
        <w:spacing w:before="100" w:beforeAutospacing="1" w:after="100" w:afterAutospacing="1"/>
        <w:ind w:firstLine="435"/>
        <w:rPr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По т. 3,</w:t>
      </w:r>
      <w:r w:rsidR="00E078DD" w:rsidRPr="001B6C1F">
        <w:rPr>
          <w:color w:val="000000" w:themeColor="text1"/>
          <w:sz w:val="26"/>
          <w:szCs w:val="26"/>
        </w:rPr>
        <w:t xml:space="preserve"> от дневния ред</w:t>
      </w:r>
      <w:r w:rsidRPr="001B6C1F">
        <w:rPr>
          <w:sz w:val="26"/>
          <w:szCs w:val="26"/>
        </w:rPr>
        <w:t>3. </w:t>
      </w:r>
    </w:p>
    <w:p w:rsidR="00DD7993" w:rsidRDefault="00DD7993" w:rsidP="00662BF9">
      <w:pPr>
        <w:spacing w:before="100" w:beforeAutospacing="1" w:after="100" w:afterAutospacing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Председателят на ОИК- Левски представя резултатите от протокола на СИК № 151600021и  СИК № 151600022 и разпечатките от ИО, от проведените избори за общински съветници и кметове на 25.10.2015г. и предлага да бъде обявен за кмет на кметство Градище. </w:t>
      </w:r>
    </w:p>
    <w:p w:rsidR="00662BF9" w:rsidRPr="001B6C1F" w:rsidRDefault="00662BF9" w:rsidP="00662BF9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Стефан Георгиев Стефанов</w:t>
      </w:r>
      <w:r w:rsidRPr="001B6C1F">
        <w:rPr>
          <w:sz w:val="26"/>
          <w:szCs w:val="26"/>
        </w:rPr>
        <w:t>,</w:t>
      </w:r>
      <w:r w:rsidRPr="001B6C1F">
        <w:rPr>
          <w:sz w:val="26"/>
          <w:szCs w:val="26"/>
          <w:lang w:val="en-US"/>
        </w:rPr>
        <w:t xml:space="preserve"> </w:t>
      </w:r>
      <w:r w:rsidRPr="001B6C1F">
        <w:rPr>
          <w:sz w:val="26"/>
          <w:szCs w:val="26"/>
        </w:rPr>
        <w:t xml:space="preserve">ЕГН 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 xml:space="preserve">  издигнат от ПП Герб</w:t>
      </w:r>
    </w:p>
    <w:p w:rsidR="00662BF9" w:rsidRPr="001B6C1F" w:rsidRDefault="00662BF9" w:rsidP="00662BF9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получил </w:t>
      </w:r>
      <w:r w:rsidRPr="001B6C1F">
        <w:rPr>
          <w:b/>
          <w:bCs/>
          <w:sz w:val="26"/>
          <w:szCs w:val="26"/>
        </w:rPr>
        <w:t>374</w:t>
      </w:r>
      <w:r w:rsidRPr="001B6C1F">
        <w:rPr>
          <w:sz w:val="26"/>
          <w:szCs w:val="26"/>
        </w:rPr>
        <w:t xml:space="preserve"> (триста седемдесет и четири) действителни гласове.</w:t>
      </w:r>
    </w:p>
    <w:p w:rsidR="00E078DD" w:rsidRPr="001B6C1F" w:rsidRDefault="00E078DD" w:rsidP="00E078DD">
      <w:pPr>
        <w:pStyle w:val="a3"/>
        <w:rPr>
          <w:sz w:val="26"/>
          <w:szCs w:val="26"/>
        </w:rPr>
      </w:pPr>
      <w:r w:rsidRPr="001B6C1F">
        <w:rPr>
          <w:sz w:val="26"/>
          <w:szCs w:val="26"/>
        </w:rPr>
        <w:t>  При проведеното поименно гласуване се достигна до следния резултат: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Надя Йорданова Георгиева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Георги Кръстев Угринов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Тошко Кирилов Янев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Илиана Миткова Спасова-Димитрова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Илка Петрова Динчева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Петя Николаева Симеонова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Мелиха Феимова Зенолова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Николай Ненов Христов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Елмира Дианова Минчева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Илиян Младенов Иванов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ind w:left="720" w:firstLine="36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Георги Димитров Върбанов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E078DD" w:rsidRPr="001B6C1F" w:rsidRDefault="00E078DD" w:rsidP="00E078DD">
      <w:pPr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 11  гласа „ЗА”</w:t>
      </w:r>
    </w:p>
    <w:p w:rsidR="00E078DD" w:rsidRPr="001B6C1F" w:rsidRDefault="00E078DD" w:rsidP="00E078DD">
      <w:pPr>
        <w:pStyle w:val="ab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lastRenderedPageBreak/>
        <w:t>гласа „ПРОТИВ”,</w:t>
      </w:r>
      <w:r w:rsidRPr="001B6C1F">
        <w:rPr>
          <w:color w:val="000000" w:themeColor="text1"/>
          <w:sz w:val="26"/>
          <w:szCs w:val="26"/>
        </w:rPr>
        <w:t xml:space="preserve"> </w:t>
      </w:r>
    </w:p>
    <w:p w:rsidR="00662BF9" w:rsidRPr="001B6C1F" w:rsidRDefault="00662BF9" w:rsidP="005B75D7">
      <w:pPr>
        <w:spacing w:before="100" w:beforeAutospacing="1" w:after="100" w:afterAutospacing="1"/>
        <w:ind w:firstLine="435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По т. 4</w:t>
      </w:r>
      <w:r w:rsidR="00E078DD" w:rsidRPr="001B6C1F">
        <w:rPr>
          <w:color w:val="000000" w:themeColor="text1"/>
          <w:sz w:val="26"/>
          <w:szCs w:val="26"/>
        </w:rPr>
        <w:t xml:space="preserve"> от дневния ред</w:t>
      </w:r>
      <w:r w:rsidR="00BF681B">
        <w:rPr>
          <w:color w:val="000000" w:themeColor="text1"/>
          <w:sz w:val="26"/>
          <w:szCs w:val="26"/>
        </w:rPr>
        <w:t>.</w:t>
      </w:r>
    </w:p>
    <w:p w:rsidR="00BF681B" w:rsidRDefault="00BF681B" w:rsidP="00BF681B">
      <w:pPr>
        <w:spacing w:before="100" w:beforeAutospacing="1" w:after="100" w:afterAutospacing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Председателят на ОИК- Левски представя резултатите от протокола на СИК № 151600024 и разпечатките от ИО, от проведените избори за общински съветници и кметове на 25.10.2015г. и предлага да бъде обявен за кмет на кметство Козар Белене. </w:t>
      </w:r>
    </w:p>
    <w:p w:rsidR="00662BF9" w:rsidRPr="001B6C1F" w:rsidRDefault="00662BF9" w:rsidP="00662BF9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Илия Серафимов Ванков</w:t>
      </w:r>
      <w:r w:rsidRPr="001B6C1F">
        <w:rPr>
          <w:sz w:val="26"/>
          <w:szCs w:val="26"/>
        </w:rPr>
        <w:t>,</w:t>
      </w:r>
      <w:r w:rsidR="00653A01">
        <w:rPr>
          <w:sz w:val="26"/>
          <w:szCs w:val="26"/>
          <w:lang w:val="en-US"/>
        </w:rPr>
        <w:t xml:space="preserve"> </w:t>
      </w:r>
      <w:r w:rsidRPr="001B6C1F">
        <w:rPr>
          <w:sz w:val="26"/>
          <w:szCs w:val="26"/>
        </w:rPr>
        <w:t xml:space="preserve">с ЕГН 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 xml:space="preserve">  издигнат от Българска социалистическа партия  получил 338 (триста тридесет и осем ) действителни гласове.</w:t>
      </w:r>
    </w:p>
    <w:p w:rsidR="00662BF9" w:rsidRPr="001B6C1F" w:rsidRDefault="00662BF9" w:rsidP="00662BF9">
      <w:pPr>
        <w:pStyle w:val="a3"/>
        <w:rPr>
          <w:sz w:val="26"/>
          <w:szCs w:val="26"/>
        </w:rPr>
      </w:pPr>
      <w:r w:rsidRPr="001B6C1F">
        <w:rPr>
          <w:sz w:val="26"/>
          <w:szCs w:val="26"/>
        </w:rPr>
        <w:t xml:space="preserve"> При проведеното поименно гласуване се достигна до следния резултат: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Надя Йорданова Георгиева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Георги Кръстев Угринов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Тошко Кирилов Янев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Илиана Миткова Спасова-Димитрова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Илка Петрова Динчева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Петя Николаева Симеонова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Мелиха Феимова Зенолова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Николай Ненов Христов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Елмира Дианова Минчева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Илиян Младенов Иванов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720" w:firstLine="36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Георги Димитров Върбанов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 11  гласа „ЗА”</w:t>
      </w:r>
    </w:p>
    <w:p w:rsidR="00662BF9" w:rsidRPr="001B6C1F" w:rsidRDefault="00662BF9" w:rsidP="00662BF9">
      <w:pPr>
        <w:pStyle w:val="ab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гласа „ПРОТИВ”,</w:t>
      </w:r>
      <w:r w:rsidRPr="001B6C1F">
        <w:rPr>
          <w:color w:val="000000" w:themeColor="text1"/>
          <w:sz w:val="26"/>
          <w:szCs w:val="26"/>
        </w:rPr>
        <w:t xml:space="preserve"> </w:t>
      </w:r>
    </w:p>
    <w:p w:rsidR="00662BF9" w:rsidRPr="001B6C1F" w:rsidRDefault="00662BF9" w:rsidP="005B75D7">
      <w:pPr>
        <w:spacing w:before="100" w:beforeAutospacing="1" w:after="100" w:afterAutospacing="1"/>
        <w:ind w:firstLine="435"/>
        <w:rPr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По т. 5 </w:t>
      </w:r>
      <w:r w:rsidR="00E078DD" w:rsidRPr="001B6C1F">
        <w:rPr>
          <w:color w:val="000000" w:themeColor="text1"/>
          <w:sz w:val="26"/>
          <w:szCs w:val="26"/>
        </w:rPr>
        <w:t>от дневния ред</w:t>
      </w:r>
    </w:p>
    <w:p w:rsidR="005B75D7" w:rsidRDefault="00BF681B" w:rsidP="00662BF9">
      <w:pPr>
        <w:spacing w:before="100" w:beforeAutospacing="1" w:after="100" w:afterAutospacing="1"/>
        <w:rPr>
          <w:b/>
          <w:bCs/>
          <w:sz w:val="26"/>
          <w:szCs w:val="26"/>
          <w:lang w:val="en-US"/>
        </w:rPr>
      </w:pPr>
      <w:r>
        <w:rPr>
          <w:sz w:val="26"/>
          <w:szCs w:val="26"/>
        </w:rPr>
        <w:t xml:space="preserve">Председателят на ОИК- Левски представя резултатите от протокола на СИК № 151600025и  СИК № 151600026 и разпечатките от ИО, от проведените избори за общински съветници и кметове на 25.10.2015г. и предлага да бъде обявен за кмет на кметство Малчика. </w:t>
      </w:r>
      <w:r w:rsidR="005B75D7">
        <w:rPr>
          <w:b/>
          <w:bCs/>
          <w:sz w:val="26"/>
          <w:szCs w:val="26"/>
          <w:lang w:val="en-US"/>
        </w:rPr>
        <w:t xml:space="preserve"> </w:t>
      </w:r>
    </w:p>
    <w:p w:rsidR="00662BF9" w:rsidRPr="005B75D7" w:rsidRDefault="00662BF9" w:rsidP="00662BF9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1B6C1F">
        <w:rPr>
          <w:b/>
          <w:bCs/>
          <w:sz w:val="26"/>
          <w:szCs w:val="26"/>
        </w:rPr>
        <w:t xml:space="preserve">Мирослав Любенов Кунев </w:t>
      </w:r>
      <w:r w:rsidRPr="001B6C1F">
        <w:rPr>
          <w:sz w:val="26"/>
          <w:szCs w:val="26"/>
        </w:rPr>
        <w:t>,с ЕГН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 xml:space="preserve">  издигнат от КОАЛИЦИЯ ”БЪДЕЩЕ”/Реформаторски блок и ВМРО-БНД/  получил 463 (четиристотин шестдесет и три  ) действителни гласове.</w:t>
      </w:r>
    </w:p>
    <w:p w:rsidR="00662BF9" w:rsidRPr="001B6C1F" w:rsidRDefault="00662BF9" w:rsidP="00662BF9">
      <w:pPr>
        <w:pStyle w:val="a3"/>
        <w:rPr>
          <w:sz w:val="26"/>
          <w:szCs w:val="26"/>
        </w:rPr>
      </w:pPr>
      <w:r w:rsidRPr="001B6C1F">
        <w:rPr>
          <w:sz w:val="26"/>
          <w:szCs w:val="26"/>
        </w:rPr>
        <w:t>При проведеното поименно гласуване се достигна до следния резултат: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Надя Йорданова Георгиева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Георги Кръстев Угринов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Тошко Кирилов Янев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Илиана Миткова Спасова-Димитрова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Илка Петрова Динчева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Петя Николаева Симеонова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Мелиха Феимова Зенолова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Николай Ненов Христов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Елмира Дианова Минчева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lastRenderedPageBreak/>
        <w:t xml:space="preserve">Илиян Младенов Иванов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720" w:firstLine="36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Георги Димитров Върбанов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 11  гласа „ЗА”</w:t>
      </w:r>
    </w:p>
    <w:p w:rsidR="00662BF9" w:rsidRPr="001B6C1F" w:rsidRDefault="00662BF9" w:rsidP="00662BF9">
      <w:pPr>
        <w:pStyle w:val="ab"/>
        <w:numPr>
          <w:ilvl w:val="0"/>
          <w:numId w:val="4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гласа „ПРОТИВ”,</w:t>
      </w:r>
      <w:r w:rsidRPr="001B6C1F">
        <w:rPr>
          <w:color w:val="000000" w:themeColor="text1"/>
          <w:sz w:val="26"/>
          <w:szCs w:val="26"/>
        </w:rPr>
        <w:t xml:space="preserve"> </w:t>
      </w:r>
    </w:p>
    <w:p w:rsidR="00662BF9" w:rsidRPr="001B6C1F" w:rsidRDefault="00662BF9" w:rsidP="005B75D7">
      <w:pPr>
        <w:spacing w:before="100" w:beforeAutospacing="1" w:after="100" w:afterAutospacing="1"/>
        <w:ind w:firstLine="435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По т. 6 от дневния ред</w:t>
      </w:r>
    </w:p>
    <w:p w:rsidR="005B75D7" w:rsidRDefault="00BF681B" w:rsidP="00662BF9">
      <w:pPr>
        <w:spacing w:before="100" w:beforeAutospacing="1" w:after="100" w:afterAutospacing="1"/>
        <w:rPr>
          <w:b/>
          <w:bCs/>
          <w:sz w:val="26"/>
          <w:szCs w:val="26"/>
          <w:lang w:val="en-US"/>
        </w:rPr>
      </w:pPr>
      <w:r>
        <w:rPr>
          <w:sz w:val="26"/>
          <w:szCs w:val="26"/>
        </w:rPr>
        <w:t xml:space="preserve">Председателят на ОИК- Левски представя резултатите от протокола на СИК № 151600027,  СИК № 151600028 и СИК № 151600029 и разпечатките от ИО, от проведените избори за общински съветници и кметове на 25.10.2015г. и предлага да бъде обявен за кмет на кметство Обнова. </w:t>
      </w:r>
      <w:r w:rsidR="005B75D7">
        <w:rPr>
          <w:b/>
          <w:bCs/>
          <w:sz w:val="26"/>
          <w:szCs w:val="26"/>
          <w:lang w:val="en-US"/>
        </w:rPr>
        <w:t xml:space="preserve"> </w:t>
      </w:r>
    </w:p>
    <w:p w:rsidR="00662BF9" w:rsidRPr="005B75D7" w:rsidRDefault="00662BF9" w:rsidP="00662BF9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1B6C1F">
        <w:rPr>
          <w:b/>
          <w:bCs/>
          <w:sz w:val="26"/>
          <w:szCs w:val="26"/>
        </w:rPr>
        <w:t>Детелин Емилов Николов</w:t>
      </w:r>
      <w:r w:rsidRPr="001B6C1F">
        <w:rPr>
          <w:sz w:val="26"/>
          <w:szCs w:val="26"/>
        </w:rPr>
        <w:t xml:space="preserve">, с ЕГН 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>,  издигнат от ПП ГЕРБ  получил 957 (деветстотин петдесет и седем  ) действителни гласове.</w:t>
      </w:r>
    </w:p>
    <w:p w:rsidR="00662BF9" w:rsidRPr="001B6C1F" w:rsidRDefault="00662BF9" w:rsidP="00662BF9">
      <w:pPr>
        <w:pStyle w:val="a3"/>
        <w:rPr>
          <w:sz w:val="26"/>
          <w:szCs w:val="26"/>
        </w:rPr>
      </w:pPr>
      <w:r w:rsidRPr="001B6C1F">
        <w:rPr>
          <w:sz w:val="26"/>
          <w:szCs w:val="26"/>
        </w:rPr>
        <w:t>При проведеното поименно гласуване се достигна до следния резултат: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Надя Йорданова Георгиева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Георги Кръстев Угринов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Тошко Кирилов Янев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Илиана Миткова Спасова-Димитрова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 xml:space="preserve">„ЗА“ 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Илка Петрова Динчева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Петя Николаева Симеонова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Мелиха Феимова Зенолова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Николай Ненов Христов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Елмира Дианова Минчева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108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Илиян Младенов Иванов  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ind w:left="720" w:firstLine="360"/>
        <w:jc w:val="both"/>
        <w:rPr>
          <w:sz w:val="26"/>
          <w:szCs w:val="26"/>
        </w:rPr>
      </w:pPr>
      <w:r w:rsidRPr="001B6C1F">
        <w:rPr>
          <w:sz w:val="26"/>
          <w:szCs w:val="26"/>
        </w:rPr>
        <w:t>Георги Димитров Върбанов</w:t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</w:r>
      <w:r w:rsidRPr="001B6C1F">
        <w:rPr>
          <w:sz w:val="26"/>
          <w:szCs w:val="26"/>
        </w:rPr>
        <w:tab/>
        <w:t>„ЗА“</w:t>
      </w:r>
    </w:p>
    <w:p w:rsidR="00662BF9" w:rsidRPr="001B6C1F" w:rsidRDefault="00662BF9" w:rsidP="00662BF9">
      <w:pPr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 11  гласа „ЗА”</w:t>
      </w:r>
    </w:p>
    <w:p w:rsidR="00662BF9" w:rsidRPr="001B6C1F" w:rsidRDefault="00662BF9" w:rsidP="00662BF9">
      <w:pPr>
        <w:pStyle w:val="ab"/>
        <w:numPr>
          <w:ilvl w:val="0"/>
          <w:numId w:val="4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гласа „ПРОТИВ”,</w:t>
      </w:r>
      <w:r w:rsidRPr="001B6C1F">
        <w:rPr>
          <w:color w:val="000000" w:themeColor="text1"/>
          <w:sz w:val="26"/>
          <w:szCs w:val="26"/>
        </w:rPr>
        <w:t xml:space="preserve"> </w:t>
      </w:r>
    </w:p>
    <w:p w:rsidR="00784F6E" w:rsidRPr="001B6C1F" w:rsidRDefault="00784F6E" w:rsidP="00784F6E">
      <w:pPr>
        <w:spacing w:before="100" w:beforeAutospacing="1" w:after="100" w:afterAutospacing="1"/>
        <w:ind w:left="75"/>
        <w:rPr>
          <w:sz w:val="26"/>
          <w:szCs w:val="26"/>
        </w:rPr>
      </w:pPr>
      <w:r w:rsidRPr="001B6C1F">
        <w:rPr>
          <w:sz w:val="26"/>
          <w:szCs w:val="26"/>
        </w:rPr>
        <w:t>На основание чл. 452 от и чл.87 ал.1 т.26  от ИК  и въз основа на получените данни от протоколите на СИК</w:t>
      </w:r>
      <w:r w:rsidR="00BF681B">
        <w:rPr>
          <w:sz w:val="26"/>
          <w:szCs w:val="26"/>
        </w:rPr>
        <w:t xml:space="preserve"> и ИО</w:t>
      </w:r>
    </w:p>
    <w:p w:rsidR="00784F6E" w:rsidRPr="001B6C1F" w:rsidRDefault="00784F6E" w:rsidP="00784F6E">
      <w:pPr>
        <w:spacing w:before="100" w:beforeAutospacing="1" w:after="100" w:afterAutospacing="1"/>
        <w:jc w:val="center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Р Е Ш И :</w:t>
      </w:r>
    </w:p>
    <w:p w:rsidR="00784F6E" w:rsidRPr="001B6C1F" w:rsidRDefault="00784F6E" w:rsidP="00784F6E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> </w:t>
      </w:r>
      <w:r w:rsidR="00C20C55" w:rsidRPr="001B6C1F">
        <w:rPr>
          <w:sz w:val="26"/>
          <w:szCs w:val="26"/>
        </w:rPr>
        <w:t>1.</w:t>
      </w:r>
      <w:r w:rsidRPr="001B6C1F">
        <w:rPr>
          <w:sz w:val="26"/>
          <w:szCs w:val="26"/>
        </w:rPr>
        <w:t xml:space="preserve">ОБЯВЯВА ЗА ИЗБРАН ЗА </w:t>
      </w:r>
      <w:r w:rsidRPr="001B6C1F">
        <w:rPr>
          <w:b/>
          <w:sz w:val="26"/>
          <w:szCs w:val="26"/>
        </w:rPr>
        <w:t>КМЕТ НА КМЕТСТВО Аспарухово, ОБЩИНА  Левски</w:t>
      </w:r>
      <w:r w:rsidRPr="001B6C1F">
        <w:rPr>
          <w:sz w:val="26"/>
          <w:szCs w:val="26"/>
        </w:rPr>
        <w:t>, на първи тур</w:t>
      </w:r>
    </w:p>
    <w:p w:rsidR="00784F6E" w:rsidRPr="001B6C1F" w:rsidRDefault="00784F6E" w:rsidP="00784F6E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Велислав Красимиров Христов</w:t>
      </w:r>
      <w:r w:rsidRPr="001B6C1F">
        <w:rPr>
          <w:sz w:val="26"/>
          <w:szCs w:val="26"/>
        </w:rPr>
        <w:t>,</w:t>
      </w:r>
      <w:r w:rsidRPr="001B6C1F">
        <w:rPr>
          <w:sz w:val="26"/>
          <w:szCs w:val="26"/>
          <w:lang w:val="en-US"/>
        </w:rPr>
        <w:t xml:space="preserve"> E</w:t>
      </w:r>
      <w:r w:rsidRPr="001B6C1F">
        <w:rPr>
          <w:sz w:val="26"/>
          <w:szCs w:val="26"/>
        </w:rPr>
        <w:t xml:space="preserve">ГН 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>,</w:t>
      </w:r>
      <w:r w:rsidRPr="001B6C1F">
        <w:rPr>
          <w:sz w:val="26"/>
          <w:szCs w:val="26"/>
          <w:lang w:val="en-US"/>
        </w:rPr>
        <w:t xml:space="preserve"> </w:t>
      </w:r>
      <w:r w:rsidRPr="001B6C1F">
        <w:rPr>
          <w:sz w:val="26"/>
          <w:szCs w:val="26"/>
        </w:rPr>
        <w:t xml:space="preserve">  издигнат от ПП АБВ / АЛТЕРНАТИВА ЗА БЪЛГАРСКО ВЪЗРАЖДАНЕ/</w:t>
      </w:r>
    </w:p>
    <w:p w:rsidR="009E49C1" w:rsidRPr="001B6C1F" w:rsidRDefault="00784F6E" w:rsidP="009E49C1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получил </w:t>
      </w:r>
      <w:r w:rsidRPr="001B6C1F">
        <w:rPr>
          <w:b/>
          <w:bCs/>
          <w:sz w:val="26"/>
          <w:szCs w:val="26"/>
        </w:rPr>
        <w:t>157</w:t>
      </w:r>
      <w:r w:rsidRPr="001B6C1F">
        <w:rPr>
          <w:sz w:val="26"/>
          <w:szCs w:val="26"/>
        </w:rPr>
        <w:t xml:space="preserve"> (сто петдесет и седем) действителни гласове.</w:t>
      </w:r>
      <w:r w:rsidR="009E49C1" w:rsidRPr="001B6C1F">
        <w:rPr>
          <w:sz w:val="26"/>
          <w:szCs w:val="26"/>
        </w:rPr>
        <w:t xml:space="preserve"> </w:t>
      </w:r>
    </w:p>
    <w:p w:rsidR="009E49C1" w:rsidRPr="001B6C1F" w:rsidRDefault="009E49C1" w:rsidP="009E49C1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2. ОБЯВЯВА ЗА ИЗБРАН ЗА </w:t>
      </w:r>
      <w:r w:rsidRPr="001B6C1F">
        <w:rPr>
          <w:b/>
          <w:sz w:val="26"/>
          <w:szCs w:val="26"/>
        </w:rPr>
        <w:t>КМЕТ НА КМЕТСТВО Българене, ОБЩИНА  Левски</w:t>
      </w:r>
      <w:r w:rsidRPr="001B6C1F">
        <w:rPr>
          <w:sz w:val="26"/>
          <w:szCs w:val="26"/>
        </w:rPr>
        <w:t>, на първи тур</w:t>
      </w:r>
    </w:p>
    <w:p w:rsidR="009E49C1" w:rsidRPr="001B6C1F" w:rsidRDefault="009E49C1" w:rsidP="009E49C1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Симеонка Методиева Мусакова</w:t>
      </w:r>
      <w:r w:rsidR="00653A01">
        <w:rPr>
          <w:sz w:val="26"/>
          <w:szCs w:val="26"/>
        </w:rPr>
        <w:t>,</w:t>
      </w:r>
      <w:r w:rsidR="00653A01">
        <w:rPr>
          <w:sz w:val="26"/>
          <w:szCs w:val="26"/>
          <w:lang w:val="en-US"/>
        </w:rPr>
        <w:t xml:space="preserve"> </w:t>
      </w:r>
      <w:r w:rsidR="00653A01">
        <w:rPr>
          <w:sz w:val="26"/>
          <w:szCs w:val="26"/>
        </w:rPr>
        <w:t xml:space="preserve">с ЕГН 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 xml:space="preserve">  издигнат от Коалиция „БЪДЕЩЕ”/ Реформаторски  блок и ВМРО – БНД/ получил </w:t>
      </w:r>
      <w:r w:rsidRPr="001B6C1F">
        <w:rPr>
          <w:b/>
          <w:bCs/>
          <w:sz w:val="26"/>
          <w:szCs w:val="26"/>
        </w:rPr>
        <w:t>283</w:t>
      </w:r>
      <w:r w:rsidRPr="001B6C1F">
        <w:rPr>
          <w:sz w:val="26"/>
          <w:szCs w:val="26"/>
        </w:rPr>
        <w:t xml:space="preserve"> (двеста осемдесет и три) действителни гласове.</w:t>
      </w:r>
    </w:p>
    <w:p w:rsidR="00CD50AE" w:rsidRPr="001B6C1F" w:rsidRDefault="00CD50AE" w:rsidP="00CD50AE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lastRenderedPageBreak/>
        <w:t xml:space="preserve">3. ОБЯВЯВА ЗА ИЗБРАН ЗА </w:t>
      </w:r>
      <w:r w:rsidRPr="001B6C1F">
        <w:rPr>
          <w:b/>
          <w:sz w:val="26"/>
          <w:szCs w:val="26"/>
        </w:rPr>
        <w:t>КМЕТ НА КМЕТСТВО Градище, ОБЩИНА  Левски</w:t>
      </w:r>
      <w:r w:rsidRPr="001B6C1F">
        <w:rPr>
          <w:sz w:val="26"/>
          <w:szCs w:val="26"/>
        </w:rPr>
        <w:t>, на първи тур</w:t>
      </w:r>
    </w:p>
    <w:p w:rsidR="00CD50AE" w:rsidRPr="001B6C1F" w:rsidRDefault="00CD50AE" w:rsidP="00CD50AE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Стефан Георгиев Стефанов</w:t>
      </w:r>
      <w:r w:rsidRPr="001B6C1F">
        <w:rPr>
          <w:sz w:val="26"/>
          <w:szCs w:val="26"/>
        </w:rPr>
        <w:t>,</w:t>
      </w:r>
      <w:r w:rsidRPr="001B6C1F">
        <w:rPr>
          <w:sz w:val="26"/>
          <w:szCs w:val="26"/>
          <w:lang w:val="en-US"/>
        </w:rPr>
        <w:t xml:space="preserve"> </w:t>
      </w:r>
      <w:r w:rsidRPr="001B6C1F">
        <w:rPr>
          <w:sz w:val="26"/>
          <w:szCs w:val="26"/>
        </w:rPr>
        <w:t xml:space="preserve">ЕГН 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 xml:space="preserve">  издигнат от ПП Герб</w:t>
      </w:r>
    </w:p>
    <w:p w:rsidR="00CD50AE" w:rsidRPr="001B6C1F" w:rsidRDefault="00CD50AE" w:rsidP="00CD50AE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получил </w:t>
      </w:r>
      <w:r w:rsidRPr="001B6C1F">
        <w:rPr>
          <w:b/>
          <w:bCs/>
          <w:sz w:val="26"/>
          <w:szCs w:val="26"/>
        </w:rPr>
        <w:t>374</w:t>
      </w:r>
      <w:r w:rsidRPr="001B6C1F">
        <w:rPr>
          <w:sz w:val="26"/>
          <w:szCs w:val="26"/>
        </w:rPr>
        <w:t xml:space="preserve"> (триста седемдесет и четири) действителни гласове.</w:t>
      </w:r>
    </w:p>
    <w:p w:rsidR="00CD50AE" w:rsidRPr="001B6C1F" w:rsidRDefault="00CD50AE" w:rsidP="00CD50AE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4.ОБЯВЯВА ЗА ИЗБРАН    ЗА </w:t>
      </w:r>
      <w:r w:rsidRPr="001B6C1F">
        <w:rPr>
          <w:b/>
          <w:sz w:val="26"/>
          <w:szCs w:val="26"/>
        </w:rPr>
        <w:t>КМЕТ НА КМЕТСТВО Козар Белене, ОБЩИНА  Левски</w:t>
      </w:r>
      <w:r w:rsidRPr="001B6C1F">
        <w:rPr>
          <w:sz w:val="26"/>
          <w:szCs w:val="26"/>
        </w:rPr>
        <w:t>, на първи тур</w:t>
      </w:r>
    </w:p>
    <w:p w:rsidR="00CD50AE" w:rsidRPr="001B6C1F" w:rsidRDefault="00CD50AE" w:rsidP="00CD50AE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Илия Серафимов Ванков</w:t>
      </w:r>
      <w:r w:rsidRPr="001B6C1F">
        <w:rPr>
          <w:sz w:val="26"/>
          <w:szCs w:val="26"/>
        </w:rPr>
        <w:t>,</w:t>
      </w:r>
      <w:r w:rsidR="00653A01">
        <w:rPr>
          <w:sz w:val="26"/>
          <w:szCs w:val="26"/>
          <w:lang w:val="en-US"/>
        </w:rPr>
        <w:t xml:space="preserve"> </w:t>
      </w:r>
      <w:r w:rsidRPr="001B6C1F">
        <w:rPr>
          <w:sz w:val="26"/>
          <w:szCs w:val="26"/>
        </w:rPr>
        <w:t xml:space="preserve">с ЕГН 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 xml:space="preserve"> издигнат от Българска социалистическа партия  получил 338 (триста тридесет и осем ) действителни гласове.</w:t>
      </w:r>
    </w:p>
    <w:p w:rsidR="00B45F10" w:rsidRPr="001B6C1F" w:rsidRDefault="00B45F10" w:rsidP="00B45F10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5. ОБЯВЯВА ЗА ИЗБРАН    ЗА </w:t>
      </w:r>
      <w:r w:rsidRPr="001B6C1F">
        <w:rPr>
          <w:b/>
          <w:sz w:val="26"/>
          <w:szCs w:val="26"/>
        </w:rPr>
        <w:t>КМЕТ НА КМЕТСТВО Малчика, ОБЩИНА  Левски</w:t>
      </w:r>
      <w:r w:rsidRPr="001B6C1F">
        <w:rPr>
          <w:sz w:val="26"/>
          <w:szCs w:val="26"/>
        </w:rPr>
        <w:t>, на първи тур</w:t>
      </w:r>
    </w:p>
    <w:p w:rsidR="00B45F10" w:rsidRPr="001B6C1F" w:rsidRDefault="00B45F10" w:rsidP="00B45F10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Мирослав Любенов Кунев</w:t>
      </w:r>
      <w:r w:rsidRPr="001B6C1F">
        <w:rPr>
          <w:sz w:val="26"/>
          <w:szCs w:val="26"/>
        </w:rPr>
        <w:t>,</w:t>
      </w:r>
      <w:r w:rsidR="00653A01">
        <w:rPr>
          <w:sz w:val="26"/>
          <w:szCs w:val="26"/>
          <w:lang w:val="en-US"/>
        </w:rPr>
        <w:t xml:space="preserve"> </w:t>
      </w:r>
      <w:r w:rsidRPr="001B6C1F">
        <w:rPr>
          <w:sz w:val="26"/>
          <w:szCs w:val="26"/>
        </w:rPr>
        <w:t>с ЕГН</w:t>
      </w:r>
      <w:r w:rsidR="00653A01">
        <w:rPr>
          <w:sz w:val="26"/>
          <w:szCs w:val="26"/>
          <w:lang w:val="en-US"/>
        </w:rPr>
        <w:t xml:space="preserve"> **********</w:t>
      </w:r>
      <w:r w:rsidRPr="001B6C1F">
        <w:rPr>
          <w:sz w:val="26"/>
          <w:szCs w:val="26"/>
        </w:rPr>
        <w:t xml:space="preserve">  издигнат от КОАЛИЦИЯ ”БЪДЕЩЕ”/Реформаторски блок и ВМРО-БНД/  получил 463 (четиристотин шестдесет и три  ) действителни гласове.</w:t>
      </w:r>
    </w:p>
    <w:p w:rsidR="00B45F10" w:rsidRPr="001B6C1F" w:rsidRDefault="00B45F10" w:rsidP="00B45F10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sz w:val="26"/>
          <w:szCs w:val="26"/>
        </w:rPr>
        <w:t xml:space="preserve">6 ОБЯВЯВА ЗА ИЗБРАН    ЗА </w:t>
      </w:r>
      <w:r w:rsidRPr="001B6C1F">
        <w:rPr>
          <w:b/>
          <w:sz w:val="26"/>
          <w:szCs w:val="26"/>
        </w:rPr>
        <w:t>КМЕТ НА КМЕТСТВО Обнова, ОБЩИНА  Левски</w:t>
      </w:r>
      <w:r w:rsidRPr="001B6C1F">
        <w:rPr>
          <w:sz w:val="26"/>
          <w:szCs w:val="26"/>
        </w:rPr>
        <w:t>, на първи тур</w:t>
      </w:r>
    </w:p>
    <w:p w:rsidR="00B45F10" w:rsidRPr="001B6C1F" w:rsidRDefault="00B45F10" w:rsidP="00B45F10">
      <w:pPr>
        <w:spacing w:before="100" w:beforeAutospacing="1" w:after="100" w:afterAutospacing="1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Детелин Емилов Николов</w:t>
      </w:r>
      <w:r w:rsidRPr="001B6C1F">
        <w:rPr>
          <w:sz w:val="26"/>
          <w:szCs w:val="26"/>
        </w:rPr>
        <w:t xml:space="preserve">, с ЕГН </w:t>
      </w:r>
      <w:r w:rsidR="00653A01">
        <w:rPr>
          <w:sz w:val="26"/>
          <w:szCs w:val="26"/>
          <w:lang w:val="en-US"/>
        </w:rPr>
        <w:t>**********</w:t>
      </w:r>
      <w:r w:rsidRPr="001B6C1F">
        <w:rPr>
          <w:sz w:val="26"/>
          <w:szCs w:val="26"/>
        </w:rPr>
        <w:t>,  издигнат от ПП ГЕРБ  получил 957 (деветстотин петдесет и седем  ) действителни гласове.</w:t>
      </w:r>
    </w:p>
    <w:p w:rsidR="004F2AA4" w:rsidRPr="001B6C1F" w:rsidRDefault="005B1508" w:rsidP="00BF681B">
      <w:pPr>
        <w:shd w:val="clear" w:color="auto" w:fill="FEFEFE"/>
        <w:spacing w:after="240" w:line="270" w:lineRule="atLeast"/>
        <w:ind w:firstLine="720"/>
        <w:jc w:val="both"/>
        <w:rPr>
          <w:color w:val="000000" w:themeColor="text1"/>
          <w:sz w:val="26"/>
          <w:szCs w:val="26"/>
          <w:lang w:val="en-US"/>
        </w:rPr>
      </w:pPr>
      <w:r w:rsidRPr="001B6C1F">
        <w:rPr>
          <w:color w:val="000000" w:themeColor="text1"/>
          <w:sz w:val="26"/>
          <w:szCs w:val="26"/>
        </w:rPr>
        <w:t>Поради изчерпване на дневния ред, заседанието бе закрито.</w:t>
      </w:r>
    </w:p>
    <w:p w:rsidR="001B6C1F" w:rsidRDefault="001B6C1F" w:rsidP="00F052EE">
      <w:pPr>
        <w:jc w:val="both"/>
        <w:rPr>
          <w:color w:val="000000" w:themeColor="text1"/>
          <w:sz w:val="26"/>
          <w:szCs w:val="26"/>
          <w:u w:val="single"/>
        </w:rPr>
      </w:pPr>
    </w:p>
    <w:p w:rsidR="001B6C1F" w:rsidRDefault="001B6C1F" w:rsidP="00F052EE">
      <w:pPr>
        <w:jc w:val="both"/>
        <w:rPr>
          <w:color w:val="000000" w:themeColor="text1"/>
          <w:sz w:val="26"/>
          <w:szCs w:val="26"/>
          <w:u w:val="single"/>
        </w:rPr>
      </w:pPr>
    </w:p>
    <w:p w:rsidR="001B6C1F" w:rsidRDefault="001B6C1F" w:rsidP="00F052EE">
      <w:pPr>
        <w:jc w:val="both"/>
        <w:rPr>
          <w:color w:val="000000" w:themeColor="text1"/>
          <w:sz w:val="26"/>
          <w:szCs w:val="26"/>
          <w:u w:val="single"/>
        </w:rPr>
      </w:pPr>
    </w:p>
    <w:p w:rsidR="00736557" w:rsidRDefault="00DE769D" w:rsidP="00BF681B">
      <w:pPr>
        <w:ind w:left="3600" w:firstLine="720"/>
        <w:jc w:val="both"/>
        <w:rPr>
          <w:color w:val="000000" w:themeColor="text1"/>
          <w:sz w:val="26"/>
          <w:szCs w:val="26"/>
        </w:rPr>
      </w:pPr>
      <w:r w:rsidRPr="00BF681B">
        <w:rPr>
          <w:color w:val="000000" w:themeColor="text1"/>
          <w:sz w:val="26"/>
          <w:szCs w:val="26"/>
        </w:rPr>
        <w:t xml:space="preserve">Председател на ОИК: </w:t>
      </w:r>
      <w:r w:rsidR="00F052EE" w:rsidRPr="00BF681B">
        <w:rPr>
          <w:color w:val="000000" w:themeColor="text1"/>
          <w:sz w:val="26"/>
          <w:szCs w:val="26"/>
        </w:rPr>
        <w:tab/>
      </w:r>
      <w:r w:rsidR="00F052EE" w:rsidRPr="00BF681B">
        <w:rPr>
          <w:color w:val="000000" w:themeColor="text1"/>
          <w:sz w:val="26"/>
          <w:szCs w:val="26"/>
        </w:rPr>
        <w:tab/>
      </w:r>
      <w:r w:rsidR="00F052EE" w:rsidRPr="00BF681B">
        <w:rPr>
          <w:color w:val="000000" w:themeColor="text1"/>
          <w:sz w:val="26"/>
          <w:szCs w:val="26"/>
        </w:rPr>
        <w:tab/>
      </w:r>
      <w:r w:rsidR="00F052EE" w:rsidRPr="00BF681B">
        <w:rPr>
          <w:color w:val="000000" w:themeColor="text1"/>
          <w:sz w:val="26"/>
          <w:szCs w:val="26"/>
        </w:rPr>
        <w:tab/>
      </w:r>
      <w:r w:rsidR="00F052EE" w:rsidRPr="00BF681B">
        <w:rPr>
          <w:color w:val="000000" w:themeColor="text1"/>
          <w:sz w:val="26"/>
          <w:szCs w:val="26"/>
        </w:rPr>
        <w:tab/>
      </w:r>
      <w:r w:rsidR="00BF681B">
        <w:rPr>
          <w:color w:val="000000" w:themeColor="text1"/>
          <w:sz w:val="26"/>
          <w:szCs w:val="26"/>
        </w:rPr>
        <w:tab/>
      </w:r>
      <w:r w:rsidR="00BF681B">
        <w:rPr>
          <w:color w:val="000000" w:themeColor="text1"/>
          <w:sz w:val="26"/>
          <w:szCs w:val="26"/>
        </w:rPr>
        <w:tab/>
      </w:r>
      <w:r w:rsidR="00BF681B">
        <w:rPr>
          <w:color w:val="000000" w:themeColor="text1"/>
          <w:sz w:val="26"/>
          <w:szCs w:val="26"/>
        </w:rPr>
        <w:tab/>
        <w:t>/</w:t>
      </w:r>
      <w:r w:rsidRPr="001B6C1F">
        <w:rPr>
          <w:color w:val="000000" w:themeColor="text1"/>
          <w:sz w:val="26"/>
          <w:szCs w:val="26"/>
        </w:rPr>
        <w:t>Н. Георгиева/</w:t>
      </w:r>
    </w:p>
    <w:p w:rsidR="001B6C1F" w:rsidRDefault="001B6C1F" w:rsidP="00F052EE">
      <w:pPr>
        <w:jc w:val="both"/>
        <w:rPr>
          <w:color w:val="000000" w:themeColor="text1"/>
          <w:sz w:val="26"/>
          <w:szCs w:val="26"/>
        </w:rPr>
      </w:pPr>
    </w:p>
    <w:p w:rsidR="00BF681B" w:rsidRDefault="00DE769D" w:rsidP="00BF681B">
      <w:pPr>
        <w:ind w:left="4320"/>
        <w:jc w:val="both"/>
        <w:rPr>
          <w:color w:val="000000" w:themeColor="text1"/>
          <w:sz w:val="26"/>
          <w:szCs w:val="26"/>
        </w:rPr>
      </w:pPr>
      <w:r w:rsidRPr="00BF681B">
        <w:rPr>
          <w:color w:val="000000" w:themeColor="text1"/>
          <w:sz w:val="26"/>
          <w:szCs w:val="26"/>
        </w:rPr>
        <w:t xml:space="preserve">Секретар на ОИК: </w:t>
      </w:r>
      <w:r w:rsidR="00F052EE" w:rsidRPr="00BF681B">
        <w:rPr>
          <w:color w:val="000000" w:themeColor="text1"/>
          <w:sz w:val="26"/>
          <w:szCs w:val="26"/>
        </w:rPr>
        <w:tab/>
      </w:r>
      <w:r w:rsidR="00F052EE" w:rsidRPr="00BF681B">
        <w:rPr>
          <w:color w:val="000000" w:themeColor="text1"/>
          <w:sz w:val="26"/>
          <w:szCs w:val="26"/>
        </w:rPr>
        <w:tab/>
      </w:r>
      <w:r w:rsidR="00F052EE" w:rsidRPr="00BF681B">
        <w:rPr>
          <w:color w:val="000000" w:themeColor="text1"/>
          <w:sz w:val="26"/>
          <w:szCs w:val="26"/>
        </w:rPr>
        <w:tab/>
      </w:r>
      <w:r w:rsidR="00F052EE" w:rsidRPr="00BF681B">
        <w:rPr>
          <w:color w:val="000000" w:themeColor="text1"/>
          <w:sz w:val="26"/>
          <w:szCs w:val="26"/>
        </w:rPr>
        <w:tab/>
      </w:r>
    </w:p>
    <w:p w:rsidR="00673673" w:rsidRPr="001B6C1F" w:rsidRDefault="00DE769D" w:rsidP="00BF681B">
      <w:pPr>
        <w:ind w:left="5760" w:firstLine="720"/>
        <w:jc w:val="both"/>
        <w:rPr>
          <w:color w:val="000000" w:themeColor="text1"/>
          <w:sz w:val="26"/>
          <w:szCs w:val="26"/>
        </w:rPr>
      </w:pPr>
      <w:r w:rsidRPr="00BF681B">
        <w:rPr>
          <w:color w:val="000000" w:themeColor="text1"/>
          <w:sz w:val="26"/>
          <w:szCs w:val="26"/>
        </w:rPr>
        <w:t>/Т. Янев</w:t>
      </w:r>
      <w:r w:rsidRPr="001B6C1F">
        <w:rPr>
          <w:color w:val="000000" w:themeColor="text1"/>
          <w:sz w:val="26"/>
          <w:szCs w:val="26"/>
        </w:rPr>
        <w:t>/</w:t>
      </w:r>
    </w:p>
    <w:sectPr w:rsidR="00673673" w:rsidRPr="001B6C1F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99" w:rsidRDefault="00833299" w:rsidP="009F38C0">
      <w:r>
        <w:separator/>
      </w:r>
    </w:p>
  </w:endnote>
  <w:endnote w:type="continuationSeparator" w:id="0">
    <w:p w:rsidR="00833299" w:rsidRDefault="00833299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99" w:rsidRDefault="00833299" w:rsidP="009F38C0">
      <w:r>
        <w:separator/>
      </w:r>
    </w:p>
  </w:footnote>
  <w:footnote w:type="continuationSeparator" w:id="0">
    <w:p w:rsidR="00833299" w:rsidRDefault="00833299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A06B3A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428F39B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BE253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675E4"/>
    <w:multiLevelType w:val="hybridMultilevel"/>
    <w:tmpl w:val="14D81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D7FFD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3"/>
  </w:num>
  <w:num w:numId="5">
    <w:abstractNumId w:val="2"/>
  </w:num>
  <w:num w:numId="6">
    <w:abstractNumId w:val="24"/>
  </w:num>
  <w:num w:numId="7">
    <w:abstractNumId w:val="26"/>
  </w:num>
  <w:num w:numId="8">
    <w:abstractNumId w:val="10"/>
  </w:num>
  <w:num w:numId="9">
    <w:abstractNumId w:val="18"/>
  </w:num>
  <w:num w:numId="10">
    <w:abstractNumId w:val="22"/>
  </w:num>
  <w:num w:numId="11">
    <w:abstractNumId w:val="32"/>
  </w:num>
  <w:num w:numId="12">
    <w:abstractNumId w:val="44"/>
  </w:num>
  <w:num w:numId="13">
    <w:abstractNumId w:val="6"/>
  </w:num>
  <w:num w:numId="14">
    <w:abstractNumId w:val="35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9"/>
  </w:num>
  <w:num w:numId="20">
    <w:abstractNumId w:val="15"/>
  </w:num>
  <w:num w:numId="21">
    <w:abstractNumId w:val="38"/>
  </w:num>
  <w:num w:numId="22">
    <w:abstractNumId w:val="7"/>
  </w:num>
  <w:num w:numId="23">
    <w:abstractNumId w:val="34"/>
  </w:num>
  <w:num w:numId="24">
    <w:abstractNumId w:val="8"/>
  </w:num>
  <w:num w:numId="25">
    <w:abstractNumId w:val="11"/>
  </w:num>
  <w:num w:numId="26">
    <w:abstractNumId w:val="41"/>
  </w:num>
  <w:num w:numId="27">
    <w:abstractNumId w:val="1"/>
  </w:num>
  <w:num w:numId="28">
    <w:abstractNumId w:val="37"/>
  </w:num>
  <w:num w:numId="29">
    <w:abstractNumId w:val="36"/>
  </w:num>
  <w:num w:numId="30">
    <w:abstractNumId w:val="28"/>
  </w:num>
  <w:num w:numId="31">
    <w:abstractNumId w:val="46"/>
  </w:num>
  <w:num w:numId="32">
    <w:abstractNumId w:val="27"/>
  </w:num>
  <w:num w:numId="33">
    <w:abstractNumId w:val="3"/>
  </w:num>
  <w:num w:numId="34">
    <w:abstractNumId w:val="5"/>
  </w:num>
  <w:num w:numId="35">
    <w:abstractNumId w:val="9"/>
  </w:num>
  <w:num w:numId="36">
    <w:abstractNumId w:val="45"/>
  </w:num>
  <w:num w:numId="37">
    <w:abstractNumId w:val="16"/>
  </w:num>
  <w:num w:numId="38">
    <w:abstractNumId w:val="31"/>
  </w:num>
  <w:num w:numId="39">
    <w:abstractNumId w:val="21"/>
  </w:num>
  <w:num w:numId="40">
    <w:abstractNumId w:val="30"/>
  </w:num>
  <w:num w:numId="41">
    <w:abstractNumId w:val="25"/>
  </w:num>
  <w:num w:numId="42">
    <w:abstractNumId w:val="20"/>
  </w:num>
  <w:num w:numId="43">
    <w:abstractNumId w:val="42"/>
  </w:num>
  <w:num w:numId="44">
    <w:abstractNumId w:val="43"/>
  </w:num>
  <w:num w:numId="45">
    <w:abstractNumId w:val="23"/>
  </w:num>
  <w:num w:numId="46">
    <w:abstractNumId w:val="40"/>
  </w:num>
  <w:num w:numId="4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004C5"/>
    <w:rsid w:val="00013984"/>
    <w:rsid w:val="00021A3B"/>
    <w:rsid w:val="00022FDD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86DF1"/>
    <w:rsid w:val="0019254C"/>
    <w:rsid w:val="001A6857"/>
    <w:rsid w:val="001A7D24"/>
    <w:rsid w:val="001B13C0"/>
    <w:rsid w:val="001B6C1F"/>
    <w:rsid w:val="001C463E"/>
    <w:rsid w:val="001C61F9"/>
    <w:rsid w:val="001C6E22"/>
    <w:rsid w:val="001D58D2"/>
    <w:rsid w:val="001E00F1"/>
    <w:rsid w:val="001E4CA2"/>
    <w:rsid w:val="001F184A"/>
    <w:rsid w:val="00211DC1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5470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18AC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247"/>
    <w:rsid w:val="004828FE"/>
    <w:rsid w:val="00484484"/>
    <w:rsid w:val="0049146C"/>
    <w:rsid w:val="00492280"/>
    <w:rsid w:val="004A1295"/>
    <w:rsid w:val="004B171F"/>
    <w:rsid w:val="004B23EF"/>
    <w:rsid w:val="004B4EF2"/>
    <w:rsid w:val="004B4F1C"/>
    <w:rsid w:val="004C4BC3"/>
    <w:rsid w:val="004D39DA"/>
    <w:rsid w:val="004E4A1B"/>
    <w:rsid w:val="004E6EA4"/>
    <w:rsid w:val="004F2AA4"/>
    <w:rsid w:val="004F590E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B75D7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3A01"/>
    <w:rsid w:val="00656131"/>
    <w:rsid w:val="00656816"/>
    <w:rsid w:val="00662BF9"/>
    <w:rsid w:val="0067264B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3B46"/>
    <w:rsid w:val="006D46E1"/>
    <w:rsid w:val="006E2B5E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359D"/>
    <w:rsid w:val="00776054"/>
    <w:rsid w:val="00777C33"/>
    <w:rsid w:val="00782FA5"/>
    <w:rsid w:val="00784F6E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33299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95DC5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0D4B"/>
    <w:rsid w:val="008E780B"/>
    <w:rsid w:val="008F1763"/>
    <w:rsid w:val="008F42B1"/>
    <w:rsid w:val="00903C69"/>
    <w:rsid w:val="0091142D"/>
    <w:rsid w:val="009131E3"/>
    <w:rsid w:val="00921106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85560"/>
    <w:rsid w:val="009910A2"/>
    <w:rsid w:val="00993801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E49C1"/>
    <w:rsid w:val="009F38C0"/>
    <w:rsid w:val="009F5834"/>
    <w:rsid w:val="00A140CE"/>
    <w:rsid w:val="00A169B3"/>
    <w:rsid w:val="00A16DB3"/>
    <w:rsid w:val="00A17E6C"/>
    <w:rsid w:val="00A21AD9"/>
    <w:rsid w:val="00A224C4"/>
    <w:rsid w:val="00A27E9B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4FAA"/>
    <w:rsid w:val="00A9690D"/>
    <w:rsid w:val="00A97240"/>
    <w:rsid w:val="00AA5B7F"/>
    <w:rsid w:val="00AB11C1"/>
    <w:rsid w:val="00AB4A5A"/>
    <w:rsid w:val="00AC68BF"/>
    <w:rsid w:val="00AD0635"/>
    <w:rsid w:val="00AD1C35"/>
    <w:rsid w:val="00AE1572"/>
    <w:rsid w:val="00B113D5"/>
    <w:rsid w:val="00B11478"/>
    <w:rsid w:val="00B24C86"/>
    <w:rsid w:val="00B3714E"/>
    <w:rsid w:val="00B43D25"/>
    <w:rsid w:val="00B45F10"/>
    <w:rsid w:val="00B46005"/>
    <w:rsid w:val="00B51D83"/>
    <w:rsid w:val="00B54146"/>
    <w:rsid w:val="00B60B50"/>
    <w:rsid w:val="00B612DE"/>
    <w:rsid w:val="00B64BFD"/>
    <w:rsid w:val="00B66974"/>
    <w:rsid w:val="00B6747B"/>
    <w:rsid w:val="00B70B9F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BF681B"/>
    <w:rsid w:val="00C20C55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D50AE"/>
    <w:rsid w:val="00CE0A7D"/>
    <w:rsid w:val="00CE17BF"/>
    <w:rsid w:val="00CF6C8B"/>
    <w:rsid w:val="00CF6F2D"/>
    <w:rsid w:val="00CF7559"/>
    <w:rsid w:val="00CF7AD0"/>
    <w:rsid w:val="00D00293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6712A"/>
    <w:rsid w:val="00D77087"/>
    <w:rsid w:val="00D85392"/>
    <w:rsid w:val="00D929ED"/>
    <w:rsid w:val="00D959E5"/>
    <w:rsid w:val="00DA3947"/>
    <w:rsid w:val="00DA67E5"/>
    <w:rsid w:val="00DB0BD0"/>
    <w:rsid w:val="00DD5836"/>
    <w:rsid w:val="00DD7993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078DD"/>
    <w:rsid w:val="00E24B02"/>
    <w:rsid w:val="00E35A23"/>
    <w:rsid w:val="00E52224"/>
    <w:rsid w:val="00E570D6"/>
    <w:rsid w:val="00E57711"/>
    <w:rsid w:val="00E62974"/>
    <w:rsid w:val="00E62EF4"/>
    <w:rsid w:val="00E657AF"/>
    <w:rsid w:val="00E65A26"/>
    <w:rsid w:val="00E67835"/>
    <w:rsid w:val="00E71AD3"/>
    <w:rsid w:val="00E7732C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17897"/>
    <w:rsid w:val="00F2494F"/>
    <w:rsid w:val="00F317A8"/>
    <w:rsid w:val="00F4417C"/>
    <w:rsid w:val="00F4447A"/>
    <w:rsid w:val="00F447F4"/>
    <w:rsid w:val="00F457FB"/>
    <w:rsid w:val="00F532E6"/>
    <w:rsid w:val="00F62BD5"/>
    <w:rsid w:val="00F65358"/>
    <w:rsid w:val="00F66509"/>
    <w:rsid w:val="00F7440B"/>
    <w:rsid w:val="00F75C7C"/>
    <w:rsid w:val="00F76CA6"/>
    <w:rsid w:val="00F81868"/>
    <w:rsid w:val="00F92304"/>
    <w:rsid w:val="00F9238A"/>
    <w:rsid w:val="00F92651"/>
    <w:rsid w:val="00F95DA1"/>
    <w:rsid w:val="00FA31BC"/>
    <w:rsid w:val="00FC247D"/>
    <w:rsid w:val="00FD401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396C23-7430-4490-939A-438AA3D0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2CF6-DB31-4754-BCC1-D16275FD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45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20</cp:revision>
  <cp:lastPrinted>2015-10-27T11:56:00Z</cp:lastPrinted>
  <dcterms:created xsi:type="dcterms:W3CDTF">2015-10-27T15:13:00Z</dcterms:created>
  <dcterms:modified xsi:type="dcterms:W3CDTF">2015-11-03T09:16:00Z</dcterms:modified>
</cp:coreProperties>
</file>