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CC19A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CC19A6">
        <w:rPr>
          <w:b/>
          <w:sz w:val="28"/>
          <w:szCs w:val="28"/>
          <w:lang w:val="en-US"/>
        </w:rPr>
        <w:t>112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CC19A6">
        <w:rPr>
          <w:sz w:val="28"/>
          <w:szCs w:val="28"/>
        </w:rPr>
        <w:t>0</w:t>
      </w:r>
      <w:r w:rsidR="00CC19A6">
        <w:rPr>
          <w:sz w:val="28"/>
          <w:szCs w:val="28"/>
          <w:lang w:val="en-US"/>
        </w:rPr>
        <w:t>1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277032">
        <w:rPr>
          <w:sz w:val="28"/>
          <w:szCs w:val="28"/>
          <w:lang w:val="en-US"/>
        </w:rPr>
        <w:t>22.40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CC19A6" w:rsidRPr="007B1334" w:rsidRDefault="000A2E36" w:rsidP="00CC19A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</w:t>
      </w:r>
      <w:r w:rsidR="00CC19A6" w:rsidRPr="007B1334">
        <w:rPr>
          <w:b/>
          <w:sz w:val="28"/>
          <w:szCs w:val="28"/>
        </w:rPr>
        <w:t>Анулиране на приемно предавателни разписки на СИК.</w:t>
      </w:r>
    </w:p>
    <w:p w:rsidR="006058DB" w:rsidRPr="00F052EE" w:rsidRDefault="006058DB" w:rsidP="00CC19A6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lastRenderedPageBreak/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277032" w:rsidRPr="007B1334" w:rsidRDefault="008F1763" w:rsidP="00277032">
      <w:pPr>
        <w:pStyle w:val="ab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277032" w:rsidRPr="00277032">
        <w:rPr>
          <w:sz w:val="28"/>
          <w:szCs w:val="28"/>
        </w:rPr>
        <w:t xml:space="preserve"> </w:t>
      </w:r>
      <w:r w:rsidR="00277032">
        <w:rPr>
          <w:sz w:val="28"/>
          <w:szCs w:val="28"/>
          <w:lang w:val="en-US"/>
        </w:rPr>
        <w:t>-</w:t>
      </w:r>
      <w:r w:rsidR="00277032"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 приемно –предавателни разписки</w:t>
      </w:r>
      <w:r w:rsidR="00277032"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за кмет на община  в протоколи на СИК, поради допуснати грешки в броя на </w:t>
      </w:r>
      <w:r w:rsidR="002770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избирателите според </w:t>
      </w:r>
      <w:r w:rsidR="00277032"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избирателните списъци, както следва:</w:t>
      </w:r>
    </w:p>
    <w:p w:rsidR="00277032" w:rsidRPr="007B1334" w:rsidRDefault="00277032" w:rsidP="00277032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СИК№151600015 да се анулира приемно –предавателна разписка №1516001016</w:t>
      </w:r>
    </w:p>
    <w:p w:rsidR="00277032" w:rsidRPr="007B1334" w:rsidRDefault="00277032" w:rsidP="00277032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>В СИК №151600027 да се анулира приемно –предавателна разписка №1516001012</w:t>
      </w:r>
    </w:p>
    <w:p w:rsidR="00277032" w:rsidRPr="007B1334" w:rsidRDefault="00277032" w:rsidP="00277032">
      <w:pPr>
        <w:pStyle w:val="ab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 приемно –предавателна разписка №1516001016 за кмет на кметство Асеновци, вписани в протокол  на СИК 151600015, поради допусната грешка в броя на избирателите според избирателните  списъци.</w:t>
      </w:r>
    </w:p>
    <w:p w:rsidR="00277032" w:rsidRDefault="00277032" w:rsidP="00277032">
      <w:pPr>
        <w:spacing w:before="100" w:beforeAutospacing="1" w:after="100" w:afterAutospacing="1"/>
        <w:ind w:left="75"/>
        <w:jc w:val="both"/>
        <w:rPr>
          <w:color w:val="000000" w:themeColor="text1"/>
          <w:sz w:val="28"/>
          <w:szCs w:val="28"/>
        </w:rPr>
      </w:pPr>
      <w:r w:rsidRPr="007B1334">
        <w:rPr>
          <w:color w:val="000000" w:themeColor="text1"/>
          <w:sz w:val="28"/>
          <w:szCs w:val="28"/>
        </w:rPr>
        <w:t>В протоколите на горепосочените СИК да се впише  № на приемно- предавателна разписка след коригиране на данните.</w:t>
      </w:r>
    </w:p>
    <w:p w:rsidR="00AB11C1" w:rsidRDefault="004E6EA4" w:rsidP="00277032">
      <w:pPr>
        <w:spacing w:before="100" w:beforeAutospacing="1" w:after="100" w:afterAutospacing="1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CC19A6" w:rsidRPr="00CC19A6" w:rsidRDefault="00CC19A6" w:rsidP="00CC19A6">
      <w:pPr>
        <w:spacing w:before="100" w:beforeAutospacing="1" w:after="100" w:afterAutospacing="1"/>
        <w:ind w:left="75"/>
        <w:jc w:val="both"/>
        <w:rPr>
          <w:color w:val="333333"/>
          <w:sz w:val="28"/>
          <w:szCs w:val="28"/>
        </w:rPr>
      </w:pPr>
      <w:r w:rsidRPr="00CC19A6">
        <w:rPr>
          <w:color w:val="333333"/>
          <w:sz w:val="28"/>
          <w:szCs w:val="28"/>
        </w:rPr>
        <w:t xml:space="preserve">На основание чл.87 ал.1 от ИК </w:t>
      </w:r>
    </w:p>
    <w:p w:rsidR="00CC19A6" w:rsidRPr="00CC19A6" w:rsidRDefault="00CC19A6" w:rsidP="00CC19A6">
      <w:pPr>
        <w:spacing w:before="100" w:beforeAutospacing="1" w:after="100" w:afterAutospacing="1"/>
        <w:ind w:left="3675" w:firstLine="64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РЕШИ:</w:t>
      </w:r>
    </w:p>
    <w:p w:rsidR="00277032" w:rsidRPr="00F91EC4" w:rsidRDefault="00F91EC4" w:rsidP="00F91EC4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1.</w:t>
      </w:r>
      <w:r w:rsidR="00277032" w:rsidRPr="00F91EC4">
        <w:rPr>
          <w:sz w:val="28"/>
          <w:szCs w:val="28"/>
        </w:rPr>
        <w:t>Анулира  приемно</w:t>
      </w:r>
      <w:proofErr w:type="gramEnd"/>
      <w:r w:rsidR="00277032" w:rsidRPr="00F91EC4">
        <w:rPr>
          <w:sz w:val="28"/>
          <w:szCs w:val="28"/>
        </w:rPr>
        <w:t xml:space="preserve"> –предавателни разписки</w:t>
      </w:r>
      <w:r w:rsidR="00277032" w:rsidRPr="00F91EC4">
        <w:rPr>
          <w:sz w:val="28"/>
          <w:szCs w:val="28"/>
        </w:rPr>
        <w:tab/>
        <w:t xml:space="preserve"> за кмет на община  в протоколи на СИК, поради допуснати грешки в броя на избирателите според избирателните списъци, както следва:</w:t>
      </w:r>
    </w:p>
    <w:p w:rsidR="00277032" w:rsidRPr="007B1334" w:rsidRDefault="00277032" w:rsidP="00277032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СИК№151600015 да се анулира приемно –предавателна разписка №1516001016</w:t>
      </w:r>
    </w:p>
    <w:p w:rsidR="00277032" w:rsidRPr="007B1334" w:rsidRDefault="00277032" w:rsidP="00277032">
      <w:pPr>
        <w:pStyle w:val="ab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334">
        <w:rPr>
          <w:rFonts w:ascii="Times New Roman" w:hAnsi="Times New Roman" w:cs="Times New Roman"/>
          <w:color w:val="000000" w:themeColor="text1"/>
          <w:sz w:val="28"/>
          <w:szCs w:val="28"/>
        </w:rPr>
        <w:t>В СИК №151600027 да се анулира приемно –предавателна разписка №1516001012</w:t>
      </w:r>
    </w:p>
    <w:p w:rsidR="00277032" w:rsidRPr="00F91EC4" w:rsidRDefault="00F91EC4" w:rsidP="00F91EC4">
      <w:pPr>
        <w:spacing w:before="100" w:beforeAutospacing="1" w:after="100" w:afterAutospacing="1"/>
        <w:ind w:left="75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2.</w:t>
      </w:r>
      <w:r w:rsidR="00175C74">
        <w:rPr>
          <w:sz w:val="28"/>
          <w:szCs w:val="28"/>
          <w:lang w:val="en-US"/>
        </w:rPr>
        <w:t>A</w:t>
      </w:r>
      <w:r w:rsidR="00277032" w:rsidRPr="00F91EC4">
        <w:rPr>
          <w:sz w:val="28"/>
          <w:szCs w:val="28"/>
        </w:rPr>
        <w:t>нулира</w:t>
      </w:r>
      <w:proofErr w:type="gramEnd"/>
      <w:r w:rsidR="00277032" w:rsidRPr="00F91EC4">
        <w:rPr>
          <w:sz w:val="28"/>
          <w:szCs w:val="28"/>
        </w:rPr>
        <w:t xml:space="preserve">  приемно –предавателна разписка №1516001016 за кмет на кметство Асеновци, вписани в протокол  на СИК 151600015, поради </w:t>
      </w:r>
      <w:r w:rsidR="00277032" w:rsidRPr="00F91EC4">
        <w:rPr>
          <w:sz w:val="28"/>
          <w:szCs w:val="28"/>
        </w:rPr>
        <w:lastRenderedPageBreak/>
        <w:t>допусната грешка в броя на избирателите според избирателните  списъци.</w:t>
      </w:r>
    </w:p>
    <w:p w:rsidR="00277032" w:rsidRDefault="00277032" w:rsidP="00277032">
      <w:pPr>
        <w:spacing w:before="100" w:beforeAutospacing="1" w:after="100" w:afterAutospacing="1"/>
        <w:ind w:left="75"/>
        <w:jc w:val="both"/>
        <w:rPr>
          <w:color w:val="000000" w:themeColor="text1"/>
          <w:sz w:val="28"/>
          <w:szCs w:val="28"/>
        </w:rPr>
      </w:pPr>
      <w:r w:rsidRPr="007B1334">
        <w:rPr>
          <w:color w:val="000000" w:themeColor="text1"/>
          <w:sz w:val="28"/>
          <w:szCs w:val="28"/>
        </w:rPr>
        <w:t>В протоколите на горепосочените СИК да се впише  № на приемно- предавателна разписка след коригиране на данните.</w:t>
      </w: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CC19A6">
      <w:type w:val="continuous"/>
      <w:pgSz w:w="11909" w:h="16834"/>
      <w:pgMar w:top="851" w:right="130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54" w:rsidRDefault="00876154" w:rsidP="009F38C0">
      <w:r>
        <w:separator/>
      </w:r>
    </w:p>
  </w:endnote>
  <w:endnote w:type="continuationSeparator" w:id="0">
    <w:p w:rsidR="00876154" w:rsidRDefault="00876154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54" w:rsidRDefault="00876154" w:rsidP="009F38C0">
      <w:r>
        <w:separator/>
      </w:r>
    </w:p>
  </w:footnote>
  <w:footnote w:type="continuationSeparator" w:id="0">
    <w:p w:rsidR="00876154" w:rsidRDefault="00876154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1F468FC"/>
    <w:multiLevelType w:val="hybridMultilevel"/>
    <w:tmpl w:val="5EE4B99E"/>
    <w:lvl w:ilvl="0" w:tplc="965E2AA4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03E4B"/>
    <w:multiLevelType w:val="hybridMultilevel"/>
    <w:tmpl w:val="44FCE5A4"/>
    <w:lvl w:ilvl="0" w:tplc="2D64D16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32"/>
  </w:num>
  <w:num w:numId="5">
    <w:abstractNumId w:val="2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23"/>
  </w:num>
  <w:num w:numId="11">
    <w:abstractNumId w:val="31"/>
  </w:num>
  <w:num w:numId="12">
    <w:abstractNumId w:val="41"/>
  </w:num>
  <w:num w:numId="13">
    <w:abstractNumId w:val="6"/>
  </w:num>
  <w:num w:numId="14">
    <w:abstractNumId w:val="34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38"/>
  </w:num>
  <w:num w:numId="20">
    <w:abstractNumId w:val="16"/>
  </w:num>
  <w:num w:numId="21">
    <w:abstractNumId w:val="37"/>
  </w:num>
  <w:num w:numId="22">
    <w:abstractNumId w:val="7"/>
  </w:num>
  <w:num w:numId="23">
    <w:abstractNumId w:val="33"/>
  </w:num>
  <w:num w:numId="24">
    <w:abstractNumId w:val="8"/>
  </w:num>
  <w:num w:numId="25">
    <w:abstractNumId w:val="11"/>
  </w:num>
  <w:num w:numId="26">
    <w:abstractNumId w:val="39"/>
  </w:num>
  <w:num w:numId="27">
    <w:abstractNumId w:val="1"/>
  </w:num>
  <w:num w:numId="28">
    <w:abstractNumId w:val="36"/>
  </w:num>
  <w:num w:numId="29">
    <w:abstractNumId w:val="35"/>
  </w:num>
  <w:num w:numId="30">
    <w:abstractNumId w:val="28"/>
  </w:num>
  <w:num w:numId="31">
    <w:abstractNumId w:val="43"/>
  </w:num>
  <w:num w:numId="32">
    <w:abstractNumId w:val="27"/>
  </w:num>
  <w:num w:numId="33">
    <w:abstractNumId w:val="3"/>
  </w:num>
  <w:num w:numId="34">
    <w:abstractNumId w:val="5"/>
  </w:num>
  <w:num w:numId="35">
    <w:abstractNumId w:val="9"/>
  </w:num>
  <w:num w:numId="36">
    <w:abstractNumId w:val="42"/>
  </w:num>
  <w:num w:numId="37">
    <w:abstractNumId w:val="17"/>
  </w:num>
  <w:num w:numId="38">
    <w:abstractNumId w:val="30"/>
  </w:num>
  <w:num w:numId="39">
    <w:abstractNumId w:val="22"/>
  </w:num>
  <w:num w:numId="40">
    <w:abstractNumId w:val="29"/>
  </w:num>
  <w:num w:numId="41">
    <w:abstractNumId w:val="25"/>
  </w:num>
  <w:num w:numId="42">
    <w:abstractNumId w:val="21"/>
  </w:num>
  <w:num w:numId="43">
    <w:abstractNumId w:val="40"/>
  </w:num>
  <w:num w:numId="44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3A90"/>
    <w:rsid w:val="00175C74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268B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77032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72E1F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4E6EA4"/>
    <w:rsid w:val="004F2AA4"/>
    <w:rsid w:val="00502FE8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76154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5473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C19A6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1EC4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51DC-5B45-43D3-AD94-380C666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2015-11-01T22:45:00Z</cp:lastPrinted>
  <dcterms:created xsi:type="dcterms:W3CDTF">2015-11-01T22:15:00Z</dcterms:created>
  <dcterms:modified xsi:type="dcterms:W3CDTF">2015-11-01T22:47:00Z</dcterms:modified>
</cp:coreProperties>
</file>