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AE0C3E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AE0C3E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AE0C3E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DB7461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en-US"/>
        </w:rPr>
      </w:pPr>
      <w:r w:rsidRPr="00AE0C3E">
        <w:rPr>
          <w:b/>
          <w:color w:val="000000" w:themeColor="text1"/>
          <w:sz w:val="28"/>
          <w:szCs w:val="28"/>
        </w:rPr>
        <w:t xml:space="preserve">ПРОТОКОЛ № </w:t>
      </w:r>
      <w:r w:rsidR="00F23519">
        <w:rPr>
          <w:b/>
          <w:color w:val="000000" w:themeColor="text1"/>
          <w:sz w:val="28"/>
          <w:szCs w:val="28"/>
          <w:lang w:val="en-US"/>
        </w:rPr>
        <w:t>105</w:t>
      </w:r>
    </w:p>
    <w:p w:rsidR="008A2E72" w:rsidRPr="00AE0C3E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AE0C3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AE0C3E">
        <w:rPr>
          <w:color w:val="000000" w:themeColor="text1"/>
          <w:sz w:val="28"/>
          <w:szCs w:val="28"/>
        </w:rPr>
        <w:t xml:space="preserve">Днес, </w:t>
      </w:r>
      <w:r w:rsidR="00D3211D">
        <w:rPr>
          <w:color w:val="000000" w:themeColor="text1"/>
          <w:sz w:val="28"/>
          <w:szCs w:val="28"/>
        </w:rPr>
        <w:t>30.10</w:t>
      </w:r>
      <w:r w:rsidR="00854C12" w:rsidRPr="00AE0C3E">
        <w:rPr>
          <w:color w:val="000000" w:themeColor="text1"/>
          <w:sz w:val="28"/>
          <w:szCs w:val="28"/>
        </w:rPr>
        <w:t>.2015</w:t>
      </w:r>
      <w:r w:rsidRPr="00AE0C3E">
        <w:rPr>
          <w:color w:val="000000" w:themeColor="text1"/>
          <w:sz w:val="28"/>
          <w:szCs w:val="28"/>
        </w:rPr>
        <w:t xml:space="preserve">г. </w:t>
      </w:r>
      <w:r w:rsidR="00F23519">
        <w:rPr>
          <w:color w:val="000000" w:themeColor="text1"/>
          <w:sz w:val="28"/>
          <w:szCs w:val="28"/>
        </w:rPr>
        <w:t>в 11</w:t>
      </w:r>
      <w:r w:rsidR="006F0358">
        <w:rPr>
          <w:color w:val="000000" w:themeColor="text1"/>
          <w:sz w:val="28"/>
          <w:szCs w:val="28"/>
        </w:rPr>
        <w:t>:</w:t>
      </w:r>
      <w:r w:rsidR="00F23519">
        <w:rPr>
          <w:color w:val="000000" w:themeColor="text1"/>
          <w:sz w:val="28"/>
          <w:szCs w:val="28"/>
          <w:lang w:val="en-US"/>
        </w:rPr>
        <w:t>15</w:t>
      </w:r>
      <w:r w:rsidR="00D3211D">
        <w:rPr>
          <w:color w:val="000000" w:themeColor="text1"/>
          <w:sz w:val="28"/>
          <w:szCs w:val="28"/>
        </w:rPr>
        <w:t xml:space="preserve"> </w:t>
      </w:r>
      <w:r w:rsidR="005E77C2" w:rsidRPr="00AE0C3E">
        <w:rPr>
          <w:color w:val="000000" w:themeColor="text1"/>
          <w:sz w:val="28"/>
          <w:szCs w:val="28"/>
        </w:rPr>
        <w:t xml:space="preserve">часа, </w:t>
      </w:r>
      <w:r w:rsidRPr="00AE0C3E">
        <w:rPr>
          <w:color w:val="000000" w:themeColor="text1"/>
          <w:sz w:val="28"/>
          <w:szCs w:val="28"/>
        </w:rPr>
        <w:t>Общинск</w:t>
      </w:r>
      <w:r w:rsidR="006058DB" w:rsidRPr="00AE0C3E">
        <w:rPr>
          <w:color w:val="000000" w:themeColor="text1"/>
          <w:sz w:val="28"/>
          <w:szCs w:val="28"/>
        </w:rPr>
        <w:t>ата избирателна комисия - Левски</w:t>
      </w:r>
      <w:r w:rsidRPr="00AE0C3E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AE0C3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AE0C3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AE0C3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AE0C3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AE0C3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AE0C3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AE0C3E">
        <w:rPr>
          <w:b/>
          <w:bCs/>
          <w:color w:val="000000" w:themeColor="text1"/>
          <w:spacing w:val="-8"/>
          <w:sz w:val="28"/>
          <w:szCs w:val="28"/>
        </w:rPr>
        <w:t>ЗАМ. ПРЕДСЕДАТЕ</w:t>
      </w:r>
      <w:bookmarkStart w:id="0" w:name="_GoBack"/>
      <w:bookmarkEnd w:id="0"/>
      <w:r w:rsidRPr="00AE0C3E">
        <w:rPr>
          <w:b/>
          <w:bCs/>
          <w:color w:val="000000" w:themeColor="text1"/>
          <w:spacing w:val="-8"/>
          <w:sz w:val="28"/>
          <w:szCs w:val="28"/>
        </w:rPr>
        <w:t>Л</w:t>
      </w:r>
      <w:r w:rsidR="00854C12" w:rsidRPr="00AE0C3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AE0C3E" w:rsidRDefault="0029465D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color w:val="000000" w:themeColor="text1"/>
          <w:sz w:val="28"/>
          <w:szCs w:val="28"/>
        </w:rPr>
        <w:tab/>
      </w:r>
    </w:p>
    <w:p w:rsidR="00C92A1D" w:rsidRPr="00AE0C3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AE0C3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AE0C3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AE0C3E">
        <w:rPr>
          <w:color w:val="000000" w:themeColor="text1"/>
          <w:sz w:val="28"/>
          <w:szCs w:val="28"/>
        </w:rPr>
        <w:t xml:space="preserve">Тошко Кирилов </w:t>
      </w:r>
      <w:r w:rsidR="0029465D" w:rsidRPr="00AE0C3E">
        <w:rPr>
          <w:color w:val="000000" w:themeColor="text1"/>
          <w:sz w:val="28"/>
          <w:szCs w:val="28"/>
        </w:rPr>
        <w:t xml:space="preserve">Янев  </w:t>
      </w:r>
      <w:r w:rsidR="0029465D" w:rsidRPr="00AE0C3E">
        <w:rPr>
          <w:color w:val="000000" w:themeColor="text1"/>
          <w:sz w:val="28"/>
          <w:szCs w:val="28"/>
        </w:rPr>
        <w:tab/>
      </w:r>
    </w:p>
    <w:p w:rsidR="00C92A1D" w:rsidRPr="00AE0C3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AE0C3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AE0C3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064FFC" w:rsidRDefault="0029465D" w:rsidP="00064FFC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064FFC">
        <w:rPr>
          <w:color w:val="000000" w:themeColor="text1"/>
          <w:sz w:val="28"/>
          <w:szCs w:val="28"/>
        </w:rPr>
        <w:tab/>
      </w:r>
      <w:r w:rsidRPr="00064FFC">
        <w:rPr>
          <w:color w:val="000000" w:themeColor="text1"/>
          <w:sz w:val="28"/>
          <w:szCs w:val="28"/>
        </w:rPr>
        <w:tab/>
      </w:r>
      <w:r w:rsidRPr="00064FFC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064FFC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ab/>
      </w:r>
    </w:p>
    <w:p w:rsidR="0029465D" w:rsidRPr="00AE0C3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AE0C3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064FFC">
        <w:rPr>
          <w:color w:val="000000" w:themeColor="text1"/>
          <w:spacing w:val="-3"/>
          <w:sz w:val="28"/>
          <w:szCs w:val="28"/>
          <w:lang w:val="en-US"/>
        </w:rPr>
        <w:t>8</w:t>
      </w:r>
      <w:r w:rsidR="00895DA1" w:rsidRPr="00AE0C3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AE0C3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AE0C3E">
        <w:rPr>
          <w:color w:val="000000" w:themeColor="text1"/>
          <w:spacing w:val="-3"/>
          <w:sz w:val="28"/>
          <w:szCs w:val="28"/>
        </w:rPr>
        <w:t>на</w:t>
      </w:r>
      <w:r w:rsidR="00186BCD" w:rsidRPr="00AE0C3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AE0C3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AE0C3E">
        <w:rPr>
          <w:color w:val="000000" w:themeColor="text1"/>
          <w:spacing w:val="-3"/>
          <w:sz w:val="28"/>
          <w:szCs w:val="28"/>
        </w:rPr>
        <w:t>–</w:t>
      </w:r>
      <w:r w:rsidR="006058DB" w:rsidRPr="00AE0C3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AE0C3E">
        <w:rPr>
          <w:color w:val="000000" w:themeColor="text1"/>
          <w:spacing w:val="-3"/>
          <w:sz w:val="28"/>
          <w:szCs w:val="28"/>
        </w:rPr>
        <w:t>Левски</w:t>
      </w:r>
      <w:r w:rsidR="00C92A1D" w:rsidRPr="00AE0C3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AE0C3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AE0C3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064FFC">
        <w:rPr>
          <w:color w:val="000000" w:themeColor="text1"/>
          <w:sz w:val="28"/>
          <w:szCs w:val="28"/>
        </w:rPr>
        <w:t>6</w:t>
      </w:r>
      <w:r w:rsidR="00C92A1D" w:rsidRPr="00AE0C3E">
        <w:rPr>
          <w:color w:val="000000" w:themeColor="text1"/>
          <w:sz w:val="28"/>
          <w:szCs w:val="28"/>
        </w:rPr>
        <w:t xml:space="preserve"> гласа.</w:t>
      </w:r>
    </w:p>
    <w:p w:rsidR="006058DB" w:rsidRPr="00AE0C3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AE0C3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AE0C3E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23519" w:rsidRPr="00F23519" w:rsidRDefault="00F23519" w:rsidP="00F23519">
      <w:pPr>
        <w:pStyle w:val="ab"/>
        <w:numPr>
          <w:ilvl w:val="0"/>
          <w:numId w:val="1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Внесена </w:t>
      </w:r>
      <w:r w:rsidRPr="00F23519">
        <w:rPr>
          <w:rFonts w:ascii="Times New Roman" w:hAnsi="Times New Roman" w:cs="Times New Roman"/>
          <w:color w:val="000000" w:themeColor="text1"/>
          <w:sz w:val="28"/>
          <w:szCs w:val="28"/>
        </w:rPr>
        <w:t>жалба с вх. № 104/30.10.2015г., 11.00ч., внесена от Анелия Любенова Личкова – кандидат за общински съветник, издигната от БЪЛГАРСКА СОЦИАЛИСТИЧЕСКА ПАРТИЯ за оспорване преференциални гласове, отчетени в протоколите на СИК от изборите за произвеждане на общински съветници и кметове на 25 октомври 2015г.</w:t>
      </w:r>
    </w:p>
    <w:p w:rsidR="006058DB" w:rsidRPr="00064FFC" w:rsidRDefault="006058DB" w:rsidP="00F23519">
      <w:pPr>
        <w:pStyle w:val="a3"/>
        <w:shd w:val="clear" w:color="auto" w:fill="FFFFFF"/>
        <w:spacing w:before="240" w:line="270" w:lineRule="atLeast"/>
        <w:ind w:left="644"/>
        <w:jc w:val="both"/>
        <w:rPr>
          <w:color w:val="000000" w:themeColor="text1"/>
          <w:sz w:val="28"/>
          <w:szCs w:val="28"/>
        </w:rPr>
      </w:pPr>
      <w:r w:rsidRPr="00064FFC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6058DB" w:rsidRPr="00AE0C3E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Николай Ненов Христов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AE0C3E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AE0C3E" w:rsidRDefault="00064FFC" w:rsidP="006058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8</w:t>
      </w:r>
      <w:r w:rsidR="006058DB" w:rsidRPr="00AE0C3E">
        <w:rPr>
          <w:color w:val="000000" w:themeColor="text1"/>
          <w:sz w:val="28"/>
          <w:szCs w:val="28"/>
        </w:rPr>
        <w:t xml:space="preserve">  гласа „ЗА”</w:t>
      </w:r>
    </w:p>
    <w:p w:rsidR="006058DB" w:rsidRPr="00AE0C3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3948F7" w:rsidRDefault="008B1AA9" w:rsidP="00064FFC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По т. </w:t>
      </w:r>
      <w:r w:rsidR="00EF2BBB">
        <w:rPr>
          <w:color w:val="000000" w:themeColor="text1"/>
          <w:sz w:val="28"/>
          <w:szCs w:val="28"/>
        </w:rPr>
        <w:t>1</w:t>
      </w:r>
      <w:r w:rsidRPr="00AE0C3E">
        <w:rPr>
          <w:color w:val="000000" w:themeColor="text1"/>
          <w:sz w:val="28"/>
          <w:szCs w:val="28"/>
        </w:rPr>
        <w:t xml:space="preserve"> от дневния ред </w:t>
      </w:r>
    </w:p>
    <w:p w:rsidR="00F23519" w:rsidRDefault="00064FFC" w:rsidP="00F23519">
      <w:pPr>
        <w:spacing w:after="15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Председателят на ОИК - Левски запозна присъстващите членове за внесената </w:t>
      </w:r>
      <w:r w:rsidR="00F23519">
        <w:rPr>
          <w:sz w:val="28"/>
          <w:szCs w:val="28"/>
        </w:rPr>
        <w:t xml:space="preserve"> в </w:t>
      </w:r>
      <w:r w:rsidR="00F23519" w:rsidRPr="001D39DD">
        <w:rPr>
          <w:sz w:val="28"/>
          <w:szCs w:val="28"/>
        </w:rPr>
        <w:t xml:space="preserve">ОИК- </w:t>
      </w:r>
      <w:r w:rsidR="00F23519">
        <w:rPr>
          <w:sz w:val="28"/>
          <w:szCs w:val="28"/>
        </w:rPr>
        <w:t xml:space="preserve">Левски </w:t>
      </w:r>
      <w:r w:rsidR="00F23519">
        <w:rPr>
          <w:sz w:val="28"/>
          <w:szCs w:val="28"/>
        </w:rPr>
        <w:t>жалба</w:t>
      </w:r>
      <w:r w:rsidR="00F23519" w:rsidRPr="001D39DD">
        <w:rPr>
          <w:sz w:val="28"/>
          <w:szCs w:val="28"/>
        </w:rPr>
        <w:t xml:space="preserve"> </w:t>
      </w:r>
      <w:r w:rsidR="00F23519">
        <w:rPr>
          <w:sz w:val="28"/>
          <w:szCs w:val="28"/>
        </w:rPr>
        <w:t xml:space="preserve">с </w:t>
      </w:r>
      <w:r w:rsidR="00F23519">
        <w:rPr>
          <w:color w:val="000000" w:themeColor="text1"/>
          <w:sz w:val="28"/>
          <w:szCs w:val="28"/>
        </w:rPr>
        <w:t>вх. № 104/30.10.2015г., 11.00ч.</w:t>
      </w:r>
      <w:r w:rsidR="00F23519">
        <w:rPr>
          <w:color w:val="000000" w:themeColor="text1"/>
          <w:sz w:val="28"/>
          <w:szCs w:val="28"/>
        </w:rPr>
        <w:t xml:space="preserve"> от Анелия Любенова Личкова – кандидат за общински съветник, издигната от БЪЛГАРСКА СОЦИАЛИСТИЧЕСКА ПАРТИЯ</w:t>
      </w:r>
      <w:r w:rsidR="00F23519">
        <w:rPr>
          <w:sz w:val="28"/>
          <w:szCs w:val="28"/>
        </w:rPr>
        <w:t>, която твърди че след проведени разговори с гласоподаветели е установили, че не са отчетени реално получените от нея преференции от изборите за общински съветник от избирателни секции № 02, 03, 04, 05, 06, 10, 11, 12, 18, 19, 24, 30</w:t>
      </w:r>
    </w:p>
    <w:p w:rsidR="00F23519" w:rsidRPr="00D63E10" w:rsidRDefault="00F23519" w:rsidP="00F23519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Беше обърнато внимание, че ж</w:t>
      </w:r>
      <w:r>
        <w:rPr>
          <w:sz w:val="28"/>
          <w:szCs w:val="28"/>
        </w:rPr>
        <w:t>албата не съдържа нужните реквизити, съгласно чл. 459, ал.2</w:t>
      </w:r>
    </w:p>
    <w:p w:rsidR="00F23519" w:rsidRDefault="00F23519" w:rsidP="00F23519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Протоколът на СИК срещу № 18 - </w:t>
      </w:r>
      <w:r>
        <w:rPr>
          <w:color w:val="000000" w:themeColor="text1"/>
          <w:sz w:val="28"/>
          <w:szCs w:val="28"/>
        </w:rPr>
        <w:t>Анелия Любенова Личкова, са записани следните преференции:</w:t>
      </w:r>
    </w:p>
    <w:p w:rsidR="00F23519" w:rsidRDefault="00F23519" w:rsidP="00F23519">
      <w:pPr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СИК </w:t>
      </w:r>
      <w:r>
        <w:rPr>
          <w:sz w:val="28"/>
          <w:szCs w:val="28"/>
        </w:rPr>
        <w:t>№ 151600002 – 6, няма извършени поправки на преференции на БСП</w:t>
      </w:r>
    </w:p>
    <w:p w:rsidR="00F23519" w:rsidRDefault="00F23519" w:rsidP="00F23519">
      <w:pPr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СИК </w:t>
      </w:r>
      <w:r>
        <w:rPr>
          <w:sz w:val="28"/>
          <w:szCs w:val="28"/>
        </w:rPr>
        <w:t>№ 151600003 – 3, няма извършени поправки на преференции на БСП</w:t>
      </w:r>
    </w:p>
    <w:p w:rsidR="00F23519" w:rsidRDefault="00F23519" w:rsidP="00F23519">
      <w:pPr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СИК </w:t>
      </w:r>
      <w:r>
        <w:rPr>
          <w:sz w:val="28"/>
          <w:szCs w:val="28"/>
        </w:rPr>
        <w:t>№ 151600004 – 2, няма извършени поправки на преференции на БСП</w:t>
      </w:r>
    </w:p>
    <w:p w:rsidR="00F23519" w:rsidRDefault="00F23519" w:rsidP="00F23519">
      <w:pPr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СИК </w:t>
      </w:r>
      <w:r>
        <w:rPr>
          <w:sz w:val="28"/>
          <w:szCs w:val="28"/>
        </w:rPr>
        <w:t>№ 151600005 – 1, няма извършени поправки на преференции на БСП</w:t>
      </w:r>
    </w:p>
    <w:p w:rsidR="00F23519" w:rsidRDefault="00F23519" w:rsidP="00F23519">
      <w:pPr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СИК </w:t>
      </w:r>
      <w:r>
        <w:rPr>
          <w:sz w:val="28"/>
          <w:szCs w:val="28"/>
        </w:rPr>
        <w:t>№ 151600006 – 0, няма извършени поправки на преференции на БСП</w:t>
      </w:r>
    </w:p>
    <w:p w:rsidR="00F23519" w:rsidRDefault="00F23519" w:rsidP="00F23519">
      <w:pPr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СИК </w:t>
      </w:r>
      <w:r>
        <w:rPr>
          <w:sz w:val="28"/>
          <w:szCs w:val="28"/>
        </w:rPr>
        <w:t xml:space="preserve">№ 151600010 – 1, извършена е поправка в поле без преференции на БСП от 11 са записани 13 броя и са положени три подписа. </w:t>
      </w:r>
    </w:p>
    <w:p w:rsidR="00F23519" w:rsidRDefault="00F23519" w:rsidP="00F23519">
      <w:pPr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СИК </w:t>
      </w:r>
      <w:r>
        <w:rPr>
          <w:sz w:val="28"/>
          <w:szCs w:val="28"/>
        </w:rPr>
        <w:t>№ 151600011 – 1, няма извършени поправки на преференции на БСП</w:t>
      </w:r>
    </w:p>
    <w:p w:rsidR="00F23519" w:rsidRDefault="00F23519" w:rsidP="00F23519">
      <w:pPr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СИК </w:t>
      </w:r>
      <w:r>
        <w:rPr>
          <w:sz w:val="28"/>
          <w:szCs w:val="28"/>
        </w:rPr>
        <w:t>№ 151600012 – 0, няма извършени поправки на преференции на БСП</w:t>
      </w:r>
    </w:p>
    <w:p w:rsidR="00F23519" w:rsidRDefault="00F23519" w:rsidP="00F23519">
      <w:pPr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СИК </w:t>
      </w:r>
      <w:r>
        <w:rPr>
          <w:sz w:val="28"/>
          <w:szCs w:val="28"/>
        </w:rPr>
        <w:t>№ 151600018 – 0, няма извършени поправки на преференции на БСП</w:t>
      </w:r>
    </w:p>
    <w:p w:rsidR="00F23519" w:rsidRDefault="00F23519" w:rsidP="00F23519">
      <w:pPr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СИК </w:t>
      </w:r>
      <w:r>
        <w:rPr>
          <w:sz w:val="28"/>
          <w:szCs w:val="28"/>
        </w:rPr>
        <w:t>№ 151600019 – 4, няма извършени поправки на преференции на БСП</w:t>
      </w:r>
    </w:p>
    <w:p w:rsidR="00F23519" w:rsidRDefault="00F23519" w:rsidP="00F23519">
      <w:pPr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СИК </w:t>
      </w:r>
      <w:r>
        <w:rPr>
          <w:sz w:val="28"/>
          <w:szCs w:val="28"/>
        </w:rPr>
        <w:t>№ 151600024 – 4, няма извършени поправки на преференции на БСП</w:t>
      </w:r>
    </w:p>
    <w:p w:rsidR="00F23519" w:rsidRPr="001D39DD" w:rsidRDefault="00F23519" w:rsidP="00F23519">
      <w:pPr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СИК </w:t>
      </w:r>
      <w:r>
        <w:rPr>
          <w:sz w:val="28"/>
          <w:szCs w:val="28"/>
        </w:rPr>
        <w:t>№ 151600030 – 1, няма извършени поправки на преференции на БСП</w:t>
      </w:r>
    </w:p>
    <w:p w:rsidR="008B1AA9" w:rsidRPr="00AE0C3E" w:rsidRDefault="00064FFC" w:rsidP="00F23519">
      <w:pPr>
        <w:spacing w:after="150"/>
        <w:jc w:val="both"/>
        <w:rPr>
          <w:color w:val="000000" w:themeColor="text1"/>
          <w:sz w:val="28"/>
          <w:szCs w:val="28"/>
        </w:rPr>
      </w:pPr>
      <w:r w:rsidRPr="009F48E6">
        <w:rPr>
          <w:color w:val="000000" w:themeColor="text1"/>
          <w:sz w:val="28"/>
          <w:szCs w:val="28"/>
        </w:rPr>
        <w:t> </w:t>
      </w:r>
      <w:r w:rsidR="00CC32F9">
        <w:rPr>
          <w:color w:val="000000" w:themeColor="text1"/>
          <w:sz w:val="28"/>
          <w:szCs w:val="28"/>
        </w:rPr>
        <w:t xml:space="preserve">След разисквания се </w:t>
      </w:r>
      <w:r w:rsidR="00ED2448" w:rsidRPr="00AE0C3E">
        <w:rPr>
          <w:color w:val="000000" w:themeColor="text1"/>
          <w:sz w:val="28"/>
          <w:szCs w:val="28"/>
        </w:rPr>
        <w:t xml:space="preserve">проведеното поименно гласуване се достигна до следния резултат </w:t>
      </w:r>
    </w:p>
    <w:p w:rsidR="008B1AA9" w:rsidRPr="00AE0C3E" w:rsidRDefault="008B1AA9" w:rsidP="008B1AA9">
      <w:pPr>
        <w:jc w:val="both"/>
        <w:rPr>
          <w:color w:val="000000" w:themeColor="text1"/>
          <w:sz w:val="28"/>
          <w:szCs w:val="28"/>
        </w:rPr>
      </w:pP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Надя Йорданова Георгиева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 xml:space="preserve">„ЗА“ 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="008B1AA9" w:rsidRPr="00AE0C3E">
        <w:rPr>
          <w:color w:val="000000" w:themeColor="text1"/>
          <w:sz w:val="28"/>
          <w:szCs w:val="28"/>
        </w:rPr>
        <w:t>„ЗА“</w:t>
      </w:r>
    </w:p>
    <w:p w:rsidR="008B1AA9" w:rsidRPr="00AE0C3E" w:rsidRDefault="00C71AEE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Илиана Миткова Спасова-Димитрова </w:t>
      </w:r>
      <w:r>
        <w:rPr>
          <w:color w:val="000000" w:themeColor="text1"/>
          <w:sz w:val="28"/>
          <w:szCs w:val="28"/>
        </w:rPr>
        <w:tab/>
      </w:r>
      <w:r w:rsidR="008B1AA9" w:rsidRPr="00AE0C3E">
        <w:rPr>
          <w:color w:val="000000" w:themeColor="text1"/>
          <w:sz w:val="28"/>
          <w:szCs w:val="28"/>
        </w:rPr>
        <w:t xml:space="preserve">„ЗА“ 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="008B1AA9" w:rsidRPr="00AE0C3E">
        <w:rPr>
          <w:color w:val="000000" w:themeColor="text1"/>
          <w:sz w:val="28"/>
          <w:szCs w:val="28"/>
        </w:rPr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„ЗА“</w:t>
      </w:r>
    </w:p>
    <w:p w:rsidR="008B1AA9" w:rsidRPr="00AE0C3E" w:rsidRDefault="008B1AA9" w:rsidP="008B1AA9">
      <w:pPr>
        <w:jc w:val="both"/>
        <w:rPr>
          <w:color w:val="000000" w:themeColor="text1"/>
          <w:sz w:val="28"/>
          <w:szCs w:val="28"/>
        </w:rPr>
      </w:pPr>
    </w:p>
    <w:p w:rsidR="008B1AA9" w:rsidRPr="00CC32F9" w:rsidRDefault="00CC32F9" w:rsidP="008B1AA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8</w:t>
      </w:r>
      <w:r w:rsidR="008B1AA9" w:rsidRPr="00AE0C3E">
        <w:rPr>
          <w:color w:val="000000" w:themeColor="text1"/>
          <w:sz w:val="28"/>
          <w:szCs w:val="28"/>
        </w:rPr>
        <w:t xml:space="preserve">  </w:t>
      </w:r>
      <w:r w:rsidR="008B1AA9" w:rsidRPr="00CC32F9">
        <w:rPr>
          <w:color w:val="000000" w:themeColor="text1"/>
          <w:sz w:val="28"/>
          <w:szCs w:val="28"/>
        </w:rPr>
        <w:t>гласа „ЗА”</w:t>
      </w:r>
    </w:p>
    <w:p w:rsidR="008B1AA9" w:rsidRPr="00CC32F9" w:rsidRDefault="008B1AA9" w:rsidP="00CC32F9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F9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CC32F9" w:rsidRPr="00CC32F9" w:rsidRDefault="00CC32F9" w:rsidP="00CC32F9">
      <w:pPr>
        <w:spacing w:after="150"/>
        <w:ind w:left="75"/>
        <w:jc w:val="both"/>
        <w:rPr>
          <w:color w:val="000000" w:themeColor="text1"/>
          <w:sz w:val="28"/>
          <w:szCs w:val="28"/>
        </w:rPr>
      </w:pPr>
      <w:r w:rsidRPr="00CC32F9">
        <w:rPr>
          <w:color w:val="000000" w:themeColor="text1"/>
          <w:sz w:val="28"/>
          <w:szCs w:val="28"/>
        </w:rPr>
        <w:t>На основание чл. 87, ал. 22  във връзка чл. 459, ал.1, 2, 3  от Изборния кодекс, Общинска избирателна комисия в община Левски</w:t>
      </w:r>
    </w:p>
    <w:p w:rsidR="005B1508" w:rsidRPr="00AE0C3E" w:rsidRDefault="005B1508" w:rsidP="005B1508">
      <w:pPr>
        <w:jc w:val="center"/>
        <w:rPr>
          <w:color w:val="000000" w:themeColor="text1"/>
          <w:sz w:val="28"/>
          <w:szCs w:val="28"/>
        </w:rPr>
      </w:pPr>
    </w:p>
    <w:p w:rsidR="005B1508" w:rsidRPr="00AE0C3E" w:rsidRDefault="005B1508" w:rsidP="005B1508">
      <w:pPr>
        <w:jc w:val="center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Р Е Ш И:</w:t>
      </w:r>
    </w:p>
    <w:p w:rsidR="005B1508" w:rsidRPr="00AE0C3E" w:rsidRDefault="005B1508" w:rsidP="005B1508">
      <w:pPr>
        <w:jc w:val="center"/>
        <w:rPr>
          <w:color w:val="000000" w:themeColor="text1"/>
          <w:sz w:val="28"/>
          <w:szCs w:val="28"/>
        </w:rPr>
      </w:pPr>
    </w:p>
    <w:p w:rsidR="005B1508" w:rsidRPr="00AE0C3E" w:rsidRDefault="00CC32F9" w:rsidP="00F23519">
      <w:pPr>
        <w:spacing w:after="15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Изпраща постъпилата </w:t>
      </w:r>
      <w:r w:rsidR="00F23519">
        <w:rPr>
          <w:color w:val="000000" w:themeColor="text1"/>
          <w:sz w:val="28"/>
          <w:szCs w:val="28"/>
        </w:rPr>
        <w:t xml:space="preserve">жалба с вх. № 104/30.10.2015г., 11.00ч., внесена от </w:t>
      </w:r>
      <w:r w:rsidR="00F23519" w:rsidRPr="00362B66">
        <w:rPr>
          <w:sz w:val="28"/>
          <w:szCs w:val="28"/>
        </w:rPr>
        <w:t>Анелия Любенова Личкова – кандидат за общински съветник, издигната от БЪЛГАРСКА СОЦИАЛИСТИЧЕСКА ПАРТИЯ в избори за произвеждане на  общински съветници и кметове на 25 октомври 2015г. по компетентност в Административен съд – Плевен.</w:t>
      </w:r>
      <w:r w:rsidR="005B1508" w:rsidRPr="00AE0C3E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AE0C3E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AE0C3E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AE0C3E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AE0C3E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  <w:u w:val="single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</w:r>
      <w:r w:rsidRPr="00AE0C3E">
        <w:rPr>
          <w:color w:val="000000" w:themeColor="text1"/>
          <w:sz w:val="28"/>
          <w:szCs w:val="28"/>
        </w:rPr>
        <w:tab/>
        <w:t>/Н. Георгиева/</w:t>
      </w:r>
    </w:p>
    <w:p w:rsidR="00DE769D" w:rsidRPr="00AE0C3E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AE0C3E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F95DA1" w:rsidRPr="00AE0C3E" w:rsidRDefault="00DE769D" w:rsidP="00B1681E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/Т. Янев/</w:t>
      </w:r>
    </w:p>
    <w:sectPr w:rsidR="00F95DA1" w:rsidRPr="00AE0C3E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E2" w:rsidRDefault="00CB46E2" w:rsidP="009F38C0">
      <w:r>
        <w:separator/>
      </w:r>
    </w:p>
  </w:endnote>
  <w:endnote w:type="continuationSeparator" w:id="0">
    <w:p w:rsidR="00CB46E2" w:rsidRDefault="00CB46E2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E2" w:rsidRDefault="00CB46E2" w:rsidP="009F38C0">
      <w:r>
        <w:separator/>
      </w:r>
    </w:p>
  </w:footnote>
  <w:footnote w:type="continuationSeparator" w:id="0">
    <w:p w:rsidR="00CB46E2" w:rsidRDefault="00CB46E2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874EA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794668"/>
    <w:multiLevelType w:val="hybridMultilevel"/>
    <w:tmpl w:val="89CC0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7DF6B86"/>
    <w:multiLevelType w:val="hybridMultilevel"/>
    <w:tmpl w:val="5FA822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821AD"/>
    <w:multiLevelType w:val="hybridMultilevel"/>
    <w:tmpl w:val="58426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45DAC"/>
    <w:multiLevelType w:val="hybridMultilevel"/>
    <w:tmpl w:val="40FA31AC"/>
    <w:lvl w:ilvl="0" w:tplc="953ED50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426C651E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 w15:restartNumberingAfterBreak="0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4322600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90BFD"/>
    <w:multiLevelType w:val="hybridMultilevel"/>
    <w:tmpl w:val="1E609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866079"/>
    <w:multiLevelType w:val="hybridMultilevel"/>
    <w:tmpl w:val="B33A58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741884"/>
    <w:multiLevelType w:val="hybridMultilevel"/>
    <w:tmpl w:val="58426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24"/>
  </w:num>
  <w:num w:numId="5">
    <w:abstractNumId w:val="2"/>
  </w:num>
  <w:num w:numId="6">
    <w:abstractNumId w:val="19"/>
  </w:num>
  <w:num w:numId="7">
    <w:abstractNumId w:val="20"/>
  </w:num>
  <w:num w:numId="8">
    <w:abstractNumId w:val="7"/>
  </w:num>
  <w:num w:numId="9">
    <w:abstractNumId w:val="15"/>
  </w:num>
  <w:num w:numId="10">
    <w:abstractNumId w:val="18"/>
  </w:num>
  <w:num w:numId="11">
    <w:abstractNumId w:val="23"/>
  </w:num>
  <w:num w:numId="12">
    <w:abstractNumId w:val="32"/>
  </w:num>
  <w:num w:numId="13">
    <w:abstractNumId w:val="4"/>
  </w:num>
  <w:num w:numId="14">
    <w:abstractNumId w:val="25"/>
  </w:num>
  <w:num w:numId="15">
    <w:abstractNumId w:val="11"/>
  </w:num>
  <w:num w:numId="16">
    <w:abstractNumId w:val="3"/>
  </w:num>
  <w:num w:numId="17">
    <w:abstractNumId w:val="0"/>
  </w:num>
  <w:num w:numId="18">
    <w:abstractNumId w:val="10"/>
  </w:num>
  <w:num w:numId="19">
    <w:abstractNumId w:val="27"/>
  </w:num>
  <w:num w:numId="20">
    <w:abstractNumId w:val="12"/>
  </w:num>
  <w:num w:numId="21">
    <w:abstractNumId w:val="6"/>
  </w:num>
  <w:num w:numId="22">
    <w:abstractNumId w:val="30"/>
  </w:num>
  <w:num w:numId="23">
    <w:abstractNumId w:val="28"/>
  </w:num>
  <w:num w:numId="24">
    <w:abstractNumId w:val="9"/>
  </w:num>
  <w:num w:numId="25">
    <w:abstractNumId w:val="26"/>
  </w:num>
  <w:num w:numId="26">
    <w:abstractNumId w:val="22"/>
  </w:num>
  <w:num w:numId="27">
    <w:abstractNumId w:val="5"/>
  </w:num>
  <w:num w:numId="28">
    <w:abstractNumId w:val="1"/>
  </w:num>
  <w:num w:numId="29">
    <w:abstractNumId w:val="17"/>
  </w:num>
  <w:num w:numId="30">
    <w:abstractNumId w:val="31"/>
  </w:num>
  <w:num w:numId="31">
    <w:abstractNumId w:val="13"/>
  </w:num>
  <w:num w:numId="32">
    <w:abstractNumId w:val="34"/>
  </w:num>
  <w:num w:numId="33">
    <w:abstractNumId w:val="33"/>
  </w:num>
  <w:num w:numId="34">
    <w:abstractNumId w:val="29"/>
  </w:num>
  <w:num w:numId="3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21A3B"/>
    <w:rsid w:val="000242B8"/>
    <w:rsid w:val="000362B1"/>
    <w:rsid w:val="00052395"/>
    <w:rsid w:val="00064243"/>
    <w:rsid w:val="00064FFC"/>
    <w:rsid w:val="0007057E"/>
    <w:rsid w:val="00085D7A"/>
    <w:rsid w:val="00090DA3"/>
    <w:rsid w:val="000A14A6"/>
    <w:rsid w:val="000A6FD4"/>
    <w:rsid w:val="000B26D0"/>
    <w:rsid w:val="000B7719"/>
    <w:rsid w:val="000C3184"/>
    <w:rsid w:val="000C32A0"/>
    <w:rsid w:val="000C68AA"/>
    <w:rsid w:val="000C77D0"/>
    <w:rsid w:val="000D54C3"/>
    <w:rsid w:val="000E05B7"/>
    <w:rsid w:val="000E29C6"/>
    <w:rsid w:val="000E6158"/>
    <w:rsid w:val="00100D95"/>
    <w:rsid w:val="00105F31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D58D2"/>
    <w:rsid w:val="001E00F1"/>
    <w:rsid w:val="0021434C"/>
    <w:rsid w:val="00231A7C"/>
    <w:rsid w:val="00236234"/>
    <w:rsid w:val="00241D54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307243"/>
    <w:rsid w:val="0032009E"/>
    <w:rsid w:val="00325ADF"/>
    <w:rsid w:val="003329DE"/>
    <w:rsid w:val="0033538D"/>
    <w:rsid w:val="00340C7C"/>
    <w:rsid w:val="00360E73"/>
    <w:rsid w:val="00373D71"/>
    <w:rsid w:val="00390643"/>
    <w:rsid w:val="003948F7"/>
    <w:rsid w:val="00394EC1"/>
    <w:rsid w:val="003B1CBE"/>
    <w:rsid w:val="003B2909"/>
    <w:rsid w:val="003B2A4F"/>
    <w:rsid w:val="003C4F2D"/>
    <w:rsid w:val="003E1A47"/>
    <w:rsid w:val="003E63C8"/>
    <w:rsid w:val="003E7942"/>
    <w:rsid w:val="00404540"/>
    <w:rsid w:val="0040484D"/>
    <w:rsid w:val="004079A8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E4A1B"/>
    <w:rsid w:val="0050363F"/>
    <w:rsid w:val="005125D1"/>
    <w:rsid w:val="005161A2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3197"/>
    <w:rsid w:val="00595328"/>
    <w:rsid w:val="00596DF8"/>
    <w:rsid w:val="005B1508"/>
    <w:rsid w:val="005B46D4"/>
    <w:rsid w:val="005C0B13"/>
    <w:rsid w:val="005E77C2"/>
    <w:rsid w:val="005F2CAA"/>
    <w:rsid w:val="005F5571"/>
    <w:rsid w:val="00601B3A"/>
    <w:rsid w:val="006058DB"/>
    <w:rsid w:val="006074D3"/>
    <w:rsid w:val="00624111"/>
    <w:rsid w:val="00627629"/>
    <w:rsid w:val="0063482C"/>
    <w:rsid w:val="006510D2"/>
    <w:rsid w:val="00656131"/>
    <w:rsid w:val="00656816"/>
    <w:rsid w:val="00673673"/>
    <w:rsid w:val="006823B4"/>
    <w:rsid w:val="0068249A"/>
    <w:rsid w:val="00682885"/>
    <w:rsid w:val="00687207"/>
    <w:rsid w:val="0069515A"/>
    <w:rsid w:val="006A247D"/>
    <w:rsid w:val="006A609C"/>
    <w:rsid w:val="006A7C84"/>
    <w:rsid w:val="006B2C10"/>
    <w:rsid w:val="006C2DDF"/>
    <w:rsid w:val="006F0358"/>
    <w:rsid w:val="0071681E"/>
    <w:rsid w:val="00721E1A"/>
    <w:rsid w:val="00722ECC"/>
    <w:rsid w:val="00722F48"/>
    <w:rsid w:val="0072632C"/>
    <w:rsid w:val="00740909"/>
    <w:rsid w:val="007562E7"/>
    <w:rsid w:val="0076359D"/>
    <w:rsid w:val="00776054"/>
    <w:rsid w:val="00777C33"/>
    <w:rsid w:val="00782FA5"/>
    <w:rsid w:val="00793874"/>
    <w:rsid w:val="007B1732"/>
    <w:rsid w:val="007B78A0"/>
    <w:rsid w:val="007C110C"/>
    <w:rsid w:val="007C140D"/>
    <w:rsid w:val="007D647D"/>
    <w:rsid w:val="007F07CC"/>
    <w:rsid w:val="007F2589"/>
    <w:rsid w:val="008225FD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241F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B0677"/>
    <w:rsid w:val="009B2D36"/>
    <w:rsid w:val="009B7139"/>
    <w:rsid w:val="009C22EE"/>
    <w:rsid w:val="009C2349"/>
    <w:rsid w:val="009D76B0"/>
    <w:rsid w:val="009F38C0"/>
    <w:rsid w:val="009F5834"/>
    <w:rsid w:val="00A11A5F"/>
    <w:rsid w:val="00A140CE"/>
    <w:rsid w:val="00A169B3"/>
    <w:rsid w:val="00A16DB3"/>
    <w:rsid w:val="00A17E6C"/>
    <w:rsid w:val="00A5620F"/>
    <w:rsid w:val="00A60BB3"/>
    <w:rsid w:val="00A65749"/>
    <w:rsid w:val="00A71659"/>
    <w:rsid w:val="00A72E7D"/>
    <w:rsid w:val="00A7618F"/>
    <w:rsid w:val="00A9178E"/>
    <w:rsid w:val="00AB11C1"/>
    <w:rsid w:val="00AD0635"/>
    <w:rsid w:val="00AD13C4"/>
    <w:rsid w:val="00AD1C35"/>
    <w:rsid w:val="00AE0C3E"/>
    <w:rsid w:val="00AE1572"/>
    <w:rsid w:val="00AE1AA4"/>
    <w:rsid w:val="00B113D5"/>
    <w:rsid w:val="00B1681E"/>
    <w:rsid w:val="00B220D3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04C3"/>
    <w:rsid w:val="00BC6D90"/>
    <w:rsid w:val="00BC7D40"/>
    <w:rsid w:val="00BD1514"/>
    <w:rsid w:val="00BD2A7B"/>
    <w:rsid w:val="00BD4191"/>
    <w:rsid w:val="00BD636A"/>
    <w:rsid w:val="00BE746B"/>
    <w:rsid w:val="00C06CA8"/>
    <w:rsid w:val="00C11CFF"/>
    <w:rsid w:val="00C30F61"/>
    <w:rsid w:val="00C365CD"/>
    <w:rsid w:val="00C414D6"/>
    <w:rsid w:val="00C41EB0"/>
    <w:rsid w:val="00C46F8A"/>
    <w:rsid w:val="00C624AE"/>
    <w:rsid w:val="00C71AEE"/>
    <w:rsid w:val="00C72D4F"/>
    <w:rsid w:val="00C7556A"/>
    <w:rsid w:val="00C77792"/>
    <w:rsid w:val="00C92A1D"/>
    <w:rsid w:val="00CA1B4E"/>
    <w:rsid w:val="00CA61EF"/>
    <w:rsid w:val="00CB46E2"/>
    <w:rsid w:val="00CC107A"/>
    <w:rsid w:val="00CC32F9"/>
    <w:rsid w:val="00CE0A7D"/>
    <w:rsid w:val="00CE6F0C"/>
    <w:rsid w:val="00CF6F2D"/>
    <w:rsid w:val="00D1366C"/>
    <w:rsid w:val="00D22523"/>
    <w:rsid w:val="00D25371"/>
    <w:rsid w:val="00D26D34"/>
    <w:rsid w:val="00D30DA8"/>
    <w:rsid w:val="00D3211D"/>
    <w:rsid w:val="00D66DA1"/>
    <w:rsid w:val="00D77087"/>
    <w:rsid w:val="00D85392"/>
    <w:rsid w:val="00D929ED"/>
    <w:rsid w:val="00D959E5"/>
    <w:rsid w:val="00DB7461"/>
    <w:rsid w:val="00DD354A"/>
    <w:rsid w:val="00DE6137"/>
    <w:rsid w:val="00DE769D"/>
    <w:rsid w:val="00DE7DA6"/>
    <w:rsid w:val="00DF136C"/>
    <w:rsid w:val="00DF2EF3"/>
    <w:rsid w:val="00DF4AE7"/>
    <w:rsid w:val="00DF5B72"/>
    <w:rsid w:val="00E0084F"/>
    <w:rsid w:val="00E009B6"/>
    <w:rsid w:val="00E24B02"/>
    <w:rsid w:val="00E52224"/>
    <w:rsid w:val="00E570D6"/>
    <w:rsid w:val="00E57711"/>
    <w:rsid w:val="00E65A26"/>
    <w:rsid w:val="00E71AD3"/>
    <w:rsid w:val="00E77D82"/>
    <w:rsid w:val="00E8083E"/>
    <w:rsid w:val="00E87A03"/>
    <w:rsid w:val="00E87EDA"/>
    <w:rsid w:val="00EA7B5F"/>
    <w:rsid w:val="00EB0777"/>
    <w:rsid w:val="00EB1626"/>
    <w:rsid w:val="00EB61B9"/>
    <w:rsid w:val="00ED2448"/>
    <w:rsid w:val="00EF2BBB"/>
    <w:rsid w:val="00EF2F8B"/>
    <w:rsid w:val="00EF5933"/>
    <w:rsid w:val="00EF7CE7"/>
    <w:rsid w:val="00F02F2F"/>
    <w:rsid w:val="00F22D26"/>
    <w:rsid w:val="00F23519"/>
    <w:rsid w:val="00F2494F"/>
    <w:rsid w:val="00F317A8"/>
    <w:rsid w:val="00F4447A"/>
    <w:rsid w:val="00F616DB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03CF3FC-141C-4012-AF33-FA8D4E5C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08B8-44F0-4C41-B42B-C451DB02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22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7</cp:revision>
  <cp:lastPrinted>2015-10-30T10:39:00Z</cp:lastPrinted>
  <dcterms:created xsi:type="dcterms:W3CDTF">2015-10-30T08:31:00Z</dcterms:created>
  <dcterms:modified xsi:type="dcterms:W3CDTF">2015-10-30T10:39:00Z</dcterms:modified>
</cp:coreProperties>
</file>