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AE0C3E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E0C3E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AE0C3E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DB7461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AE0C3E">
        <w:rPr>
          <w:b/>
          <w:color w:val="000000" w:themeColor="text1"/>
          <w:sz w:val="28"/>
          <w:szCs w:val="28"/>
        </w:rPr>
        <w:t xml:space="preserve">ПРОТОКОЛ № </w:t>
      </w:r>
      <w:r w:rsidR="00D3211D">
        <w:rPr>
          <w:b/>
          <w:color w:val="000000" w:themeColor="text1"/>
          <w:sz w:val="28"/>
          <w:szCs w:val="28"/>
          <w:lang w:val="en-US"/>
        </w:rPr>
        <w:t>104</w:t>
      </w:r>
    </w:p>
    <w:p w:rsidR="008A2E72" w:rsidRPr="00AE0C3E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 xml:space="preserve">Днес, </w:t>
      </w:r>
      <w:r w:rsidR="00D3211D">
        <w:rPr>
          <w:color w:val="000000" w:themeColor="text1"/>
          <w:sz w:val="28"/>
          <w:szCs w:val="28"/>
        </w:rPr>
        <w:t>30.10</w:t>
      </w:r>
      <w:r w:rsidR="00854C12" w:rsidRPr="00AE0C3E">
        <w:rPr>
          <w:color w:val="000000" w:themeColor="text1"/>
          <w:sz w:val="28"/>
          <w:szCs w:val="28"/>
        </w:rPr>
        <w:t>.2015</w:t>
      </w:r>
      <w:r w:rsidRPr="00AE0C3E">
        <w:rPr>
          <w:color w:val="000000" w:themeColor="text1"/>
          <w:sz w:val="28"/>
          <w:szCs w:val="28"/>
        </w:rPr>
        <w:t xml:space="preserve">г. </w:t>
      </w:r>
      <w:r w:rsidR="00D3211D">
        <w:rPr>
          <w:color w:val="000000" w:themeColor="text1"/>
          <w:sz w:val="28"/>
          <w:szCs w:val="28"/>
        </w:rPr>
        <w:t>в 10</w:t>
      </w:r>
      <w:r w:rsidR="006F0358">
        <w:rPr>
          <w:color w:val="000000" w:themeColor="text1"/>
          <w:sz w:val="28"/>
          <w:szCs w:val="28"/>
        </w:rPr>
        <w:t>:</w:t>
      </w:r>
      <w:r w:rsidR="00D3211D">
        <w:rPr>
          <w:color w:val="000000" w:themeColor="text1"/>
          <w:sz w:val="28"/>
          <w:szCs w:val="28"/>
          <w:lang w:val="en-US"/>
        </w:rPr>
        <w:t>0</w:t>
      </w:r>
      <w:r w:rsidR="005E77C2" w:rsidRPr="00AE0C3E">
        <w:rPr>
          <w:color w:val="000000" w:themeColor="text1"/>
          <w:sz w:val="28"/>
          <w:szCs w:val="28"/>
        </w:rPr>
        <w:t>0</w:t>
      </w:r>
      <w:r w:rsidR="00D3211D">
        <w:rPr>
          <w:color w:val="000000" w:themeColor="text1"/>
          <w:sz w:val="28"/>
          <w:szCs w:val="28"/>
        </w:rPr>
        <w:t xml:space="preserve"> </w:t>
      </w:r>
      <w:r w:rsidR="005E77C2" w:rsidRPr="00AE0C3E">
        <w:rPr>
          <w:color w:val="000000" w:themeColor="text1"/>
          <w:sz w:val="28"/>
          <w:szCs w:val="28"/>
        </w:rPr>
        <w:t xml:space="preserve">часа, </w:t>
      </w:r>
      <w:r w:rsidRPr="00AE0C3E">
        <w:rPr>
          <w:color w:val="000000" w:themeColor="text1"/>
          <w:sz w:val="28"/>
          <w:szCs w:val="28"/>
        </w:rPr>
        <w:t>Общинск</w:t>
      </w:r>
      <w:r w:rsidR="006058DB" w:rsidRPr="00AE0C3E">
        <w:rPr>
          <w:color w:val="000000" w:themeColor="text1"/>
          <w:sz w:val="28"/>
          <w:szCs w:val="28"/>
        </w:rPr>
        <w:t>ата избирателна комисия - Левски</w:t>
      </w:r>
      <w:r w:rsidRPr="00AE0C3E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AE0C3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E0C3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E0C3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E0C3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E0C3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E0C3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AE0C3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AE0C3E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E0C3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E0C3E">
        <w:rPr>
          <w:color w:val="000000" w:themeColor="text1"/>
          <w:sz w:val="28"/>
          <w:szCs w:val="28"/>
        </w:rPr>
        <w:t xml:space="preserve">Тошко Кирилов </w:t>
      </w:r>
      <w:r w:rsidR="0029465D" w:rsidRPr="00AE0C3E">
        <w:rPr>
          <w:color w:val="000000" w:themeColor="text1"/>
          <w:sz w:val="28"/>
          <w:szCs w:val="28"/>
        </w:rPr>
        <w:t xml:space="preserve">Янев  </w:t>
      </w:r>
      <w:r w:rsidR="0029465D"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E0C3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064FFC" w:rsidRDefault="0029465D" w:rsidP="00064FFC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064FFC">
        <w:rPr>
          <w:color w:val="000000" w:themeColor="text1"/>
          <w:sz w:val="28"/>
          <w:szCs w:val="28"/>
        </w:rPr>
        <w:tab/>
      </w:r>
      <w:r w:rsidRPr="00064FFC">
        <w:rPr>
          <w:color w:val="000000" w:themeColor="text1"/>
          <w:sz w:val="28"/>
          <w:szCs w:val="28"/>
        </w:rPr>
        <w:tab/>
      </w:r>
      <w:r w:rsidRPr="00064FFC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64FFC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E0C3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064FFC">
        <w:rPr>
          <w:color w:val="000000" w:themeColor="text1"/>
          <w:spacing w:val="-3"/>
          <w:sz w:val="28"/>
          <w:szCs w:val="28"/>
          <w:lang w:val="en-US"/>
        </w:rPr>
        <w:t>8</w:t>
      </w:r>
      <w:r w:rsidR="00895DA1" w:rsidRPr="00AE0C3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>на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E0C3E">
        <w:rPr>
          <w:color w:val="000000" w:themeColor="text1"/>
          <w:spacing w:val="-3"/>
          <w:sz w:val="28"/>
          <w:szCs w:val="28"/>
        </w:rPr>
        <w:t>–</w:t>
      </w:r>
      <w:r w:rsidR="006058DB" w:rsidRPr="00AE0C3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E0C3E">
        <w:rPr>
          <w:color w:val="000000" w:themeColor="text1"/>
          <w:spacing w:val="-3"/>
          <w:sz w:val="28"/>
          <w:szCs w:val="28"/>
        </w:rPr>
        <w:t>Левски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E0C3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E0C3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064FFC">
        <w:rPr>
          <w:color w:val="000000" w:themeColor="text1"/>
          <w:sz w:val="28"/>
          <w:szCs w:val="28"/>
        </w:rPr>
        <w:t>6</w:t>
      </w:r>
      <w:r w:rsidR="00C92A1D" w:rsidRPr="00AE0C3E">
        <w:rPr>
          <w:color w:val="000000" w:themeColor="text1"/>
          <w:sz w:val="28"/>
          <w:szCs w:val="28"/>
        </w:rPr>
        <w:t xml:space="preserve"> гласа.</w:t>
      </w:r>
    </w:p>
    <w:p w:rsidR="006058DB" w:rsidRPr="00AE0C3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E0C3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AE0C3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AE0C3E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>Докл</w:t>
      </w:r>
      <w:r w:rsidR="00EB0777" w:rsidRPr="00AE0C3E">
        <w:rPr>
          <w:color w:val="000000" w:themeColor="text1"/>
          <w:sz w:val="28"/>
          <w:szCs w:val="28"/>
        </w:rPr>
        <w:t>адва</w:t>
      </w:r>
      <w:r w:rsidR="007562E7" w:rsidRPr="00AE0C3E">
        <w:rPr>
          <w:color w:val="000000" w:themeColor="text1"/>
          <w:sz w:val="28"/>
          <w:szCs w:val="28"/>
        </w:rPr>
        <w:t>не на внесени</w:t>
      </w:r>
      <w:r w:rsidR="00C46F8A" w:rsidRPr="00AE0C3E">
        <w:rPr>
          <w:color w:val="000000" w:themeColor="text1"/>
          <w:sz w:val="28"/>
          <w:szCs w:val="28"/>
        </w:rPr>
        <w:t xml:space="preserve"> документи на</w:t>
      </w:r>
      <w:r w:rsidR="00C624AE" w:rsidRPr="00AE0C3E">
        <w:rPr>
          <w:color w:val="000000" w:themeColor="text1"/>
          <w:sz w:val="28"/>
          <w:szCs w:val="28"/>
          <w:lang w:val="en-US"/>
        </w:rPr>
        <w:t>:</w:t>
      </w:r>
    </w:p>
    <w:p w:rsidR="006058DB" w:rsidRPr="00064FFC" w:rsidRDefault="00064FFC" w:rsidP="00B00F3C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Вземане на решение, свързано с </w:t>
      </w:r>
      <w:r>
        <w:rPr>
          <w:color w:val="000000" w:themeColor="text1"/>
          <w:sz w:val="28"/>
          <w:szCs w:val="28"/>
        </w:rPr>
        <w:t>жалба с вх. № 101/30.10.2015г., 9.03ч., внесена от Йордан Дончев Любенов – кандидат за кмет на кметство Българене във връзка с оспорване на действителните гласове и броя на празните бюлетини или бюлетини, в които е гласувано за повече от една листа в избори за кмет на кметство Българене от изборите за произвеждане на общински съветници и кметове на 25 октомври 2015г</w:t>
      </w:r>
      <w:r w:rsidR="006058DB" w:rsidRPr="00064FFC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064FFC" w:rsidP="006058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8</w:t>
      </w:r>
      <w:r w:rsidR="006058DB" w:rsidRPr="00AE0C3E">
        <w:rPr>
          <w:color w:val="000000" w:themeColor="text1"/>
          <w:sz w:val="28"/>
          <w:szCs w:val="28"/>
        </w:rPr>
        <w:t xml:space="preserve">  гласа „ЗА”</w:t>
      </w:r>
    </w:p>
    <w:p w:rsidR="006058DB" w:rsidRPr="00AE0C3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3948F7" w:rsidRDefault="008B1AA9" w:rsidP="00064FF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</w:t>
      </w:r>
      <w:r w:rsidR="00EF2BBB">
        <w:rPr>
          <w:color w:val="000000" w:themeColor="text1"/>
          <w:sz w:val="28"/>
          <w:szCs w:val="28"/>
        </w:rPr>
        <w:t>1</w:t>
      </w:r>
      <w:r w:rsidRPr="00AE0C3E">
        <w:rPr>
          <w:color w:val="000000" w:themeColor="text1"/>
          <w:sz w:val="28"/>
          <w:szCs w:val="28"/>
        </w:rPr>
        <w:t xml:space="preserve"> от дневния ред </w:t>
      </w:r>
    </w:p>
    <w:p w:rsidR="00064FFC" w:rsidRDefault="00064FFC" w:rsidP="00064FFC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Председателят на ОИК - Левски запозна присъстващите членове за внесената жалба </w:t>
      </w:r>
      <w:r w:rsidRPr="001D39DD">
        <w:rPr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вх. № 101/30.10.2015г., 9.03ч.</w:t>
      </w:r>
      <w:r w:rsidRPr="001D39DD">
        <w:rPr>
          <w:sz w:val="28"/>
          <w:szCs w:val="28"/>
        </w:rPr>
        <w:t>, от </w:t>
      </w:r>
      <w:r>
        <w:rPr>
          <w:color w:val="000000" w:themeColor="text1"/>
          <w:sz w:val="28"/>
          <w:szCs w:val="28"/>
        </w:rPr>
        <w:t>Йордан Дончев Любенов – кандидат за кмет на кметство Българене</w:t>
      </w:r>
      <w:r>
        <w:rPr>
          <w:sz w:val="28"/>
          <w:szCs w:val="28"/>
        </w:rPr>
        <w:t>, които иска повторно преброяване на действителните гласове на Симеонка Методиева Мусакова – 283 гласа, както и празните бюлетини или бюлетините, в които е гласувано за повече от една листа, както и бюлетините, в които не може да се установи еднозначно вотът на избирателя – 25 бр.</w:t>
      </w:r>
    </w:p>
    <w:p w:rsidR="00064FFC" w:rsidRDefault="00064FFC" w:rsidP="00064FFC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В жалбата г</w:t>
      </w:r>
      <w:r>
        <w:rPr>
          <w:sz w:val="28"/>
          <w:szCs w:val="28"/>
        </w:rPr>
        <w:t xml:space="preserve">осподин Любенов твърди, че при отваряне на избирателната кутия в СИК № 151600019 и при извършване на преброяването на бюлетините в него </w:t>
      </w:r>
      <w:r>
        <w:rPr>
          <w:sz w:val="28"/>
          <w:szCs w:val="28"/>
        </w:rPr>
        <w:t>са възникнали и остан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съмнение, че членовете на СИК са обявявали недействителни бюлетини за действителни, поради факта че не всички законно присъстващи в изборното помещение са имали добра и пряка видимост към бюлетините.</w:t>
      </w:r>
    </w:p>
    <w:p w:rsidR="00CC32F9" w:rsidRPr="00D63E10" w:rsidRDefault="00CC32F9" w:rsidP="00CC32F9">
      <w:pPr>
        <w:spacing w:after="150"/>
        <w:jc w:val="both"/>
        <w:rPr>
          <w:sz w:val="28"/>
          <w:szCs w:val="28"/>
        </w:rPr>
      </w:pPr>
      <w:r w:rsidRPr="00D63E10">
        <w:rPr>
          <w:sz w:val="28"/>
          <w:szCs w:val="28"/>
          <w:shd w:val="clear" w:color="auto" w:fill="FFFFFF"/>
        </w:rPr>
        <w:t>В жалбата се твърди, че са отчитани като действителни гласове в бюлетини, в които гласоподавателят е поставял знак, различен от X и V.</w:t>
      </w:r>
    </w:p>
    <w:p w:rsidR="00064FFC" w:rsidRDefault="00064FFC" w:rsidP="00064FFC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В Протоколът на СИК № 151600019 за избиране на кмет на кметство Българене е отбелязано извършването на една поправка на протокола, преди предаването му в ОИК –Левски. Поправката е свързана с отбелязване на броя на неизползваните бюлетини в т.5.</w:t>
      </w:r>
    </w:p>
    <w:p w:rsidR="00064FFC" w:rsidRPr="001D39DD" w:rsidRDefault="00064FFC" w:rsidP="00064FFC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Протокола на СИК № 151600019 в т. 9 – Разпределение на гласове по кандидатски листи срещу името на Симеонка Методиева Мусакова – кандидат за кмет на кметство Българене, издигната от Коалиция „БЪДЕЩЕ“ /Реформаторски блок и ВМРО – Българско национално движение/ са отбелязани 283 действителни гласове. В същата точка в полето „Празни бюлетини или бюлетини, в които е гласувано за повече от една листа са посочени 25 бюлетини.</w:t>
      </w:r>
    </w:p>
    <w:p w:rsidR="00064FFC" w:rsidRPr="009F48E6" w:rsidRDefault="00064FFC" w:rsidP="00064FFC">
      <w:pPr>
        <w:spacing w:after="150"/>
        <w:jc w:val="both"/>
        <w:rPr>
          <w:color w:val="000000" w:themeColor="text1"/>
          <w:sz w:val="28"/>
          <w:szCs w:val="28"/>
        </w:rPr>
      </w:pPr>
      <w:r w:rsidRPr="009F48E6">
        <w:rPr>
          <w:color w:val="000000" w:themeColor="text1"/>
          <w:sz w:val="28"/>
          <w:szCs w:val="28"/>
        </w:rPr>
        <w:t>На основание чл. </w:t>
      </w:r>
      <w:r>
        <w:rPr>
          <w:color w:val="000000" w:themeColor="text1"/>
          <w:sz w:val="28"/>
          <w:szCs w:val="28"/>
        </w:rPr>
        <w:t xml:space="preserve">87, ал. 22  във връзка чл. 459, ал.1, 2, 3 </w:t>
      </w:r>
      <w:r w:rsidRPr="009F48E6">
        <w:rPr>
          <w:color w:val="000000" w:themeColor="text1"/>
          <w:sz w:val="28"/>
          <w:szCs w:val="28"/>
        </w:rPr>
        <w:t xml:space="preserve"> от Изборния кодекс, Общинска избирателна комисия в община Левски</w:t>
      </w:r>
    </w:p>
    <w:p w:rsidR="008B1AA9" w:rsidRPr="00AE0C3E" w:rsidRDefault="00064FFC" w:rsidP="00CC32F9">
      <w:pPr>
        <w:spacing w:after="150"/>
        <w:rPr>
          <w:color w:val="000000" w:themeColor="text1"/>
          <w:sz w:val="28"/>
          <w:szCs w:val="28"/>
        </w:rPr>
      </w:pPr>
      <w:r w:rsidRPr="009F48E6">
        <w:rPr>
          <w:color w:val="000000" w:themeColor="text1"/>
          <w:sz w:val="28"/>
          <w:szCs w:val="28"/>
        </w:rPr>
        <w:t> </w:t>
      </w:r>
      <w:r w:rsidR="00CC32F9">
        <w:rPr>
          <w:color w:val="000000" w:themeColor="text1"/>
          <w:sz w:val="28"/>
          <w:szCs w:val="28"/>
        </w:rPr>
        <w:t xml:space="preserve">След разисквания се </w:t>
      </w:r>
      <w:r w:rsidR="00ED2448" w:rsidRPr="00AE0C3E">
        <w:rPr>
          <w:color w:val="000000" w:themeColor="text1"/>
          <w:sz w:val="28"/>
          <w:szCs w:val="28"/>
        </w:rPr>
        <w:t xml:space="preserve">проведеното поименно гласуване се достигна до следния резултат 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C71AEE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Илиана Миткова Спасова-Димитрова </w:t>
      </w:r>
      <w:r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CC32F9" w:rsidRDefault="00CC32F9" w:rsidP="008B1A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8</w:t>
      </w:r>
      <w:r w:rsidR="008B1AA9" w:rsidRPr="00AE0C3E">
        <w:rPr>
          <w:color w:val="000000" w:themeColor="text1"/>
          <w:sz w:val="28"/>
          <w:szCs w:val="28"/>
        </w:rPr>
        <w:t xml:space="preserve">  </w:t>
      </w:r>
      <w:r w:rsidR="008B1AA9" w:rsidRPr="00CC32F9">
        <w:rPr>
          <w:color w:val="000000" w:themeColor="text1"/>
          <w:sz w:val="28"/>
          <w:szCs w:val="28"/>
        </w:rPr>
        <w:t>гласа „ЗА”</w:t>
      </w:r>
    </w:p>
    <w:p w:rsidR="008B1AA9" w:rsidRPr="00CC32F9" w:rsidRDefault="008B1AA9" w:rsidP="00CC32F9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F9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  <w:bookmarkStart w:id="0" w:name="_GoBack"/>
      <w:bookmarkEnd w:id="0"/>
    </w:p>
    <w:p w:rsidR="00CC32F9" w:rsidRPr="00CC32F9" w:rsidRDefault="00CC32F9" w:rsidP="00CC32F9">
      <w:pPr>
        <w:spacing w:after="150"/>
        <w:ind w:left="75"/>
        <w:jc w:val="both"/>
        <w:rPr>
          <w:color w:val="000000" w:themeColor="text1"/>
          <w:sz w:val="28"/>
          <w:szCs w:val="28"/>
        </w:rPr>
      </w:pPr>
      <w:r w:rsidRPr="00CC32F9">
        <w:rPr>
          <w:color w:val="000000" w:themeColor="text1"/>
          <w:sz w:val="28"/>
          <w:szCs w:val="28"/>
        </w:rPr>
        <w:t>На основание чл. 87, ал. 22  във връзка чл. 459, ал.1, 2, 3  от Изборния кодекс, Общинска избирателна комисия в община Левски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Р Е Ш И: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CC32F9" w:rsidRDefault="00CC32F9" w:rsidP="00CC32F9">
      <w:pPr>
        <w:spacing w:after="15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Изпраща постъпилата жалба с вх. № 101/30.10.2015г., 9.03ч. внесена от Йордан Дончев Любенов – кандидат за кмет на кметство Българене във връзка с оспорване на действителните гласове и броя на празните бюлетини или бюлетини, в които е гласувано за повече от една листа за кмет на кметство Българене от проведените избори за произвеждане на  общински съветници и кметове на 25 октомври 2015г. по компетентност в Административен съд – Плевен.</w:t>
      </w:r>
    </w:p>
    <w:p w:rsidR="005B1508" w:rsidRPr="00AE0C3E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AE0C3E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/Н. Георгиева/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AE0C3E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/Т. Янев/</w:t>
      </w:r>
    </w:p>
    <w:sectPr w:rsidR="00F95DA1" w:rsidRPr="00AE0C3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4D" w:rsidRDefault="0040484D" w:rsidP="009F38C0">
      <w:r>
        <w:separator/>
      </w:r>
    </w:p>
  </w:endnote>
  <w:endnote w:type="continuationSeparator" w:id="0">
    <w:p w:rsidR="0040484D" w:rsidRDefault="0040484D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4D" w:rsidRDefault="0040484D" w:rsidP="009F38C0">
      <w:r>
        <w:separator/>
      </w:r>
    </w:p>
  </w:footnote>
  <w:footnote w:type="continuationSeparator" w:id="0">
    <w:p w:rsidR="0040484D" w:rsidRDefault="0040484D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874EA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794668"/>
    <w:multiLevelType w:val="hybridMultilevel"/>
    <w:tmpl w:val="89CC0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7DF6B86"/>
    <w:multiLevelType w:val="hybridMultilevel"/>
    <w:tmpl w:val="5FA82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821AD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45DAC"/>
    <w:multiLevelType w:val="hybridMultilevel"/>
    <w:tmpl w:val="40FA31AC"/>
    <w:lvl w:ilvl="0" w:tplc="953ED50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26C651E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322600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90BFD"/>
    <w:multiLevelType w:val="hybridMultilevel"/>
    <w:tmpl w:val="1E609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866079"/>
    <w:multiLevelType w:val="hybridMultilevel"/>
    <w:tmpl w:val="B33A58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41884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4"/>
  </w:num>
  <w:num w:numId="5">
    <w:abstractNumId w:val="2"/>
  </w:num>
  <w:num w:numId="6">
    <w:abstractNumId w:val="19"/>
  </w:num>
  <w:num w:numId="7">
    <w:abstractNumId w:val="20"/>
  </w:num>
  <w:num w:numId="8">
    <w:abstractNumId w:val="7"/>
  </w:num>
  <w:num w:numId="9">
    <w:abstractNumId w:val="15"/>
  </w:num>
  <w:num w:numId="10">
    <w:abstractNumId w:val="18"/>
  </w:num>
  <w:num w:numId="11">
    <w:abstractNumId w:val="23"/>
  </w:num>
  <w:num w:numId="12">
    <w:abstractNumId w:val="32"/>
  </w:num>
  <w:num w:numId="13">
    <w:abstractNumId w:val="4"/>
  </w:num>
  <w:num w:numId="14">
    <w:abstractNumId w:val="25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7"/>
  </w:num>
  <w:num w:numId="20">
    <w:abstractNumId w:val="12"/>
  </w:num>
  <w:num w:numId="21">
    <w:abstractNumId w:val="6"/>
  </w:num>
  <w:num w:numId="22">
    <w:abstractNumId w:val="30"/>
  </w:num>
  <w:num w:numId="23">
    <w:abstractNumId w:val="28"/>
  </w:num>
  <w:num w:numId="24">
    <w:abstractNumId w:val="9"/>
  </w:num>
  <w:num w:numId="25">
    <w:abstractNumId w:val="26"/>
  </w:num>
  <w:num w:numId="26">
    <w:abstractNumId w:val="22"/>
  </w:num>
  <w:num w:numId="27">
    <w:abstractNumId w:val="5"/>
  </w:num>
  <w:num w:numId="28">
    <w:abstractNumId w:val="1"/>
  </w:num>
  <w:num w:numId="29">
    <w:abstractNumId w:val="17"/>
  </w:num>
  <w:num w:numId="30">
    <w:abstractNumId w:val="31"/>
  </w:num>
  <w:num w:numId="31">
    <w:abstractNumId w:val="13"/>
  </w:num>
  <w:num w:numId="32">
    <w:abstractNumId w:val="34"/>
  </w:num>
  <w:num w:numId="33">
    <w:abstractNumId w:val="33"/>
  </w:num>
  <w:num w:numId="34">
    <w:abstractNumId w:val="29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21A3B"/>
    <w:rsid w:val="000242B8"/>
    <w:rsid w:val="000362B1"/>
    <w:rsid w:val="00052395"/>
    <w:rsid w:val="00064243"/>
    <w:rsid w:val="00064FFC"/>
    <w:rsid w:val="0007057E"/>
    <w:rsid w:val="00085D7A"/>
    <w:rsid w:val="00090DA3"/>
    <w:rsid w:val="000A14A6"/>
    <w:rsid w:val="000A6FD4"/>
    <w:rsid w:val="000B26D0"/>
    <w:rsid w:val="000B7719"/>
    <w:rsid w:val="000C3184"/>
    <w:rsid w:val="000C32A0"/>
    <w:rsid w:val="000C68AA"/>
    <w:rsid w:val="000C77D0"/>
    <w:rsid w:val="000D54C3"/>
    <w:rsid w:val="000E05B7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1434C"/>
    <w:rsid w:val="00231A7C"/>
    <w:rsid w:val="00236234"/>
    <w:rsid w:val="00241D54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009E"/>
    <w:rsid w:val="00325ADF"/>
    <w:rsid w:val="003329DE"/>
    <w:rsid w:val="0033538D"/>
    <w:rsid w:val="00340C7C"/>
    <w:rsid w:val="00360E73"/>
    <w:rsid w:val="00373D71"/>
    <w:rsid w:val="00390643"/>
    <w:rsid w:val="003948F7"/>
    <w:rsid w:val="00394EC1"/>
    <w:rsid w:val="003B1CBE"/>
    <w:rsid w:val="003B2909"/>
    <w:rsid w:val="003B2A4F"/>
    <w:rsid w:val="003C4F2D"/>
    <w:rsid w:val="003E1A47"/>
    <w:rsid w:val="003E63C8"/>
    <w:rsid w:val="003E7942"/>
    <w:rsid w:val="00404540"/>
    <w:rsid w:val="0040484D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3197"/>
    <w:rsid w:val="00595328"/>
    <w:rsid w:val="00596DF8"/>
    <w:rsid w:val="005B1508"/>
    <w:rsid w:val="005B46D4"/>
    <w:rsid w:val="005C0B13"/>
    <w:rsid w:val="005E77C2"/>
    <w:rsid w:val="005F2CAA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87207"/>
    <w:rsid w:val="0069515A"/>
    <w:rsid w:val="006A247D"/>
    <w:rsid w:val="006A609C"/>
    <w:rsid w:val="006A7C84"/>
    <w:rsid w:val="006B2C10"/>
    <w:rsid w:val="006C2DDF"/>
    <w:rsid w:val="006F0358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3874"/>
    <w:rsid w:val="007B1732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241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2D36"/>
    <w:rsid w:val="009B7139"/>
    <w:rsid w:val="009C22EE"/>
    <w:rsid w:val="009C2349"/>
    <w:rsid w:val="009D76B0"/>
    <w:rsid w:val="009F38C0"/>
    <w:rsid w:val="009F5834"/>
    <w:rsid w:val="00A11A5F"/>
    <w:rsid w:val="00A140CE"/>
    <w:rsid w:val="00A169B3"/>
    <w:rsid w:val="00A16DB3"/>
    <w:rsid w:val="00A17E6C"/>
    <w:rsid w:val="00A5620F"/>
    <w:rsid w:val="00A60BB3"/>
    <w:rsid w:val="00A65749"/>
    <w:rsid w:val="00A71659"/>
    <w:rsid w:val="00A72E7D"/>
    <w:rsid w:val="00A7618F"/>
    <w:rsid w:val="00A9178E"/>
    <w:rsid w:val="00AB11C1"/>
    <w:rsid w:val="00AD0635"/>
    <w:rsid w:val="00AD13C4"/>
    <w:rsid w:val="00AD1C35"/>
    <w:rsid w:val="00AE0C3E"/>
    <w:rsid w:val="00AE1572"/>
    <w:rsid w:val="00AE1AA4"/>
    <w:rsid w:val="00B113D5"/>
    <w:rsid w:val="00B1681E"/>
    <w:rsid w:val="00B220D3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04C3"/>
    <w:rsid w:val="00BC6D90"/>
    <w:rsid w:val="00BC7D40"/>
    <w:rsid w:val="00BD1514"/>
    <w:rsid w:val="00BD2A7B"/>
    <w:rsid w:val="00BD4191"/>
    <w:rsid w:val="00BD636A"/>
    <w:rsid w:val="00BE746B"/>
    <w:rsid w:val="00C06CA8"/>
    <w:rsid w:val="00C11CFF"/>
    <w:rsid w:val="00C30F61"/>
    <w:rsid w:val="00C365CD"/>
    <w:rsid w:val="00C414D6"/>
    <w:rsid w:val="00C41EB0"/>
    <w:rsid w:val="00C46F8A"/>
    <w:rsid w:val="00C624AE"/>
    <w:rsid w:val="00C71AEE"/>
    <w:rsid w:val="00C72D4F"/>
    <w:rsid w:val="00C7556A"/>
    <w:rsid w:val="00C77792"/>
    <w:rsid w:val="00C92A1D"/>
    <w:rsid w:val="00CA1B4E"/>
    <w:rsid w:val="00CA61EF"/>
    <w:rsid w:val="00CC107A"/>
    <w:rsid w:val="00CC32F9"/>
    <w:rsid w:val="00CE0A7D"/>
    <w:rsid w:val="00CE6F0C"/>
    <w:rsid w:val="00CF6F2D"/>
    <w:rsid w:val="00D1366C"/>
    <w:rsid w:val="00D22523"/>
    <w:rsid w:val="00D25371"/>
    <w:rsid w:val="00D26D34"/>
    <w:rsid w:val="00D30DA8"/>
    <w:rsid w:val="00D3211D"/>
    <w:rsid w:val="00D66DA1"/>
    <w:rsid w:val="00D77087"/>
    <w:rsid w:val="00D85392"/>
    <w:rsid w:val="00D929ED"/>
    <w:rsid w:val="00D959E5"/>
    <w:rsid w:val="00DB7461"/>
    <w:rsid w:val="00DD354A"/>
    <w:rsid w:val="00DE6137"/>
    <w:rsid w:val="00DE769D"/>
    <w:rsid w:val="00DE7DA6"/>
    <w:rsid w:val="00DF136C"/>
    <w:rsid w:val="00DF2EF3"/>
    <w:rsid w:val="00DF4AE7"/>
    <w:rsid w:val="00DF5B72"/>
    <w:rsid w:val="00E0084F"/>
    <w:rsid w:val="00E009B6"/>
    <w:rsid w:val="00E24B02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7B5F"/>
    <w:rsid w:val="00EB0777"/>
    <w:rsid w:val="00EB1626"/>
    <w:rsid w:val="00EB61B9"/>
    <w:rsid w:val="00ED2448"/>
    <w:rsid w:val="00EF2BBB"/>
    <w:rsid w:val="00EF2F8B"/>
    <w:rsid w:val="00EF5933"/>
    <w:rsid w:val="00EF7CE7"/>
    <w:rsid w:val="00F02F2F"/>
    <w:rsid w:val="00F22D26"/>
    <w:rsid w:val="00F2494F"/>
    <w:rsid w:val="00F317A8"/>
    <w:rsid w:val="00F4447A"/>
    <w:rsid w:val="00F616D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3CF3FC-141C-4012-AF33-FA8D4E5C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5B5F-9953-4500-B75F-F3E130A3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6</cp:revision>
  <cp:lastPrinted>2015-10-30T08:58:00Z</cp:lastPrinted>
  <dcterms:created xsi:type="dcterms:W3CDTF">2015-10-30T08:31:00Z</dcterms:created>
  <dcterms:modified xsi:type="dcterms:W3CDTF">2015-10-30T08:58:00Z</dcterms:modified>
</cp:coreProperties>
</file>