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1B6C1F" w:rsidRDefault="006058DB" w:rsidP="006058DB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1B6C1F">
        <w:rPr>
          <w:b/>
          <w:i/>
          <w:color w:val="000000" w:themeColor="text1"/>
          <w:sz w:val="26"/>
          <w:szCs w:val="26"/>
          <w:u w:val="single"/>
        </w:rPr>
        <w:t>ОБЩИНСКА ИЗБИРАТЕЛНА КОМИСИЯ – ГРАД ЛЕВСКИ</w:t>
      </w:r>
    </w:p>
    <w:p w:rsidR="008A2E72" w:rsidRPr="001B6C1F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6"/>
          <w:szCs w:val="26"/>
        </w:rPr>
      </w:pPr>
    </w:p>
    <w:p w:rsidR="008A2E72" w:rsidRPr="001B6C1F" w:rsidRDefault="008A2E72" w:rsidP="008A2E7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B6C1F">
        <w:rPr>
          <w:b/>
          <w:sz w:val="26"/>
          <w:szCs w:val="26"/>
        </w:rPr>
        <w:t xml:space="preserve">ПРОТОКОЛ № </w:t>
      </w:r>
      <w:r w:rsidR="00B70B9F" w:rsidRPr="001B6C1F">
        <w:rPr>
          <w:b/>
          <w:sz w:val="26"/>
          <w:szCs w:val="26"/>
          <w:lang w:val="en-US"/>
        </w:rPr>
        <w:t>9</w:t>
      </w:r>
      <w:r w:rsidR="00940057">
        <w:rPr>
          <w:b/>
          <w:sz w:val="26"/>
          <w:szCs w:val="26"/>
        </w:rPr>
        <w:t>7</w:t>
      </w:r>
      <w:bookmarkStart w:id="0" w:name="_GoBack"/>
      <w:bookmarkEnd w:id="0"/>
    </w:p>
    <w:p w:rsidR="008A2E72" w:rsidRPr="001B6C1F" w:rsidRDefault="008A2E72" w:rsidP="008A2E7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2E72" w:rsidRPr="001B6C1F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  <w:lang w:val="en-US"/>
        </w:rPr>
      </w:pPr>
      <w:r w:rsidRPr="001B6C1F">
        <w:rPr>
          <w:sz w:val="26"/>
          <w:szCs w:val="26"/>
        </w:rPr>
        <w:t xml:space="preserve">Днес, </w:t>
      </w:r>
      <w:r w:rsidR="00312DA7">
        <w:rPr>
          <w:sz w:val="26"/>
          <w:szCs w:val="26"/>
          <w:lang w:val="en-US"/>
        </w:rPr>
        <w:t>27</w:t>
      </w:r>
      <w:r w:rsidR="00C46F8A" w:rsidRPr="001B6C1F">
        <w:rPr>
          <w:sz w:val="26"/>
          <w:szCs w:val="26"/>
        </w:rPr>
        <w:t>.</w:t>
      </w:r>
      <w:r w:rsidR="007A44C0" w:rsidRPr="001B6C1F">
        <w:rPr>
          <w:sz w:val="26"/>
          <w:szCs w:val="26"/>
        </w:rPr>
        <w:t>10</w:t>
      </w:r>
      <w:r w:rsidR="00854C12" w:rsidRPr="001B6C1F">
        <w:rPr>
          <w:sz w:val="26"/>
          <w:szCs w:val="26"/>
        </w:rPr>
        <w:t>.2015</w:t>
      </w:r>
      <w:r w:rsidRPr="001B6C1F">
        <w:rPr>
          <w:sz w:val="26"/>
          <w:szCs w:val="26"/>
        </w:rPr>
        <w:t xml:space="preserve">г. </w:t>
      </w:r>
      <w:r w:rsidR="003A1B03" w:rsidRPr="001B6C1F">
        <w:rPr>
          <w:sz w:val="26"/>
          <w:szCs w:val="26"/>
        </w:rPr>
        <w:t xml:space="preserve">в </w:t>
      </w:r>
      <w:r w:rsidR="00312DA7">
        <w:rPr>
          <w:sz w:val="26"/>
          <w:szCs w:val="26"/>
          <w:lang w:val="en-US"/>
        </w:rPr>
        <w:t>08</w:t>
      </w:r>
      <w:r w:rsidR="00985560" w:rsidRPr="001B6C1F">
        <w:rPr>
          <w:sz w:val="26"/>
          <w:szCs w:val="26"/>
          <w:lang w:val="en-US"/>
        </w:rPr>
        <w:t>.</w:t>
      </w:r>
      <w:r w:rsidR="00985560" w:rsidRPr="001B6C1F">
        <w:rPr>
          <w:sz w:val="26"/>
          <w:szCs w:val="26"/>
        </w:rPr>
        <w:t>1</w:t>
      </w:r>
      <w:r w:rsidR="00312DA7">
        <w:rPr>
          <w:sz w:val="26"/>
          <w:szCs w:val="26"/>
          <w:lang w:val="en-US"/>
        </w:rPr>
        <w:t>5</w:t>
      </w:r>
      <w:r w:rsidR="003A1B03" w:rsidRPr="001B6C1F">
        <w:rPr>
          <w:sz w:val="26"/>
          <w:szCs w:val="26"/>
          <w:lang w:val="en-US"/>
        </w:rPr>
        <w:t xml:space="preserve"> </w:t>
      </w:r>
      <w:r w:rsidR="00736557" w:rsidRPr="001B6C1F">
        <w:rPr>
          <w:sz w:val="26"/>
          <w:szCs w:val="26"/>
        </w:rPr>
        <w:t>ч</w:t>
      </w:r>
      <w:r w:rsidR="005E77C2" w:rsidRPr="001B6C1F">
        <w:rPr>
          <w:sz w:val="26"/>
          <w:szCs w:val="26"/>
        </w:rPr>
        <w:t xml:space="preserve">аса </w:t>
      </w:r>
      <w:r w:rsidRPr="001B6C1F">
        <w:rPr>
          <w:sz w:val="26"/>
          <w:szCs w:val="26"/>
        </w:rPr>
        <w:t>Общинск</w:t>
      </w:r>
      <w:r w:rsidR="006058DB" w:rsidRPr="001B6C1F">
        <w:rPr>
          <w:sz w:val="26"/>
          <w:szCs w:val="26"/>
        </w:rPr>
        <w:t>ата избирателна комисия - Левски</w:t>
      </w:r>
      <w:r w:rsidRPr="001B6C1F">
        <w:rPr>
          <w:sz w:val="26"/>
          <w:szCs w:val="26"/>
        </w:rPr>
        <w:t xml:space="preserve"> се събра на редовно заседание в състав:</w:t>
      </w:r>
    </w:p>
    <w:p w:rsidR="00DF4AE7" w:rsidRPr="001B6C1F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  <w:lang w:val="en-US"/>
        </w:rPr>
      </w:pPr>
    </w:p>
    <w:p w:rsidR="00C92A1D" w:rsidRPr="001B6C1F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6"/>
          <w:szCs w:val="26"/>
        </w:rPr>
      </w:pPr>
      <w:r w:rsidRPr="001B6C1F">
        <w:rPr>
          <w:b/>
          <w:bCs/>
          <w:color w:val="000000" w:themeColor="text1"/>
          <w:spacing w:val="-10"/>
          <w:sz w:val="26"/>
          <w:szCs w:val="26"/>
        </w:rPr>
        <w:t>ПРЕДСЕДАТЕЛ:</w:t>
      </w:r>
    </w:p>
    <w:p w:rsidR="006058DB" w:rsidRPr="001B6C1F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6"/>
          <w:szCs w:val="26"/>
        </w:rPr>
      </w:pPr>
      <w:r w:rsidRPr="001B6C1F">
        <w:rPr>
          <w:bCs/>
          <w:color w:val="000000" w:themeColor="text1"/>
          <w:spacing w:val="-10"/>
          <w:sz w:val="26"/>
          <w:szCs w:val="26"/>
        </w:rPr>
        <w:t>Надя Йорданова Георгиева</w:t>
      </w:r>
    </w:p>
    <w:p w:rsidR="00C92A1D" w:rsidRPr="001B6C1F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6"/>
          <w:szCs w:val="26"/>
        </w:rPr>
      </w:pPr>
      <w:r w:rsidRPr="001B6C1F">
        <w:rPr>
          <w:b/>
          <w:bCs/>
          <w:color w:val="000000" w:themeColor="text1"/>
          <w:spacing w:val="-8"/>
          <w:sz w:val="26"/>
          <w:szCs w:val="26"/>
        </w:rPr>
        <w:t>ЗАМ. ПРЕДСЕДАТЕЛ</w:t>
      </w:r>
      <w:r w:rsidR="00854C12" w:rsidRPr="001B6C1F">
        <w:rPr>
          <w:b/>
          <w:bCs/>
          <w:color w:val="000000" w:themeColor="text1"/>
          <w:spacing w:val="-8"/>
          <w:sz w:val="26"/>
          <w:szCs w:val="26"/>
        </w:rPr>
        <w:t>:</w:t>
      </w:r>
    </w:p>
    <w:p w:rsidR="00C92A1D" w:rsidRPr="001B6C1F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Георги Кръстев Угринов  </w:t>
      </w:r>
      <w:r w:rsidR="007A44C0" w:rsidRPr="001B6C1F">
        <w:rPr>
          <w:color w:val="000000" w:themeColor="text1"/>
          <w:sz w:val="26"/>
          <w:szCs w:val="26"/>
        </w:rPr>
        <w:t xml:space="preserve">       </w:t>
      </w:r>
      <w:r w:rsidR="00C92A1D" w:rsidRPr="001B6C1F">
        <w:rPr>
          <w:b/>
          <w:bCs/>
          <w:color w:val="000000" w:themeColor="text1"/>
          <w:sz w:val="26"/>
          <w:szCs w:val="26"/>
        </w:rPr>
        <w:t>СЕКРЕТАР:</w:t>
      </w:r>
    </w:p>
    <w:p w:rsidR="00C92A1D" w:rsidRPr="001B6C1F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6"/>
          <w:szCs w:val="26"/>
          <w:highlight w:val="yellow"/>
        </w:rPr>
      </w:pPr>
      <w:r w:rsidRPr="001B6C1F">
        <w:rPr>
          <w:color w:val="000000" w:themeColor="text1"/>
          <w:sz w:val="26"/>
          <w:szCs w:val="26"/>
        </w:rPr>
        <w:t xml:space="preserve">Тошко Кирилов </w:t>
      </w:r>
      <w:r w:rsidR="0029465D" w:rsidRPr="001B6C1F">
        <w:rPr>
          <w:color w:val="000000" w:themeColor="text1"/>
          <w:sz w:val="26"/>
          <w:szCs w:val="26"/>
        </w:rPr>
        <w:t xml:space="preserve">Янев  </w:t>
      </w:r>
      <w:r w:rsidR="0029465D" w:rsidRPr="001B6C1F">
        <w:rPr>
          <w:color w:val="000000" w:themeColor="text1"/>
          <w:sz w:val="26"/>
          <w:szCs w:val="26"/>
        </w:rPr>
        <w:tab/>
      </w:r>
    </w:p>
    <w:p w:rsidR="00C92A1D" w:rsidRPr="001B6C1F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6"/>
          <w:szCs w:val="26"/>
        </w:rPr>
      </w:pPr>
      <w:r w:rsidRPr="001B6C1F">
        <w:rPr>
          <w:b/>
          <w:bCs/>
          <w:color w:val="000000" w:themeColor="text1"/>
          <w:sz w:val="26"/>
          <w:szCs w:val="26"/>
        </w:rPr>
        <w:t>И ЧЛЕНОВЕ:</w:t>
      </w:r>
    </w:p>
    <w:p w:rsidR="0029465D" w:rsidRPr="001B6C1F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Илиана Миткова Спасова-Димитрова </w:t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Илка Петрова Динчева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Петя Николаева Симеонова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Мелиха Феимова Зенолова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Николай Ненов Христов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Елмира Дианова Минчева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Илиян Младенов Иванов  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0C6546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>Георги Димитров</w:t>
      </w:r>
      <w:r w:rsidRPr="001B6C1F">
        <w:rPr>
          <w:color w:val="000000" w:themeColor="text1"/>
          <w:sz w:val="26"/>
          <w:szCs w:val="26"/>
        </w:rPr>
        <w:tab/>
        <w:t>Върбанов</w:t>
      </w:r>
      <w:r w:rsidRPr="001B6C1F">
        <w:rPr>
          <w:color w:val="000000" w:themeColor="text1"/>
          <w:sz w:val="26"/>
          <w:szCs w:val="26"/>
        </w:rPr>
        <w:tab/>
      </w:r>
      <w:r w:rsidRPr="001B6C1F">
        <w:rPr>
          <w:color w:val="000000" w:themeColor="text1"/>
          <w:sz w:val="26"/>
          <w:szCs w:val="26"/>
        </w:rPr>
        <w:tab/>
      </w:r>
    </w:p>
    <w:p w:rsidR="0029465D" w:rsidRPr="001B6C1F" w:rsidRDefault="0029465D" w:rsidP="0029465D">
      <w:pPr>
        <w:jc w:val="both"/>
        <w:rPr>
          <w:color w:val="000000" w:themeColor="text1"/>
          <w:sz w:val="26"/>
          <w:szCs w:val="26"/>
        </w:rPr>
      </w:pPr>
    </w:p>
    <w:p w:rsidR="00C92A1D" w:rsidRPr="001B6C1F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pacing w:val="-3"/>
          <w:sz w:val="26"/>
          <w:szCs w:val="26"/>
        </w:rPr>
        <w:t xml:space="preserve">Присъстват </w:t>
      </w:r>
      <w:r w:rsidR="00F95DA1" w:rsidRPr="001B6C1F">
        <w:rPr>
          <w:color w:val="000000" w:themeColor="text1"/>
          <w:spacing w:val="-3"/>
          <w:sz w:val="26"/>
          <w:szCs w:val="26"/>
          <w:lang w:val="en-US"/>
        </w:rPr>
        <w:t>1</w:t>
      </w:r>
      <w:r w:rsidR="00F95DA1" w:rsidRPr="001B6C1F">
        <w:rPr>
          <w:color w:val="000000" w:themeColor="text1"/>
          <w:spacing w:val="-3"/>
          <w:sz w:val="26"/>
          <w:szCs w:val="26"/>
        </w:rPr>
        <w:t>1</w:t>
      </w:r>
      <w:r w:rsidR="00895DA1" w:rsidRPr="001B6C1F">
        <w:rPr>
          <w:color w:val="000000" w:themeColor="text1"/>
          <w:spacing w:val="-3"/>
          <w:sz w:val="26"/>
          <w:szCs w:val="26"/>
        </w:rPr>
        <w:t xml:space="preserve"> членове </w:t>
      </w:r>
      <w:r w:rsidR="00186BCD" w:rsidRPr="001B6C1F">
        <w:rPr>
          <w:color w:val="000000" w:themeColor="text1"/>
          <w:spacing w:val="-3"/>
          <w:sz w:val="26"/>
          <w:szCs w:val="26"/>
          <w:lang w:val="en-US"/>
        </w:rPr>
        <w:t xml:space="preserve"> </w:t>
      </w:r>
      <w:r w:rsidR="00C92A1D" w:rsidRPr="001B6C1F">
        <w:rPr>
          <w:color w:val="000000" w:themeColor="text1"/>
          <w:spacing w:val="-3"/>
          <w:sz w:val="26"/>
          <w:szCs w:val="26"/>
        </w:rPr>
        <w:t>на</w:t>
      </w:r>
      <w:r w:rsidR="00186BCD" w:rsidRPr="001B6C1F">
        <w:rPr>
          <w:color w:val="000000" w:themeColor="text1"/>
          <w:spacing w:val="-3"/>
          <w:sz w:val="26"/>
          <w:szCs w:val="26"/>
          <w:lang w:val="en-US"/>
        </w:rPr>
        <w:t xml:space="preserve"> </w:t>
      </w:r>
      <w:r w:rsidR="00C92A1D" w:rsidRPr="001B6C1F">
        <w:rPr>
          <w:color w:val="000000" w:themeColor="text1"/>
          <w:spacing w:val="-3"/>
          <w:sz w:val="26"/>
          <w:szCs w:val="26"/>
        </w:rPr>
        <w:t xml:space="preserve"> ОИК </w:t>
      </w:r>
      <w:r w:rsidR="00186BCD" w:rsidRPr="001B6C1F">
        <w:rPr>
          <w:color w:val="000000" w:themeColor="text1"/>
          <w:spacing w:val="-3"/>
          <w:sz w:val="26"/>
          <w:szCs w:val="26"/>
        </w:rPr>
        <w:t>–</w:t>
      </w:r>
      <w:r w:rsidR="006058DB" w:rsidRPr="001B6C1F">
        <w:rPr>
          <w:color w:val="000000" w:themeColor="text1"/>
          <w:spacing w:val="-3"/>
          <w:sz w:val="26"/>
          <w:szCs w:val="26"/>
        </w:rPr>
        <w:t xml:space="preserve"> </w:t>
      </w:r>
      <w:r w:rsidR="00F66509" w:rsidRPr="001B6C1F">
        <w:rPr>
          <w:color w:val="000000" w:themeColor="text1"/>
          <w:spacing w:val="-3"/>
          <w:sz w:val="26"/>
          <w:szCs w:val="26"/>
        </w:rPr>
        <w:t>Левски</w:t>
      </w:r>
      <w:r w:rsidR="00C92A1D" w:rsidRPr="001B6C1F">
        <w:rPr>
          <w:color w:val="000000" w:themeColor="text1"/>
          <w:spacing w:val="-3"/>
          <w:sz w:val="26"/>
          <w:szCs w:val="26"/>
        </w:rPr>
        <w:t xml:space="preserve">. Комисията има необходимия </w:t>
      </w:r>
      <w:r w:rsidR="00C92A1D" w:rsidRPr="001B6C1F">
        <w:rPr>
          <w:color w:val="000000" w:themeColor="text1"/>
          <w:spacing w:val="-4"/>
          <w:sz w:val="26"/>
          <w:szCs w:val="26"/>
        </w:rPr>
        <w:t xml:space="preserve">кворум за вземане на решения съгласно чл. 85, ал. 3 от Изборния кодекс (ИК). Решенията се вземат при </w:t>
      </w:r>
      <w:r w:rsidRPr="001B6C1F">
        <w:rPr>
          <w:color w:val="000000" w:themeColor="text1"/>
          <w:sz w:val="26"/>
          <w:szCs w:val="26"/>
        </w:rPr>
        <w:t xml:space="preserve">квалифицирано мнозинство от </w:t>
      </w:r>
      <w:r w:rsidR="00F95DA1" w:rsidRPr="001B6C1F">
        <w:rPr>
          <w:color w:val="000000" w:themeColor="text1"/>
          <w:sz w:val="26"/>
          <w:szCs w:val="26"/>
        </w:rPr>
        <w:t>8</w:t>
      </w:r>
      <w:r w:rsidR="00C92A1D" w:rsidRPr="001B6C1F">
        <w:rPr>
          <w:color w:val="000000" w:themeColor="text1"/>
          <w:sz w:val="26"/>
          <w:szCs w:val="26"/>
        </w:rPr>
        <w:t xml:space="preserve"> гласа.</w:t>
      </w:r>
    </w:p>
    <w:p w:rsidR="006058DB" w:rsidRPr="001B6C1F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6"/>
          <w:szCs w:val="26"/>
        </w:rPr>
      </w:pPr>
    </w:p>
    <w:p w:rsidR="00C92A1D" w:rsidRPr="001B6C1F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>Председателят предложи проект за дневен ред на днешното заседание:</w:t>
      </w:r>
    </w:p>
    <w:p w:rsidR="00D00293" w:rsidRPr="00312DA7" w:rsidRDefault="00993801" w:rsidP="00312DA7">
      <w:pPr>
        <w:spacing w:after="150"/>
        <w:jc w:val="both"/>
        <w:rPr>
          <w:sz w:val="24"/>
          <w:szCs w:val="24"/>
        </w:rPr>
      </w:pPr>
      <w:r w:rsidRPr="001B6C1F">
        <w:rPr>
          <w:sz w:val="26"/>
          <w:szCs w:val="26"/>
        </w:rPr>
        <w:t>1.</w:t>
      </w:r>
      <w:r w:rsidR="00312DA7" w:rsidRPr="00312DA7">
        <w:rPr>
          <w:sz w:val="24"/>
          <w:szCs w:val="24"/>
        </w:rPr>
        <w:t xml:space="preserve"> </w:t>
      </w:r>
      <w:r w:rsidR="00312DA7" w:rsidRPr="00E94616">
        <w:rPr>
          <w:sz w:val="24"/>
          <w:szCs w:val="24"/>
        </w:rPr>
        <w:t xml:space="preserve">Обявяване на избрани общински съветници. </w:t>
      </w:r>
    </w:p>
    <w:p w:rsidR="006058DB" w:rsidRPr="001B6C1F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>При проведеното поименно гласуване</w:t>
      </w:r>
      <w:r w:rsidR="007A44C0" w:rsidRPr="001B6C1F">
        <w:rPr>
          <w:color w:val="000000" w:themeColor="text1"/>
          <w:sz w:val="26"/>
          <w:szCs w:val="26"/>
        </w:rPr>
        <w:t xml:space="preserve"> за така предложеният дневен ред</w:t>
      </w:r>
      <w:r w:rsidRPr="001B6C1F">
        <w:rPr>
          <w:color w:val="000000" w:themeColor="text1"/>
          <w:sz w:val="26"/>
          <w:szCs w:val="26"/>
        </w:rPr>
        <w:t xml:space="preserve"> се достигна до следния резултат: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Надя Йорданова Георгиева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„ЗА“ 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Георги Кръстев Угринов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Тошко Кирилов Янев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29465D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Илиана </w:t>
      </w:r>
      <w:r w:rsidR="006058DB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Миткова Спасова-Димитрова </w:t>
      </w:r>
      <w:r w:rsidR="00921106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58DB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„ЗА“ 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Илка Петрова Динчева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465D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„ЗА“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Петя Николаева Симеонова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Мелиха Феимова Зенолова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Николай Ненов Христов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21106"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„ЗА“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Елмира Дианова Минчева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Илиян Младенов Иванов  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0C6546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Георги Димитров Върбанов</w:t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1B6C1F" w:rsidRDefault="006058DB" w:rsidP="006058DB">
      <w:pPr>
        <w:jc w:val="both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t xml:space="preserve"> 11  гласа „ЗА”</w:t>
      </w:r>
    </w:p>
    <w:p w:rsidR="006058DB" w:rsidRPr="001B6C1F" w:rsidRDefault="006058DB" w:rsidP="000C6546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6C1F">
        <w:rPr>
          <w:rFonts w:ascii="Times New Roman" w:hAnsi="Times New Roman" w:cs="Times New Roman"/>
          <w:color w:val="000000" w:themeColor="text1"/>
          <w:sz w:val="26"/>
          <w:szCs w:val="26"/>
        </w:rPr>
        <w:t>гласа „ПРОТИВ”,</w:t>
      </w:r>
    </w:p>
    <w:p w:rsidR="00784F6E" w:rsidRPr="001B6C1F" w:rsidRDefault="008F1763" w:rsidP="00903C69">
      <w:pPr>
        <w:shd w:val="clear" w:color="auto" w:fill="FEFEFE"/>
        <w:rPr>
          <w:color w:val="000000" w:themeColor="text1"/>
          <w:sz w:val="26"/>
          <w:szCs w:val="26"/>
        </w:rPr>
      </w:pPr>
      <w:r w:rsidRPr="001B6C1F">
        <w:rPr>
          <w:color w:val="000000" w:themeColor="text1"/>
          <w:sz w:val="26"/>
          <w:szCs w:val="26"/>
        </w:rPr>
        <w:lastRenderedPageBreak/>
        <w:t>По т. 1 от дневния ред</w:t>
      </w:r>
    </w:p>
    <w:p w:rsidR="00AB11C1" w:rsidRPr="001B6C1F" w:rsidRDefault="006C0945" w:rsidP="006C094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По точка първа, председателят на ОИК – Левски представи предложението за протокол и справки, издадени от изчислителния пункт, свързани с броя на гласувалите, общинската избирателна квота и броя на преференциите.</w:t>
      </w:r>
      <w:r w:rsidR="004E6EA4" w:rsidRPr="001B6C1F">
        <w:rPr>
          <w:sz w:val="26"/>
          <w:szCs w:val="26"/>
        </w:rPr>
        <w:t xml:space="preserve">  </w:t>
      </w:r>
      <w:r w:rsidR="00AB11C1" w:rsidRPr="001B6C1F">
        <w:rPr>
          <w:sz w:val="26"/>
          <w:szCs w:val="26"/>
        </w:rPr>
        <w:t>При проведеното поименно гласуване се достигна до следния резултат: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>Надя Йорданова Георгиева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 xml:space="preserve">„ЗА“ 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Георги Кръстев Угринов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Тошко Кирилов Янев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Илиана Миткова Спасова-Димитрова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 xml:space="preserve">„ЗА“ 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Илка Петрова Динчева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Петя Николаева Симеонова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Мелиха Феимова Зенолова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Николай Ненов Христов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Елмира Дианова Минчева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 xml:space="preserve">Илиян Младенов Иванов  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1B6C1F" w:rsidRDefault="0029465D" w:rsidP="000C654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>Георги Димитров Върбанов</w:t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ab/>
      </w:r>
      <w:r w:rsidR="0049146C" w:rsidRPr="001B6C1F">
        <w:rPr>
          <w:rFonts w:ascii="Times New Roman" w:hAnsi="Times New Roman" w:cs="Times New Roman"/>
          <w:sz w:val="26"/>
          <w:szCs w:val="26"/>
        </w:rPr>
        <w:tab/>
      </w:r>
      <w:r w:rsidRPr="001B6C1F">
        <w:rPr>
          <w:rFonts w:ascii="Times New Roman" w:hAnsi="Times New Roman" w:cs="Times New Roman"/>
          <w:sz w:val="26"/>
          <w:szCs w:val="26"/>
        </w:rPr>
        <w:t>„ЗА“</w:t>
      </w:r>
    </w:p>
    <w:p w:rsidR="00AB11C1" w:rsidRPr="001B6C1F" w:rsidRDefault="00AB11C1" w:rsidP="00AB11C1">
      <w:pPr>
        <w:jc w:val="both"/>
        <w:rPr>
          <w:sz w:val="26"/>
          <w:szCs w:val="26"/>
        </w:rPr>
      </w:pPr>
      <w:r w:rsidRPr="001B6C1F">
        <w:rPr>
          <w:sz w:val="26"/>
          <w:szCs w:val="26"/>
        </w:rPr>
        <w:t xml:space="preserve"> 11  гласа „ЗА”</w:t>
      </w:r>
    </w:p>
    <w:p w:rsidR="00884842" w:rsidRPr="001B6C1F" w:rsidRDefault="00AB11C1" w:rsidP="000C6546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6C1F">
        <w:rPr>
          <w:rFonts w:ascii="Times New Roman" w:hAnsi="Times New Roman" w:cs="Times New Roman"/>
          <w:sz w:val="26"/>
          <w:szCs w:val="26"/>
        </w:rPr>
        <w:t>гласа „ПРОТИВ”,</w:t>
      </w:r>
      <w:r w:rsidR="00884842" w:rsidRPr="001B6C1F">
        <w:rPr>
          <w:color w:val="000000" w:themeColor="text1"/>
          <w:sz w:val="26"/>
          <w:szCs w:val="26"/>
        </w:rPr>
        <w:t xml:space="preserve"> </w:t>
      </w:r>
    </w:p>
    <w:p w:rsidR="006C0945" w:rsidRPr="006C0945" w:rsidRDefault="006C0945" w:rsidP="006C0945">
      <w:pPr>
        <w:spacing w:after="150"/>
        <w:ind w:left="75"/>
        <w:jc w:val="both"/>
        <w:rPr>
          <w:sz w:val="26"/>
          <w:szCs w:val="26"/>
        </w:rPr>
      </w:pPr>
      <w:r w:rsidRPr="006C0945">
        <w:rPr>
          <w:sz w:val="26"/>
          <w:szCs w:val="26"/>
        </w:rPr>
        <w:t>На основание чл. 453 и 454 от Изборния кодекс и въз основа на получените данни от протоколите на СИК</w:t>
      </w:r>
      <w:r w:rsidRPr="006C0945">
        <w:rPr>
          <w:b/>
          <w:bCs/>
          <w:sz w:val="26"/>
          <w:szCs w:val="26"/>
        </w:rPr>
        <w:t> </w:t>
      </w:r>
    </w:p>
    <w:p w:rsidR="00784F6E" w:rsidRPr="001B6C1F" w:rsidRDefault="00784F6E" w:rsidP="00784F6E">
      <w:pPr>
        <w:spacing w:before="100" w:beforeAutospacing="1" w:after="100" w:afterAutospacing="1"/>
        <w:jc w:val="center"/>
        <w:rPr>
          <w:sz w:val="26"/>
          <w:szCs w:val="26"/>
        </w:rPr>
      </w:pPr>
      <w:r w:rsidRPr="001B6C1F">
        <w:rPr>
          <w:b/>
          <w:bCs/>
          <w:sz w:val="26"/>
          <w:szCs w:val="26"/>
        </w:rPr>
        <w:t>Р Е Ш И :</w:t>
      </w:r>
    </w:p>
    <w:p w:rsidR="006C0945" w:rsidRPr="00E94616" w:rsidRDefault="00784F6E" w:rsidP="000C654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hanging="578"/>
        <w:rPr>
          <w:sz w:val="24"/>
          <w:szCs w:val="24"/>
        </w:rPr>
      </w:pPr>
      <w:r w:rsidRPr="001B6C1F">
        <w:rPr>
          <w:sz w:val="26"/>
          <w:szCs w:val="26"/>
        </w:rPr>
        <w:t> </w:t>
      </w:r>
      <w:r w:rsidR="006C0945" w:rsidRPr="00E94616">
        <w:rPr>
          <w:sz w:val="24"/>
          <w:szCs w:val="24"/>
        </w:rPr>
        <w:t>Общ</w:t>
      </w:r>
      <w:r w:rsidR="006C0945">
        <w:rPr>
          <w:sz w:val="24"/>
          <w:szCs w:val="24"/>
        </w:rPr>
        <w:t>инската избирателна квота е триста деветдесет и пет</w:t>
      </w:r>
      <w:r w:rsidR="006C0945" w:rsidRPr="00E94616">
        <w:rPr>
          <w:sz w:val="24"/>
          <w:szCs w:val="24"/>
        </w:rPr>
        <w:t xml:space="preserve"> – 395 гласове.</w:t>
      </w:r>
    </w:p>
    <w:p w:rsidR="006C0945" w:rsidRPr="00D66475" w:rsidRDefault="006C0945" w:rsidP="000C654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sz w:val="24"/>
          <w:szCs w:val="24"/>
        </w:rPr>
      </w:pPr>
      <w:r w:rsidRPr="00E94616">
        <w:rPr>
          <w:sz w:val="24"/>
          <w:szCs w:val="24"/>
        </w:rPr>
        <w:t>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4860"/>
        <w:gridCol w:w="3930"/>
      </w:tblGrid>
      <w:tr w:rsidR="006C0945" w:rsidRPr="00E94616" w:rsidTr="005067BB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№ в бюле-тината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 </w:t>
            </w:r>
          </w:p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БРОЙ МАНДАТИ</w:t>
            </w:r>
          </w:p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 с цифри, с думи                                  </w:t>
            </w:r>
          </w:p>
        </w:tc>
      </w:tr>
      <w:tr w:rsidR="006C0945" w:rsidRPr="00E94616" w:rsidTr="005067BB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 xml:space="preserve">5  /Пет/                                      </w:t>
            </w:r>
          </w:p>
        </w:tc>
      </w:tr>
      <w:tr w:rsidR="006C0945" w:rsidRPr="00E94616" w:rsidTr="005067BB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ПП ГЕРБ</w:t>
            </w:r>
          </w:p>
        </w:tc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5  /Пет/                                     </w:t>
            </w:r>
          </w:p>
        </w:tc>
      </w:tr>
      <w:tr w:rsidR="006C0945" w:rsidRPr="00E94616" w:rsidTr="005067BB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2 /Два/</w:t>
            </w:r>
          </w:p>
        </w:tc>
      </w:tr>
      <w:tr w:rsidR="006C0945" w:rsidRPr="00E94616" w:rsidTr="005067BB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Коалиция „БЪДЕЩЕ“ / Реформаторски блок и ВМРО – Българско национално движение/</w:t>
            </w:r>
          </w:p>
        </w:tc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5  /Пет/                                     </w:t>
            </w:r>
          </w:p>
        </w:tc>
      </w:tr>
      <w:tr w:rsidR="006C0945" w:rsidRPr="00E94616" w:rsidTr="005067BB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МК „ЗА ЛЕВСКИ БДЦ – ББЦ“</w:t>
            </w:r>
          </w:p>
        </w:tc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2 /Два/</w:t>
            </w:r>
          </w:p>
        </w:tc>
      </w:tr>
      <w:tr w:rsidR="006C0945" w:rsidRPr="00E94616" w:rsidTr="005067BB">
        <w:tc>
          <w:tcPr>
            <w:tcW w:w="1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МК „ЗЕМЕДЕЛЦИТЕ“</w:t>
            </w:r>
          </w:p>
        </w:tc>
        <w:tc>
          <w:tcPr>
            <w:tcW w:w="39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2 /Два/</w:t>
            </w:r>
          </w:p>
        </w:tc>
      </w:tr>
    </w:tbl>
    <w:p w:rsidR="006C0945" w:rsidRPr="00D66475" w:rsidRDefault="006C0945" w:rsidP="000C6546">
      <w:pPr>
        <w:widowControl/>
        <w:numPr>
          <w:ilvl w:val="0"/>
          <w:numId w:val="6"/>
        </w:numPr>
        <w:tabs>
          <w:tab w:val="clear" w:pos="720"/>
          <w:tab w:val="num" w:pos="284"/>
        </w:tabs>
        <w:autoSpaceDE/>
        <w:autoSpaceDN/>
        <w:adjustRightInd/>
        <w:spacing w:after="150"/>
        <w:ind w:left="284" w:hanging="284"/>
        <w:rPr>
          <w:sz w:val="24"/>
          <w:szCs w:val="24"/>
        </w:rPr>
      </w:pPr>
      <w:r w:rsidRPr="00E94616">
        <w:rPr>
          <w:sz w:val="24"/>
          <w:szCs w:val="24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10921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993"/>
        <w:gridCol w:w="3549"/>
        <w:gridCol w:w="4394"/>
        <w:gridCol w:w="1985"/>
      </w:tblGrid>
      <w:tr w:rsidR="006C0945" w:rsidRPr="00E94616" w:rsidTr="005067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94616">
              <w:rPr>
                <w:b/>
              </w:rPr>
              <w:t>№ в бюлетината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94616">
              <w:rPr>
                <w:b/>
              </w:rPr>
              <w:t>Партия, коалиция, местна коалиция или инициативен комитет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94616">
              <w:rPr>
                <w:b/>
              </w:rPr>
              <w:t>Собствено, бащино и фамилно име на кандидатите за общински на Община Левски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94616">
              <w:rPr>
                <w:b/>
              </w:rPr>
              <w:t>Брой преференции</w:t>
            </w:r>
          </w:p>
        </w:tc>
      </w:tr>
      <w:tr w:rsidR="006C0945" w:rsidRPr="00E94616" w:rsidTr="005067B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94616">
              <w:rPr>
                <w:b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94616"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E94616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ПП ГЕРБ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1.Дочко Димитров Дочев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57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2.Анатоли Любомиров Ангелов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62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3.Любка Бончева Миланова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4.Даниела Ценкова Георгиева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181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5.Росица Минкова Минчева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64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6.Ичко Асенов Раденцов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7.Ирина Николова Стоянова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8.Атанас Любенов 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9.Александър Иванов Раденцов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10.Красимир Людмилов Петров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11.Валентин Георгиев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12.Валентина Николаева Кърнева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51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13.Александър Стефанов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14.Стефан Борисов Владимиров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129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15.Христо Валентинов Бъчваров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130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16.Емил Григоров Борисов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17.Георги Йорданов Нанков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18.Пламен Бориславов Петков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19.Стефан Георгиев Стефанов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20.Николай Александров Русанов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21.Детелин Емилов Николов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7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  <w:rPr>
                <w:b/>
              </w:rPr>
            </w:pPr>
            <w:r w:rsidRPr="00E94616">
              <w:rPr>
                <w:b/>
              </w:rPr>
              <w:t>2</w:t>
            </w:r>
          </w:p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 xml:space="preserve">ПАРТИЯ БЪЛГАРСКА СОЦИАЛИСТИЧЕСКА ПАРТИЯ </w:t>
            </w:r>
          </w:p>
          <w:p w:rsidR="006C0945" w:rsidRPr="00E94616" w:rsidRDefault="006C0945" w:rsidP="005067BB">
            <w:pPr>
              <w:pStyle w:val="Style"/>
              <w:ind w:left="0" w:right="0"/>
              <w:jc w:val="left"/>
            </w:pPr>
            <w:r w:rsidRPr="00E94616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1. Любка Веселинова Александрова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106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2.Кольо Петров Домеников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219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3.Галин Димитров Грозданов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73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4.Радослав Георгиев Рачев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119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5.Руслан Георгиев Тасин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6.Маргарита Стефанова Тодорова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52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7.Йордан Дончев Любенов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8.Елка Любенова Ангелова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9.Антон Димитров Петков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113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10.Ваня Стефанова Толева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82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11.Йордан Горанов Рогашки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 xml:space="preserve">12.Христина Иванова Стоянова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13.Станка Стоянова Георгиева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14.Радослав Йорданов Йорданов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15.Николай Иванов Караиванов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16.Блажо Михайлов Николов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17.Илия Серафимов Ванков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18.Анелия Любенова Личкова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19.Иванка Ангелова Димитрова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20.Анатоли Светлинов Антонов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50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  <w:rPr>
                <w:b/>
              </w:rPr>
            </w:pPr>
            <w:r w:rsidRPr="00E94616">
              <w:rPr>
                <w:b/>
              </w:rPr>
              <w:t>9</w:t>
            </w:r>
          </w:p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Политическа партия „АБВ“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1.Яна Григорова Конова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2.Христо Васков Христов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3.Оливер Вълев Евстатиев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4.Деляна Петрова Митева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5.Силвия Здравкова Игнатова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6.Лъчезар Радославов Конов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7.Лидия Маринова Славова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8.Радослав Стефанов Йорданов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9.Любомир Георгиев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10.Елка Георгиева Антонова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11.Силвия Сергеева Маринова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12.Петя Павлинова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13.Велислав Красимиров Христов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14.Васка Иванова Маринова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15.Маркос Иванов Христанов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16.Павлина Мирославова Кръстева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17.Боян Илиев Иларионов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0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pStyle w:val="ae"/>
            </w:pPr>
            <w:r w:rsidRPr="00E94616">
              <w:rPr>
                <w:b/>
              </w:rPr>
              <w:t>12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МК „ЗА ЛЕВСКИ БДЦ-ББЦ“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1.Александър Христов Кисьов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169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2.Цветелина Георгиева Симеонова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52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3.Николай Илиев Николаев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4.Димитър Петров Асенов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89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5.Любка Веселинова Димитрова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60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6.Захари Иванов Грозчев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46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7.Анелия Илиева Илиева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8.Сергей Георгиев Одажиев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9.Сталиян Маринов Пачев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10.Александър Ванев 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11.Галя Николаева Горшкова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12.Камен Павлов Асенов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pStyle w:val="Style"/>
              <w:tabs>
                <w:tab w:val="left" w:pos="182"/>
              </w:tabs>
              <w:ind w:left="34" w:right="0" w:firstLine="142"/>
              <w:jc w:val="left"/>
            </w:pPr>
            <w:r w:rsidRPr="00E94616">
              <w:t>19</w:t>
            </w:r>
          </w:p>
        </w:tc>
      </w:tr>
      <w:tr w:rsidR="006C0945" w:rsidRPr="00E94616" w:rsidTr="005067BB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  <w:rPr>
                <w:b/>
              </w:rPr>
            </w:pPr>
            <w:r w:rsidRPr="00E94616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Партия</w:t>
            </w:r>
          </w:p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ДВИЖЕНИЕ ЗА ПРАВА И СВОБОДИ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Тома Юлиянов Терзиев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Айля Ниязи Ибрахим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0"/>
                <w:tab w:val="left" w:pos="182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Фаик Юнус Ибрахим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0"/>
                <w:tab w:val="left" w:pos="182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Асен Сашев Асенов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0"/>
                <w:tab w:val="left" w:pos="182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Атанас Михайлов Михайлов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0"/>
                <w:tab w:val="left" w:pos="182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Ниази Елиаз Ибрям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0"/>
                <w:tab w:val="left" w:pos="182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Васил Иванов Василев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0"/>
                <w:tab w:val="left" w:pos="182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0945" w:rsidRPr="00E94616" w:rsidRDefault="006C0945" w:rsidP="000C6546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Емил Ангелов Йорданов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0"/>
                <w:tab w:val="left" w:pos="182"/>
              </w:tabs>
              <w:suppressAutoHyphens/>
              <w:ind w:left="34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>
              <w:rPr>
                <w:b/>
              </w:rPr>
              <w:t>3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Партия НАЦИОНАЛЕН ФРОНТ ЗА СПАСЕНИЕ НА БЪЛГАРИЯ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Христанка Михайлова Стефанова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Ваня Вълчева Стоянова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Атанас Ненков Рашков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Ганка Стефанова Славова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Христина Божинова Божинова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Валентин Михайлов Великов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Ивайло Йорданов Първанов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Християн Боянов Стефанов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ПП АТАКА</w:t>
            </w: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Веселин Илиев Стоев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Борислав Денчев Лазаров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Юлиян Йорданов Йосифов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Георги Димитров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Петя Николаева Пенкова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Божидар Викторов Върбанов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rPr>
          <w:trHeight w:val="37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Ангел Петракиев Ангелов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47702E" w:rsidRDefault="006C0945" w:rsidP="005067BB">
            <w:pPr>
              <w:rPr>
                <w:b/>
                <w:sz w:val="24"/>
                <w:szCs w:val="24"/>
              </w:rPr>
            </w:pPr>
            <w:r w:rsidRPr="004770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pStyle w:val="2"/>
              <w:keepLines w:val="0"/>
              <w:widowControl/>
              <w:numPr>
                <w:ilvl w:val="1"/>
                <w:numId w:val="7"/>
              </w:numPr>
              <w:tabs>
                <w:tab w:val="clear" w:pos="576"/>
                <w:tab w:val="num" w:pos="0"/>
              </w:tabs>
              <w:suppressAutoHyphens/>
              <w:autoSpaceDE/>
              <w:autoSpaceDN/>
              <w:adjustRightInd/>
              <w:spacing w:before="0"/>
              <w:ind w:left="39" w:firstLine="0"/>
              <w:rPr>
                <w:szCs w:val="24"/>
              </w:rPr>
            </w:pPr>
            <w:r w:rsidRPr="00E94616">
              <w:rPr>
                <w:szCs w:val="24"/>
              </w:rPr>
              <w:t>ДВИЖЕНИЕ ЗА РАДИКАЛНА ПРОМЯНА БЪЛГАРСКАТА ПРОЛЕТ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Емил Игнатов Михайлов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Величко Христов Митов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Ангел Антонов Ангелов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Веско Ченов Чанов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Христо Илиев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Георги Огнянов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Любомир Петров Лефтеров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Ангел Петков Ангелов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Евгени Димитров Карастанев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6C0945" w:rsidRPr="00E94616" w:rsidRDefault="006C0945" w:rsidP="005067BB">
            <w:pPr>
              <w:rPr>
                <w:b/>
                <w:sz w:val="24"/>
                <w:szCs w:val="24"/>
              </w:rPr>
            </w:pPr>
          </w:p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  <w:r w:rsidRPr="00E94616">
              <w:rPr>
                <w:b/>
                <w:sz w:val="24"/>
                <w:szCs w:val="24"/>
              </w:rPr>
              <w:t xml:space="preserve"> </w:t>
            </w: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Политическа партия „Солидарност“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Христо Младенов Маринов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Върбан Златев Събев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Георги Иванов Горанов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Йовчо Бориславов Бойнов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Николинка Атанасова Борисова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Златко Николов Златков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Димитър Георгиев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Анатоли Димитров Митев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Емил Веселинов Борисов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Бисер Миланов Тодоров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 xml:space="preserve">Петър Спиров Любенов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Калоян Огнянов Нешков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Гечо Деков Костов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Колю Борисов 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Демир Асенов Петров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Александър Николов Николов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Георги Златков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Борян Петков 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Димитър Георгиев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Лъчезар Ангелов Маринов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Йордан Иванов Йорданов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6C0945" w:rsidRPr="00E94616" w:rsidRDefault="006C0945" w:rsidP="005067BB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Коалиция БЪДЕЩЕ</w:t>
            </w:r>
          </w:p>
          <w:p w:rsidR="006C0945" w:rsidRPr="00E94616" w:rsidRDefault="006C0945" w:rsidP="005067BB">
            <w:pPr>
              <w:pStyle w:val="Style"/>
              <w:ind w:left="0" w:right="0" w:firstLine="0"/>
              <w:jc w:val="left"/>
            </w:pPr>
            <w:r w:rsidRPr="00E94616">
              <w:t>/РЕФОРМАТОРСКИ БЛОК – ВМРО –БЪЛГАРСКО НАЦИОНАЛНО ДВИЖЕНИЕ/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Георги Евлогиев Караджов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Мирослав Бориславов Марков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Николай Атанасов Любенов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Яким Маринов Якимов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Силвия Христова Спирова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Галя Методиева Николаева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Иван Пейков Илиев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Веселин Величков Караиванов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Евелин Момчилов Минчев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Руси Иванов 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Илийчо Методиев Евлогиев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Силвия Георгиева Илиева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Илчо Стефанов Ганчев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Людмил Сашков Антонов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Ева Димитрова Прокопиева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Димитър Георгиев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Бехайдин Исмаил Исмаил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Тодор Атанасов Тодоров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Емил Иванов Илиев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Константин Николаев Костадинов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3"/>
              </w:numPr>
              <w:suppressAutoHyphens/>
              <w:autoSpaceDE/>
              <w:autoSpaceDN/>
              <w:adjustRightInd/>
              <w:ind w:left="459" w:hanging="425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Борислав Крумов Цанов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МК „ЗЕМЕДЕЛЦИТЕ“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Мирослав Иванов Мандичев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Тодор Георгиев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Светослав Методиев Минчев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Пенка Русанова Георгиева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Димитър Блажев Гърков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Звездомир Стефанов Генов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Борислав Живков Боянов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Валентина Димитрова Йорданова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Славей Христов Славеев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Пепа Радева Стоянова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Асен Миланов Асенов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Веселка Красимирова Ламбева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Орлин Весков Филев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Павел Красимиров Генов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Десислава Богданова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Павлина Блажева Терзийска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Диан Борисов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Христо Йорданов Атанасов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Марин Йорданов Данков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0945" w:rsidRPr="00E94616" w:rsidTr="005067BB">
        <w:trPr>
          <w:trHeight w:val="21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Иван Тодоров Атанасов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Здравко Тодоров Дафинов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ПП “Обединени земеделци“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Йордан Александров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Николай Генов Колев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Любомир Стефанов Илиев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Върбан Илиев Горанов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Марин Петров Маринов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Крум Ленков Христов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Мирослав Трифонов Николов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Людмила Георгиева Личева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Александър Александров Минков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Симеонета Богданова Лунов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Геновева Иванова Анкова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suppressAutoHyphens/>
              <w:autoSpaceDE/>
              <w:autoSpaceDN/>
              <w:adjustRightInd/>
              <w:snapToGrid w:val="0"/>
              <w:ind w:left="317" w:hanging="283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Иван Стефанов Иванов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0945" w:rsidRPr="00E94616" w:rsidTr="005067B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Земеделски съюз “Александър Стамболийски“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Сашо Любенов Начев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Иван Янков Александров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Асен Петров Диков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Петър Стефанов Георгиев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Ваня Николова Димитрова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Венцислав Петров Винанчев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C0945" w:rsidRPr="00E94616" w:rsidTr="005067BB"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0945" w:rsidRPr="00E94616" w:rsidRDefault="006C0945" w:rsidP="005067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0945" w:rsidRPr="00E94616" w:rsidRDefault="006C0945" w:rsidP="000C6546">
            <w:pPr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snapToGrid w:val="0"/>
              <w:ind w:left="317" w:hanging="317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Милен Стоянов Стоянов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C0945" w:rsidRPr="00E94616" w:rsidRDefault="006C0945" w:rsidP="005067BB">
            <w:pPr>
              <w:tabs>
                <w:tab w:val="left" w:pos="182"/>
              </w:tabs>
              <w:suppressAutoHyphens/>
              <w:snapToGrid w:val="0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C0945" w:rsidRDefault="006C0945" w:rsidP="006C0945">
      <w:pPr>
        <w:spacing w:after="150"/>
        <w:rPr>
          <w:sz w:val="24"/>
          <w:szCs w:val="24"/>
        </w:rPr>
      </w:pPr>
      <w:r>
        <w:rPr>
          <w:sz w:val="24"/>
          <w:szCs w:val="24"/>
        </w:rPr>
        <w:t>4</w:t>
      </w:r>
      <w:r w:rsidRPr="00E94616">
        <w:rPr>
          <w:sz w:val="24"/>
          <w:szCs w:val="24"/>
        </w:rPr>
        <w:t>.Обявява имената на избраните общински съветници по партии, коалиции и местни коалиции, както следва:</w:t>
      </w:r>
    </w:p>
    <w:p w:rsidR="006C0945" w:rsidRPr="00E94616" w:rsidRDefault="006C0945" w:rsidP="006C0945">
      <w:pPr>
        <w:spacing w:after="150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630"/>
        <w:gridCol w:w="3960"/>
        <w:gridCol w:w="1620"/>
      </w:tblGrid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Имена на общинските съветници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Партия/коалиция/местна коалиция/независим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b/>
                <w:bCs/>
                <w:sz w:val="24"/>
                <w:szCs w:val="24"/>
              </w:rPr>
              <w:t>ЕГН/ЛНЧ</w:t>
            </w: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Александър Христов Кисьов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МК „ЗА ЛЕВСКИ БДЦ-ББЦ“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2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Димитров Петков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Атанас Михайлов Михайлов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4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Борислав Крумов Цанов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Коалиция БЪДЕЩЕ</w:t>
            </w:r>
          </w:p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/РЕФОРМАТОРСКИ БЛОК – ВМРО –БЪЛГАРСКО НАЦИОНАЛНО ДВИЖЕНИЕ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5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Ваня Стефанова Толева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6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Веселин Великов Караиванов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Коалиция БЪДЕЩЕ</w:t>
            </w:r>
          </w:p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/РЕФОРМАТОРСКИ БЛОК – ВМРО –БЪЛГАРСКО НАЦИОНАЛНО ДВИЖЕНИЕ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7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Евлогиев Караджов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Коалиция БЪДЕЩЕ</w:t>
            </w:r>
          </w:p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/РЕФОРМАТОРСКИ БЛОК – ВМРО –БЪЛГАРСКО НАЦИОНАЛНО ДВИЖЕНИЕ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8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Даниела Ценкова Георгиева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ГЕРБ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9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Димитър Петров Асенов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МК „ЗА ЛЕВСКИ БДЦ-ББЦ“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10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Дочко Димитров Дочев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ГЕРБ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11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Евелин Момчилов Минчев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Коалиция БЪДЕЩЕ</w:t>
            </w:r>
          </w:p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/РЕФОРМАТОРСКИ БЛОК – ВМРО –БЪЛГАРСКО НАЦИОНАЛНО ДВИЖЕНИЕ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12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Здравко Тодоров Дафинов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„ЗЕМЕДЕЛЦИТЕ“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13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Кольо Петров Домеников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14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Любка Веселинова Александрова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15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Мирослав Иванов Мандичев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„ЗЕМЕДЕЛЦИТЕ“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16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Атанасов Любенов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Коалиция БЪДЕЩЕ</w:t>
            </w:r>
          </w:p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/РЕФОРМАТОРСКИ БЛОК – ВМРО –БЪЛГАРСКО НАЦИОНАЛНО ДВИЖЕНИЕ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17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Радослав Георгиев Рачев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18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Росица Минкова Минчева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ГЕРБ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19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 Борисов Владимиров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ГЕРБ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20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 Юлиянов Терзиев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  <w:tr w:rsidR="006C0945" w:rsidRPr="00E94616" w:rsidTr="005067BB"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 w:rsidRPr="00E94616">
              <w:rPr>
                <w:sz w:val="24"/>
                <w:szCs w:val="24"/>
              </w:rPr>
              <w:t>21</w:t>
            </w:r>
          </w:p>
        </w:tc>
        <w:tc>
          <w:tcPr>
            <w:tcW w:w="3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 Валентинов Бъчваров</w:t>
            </w:r>
          </w:p>
        </w:tc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ГЕРБ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945" w:rsidRPr="00E94616" w:rsidRDefault="006C0945" w:rsidP="005067BB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6C0945" w:rsidRDefault="006C0945" w:rsidP="006C0945">
      <w:pPr>
        <w:spacing w:after="150"/>
        <w:rPr>
          <w:sz w:val="24"/>
          <w:szCs w:val="24"/>
        </w:rPr>
      </w:pPr>
    </w:p>
    <w:p w:rsidR="006C0945" w:rsidRPr="00D66475" w:rsidRDefault="006C0945" w:rsidP="006C0945">
      <w:pPr>
        <w:spacing w:after="150"/>
        <w:rPr>
          <w:sz w:val="24"/>
          <w:szCs w:val="24"/>
        </w:rPr>
      </w:pPr>
      <w:r w:rsidRPr="00E94616">
        <w:rPr>
          <w:sz w:val="24"/>
          <w:szCs w:val="24"/>
        </w:rPr>
        <w:t>(</w:t>
      </w:r>
      <w:r w:rsidRPr="00D66475">
        <w:rPr>
          <w:sz w:val="24"/>
          <w:szCs w:val="24"/>
        </w:rPr>
        <w:t>Имената на избраните общински съветници се подреждат по азбучен ред.)</w:t>
      </w:r>
    </w:p>
    <w:p w:rsidR="006C0945" w:rsidRPr="00D66475" w:rsidRDefault="006C0945" w:rsidP="006C0945">
      <w:pPr>
        <w:pStyle w:val="a3"/>
        <w:ind w:firstLine="708"/>
        <w:jc w:val="both"/>
      </w:pPr>
      <w:r w:rsidRPr="00D66475">
        <w:t>Решението може да се оспорва пред Централната избирателна комисия в срок до три дни от обявяването му.</w:t>
      </w:r>
    </w:p>
    <w:p w:rsidR="00BB3E8C" w:rsidRPr="001B6C1F" w:rsidRDefault="00BB3E8C" w:rsidP="00BB3E8C">
      <w:pPr>
        <w:shd w:val="clear" w:color="auto" w:fill="FEFEFE"/>
        <w:spacing w:after="240" w:line="270" w:lineRule="atLeast"/>
        <w:jc w:val="both"/>
        <w:rPr>
          <w:color w:val="000000" w:themeColor="text1"/>
          <w:sz w:val="26"/>
          <w:szCs w:val="26"/>
          <w:lang w:val="en-US"/>
        </w:rPr>
      </w:pPr>
      <w:r w:rsidRPr="001B6C1F">
        <w:rPr>
          <w:color w:val="000000" w:themeColor="text1"/>
          <w:sz w:val="26"/>
          <w:szCs w:val="26"/>
        </w:rPr>
        <w:t>Поради изчерпване на дневния ред, заседанието бе закрито.</w:t>
      </w:r>
    </w:p>
    <w:p w:rsidR="006C0945" w:rsidRPr="00D66475" w:rsidRDefault="006C0945" w:rsidP="006C0945">
      <w:pPr>
        <w:pStyle w:val="a3"/>
        <w:ind w:firstLine="708"/>
        <w:jc w:val="both"/>
      </w:pPr>
    </w:p>
    <w:p w:rsidR="006C0945" w:rsidRPr="00D66475" w:rsidRDefault="006C0945" w:rsidP="006C0945">
      <w:pPr>
        <w:jc w:val="both"/>
        <w:rPr>
          <w:sz w:val="24"/>
          <w:szCs w:val="24"/>
          <w:u w:val="single"/>
        </w:rPr>
      </w:pPr>
      <w:r w:rsidRPr="00D66475">
        <w:rPr>
          <w:sz w:val="24"/>
          <w:szCs w:val="24"/>
          <w:u w:val="single"/>
        </w:rPr>
        <w:t xml:space="preserve">Председател на ОИК: </w:t>
      </w:r>
    </w:p>
    <w:p w:rsidR="006C0945" w:rsidRPr="00D66475" w:rsidRDefault="006C0945" w:rsidP="006C0945">
      <w:pPr>
        <w:ind w:firstLine="705"/>
        <w:jc w:val="both"/>
        <w:rPr>
          <w:sz w:val="24"/>
          <w:szCs w:val="24"/>
        </w:rPr>
      </w:pPr>
      <w:r w:rsidRPr="00D66475">
        <w:rPr>
          <w:sz w:val="24"/>
          <w:szCs w:val="24"/>
          <w:u w:val="single"/>
        </w:rPr>
        <w:tab/>
      </w:r>
      <w:r w:rsidRPr="00D66475">
        <w:rPr>
          <w:sz w:val="24"/>
          <w:szCs w:val="24"/>
        </w:rPr>
        <w:tab/>
      </w:r>
      <w:r w:rsidRPr="00D66475">
        <w:rPr>
          <w:sz w:val="24"/>
          <w:szCs w:val="24"/>
        </w:rPr>
        <w:tab/>
      </w:r>
      <w:r w:rsidRPr="00D66475">
        <w:rPr>
          <w:sz w:val="24"/>
          <w:szCs w:val="24"/>
        </w:rPr>
        <w:tab/>
        <w:t>/Н. Георгиева/</w:t>
      </w:r>
    </w:p>
    <w:p w:rsidR="006C0945" w:rsidRPr="00D66475" w:rsidRDefault="006C0945" w:rsidP="006C0945">
      <w:pPr>
        <w:jc w:val="both"/>
        <w:rPr>
          <w:sz w:val="24"/>
          <w:szCs w:val="24"/>
        </w:rPr>
      </w:pPr>
      <w:r w:rsidRPr="00D66475">
        <w:rPr>
          <w:sz w:val="24"/>
          <w:szCs w:val="24"/>
          <w:u w:val="single"/>
        </w:rPr>
        <w:t xml:space="preserve">Секретар на ОИК: </w:t>
      </w:r>
    </w:p>
    <w:p w:rsidR="00784F6E" w:rsidRPr="00BB3E8C" w:rsidRDefault="006C0945" w:rsidP="00BB3E8C">
      <w:pPr>
        <w:ind w:left="2124" w:firstLine="708"/>
        <w:jc w:val="both"/>
        <w:rPr>
          <w:sz w:val="24"/>
          <w:szCs w:val="24"/>
        </w:rPr>
      </w:pPr>
      <w:r w:rsidRPr="00D66475">
        <w:rPr>
          <w:sz w:val="24"/>
          <w:szCs w:val="24"/>
        </w:rPr>
        <w:t>/Т. Янев/</w:t>
      </w:r>
    </w:p>
    <w:sectPr w:rsidR="00784F6E" w:rsidRPr="00BB3E8C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60" w:rsidRDefault="005D0160" w:rsidP="009F38C0">
      <w:r>
        <w:separator/>
      </w:r>
    </w:p>
  </w:endnote>
  <w:endnote w:type="continuationSeparator" w:id="0">
    <w:p w:rsidR="005D0160" w:rsidRDefault="005D0160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60" w:rsidRDefault="005D0160" w:rsidP="009F38C0">
      <w:r>
        <w:separator/>
      </w:r>
    </w:p>
  </w:footnote>
  <w:footnote w:type="continuationSeparator" w:id="0">
    <w:p w:rsidR="005D0160" w:rsidRDefault="005D0160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2B029A"/>
    <w:multiLevelType w:val="hybridMultilevel"/>
    <w:tmpl w:val="89D4F7E6"/>
    <w:lvl w:ilvl="0" w:tplc="FF32B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FCF778D"/>
    <w:multiLevelType w:val="hybridMultilevel"/>
    <w:tmpl w:val="2C320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16EE"/>
    <w:multiLevelType w:val="hybridMultilevel"/>
    <w:tmpl w:val="3FAC3A8A"/>
    <w:lvl w:ilvl="0" w:tplc="FF32B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26BDA"/>
    <w:multiLevelType w:val="hybridMultilevel"/>
    <w:tmpl w:val="69763D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650B1"/>
    <w:multiLevelType w:val="hybridMultilevel"/>
    <w:tmpl w:val="6BE6B382"/>
    <w:lvl w:ilvl="0" w:tplc="A3A0B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17F6674"/>
    <w:multiLevelType w:val="hybridMultilevel"/>
    <w:tmpl w:val="76DC6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E7E79"/>
    <w:multiLevelType w:val="hybridMultilevel"/>
    <w:tmpl w:val="EC46024C"/>
    <w:lvl w:ilvl="0" w:tplc="A3A0B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8718C0"/>
    <w:multiLevelType w:val="hybridMultilevel"/>
    <w:tmpl w:val="FD3EF4D2"/>
    <w:lvl w:ilvl="0" w:tplc="A3A0B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F7718F"/>
    <w:multiLevelType w:val="hybridMultilevel"/>
    <w:tmpl w:val="E82CA5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F4F8D"/>
    <w:multiLevelType w:val="multilevel"/>
    <w:tmpl w:val="D008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  <w:num w:numId="15">
    <w:abstractNumId w:val="12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04C5"/>
    <w:rsid w:val="00013984"/>
    <w:rsid w:val="00021A3B"/>
    <w:rsid w:val="00022FDD"/>
    <w:rsid w:val="0003696B"/>
    <w:rsid w:val="00052395"/>
    <w:rsid w:val="0006026C"/>
    <w:rsid w:val="0007057E"/>
    <w:rsid w:val="0007520E"/>
    <w:rsid w:val="00085D7A"/>
    <w:rsid w:val="00090DA3"/>
    <w:rsid w:val="000A0AFA"/>
    <w:rsid w:val="000A14A6"/>
    <w:rsid w:val="000A2E36"/>
    <w:rsid w:val="000A3143"/>
    <w:rsid w:val="000A6FD4"/>
    <w:rsid w:val="000B7719"/>
    <w:rsid w:val="000C3184"/>
    <w:rsid w:val="000C32A0"/>
    <w:rsid w:val="000C6546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40AD"/>
    <w:rsid w:val="00177A2E"/>
    <w:rsid w:val="00181F9F"/>
    <w:rsid w:val="00186BCD"/>
    <w:rsid w:val="00186DF1"/>
    <w:rsid w:val="0019254C"/>
    <w:rsid w:val="001A6857"/>
    <w:rsid w:val="001A7D24"/>
    <w:rsid w:val="001B13C0"/>
    <w:rsid w:val="001B6C1F"/>
    <w:rsid w:val="001C463E"/>
    <w:rsid w:val="001C61F9"/>
    <w:rsid w:val="001C6E22"/>
    <w:rsid w:val="001D58D2"/>
    <w:rsid w:val="001E00F1"/>
    <w:rsid w:val="001E4CA2"/>
    <w:rsid w:val="001F184A"/>
    <w:rsid w:val="00211DC1"/>
    <w:rsid w:val="0021366B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42C"/>
    <w:rsid w:val="002C788C"/>
    <w:rsid w:val="002D4A33"/>
    <w:rsid w:val="002D4D79"/>
    <w:rsid w:val="002D5470"/>
    <w:rsid w:val="002D69B8"/>
    <w:rsid w:val="002D6AF8"/>
    <w:rsid w:val="002E10B8"/>
    <w:rsid w:val="002E19BA"/>
    <w:rsid w:val="002F60D0"/>
    <w:rsid w:val="002F64EB"/>
    <w:rsid w:val="00303143"/>
    <w:rsid w:val="00306BA3"/>
    <w:rsid w:val="00307243"/>
    <w:rsid w:val="00311AFA"/>
    <w:rsid w:val="00312DA7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18AC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D5849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247"/>
    <w:rsid w:val="004828FE"/>
    <w:rsid w:val="00484484"/>
    <w:rsid w:val="0049146C"/>
    <w:rsid w:val="00492280"/>
    <w:rsid w:val="004A1295"/>
    <w:rsid w:val="004B171F"/>
    <w:rsid w:val="004B23EF"/>
    <w:rsid w:val="004B4EF2"/>
    <w:rsid w:val="004B4F1C"/>
    <w:rsid w:val="004C4BC3"/>
    <w:rsid w:val="004D39DA"/>
    <w:rsid w:val="004E4A1B"/>
    <w:rsid w:val="004E6EA4"/>
    <w:rsid w:val="004F2AA4"/>
    <w:rsid w:val="004F590E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0160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62BF9"/>
    <w:rsid w:val="0067264B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C0945"/>
    <w:rsid w:val="006D3B46"/>
    <w:rsid w:val="006D46E1"/>
    <w:rsid w:val="006E2B5E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3263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359D"/>
    <w:rsid w:val="00776054"/>
    <w:rsid w:val="00777C33"/>
    <w:rsid w:val="00782FA5"/>
    <w:rsid w:val="00784F6E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95DC5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0D4B"/>
    <w:rsid w:val="008E780B"/>
    <w:rsid w:val="008F1763"/>
    <w:rsid w:val="008F42B1"/>
    <w:rsid w:val="00903C69"/>
    <w:rsid w:val="0091142D"/>
    <w:rsid w:val="009131E3"/>
    <w:rsid w:val="00921106"/>
    <w:rsid w:val="00922E1E"/>
    <w:rsid w:val="00930F57"/>
    <w:rsid w:val="00931360"/>
    <w:rsid w:val="00932838"/>
    <w:rsid w:val="009353F9"/>
    <w:rsid w:val="00940057"/>
    <w:rsid w:val="00942AA7"/>
    <w:rsid w:val="0094407D"/>
    <w:rsid w:val="00951011"/>
    <w:rsid w:val="00951FDC"/>
    <w:rsid w:val="00953D61"/>
    <w:rsid w:val="00955AE5"/>
    <w:rsid w:val="00956758"/>
    <w:rsid w:val="009569D1"/>
    <w:rsid w:val="00964802"/>
    <w:rsid w:val="00972DF5"/>
    <w:rsid w:val="00985560"/>
    <w:rsid w:val="009910A2"/>
    <w:rsid w:val="00993801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E49C1"/>
    <w:rsid w:val="009F38C0"/>
    <w:rsid w:val="009F5834"/>
    <w:rsid w:val="00A140CE"/>
    <w:rsid w:val="00A169B3"/>
    <w:rsid w:val="00A16DB3"/>
    <w:rsid w:val="00A17E6C"/>
    <w:rsid w:val="00A21AD9"/>
    <w:rsid w:val="00A224C4"/>
    <w:rsid w:val="00A27E9B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8594C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5F10"/>
    <w:rsid w:val="00B46005"/>
    <w:rsid w:val="00B51D83"/>
    <w:rsid w:val="00B54146"/>
    <w:rsid w:val="00B60B50"/>
    <w:rsid w:val="00B612DE"/>
    <w:rsid w:val="00B64BFD"/>
    <w:rsid w:val="00B66974"/>
    <w:rsid w:val="00B6747B"/>
    <w:rsid w:val="00B70B9F"/>
    <w:rsid w:val="00B7349D"/>
    <w:rsid w:val="00B75C62"/>
    <w:rsid w:val="00B803CF"/>
    <w:rsid w:val="00B9011E"/>
    <w:rsid w:val="00B91989"/>
    <w:rsid w:val="00B9476E"/>
    <w:rsid w:val="00BB1642"/>
    <w:rsid w:val="00BB3E8C"/>
    <w:rsid w:val="00BC6D90"/>
    <w:rsid w:val="00BD3F5D"/>
    <w:rsid w:val="00BD4191"/>
    <w:rsid w:val="00BD636A"/>
    <w:rsid w:val="00BE746B"/>
    <w:rsid w:val="00C20C55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D50AE"/>
    <w:rsid w:val="00CE0A7D"/>
    <w:rsid w:val="00CE17BF"/>
    <w:rsid w:val="00CF6C8B"/>
    <w:rsid w:val="00CF6F2D"/>
    <w:rsid w:val="00CF7559"/>
    <w:rsid w:val="00CF7AD0"/>
    <w:rsid w:val="00D00293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6712A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078DD"/>
    <w:rsid w:val="00E24B02"/>
    <w:rsid w:val="00E35A23"/>
    <w:rsid w:val="00E52224"/>
    <w:rsid w:val="00E570D6"/>
    <w:rsid w:val="00E57711"/>
    <w:rsid w:val="00E62974"/>
    <w:rsid w:val="00E62EF4"/>
    <w:rsid w:val="00E657AF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17897"/>
    <w:rsid w:val="00F2494F"/>
    <w:rsid w:val="00F317A8"/>
    <w:rsid w:val="00F4417C"/>
    <w:rsid w:val="00F4447A"/>
    <w:rsid w:val="00F447F4"/>
    <w:rsid w:val="00F457FB"/>
    <w:rsid w:val="00F532E6"/>
    <w:rsid w:val="00F62BD5"/>
    <w:rsid w:val="00F65358"/>
    <w:rsid w:val="00F66509"/>
    <w:rsid w:val="00F7440B"/>
    <w:rsid w:val="00F75C7C"/>
    <w:rsid w:val="00F76CA6"/>
    <w:rsid w:val="00F81868"/>
    <w:rsid w:val="00F92304"/>
    <w:rsid w:val="00F9238A"/>
    <w:rsid w:val="00F92651"/>
    <w:rsid w:val="00F95DA1"/>
    <w:rsid w:val="00FA31BC"/>
    <w:rsid w:val="00FC247D"/>
    <w:rsid w:val="00FD4016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A1D23-6FA9-44F9-AD7F-30DC452B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6C09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20">
    <w:name w:val="Заглавие 2 Знак"/>
    <w:basedOn w:val="a0"/>
    <w:link w:val="2"/>
    <w:semiHidden/>
    <w:rsid w:val="006C09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 Spacing"/>
    <w:qFormat/>
    <w:rsid w:val="006C0945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C34C-2FC1-40C6-AB9B-2DD8CD8A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0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2</cp:revision>
  <cp:lastPrinted>2015-10-28T08:46:00Z</cp:lastPrinted>
  <dcterms:created xsi:type="dcterms:W3CDTF">2015-10-28T08:50:00Z</dcterms:created>
  <dcterms:modified xsi:type="dcterms:W3CDTF">2015-10-28T08:50:00Z</dcterms:modified>
</cp:coreProperties>
</file>