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B6C1F" w:rsidRDefault="006058DB" w:rsidP="006058DB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1B6C1F">
        <w:rPr>
          <w:b/>
          <w:i/>
          <w:color w:val="000000" w:themeColor="text1"/>
          <w:sz w:val="26"/>
          <w:szCs w:val="26"/>
          <w:u w:val="single"/>
        </w:rPr>
        <w:t>ОБЩИНСКА ИЗБИРАТЕЛНА КОМИСИЯ – ГРАД ЛЕВСКИ</w:t>
      </w:r>
    </w:p>
    <w:p w:rsidR="008A2E72" w:rsidRPr="001B6C1F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6"/>
          <w:szCs w:val="26"/>
        </w:rPr>
      </w:pPr>
    </w:p>
    <w:p w:rsidR="008A2E72" w:rsidRPr="001B6C1F" w:rsidRDefault="008A2E72" w:rsidP="008A2E7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B6C1F">
        <w:rPr>
          <w:b/>
          <w:sz w:val="26"/>
          <w:szCs w:val="26"/>
        </w:rPr>
        <w:t xml:space="preserve">ПРОТОКОЛ № </w:t>
      </w:r>
      <w:r w:rsidR="00B70B9F" w:rsidRPr="001B6C1F">
        <w:rPr>
          <w:b/>
          <w:sz w:val="26"/>
          <w:szCs w:val="26"/>
          <w:lang w:val="en-US"/>
        </w:rPr>
        <w:t>9</w:t>
      </w:r>
      <w:r w:rsidR="00312DA7">
        <w:rPr>
          <w:b/>
          <w:sz w:val="26"/>
          <w:szCs w:val="26"/>
        </w:rPr>
        <w:t>6</w:t>
      </w:r>
    </w:p>
    <w:p w:rsidR="008A2E72" w:rsidRPr="001B6C1F" w:rsidRDefault="008A2E72" w:rsidP="008A2E7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2E72" w:rsidRPr="001B6C1F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  <w:r w:rsidRPr="001B6C1F">
        <w:rPr>
          <w:sz w:val="26"/>
          <w:szCs w:val="26"/>
        </w:rPr>
        <w:t xml:space="preserve">Днес, </w:t>
      </w:r>
      <w:r w:rsidR="00312DA7">
        <w:rPr>
          <w:sz w:val="26"/>
          <w:szCs w:val="26"/>
          <w:lang w:val="en-US"/>
        </w:rPr>
        <w:t>27</w:t>
      </w:r>
      <w:r w:rsidR="00C46F8A" w:rsidRPr="001B6C1F">
        <w:rPr>
          <w:sz w:val="26"/>
          <w:szCs w:val="26"/>
        </w:rPr>
        <w:t>.</w:t>
      </w:r>
      <w:r w:rsidR="007A44C0" w:rsidRPr="001B6C1F">
        <w:rPr>
          <w:sz w:val="26"/>
          <w:szCs w:val="26"/>
        </w:rPr>
        <w:t>10</w:t>
      </w:r>
      <w:r w:rsidR="00854C12" w:rsidRPr="001B6C1F">
        <w:rPr>
          <w:sz w:val="26"/>
          <w:szCs w:val="26"/>
        </w:rPr>
        <w:t>.2015</w:t>
      </w:r>
      <w:r w:rsidRPr="001B6C1F">
        <w:rPr>
          <w:sz w:val="26"/>
          <w:szCs w:val="26"/>
        </w:rPr>
        <w:t xml:space="preserve">г. </w:t>
      </w:r>
      <w:r w:rsidR="003A1B03" w:rsidRPr="001B6C1F">
        <w:rPr>
          <w:sz w:val="26"/>
          <w:szCs w:val="26"/>
        </w:rPr>
        <w:t xml:space="preserve">в </w:t>
      </w:r>
      <w:r w:rsidR="00312DA7">
        <w:rPr>
          <w:sz w:val="26"/>
          <w:szCs w:val="26"/>
          <w:lang w:val="en-US"/>
        </w:rPr>
        <w:t>08</w:t>
      </w:r>
      <w:r w:rsidR="00985560" w:rsidRPr="001B6C1F">
        <w:rPr>
          <w:sz w:val="26"/>
          <w:szCs w:val="26"/>
          <w:lang w:val="en-US"/>
        </w:rPr>
        <w:t>.</w:t>
      </w:r>
      <w:r w:rsidR="00985560" w:rsidRPr="001B6C1F">
        <w:rPr>
          <w:sz w:val="26"/>
          <w:szCs w:val="26"/>
        </w:rPr>
        <w:t>1</w:t>
      </w:r>
      <w:r w:rsidR="00312DA7">
        <w:rPr>
          <w:sz w:val="26"/>
          <w:szCs w:val="26"/>
          <w:lang w:val="en-US"/>
        </w:rPr>
        <w:t>5</w:t>
      </w:r>
      <w:r w:rsidR="003A1B03" w:rsidRPr="001B6C1F">
        <w:rPr>
          <w:sz w:val="26"/>
          <w:szCs w:val="26"/>
          <w:lang w:val="en-US"/>
        </w:rPr>
        <w:t xml:space="preserve"> </w:t>
      </w:r>
      <w:r w:rsidR="00736557" w:rsidRPr="001B6C1F">
        <w:rPr>
          <w:sz w:val="26"/>
          <w:szCs w:val="26"/>
        </w:rPr>
        <w:t>ч</w:t>
      </w:r>
      <w:r w:rsidR="005E77C2" w:rsidRPr="001B6C1F">
        <w:rPr>
          <w:sz w:val="26"/>
          <w:szCs w:val="26"/>
        </w:rPr>
        <w:t xml:space="preserve">аса </w:t>
      </w:r>
      <w:r w:rsidRPr="001B6C1F">
        <w:rPr>
          <w:sz w:val="26"/>
          <w:szCs w:val="26"/>
        </w:rPr>
        <w:t>Общинск</w:t>
      </w:r>
      <w:r w:rsidR="006058DB" w:rsidRPr="001B6C1F">
        <w:rPr>
          <w:sz w:val="26"/>
          <w:szCs w:val="26"/>
        </w:rPr>
        <w:t>ата избирателна комисия - Левски</w:t>
      </w:r>
      <w:r w:rsidRPr="001B6C1F">
        <w:rPr>
          <w:sz w:val="26"/>
          <w:szCs w:val="26"/>
        </w:rPr>
        <w:t xml:space="preserve"> се събра на редовно заседание в състав:</w:t>
      </w:r>
    </w:p>
    <w:p w:rsidR="00DF4AE7" w:rsidRPr="001B6C1F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en-US"/>
        </w:rPr>
      </w:pPr>
    </w:p>
    <w:p w:rsidR="00C92A1D" w:rsidRPr="001B6C1F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6"/>
          <w:szCs w:val="26"/>
        </w:rPr>
      </w:pPr>
      <w:r w:rsidRPr="001B6C1F">
        <w:rPr>
          <w:b/>
          <w:bCs/>
          <w:color w:val="000000" w:themeColor="text1"/>
          <w:spacing w:val="-10"/>
          <w:sz w:val="26"/>
          <w:szCs w:val="26"/>
        </w:rPr>
        <w:t>ПРЕДСЕДАТЕЛ:</w:t>
      </w:r>
    </w:p>
    <w:p w:rsidR="006058DB" w:rsidRPr="001B6C1F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6"/>
          <w:szCs w:val="26"/>
        </w:rPr>
      </w:pPr>
      <w:r w:rsidRPr="001B6C1F">
        <w:rPr>
          <w:bCs/>
          <w:color w:val="000000" w:themeColor="text1"/>
          <w:spacing w:val="-10"/>
          <w:sz w:val="26"/>
          <w:szCs w:val="26"/>
        </w:rPr>
        <w:t>Надя Йорданова Георгиева</w:t>
      </w:r>
    </w:p>
    <w:p w:rsidR="00C92A1D" w:rsidRPr="001B6C1F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6"/>
          <w:szCs w:val="26"/>
        </w:rPr>
      </w:pPr>
      <w:r w:rsidRPr="001B6C1F">
        <w:rPr>
          <w:b/>
          <w:bCs/>
          <w:color w:val="000000" w:themeColor="text1"/>
          <w:spacing w:val="-8"/>
          <w:sz w:val="26"/>
          <w:szCs w:val="26"/>
        </w:rPr>
        <w:t>ЗАМ. ПРЕДСЕДАТЕЛ</w:t>
      </w:r>
      <w:r w:rsidR="00854C12" w:rsidRPr="001B6C1F">
        <w:rPr>
          <w:b/>
          <w:bCs/>
          <w:color w:val="000000" w:themeColor="text1"/>
          <w:spacing w:val="-8"/>
          <w:sz w:val="26"/>
          <w:szCs w:val="26"/>
        </w:rPr>
        <w:t>:</w:t>
      </w:r>
    </w:p>
    <w:p w:rsidR="00C92A1D" w:rsidRPr="001B6C1F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Георги Кръстев Угринов  </w:t>
      </w:r>
      <w:r w:rsidR="007A44C0" w:rsidRPr="001B6C1F">
        <w:rPr>
          <w:color w:val="000000" w:themeColor="text1"/>
          <w:sz w:val="26"/>
          <w:szCs w:val="26"/>
        </w:rPr>
        <w:t xml:space="preserve">       </w:t>
      </w:r>
      <w:r w:rsidR="00C92A1D" w:rsidRPr="001B6C1F">
        <w:rPr>
          <w:b/>
          <w:bCs/>
          <w:color w:val="000000" w:themeColor="text1"/>
          <w:sz w:val="26"/>
          <w:szCs w:val="26"/>
        </w:rPr>
        <w:t>СЕКРЕТАР:</w:t>
      </w:r>
    </w:p>
    <w:p w:rsidR="00C92A1D" w:rsidRPr="001B6C1F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6"/>
          <w:szCs w:val="26"/>
          <w:highlight w:val="yellow"/>
        </w:rPr>
      </w:pPr>
      <w:r w:rsidRPr="001B6C1F">
        <w:rPr>
          <w:color w:val="000000" w:themeColor="text1"/>
          <w:sz w:val="26"/>
          <w:szCs w:val="26"/>
        </w:rPr>
        <w:t xml:space="preserve">Тошко Кирилов </w:t>
      </w:r>
      <w:r w:rsidR="0029465D" w:rsidRPr="001B6C1F">
        <w:rPr>
          <w:color w:val="000000" w:themeColor="text1"/>
          <w:sz w:val="26"/>
          <w:szCs w:val="26"/>
        </w:rPr>
        <w:t xml:space="preserve">Янев  </w:t>
      </w:r>
      <w:r w:rsidR="0029465D" w:rsidRPr="001B6C1F">
        <w:rPr>
          <w:color w:val="000000" w:themeColor="text1"/>
          <w:sz w:val="26"/>
          <w:szCs w:val="26"/>
        </w:rPr>
        <w:tab/>
      </w:r>
    </w:p>
    <w:p w:rsidR="00C92A1D" w:rsidRPr="001B6C1F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6"/>
          <w:szCs w:val="26"/>
        </w:rPr>
      </w:pPr>
      <w:r w:rsidRPr="001B6C1F">
        <w:rPr>
          <w:b/>
          <w:bCs/>
          <w:color w:val="000000" w:themeColor="text1"/>
          <w:sz w:val="26"/>
          <w:szCs w:val="26"/>
        </w:rPr>
        <w:t>И ЧЛЕНОВЕ:</w:t>
      </w:r>
    </w:p>
    <w:p w:rsidR="0029465D" w:rsidRPr="001B6C1F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Илиана Миткова Спасова-Димитрова </w:t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Илка Петрова Динчева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Петя Николаева Симеонова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Мелиха Феимова Зенолова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Николай Ненов Христов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Елмира Дианова Минчева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Илиян Младенов Иванов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Георги Димитров</w:t>
      </w:r>
      <w:r w:rsidRPr="001B6C1F">
        <w:rPr>
          <w:color w:val="000000" w:themeColor="text1"/>
          <w:sz w:val="26"/>
          <w:szCs w:val="26"/>
        </w:rPr>
        <w:tab/>
        <w:t>Върбанов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29465D">
      <w:pPr>
        <w:jc w:val="both"/>
        <w:rPr>
          <w:color w:val="000000" w:themeColor="text1"/>
          <w:sz w:val="26"/>
          <w:szCs w:val="26"/>
        </w:rPr>
      </w:pPr>
    </w:p>
    <w:p w:rsidR="00C92A1D" w:rsidRPr="001B6C1F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pacing w:val="-3"/>
          <w:sz w:val="26"/>
          <w:szCs w:val="26"/>
        </w:rPr>
        <w:t xml:space="preserve">Присъстват </w:t>
      </w:r>
      <w:r w:rsidR="00F95DA1" w:rsidRPr="001B6C1F">
        <w:rPr>
          <w:color w:val="000000" w:themeColor="text1"/>
          <w:spacing w:val="-3"/>
          <w:sz w:val="26"/>
          <w:szCs w:val="26"/>
          <w:lang w:val="en-US"/>
        </w:rPr>
        <w:t>1</w:t>
      </w:r>
      <w:r w:rsidR="00F95DA1" w:rsidRPr="001B6C1F">
        <w:rPr>
          <w:color w:val="000000" w:themeColor="text1"/>
          <w:spacing w:val="-3"/>
          <w:sz w:val="26"/>
          <w:szCs w:val="26"/>
        </w:rPr>
        <w:t>1</w:t>
      </w:r>
      <w:r w:rsidR="00895DA1" w:rsidRPr="001B6C1F">
        <w:rPr>
          <w:color w:val="000000" w:themeColor="text1"/>
          <w:spacing w:val="-3"/>
          <w:sz w:val="26"/>
          <w:szCs w:val="26"/>
        </w:rPr>
        <w:t xml:space="preserve"> членове </w:t>
      </w:r>
      <w:r w:rsidR="00186BCD" w:rsidRPr="001B6C1F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1B6C1F">
        <w:rPr>
          <w:color w:val="000000" w:themeColor="text1"/>
          <w:spacing w:val="-3"/>
          <w:sz w:val="26"/>
          <w:szCs w:val="26"/>
        </w:rPr>
        <w:t>на</w:t>
      </w:r>
      <w:r w:rsidR="00186BCD" w:rsidRPr="001B6C1F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1B6C1F">
        <w:rPr>
          <w:color w:val="000000" w:themeColor="text1"/>
          <w:spacing w:val="-3"/>
          <w:sz w:val="26"/>
          <w:szCs w:val="26"/>
        </w:rPr>
        <w:t xml:space="preserve"> ОИК </w:t>
      </w:r>
      <w:r w:rsidR="00186BCD" w:rsidRPr="001B6C1F">
        <w:rPr>
          <w:color w:val="000000" w:themeColor="text1"/>
          <w:spacing w:val="-3"/>
          <w:sz w:val="26"/>
          <w:szCs w:val="26"/>
        </w:rPr>
        <w:t>–</w:t>
      </w:r>
      <w:r w:rsidR="006058DB" w:rsidRPr="001B6C1F">
        <w:rPr>
          <w:color w:val="000000" w:themeColor="text1"/>
          <w:spacing w:val="-3"/>
          <w:sz w:val="26"/>
          <w:szCs w:val="26"/>
        </w:rPr>
        <w:t xml:space="preserve"> </w:t>
      </w:r>
      <w:r w:rsidR="00F66509" w:rsidRPr="001B6C1F">
        <w:rPr>
          <w:color w:val="000000" w:themeColor="text1"/>
          <w:spacing w:val="-3"/>
          <w:sz w:val="26"/>
          <w:szCs w:val="26"/>
        </w:rPr>
        <w:t>Левски</w:t>
      </w:r>
      <w:r w:rsidR="00C92A1D" w:rsidRPr="001B6C1F">
        <w:rPr>
          <w:color w:val="000000" w:themeColor="text1"/>
          <w:spacing w:val="-3"/>
          <w:sz w:val="26"/>
          <w:szCs w:val="26"/>
        </w:rPr>
        <w:t xml:space="preserve">. Комисията има необходимия </w:t>
      </w:r>
      <w:r w:rsidR="00C92A1D" w:rsidRPr="001B6C1F">
        <w:rPr>
          <w:color w:val="000000" w:themeColor="text1"/>
          <w:spacing w:val="-4"/>
          <w:sz w:val="26"/>
          <w:szCs w:val="26"/>
        </w:rPr>
        <w:t xml:space="preserve">кворум за вземане на решения съгласно чл. 85, ал. 3 от Изборния кодекс (ИК). Решенията се вземат при </w:t>
      </w:r>
      <w:r w:rsidRPr="001B6C1F">
        <w:rPr>
          <w:color w:val="000000" w:themeColor="text1"/>
          <w:sz w:val="26"/>
          <w:szCs w:val="26"/>
        </w:rPr>
        <w:t xml:space="preserve">квалифицирано мнозинство от </w:t>
      </w:r>
      <w:r w:rsidR="00F95DA1" w:rsidRPr="001B6C1F">
        <w:rPr>
          <w:color w:val="000000" w:themeColor="text1"/>
          <w:sz w:val="26"/>
          <w:szCs w:val="26"/>
        </w:rPr>
        <w:t>8</w:t>
      </w:r>
      <w:r w:rsidR="00C92A1D" w:rsidRPr="001B6C1F">
        <w:rPr>
          <w:color w:val="000000" w:themeColor="text1"/>
          <w:sz w:val="26"/>
          <w:szCs w:val="26"/>
        </w:rPr>
        <w:t xml:space="preserve"> гласа.</w:t>
      </w:r>
    </w:p>
    <w:p w:rsidR="006058DB" w:rsidRPr="001B6C1F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</w:p>
    <w:p w:rsidR="00C92A1D" w:rsidRPr="001B6C1F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Председателят предложи проект за дневен ред на днешното заседание:</w:t>
      </w:r>
    </w:p>
    <w:p w:rsidR="00D00293" w:rsidRPr="00312DA7" w:rsidRDefault="00993801" w:rsidP="00312DA7">
      <w:pPr>
        <w:spacing w:after="150"/>
        <w:jc w:val="both"/>
        <w:rPr>
          <w:sz w:val="24"/>
          <w:szCs w:val="24"/>
        </w:rPr>
      </w:pPr>
      <w:r w:rsidRPr="001B6C1F">
        <w:rPr>
          <w:sz w:val="26"/>
          <w:szCs w:val="26"/>
        </w:rPr>
        <w:t>1.</w:t>
      </w:r>
      <w:r w:rsidR="00312DA7" w:rsidRPr="00312DA7">
        <w:rPr>
          <w:sz w:val="24"/>
          <w:szCs w:val="24"/>
        </w:rPr>
        <w:t xml:space="preserve"> </w:t>
      </w:r>
      <w:r w:rsidR="00312DA7" w:rsidRPr="00E94616">
        <w:rPr>
          <w:sz w:val="24"/>
          <w:szCs w:val="24"/>
        </w:rPr>
        <w:t xml:space="preserve">Обявяване на избрани общински съветници. </w:t>
      </w:r>
    </w:p>
    <w:p w:rsidR="006058DB" w:rsidRPr="001B6C1F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При проведеното поименно гласуване</w:t>
      </w:r>
      <w:r w:rsidR="007A44C0" w:rsidRPr="001B6C1F">
        <w:rPr>
          <w:color w:val="000000" w:themeColor="text1"/>
          <w:sz w:val="26"/>
          <w:szCs w:val="26"/>
        </w:rPr>
        <w:t xml:space="preserve"> за така предложеният дневен ред</w:t>
      </w:r>
      <w:r w:rsidRPr="001B6C1F">
        <w:rPr>
          <w:color w:val="000000" w:themeColor="text1"/>
          <w:sz w:val="26"/>
          <w:szCs w:val="26"/>
        </w:rPr>
        <w:t xml:space="preserve"> се достигна до следния резултат: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Надя Йорданова Георгиева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„ЗА“ 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 Кръстев Угринов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Тошко Кирилов Янев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29465D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Илиана </w:t>
      </w:r>
      <w:r w:rsidR="006058DB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Миткова Спасова-Димитрова </w:t>
      </w:r>
      <w:r w:rsidR="00921106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58DB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„ЗА“ 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Илка Петрова Динчева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465D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Петя Николаева Симеонова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Мелиха Феимова Зенолова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Николай Ненов Христов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1106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Елмира Дианова Минчева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Илиян Младенов Иванов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Георги Димитров Върбанов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6058DB">
      <w:pPr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 11  гласа „ЗА”</w:t>
      </w:r>
    </w:p>
    <w:p w:rsidR="006058DB" w:rsidRPr="001B6C1F" w:rsidRDefault="006058DB" w:rsidP="000C6546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гласа „ПРОТИВ”,</w:t>
      </w:r>
    </w:p>
    <w:p w:rsidR="00784F6E" w:rsidRPr="001B6C1F" w:rsidRDefault="008F1763" w:rsidP="00903C69">
      <w:pPr>
        <w:shd w:val="clear" w:color="auto" w:fill="FEFEFE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lastRenderedPageBreak/>
        <w:t>По т. 1 от дневния ред</w:t>
      </w:r>
    </w:p>
    <w:p w:rsidR="00AB11C1" w:rsidRPr="001B6C1F" w:rsidRDefault="006C0945" w:rsidP="006C094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 точка първа, председателят на ОИК – Левски представи предложението за протокол и справки, издадени от изчислителния пункт, свързани с броя на гласувалите, общинската избирателна квота и броя на преференциите.</w:t>
      </w:r>
      <w:r w:rsidR="004E6EA4" w:rsidRPr="001B6C1F">
        <w:rPr>
          <w:sz w:val="26"/>
          <w:szCs w:val="26"/>
        </w:rPr>
        <w:t xml:space="preserve">  </w:t>
      </w:r>
      <w:r w:rsidR="00AB11C1" w:rsidRPr="001B6C1F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Надя Йорданова Георгиева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 xml:space="preserve">„ЗА“ 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Георги Кръстев Угринов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Тошко Кирилов Янев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Илиана Миткова Спасова-Димитрова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Илка Петрова Динчева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Петя Николаева Симеонова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Мелиха Феимова Зенолова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Николай Ненов Христов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Елмира Дианова Минчева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Илиян Младенов Иванов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Георги Димитров Върбанов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AB11C1" w:rsidRPr="001B6C1F" w:rsidRDefault="00AB11C1" w:rsidP="00AB11C1">
      <w:pPr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 11  гласа „ЗА”</w:t>
      </w:r>
    </w:p>
    <w:p w:rsidR="00884842" w:rsidRPr="001B6C1F" w:rsidRDefault="00AB11C1" w:rsidP="000C654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гласа „ПРОТИВ”,</w:t>
      </w:r>
      <w:r w:rsidR="00884842" w:rsidRPr="001B6C1F">
        <w:rPr>
          <w:color w:val="000000" w:themeColor="text1"/>
          <w:sz w:val="26"/>
          <w:szCs w:val="26"/>
        </w:rPr>
        <w:t xml:space="preserve"> </w:t>
      </w:r>
    </w:p>
    <w:p w:rsidR="006C0945" w:rsidRPr="006C0945" w:rsidRDefault="006C0945" w:rsidP="006C0945">
      <w:pPr>
        <w:spacing w:after="150"/>
        <w:ind w:left="75"/>
        <w:jc w:val="both"/>
        <w:rPr>
          <w:sz w:val="26"/>
          <w:szCs w:val="26"/>
        </w:rPr>
      </w:pPr>
      <w:r w:rsidRPr="006C0945">
        <w:rPr>
          <w:sz w:val="26"/>
          <w:szCs w:val="26"/>
        </w:rPr>
        <w:t>На основание чл. 453 и 454 от Изборния кодекс и въз основа на получените данни от протоколите на СИК</w:t>
      </w:r>
      <w:r w:rsidRPr="006C0945">
        <w:rPr>
          <w:b/>
          <w:bCs/>
          <w:sz w:val="26"/>
          <w:szCs w:val="26"/>
        </w:rPr>
        <w:t> </w:t>
      </w:r>
    </w:p>
    <w:p w:rsidR="00784F6E" w:rsidRPr="001B6C1F" w:rsidRDefault="00784F6E" w:rsidP="00784F6E">
      <w:pPr>
        <w:spacing w:before="100" w:beforeAutospacing="1" w:after="100" w:afterAutospacing="1"/>
        <w:jc w:val="center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Р Е Ш И :</w:t>
      </w:r>
    </w:p>
    <w:p w:rsidR="006C0945" w:rsidRPr="00E94616" w:rsidRDefault="00784F6E" w:rsidP="000C654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hanging="578"/>
        <w:rPr>
          <w:sz w:val="24"/>
          <w:szCs w:val="24"/>
        </w:rPr>
      </w:pPr>
      <w:r w:rsidRPr="001B6C1F">
        <w:rPr>
          <w:sz w:val="26"/>
          <w:szCs w:val="26"/>
        </w:rPr>
        <w:t> </w:t>
      </w:r>
      <w:r w:rsidR="006C0945" w:rsidRPr="00E94616">
        <w:rPr>
          <w:sz w:val="24"/>
          <w:szCs w:val="24"/>
        </w:rPr>
        <w:t>Общ</w:t>
      </w:r>
      <w:r w:rsidR="006C0945">
        <w:rPr>
          <w:sz w:val="24"/>
          <w:szCs w:val="24"/>
        </w:rPr>
        <w:t>инската избирателна квота е триста деветдесет и пет</w:t>
      </w:r>
      <w:r w:rsidR="006C0945" w:rsidRPr="00E94616">
        <w:rPr>
          <w:sz w:val="24"/>
          <w:szCs w:val="24"/>
        </w:rPr>
        <w:t xml:space="preserve"> – 395 гласове.</w:t>
      </w:r>
    </w:p>
    <w:p w:rsidR="006C0945" w:rsidRPr="00D66475" w:rsidRDefault="006C0945" w:rsidP="000C654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4"/>
          <w:szCs w:val="24"/>
        </w:rPr>
      </w:pPr>
      <w:r w:rsidRPr="00E94616">
        <w:rPr>
          <w:sz w:val="24"/>
          <w:szCs w:val="24"/>
        </w:rPr>
        <w:t>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4860"/>
        <w:gridCol w:w="3930"/>
      </w:tblGrid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№ в бюле-тината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 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БРОЙ МАНДАТИ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 с цифри, с думи                                  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 xml:space="preserve">5  /Пет/                                      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ПП ГЕРБ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5  /Пет/                                     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 /Два/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„БЪДЕЩЕ“ / Реформаторски блок и ВМРО – Българско национално движение/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5  /Пет/                                     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„ЗА ЛЕВСКИ БДЦ – ББЦ“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 /Два/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„ЗЕМЕДЕЛЦИТЕ“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 /Два/</w:t>
            </w:r>
          </w:p>
        </w:tc>
      </w:tr>
    </w:tbl>
    <w:p w:rsidR="006C0945" w:rsidRPr="00D66475" w:rsidRDefault="006C0945" w:rsidP="000C6546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spacing w:after="150"/>
        <w:ind w:left="284" w:hanging="284"/>
        <w:rPr>
          <w:sz w:val="24"/>
          <w:szCs w:val="24"/>
        </w:rPr>
      </w:pPr>
      <w:r w:rsidRPr="00E94616">
        <w:rPr>
          <w:sz w:val="24"/>
          <w:szCs w:val="24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993"/>
        <w:gridCol w:w="3549"/>
        <w:gridCol w:w="4394"/>
        <w:gridCol w:w="1985"/>
      </w:tblGrid>
      <w:tr w:rsidR="006C0945" w:rsidRPr="00E94616" w:rsidTr="005067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№ в бюлетината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Партия, коалиция, местна коалиция или инициативен комитет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Собствено, бащино и фамилно име на кандидатите за общински на Община Левски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Брой преференции</w:t>
            </w:r>
          </w:p>
        </w:tc>
      </w:tr>
      <w:tr w:rsidR="006C0945" w:rsidRPr="00E94616" w:rsidTr="005067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ПП ГЕРБ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1.Дочко Димитров Дочев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2.Анатоли Любомиров Ангелов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3.Любка Бончева Миланова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4.Даниела Ценкова Георгиева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181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5.Росица Минкова Минчева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6.Ичко Асенов Раденцов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7.Ирина Николова Стоянова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8.Атанас Любенов 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9.Александър Иванов Раденцов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10.Красимир Людмилов Петров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11.Валентин Георгиев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12.Валентина Николаева Кърнева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13.Александър Стефанов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14.Стефан Борисов Владимиров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129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15.Христо Валентинов Бъчваров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130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16.Емил Григоров Борисов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17.Георги Йорданов Нанков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18.Пламен Бориславов Петков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19.Стефан Георгиев Стефанов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20.Николай Александров Русанов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21.Детелин Емилов Николов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7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  <w:rPr>
                <w:b/>
              </w:rPr>
            </w:pPr>
            <w:r w:rsidRPr="00E94616">
              <w:rPr>
                <w:b/>
              </w:rPr>
              <w:t>2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 xml:space="preserve">ПАРТИЯ БЪЛГАРСКА СОЦИАЛИСТИЧЕСКА ПАРТИЯ </w:t>
            </w:r>
          </w:p>
          <w:p w:rsidR="006C0945" w:rsidRPr="00E94616" w:rsidRDefault="006C0945" w:rsidP="005067BB">
            <w:pPr>
              <w:pStyle w:val="Style"/>
              <w:ind w:left="0" w:right="0"/>
              <w:jc w:val="left"/>
            </w:pPr>
            <w:r w:rsidRPr="00E94616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1. Любка Веселинова Александрова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106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2.Кольо Петров Домеников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219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3.Галин Димитров Грозданов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73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4.Радослав Георгиев Рачев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5.Руслан Георгиев Тасин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6.Маргарита Стефанова Тодорова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7.Йордан Дончев Любенов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8.Елка Любенова Ангелова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9.Антон Димитров Петков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10.Ваня Стефанова Толева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82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11.Йордан Горанов Рогашки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 xml:space="preserve">12.Христина Иванова Стоянова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13.Станка Стоянова Георгиева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14.Радослав Йорданов Йорданов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15.Николай Иванов Караиванов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16.Блажо Михайлов Николов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17.Илия Серафимов Ванков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18.Анелия Любенова Личкова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19.Иванка Ангелова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20.Анатоли Светлинов 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50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  <w:rPr>
                <w:b/>
              </w:rPr>
            </w:pPr>
            <w:r w:rsidRPr="00E94616">
              <w:rPr>
                <w:b/>
              </w:rPr>
              <w:t>9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Политическа партия „АБВ“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1.Яна Григорова Конова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2.Христо Васков Христов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3.Оливер Вълев Евстатиев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4.Деляна Петрова Митева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5.Силвия Здравкова Игнатова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6.Лъчезар Радославов Конов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7.Лидия Маринова Славова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8.Радослав Стефанов Йорданов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9.Любомир Георгиев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10.Елка Георгиева Антонова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11.Силвия Сергеева Маринова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12.Петя Павлинова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13.Велислав Красимиров Христов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14.Васка Иванова Маринова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15.Маркос Иванов Христанов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16.Павлина Мирославова Кръстева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17.Боян Илиев Иларионов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0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pStyle w:val="ae"/>
            </w:pPr>
            <w:r w:rsidRPr="00E94616">
              <w:rPr>
                <w:b/>
              </w:rPr>
              <w:t>12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МК „ЗА ЛЕВСКИ БДЦ-ББЦ“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1.Александър Христов Кисьов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169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2.Цветелина Георгиева Симеонова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3.Николай Илиев Николаев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4.Димитър Петров Асенов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89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5.Любка Веселинова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6.Захари Иванов Грозчев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7.Анелия Илиева Илиева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8.Сергей Георгиев Одажиев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9.Сталиян Маринов Пачев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10.Александър Ванев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11.Галя Николаева Горшкова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12.Камен Павлов Асенов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19</w:t>
            </w:r>
          </w:p>
        </w:tc>
      </w:tr>
      <w:tr w:rsidR="006C0945" w:rsidRPr="00E94616" w:rsidTr="005067BB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  <w:rPr>
                <w:b/>
              </w:rPr>
            </w:pPr>
            <w:r w:rsidRPr="00E9461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Партия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ДВИЖЕНИЕ ЗА ПРАВА И СВОБОДИ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Тома Юлиянов Терзиев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Айля Ниязи Ибрахим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Фаик Юнус Ибрахим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Асен Сашев Асенов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Атанас Михайлов Михайлов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Ниази Елиаз Ибрям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Васил Иванов Василев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Емил Ангелов Йорданов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>
              <w:rPr>
                <w:b/>
              </w:rPr>
              <w:t>3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Партия НАЦИОНАЛЕН ФРОНТ ЗА СПАСЕНИЕ НА БЪЛГАРИЯ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Христанка Михайлова Стефанова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Ваня Вълчева Стоянова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Атанас Ненков Рашков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Ганка Стефанова Славова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Христина Божинова Божинова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Валентин Михайлов Великов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Ивайло Йорданов Първанов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Християн Боянов Стефанов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ПП АТАКА</w:t>
            </w: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Веселин Илиев Стоев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Борислав Денчев Лазаров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Юлиян Йорданов Йосифов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Димитров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Петя Николаева Пенкова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Божидар Викторов Върбанов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rPr>
          <w:trHeight w:val="3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Ангел Петракиев Ангелов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47702E" w:rsidRDefault="006C0945" w:rsidP="005067BB">
            <w:pPr>
              <w:rPr>
                <w:b/>
                <w:sz w:val="24"/>
                <w:szCs w:val="24"/>
              </w:rPr>
            </w:pPr>
            <w:r w:rsidRPr="004770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pStyle w:val="2"/>
              <w:keepLines w:val="0"/>
              <w:widowControl/>
              <w:numPr>
                <w:ilvl w:val="1"/>
                <w:numId w:val="7"/>
              </w:numPr>
              <w:tabs>
                <w:tab w:val="clear" w:pos="576"/>
                <w:tab w:val="num" w:pos="0"/>
              </w:tabs>
              <w:suppressAutoHyphens/>
              <w:autoSpaceDE/>
              <w:autoSpaceDN/>
              <w:adjustRightInd/>
              <w:spacing w:before="0"/>
              <w:ind w:left="39" w:firstLine="0"/>
              <w:rPr>
                <w:szCs w:val="24"/>
              </w:rPr>
            </w:pPr>
            <w:r w:rsidRPr="00E94616">
              <w:rPr>
                <w:szCs w:val="24"/>
              </w:rPr>
              <w:t>ДВИЖЕНИЕ ЗА РАДИКАЛНА ПРОМЯНА БЪЛГАРСКАТА ПРОЛЕТ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Емил Игнатов Михайлов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Величко Христов Митов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Ангел Антонов Ангелов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Веско Ченов Чанов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Христо Илиев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Огнянов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Любомир Петров Лефтеров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Ангел Петков Ангелов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Евгени Димитров Карастанев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6C0945" w:rsidRPr="00E94616" w:rsidRDefault="006C0945" w:rsidP="005067BB">
            <w:pPr>
              <w:rPr>
                <w:b/>
                <w:sz w:val="24"/>
                <w:szCs w:val="24"/>
              </w:rPr>
            </w:pPr>
          </w:p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  <w:r w:rsidRPr="00E94616">
              <w:rPr>
                <w:b/>
                <w:sz w:val="24"/>
                <w:szCs w:val="24"/>
              </w:rPr>
              <w:t xml:space="preserve"> </w:t>
            </w: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Политическа партия „Солидарност“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Христо Младенов Маринов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Върбан Златев Събев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Иванов Горанов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Йовчо Бориславов Бойнов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Николинка Атанасова Борисова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Златко Николов Златков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Анатоли Димитров Митев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Емил Веселинов Борисов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Бисер Миланов Тодоров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 xml:space="preserve">Петър Спиров Любенов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Калоян Огнянов Нешков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Гечо Деков Костов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Колю Борисов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Демир Асенов Петров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Александър Николов Николов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Златков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Борян Петков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Лъчезар Ангелов Маринов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Йордан Иванов Йорданов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/РЕФОРМАТОРСКИ БЛОК – ВМРО –БЪЛГАРСКО НАЦИОНАЛНО ДВИЖЕНИЕ/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Евлогиев Караджов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Мирослав Бориславов Марков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Николай Атанасов Любенов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Яким Маринов Якимов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Силвия Христова Спирова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Галя Методиева Николаева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Иван Пейков Илиев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Веселин Величков Караиванов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Евелин Момчилов Минчев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Руси Иванов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Илийчо Методиев Евлогиев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Силвия Георгиева Илиева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Илчо Стефанов Ганчев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Людмил Сашков 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Ева Димитрова Прокопиева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Димитър Георгиев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Бехайдин Исмаил Исмаил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Тодор Атанасов Тодоров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Емил Иванов Илиев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Константин Николаев Костадинов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Борислав Крумов Цанов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„ЗЕМЕДЕЛЦИТЕ“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Мирослав Иванов Мандичев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Тодор Георгиев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Светослав Методиев Минчев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Пенка Русанова Георгиева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Димитър Блажев Гърков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Звездомир Стефанов Генов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Борислав Живков Боянов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Валентина Димитрова Йорданова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Славей Христов Славеев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Пепа Радева Стоянова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Асен Миланов Асенов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Веселка Красимирова Ламбева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Орлин Весков Филев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Павел Красимиров Генов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Десислава Богданова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Павлина Блажева Терзийска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Диан Борисов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Христо Йорданов Атанасов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Марин Йорданов Данков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945" w:rsidRPr="00E94616" w:rsidTr="005067BB">
        <w:trPr>
          <w:trHeight w:val="21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Иван Тодоров Атанасов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Здравко Тодоров Дафинов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ПП “Обединени земеделци“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Йордан Александров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Николай Генов Колев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Любомир Стефанов Илиев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Върбан Илиев Горанов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Марин Петров Маринов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Крум Ленков Христов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Мирослав Трифонов Николов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Людмила Георгиева Личева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Александър Александров Минков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Симеонета Богданова Лунов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Геновева Иванова Анкова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Иван Стефанов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Земеделски съюз “Александър Стамболийски“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Сашо Любенов Начев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Иван Янков Александров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Асен Петров Диков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Петър Стефанов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Ваня Николова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Венцислав Петров Винанчев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Милен Стоянов Стоянов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0945" w:rsidRDefault="006C0945" w:rsidP="006C0945">
      <w:pPr>
        <w:spacing w:after="150"/>
        <w:rPr>
          <w:sz w:val="24"/>
          <w:szCs w:val="24"/>
        </w:rPr>
      </w:pPr>
      <w:r>
        <w:rPr>
          <w:sz w:val="24"/>
          <w:szCs w:val="24"/>
        </w:rPr>
        <w:t>4</w:t>
      </w:r>
      <w:r w:rsidRPr="00E94616">
        <w:rPr>
          <w:sz w:val="24"/>
          <w:szCs w:val="24"/>
        </w:rPr>
        <w:t>.Обявява имената на избраните общински съветници по партии, коалиции и местни коалиции, както следва:</w:t>
      </w:r>
    </w:p>
    <w:p w:rsidR="006C0945" w:rsidRPr="00E94616" w:rsidRDefault="006C0945" w:rsidP="006C0945">
      <w:pPr>
        <w:spacing w:after="150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630"/>
        <w:gridCol w:w="3960"/>
        <w:gridCol w:w="1620"/>
      </w:tblGrid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ЕГН/ЛНЧ</w:t>
            </w: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Христов Кисьов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„ЗА ЛЕВСКИ БДЦ-ББЦ“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Димитров Петков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 Михайлов Михайлов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 Крумов Цанов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5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Ваня Стефанова Толева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6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 Великов Караиванов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7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Евлогиев Караджов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8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Даниела Ценкова Георгиева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9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Петров Асенов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„ЗА ЛЕВСКИ БДЦ-ББЦ“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10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Дочко Димитров Дочев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11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Евелин Момчилов Минчев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12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 Тодоров Дафинов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„ЗЕМЕДЕЛЦИТЕ“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13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Кольо Петров Домеников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14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Любка Веселинова Александрова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15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 Иванов Мандичев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„ЗЕМЕДЕЛЦИТЕ“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16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Атанасов Любенов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17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Радослав Георгиев Рачев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18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Росица Минкова Минчева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19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 Борисов Владимиров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20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 Юлиянов Терзиев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21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Валентинов Бъчваров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6C0945" w:rsidRDefault="006C0945" w:rsidP="006C0945">
      <w:pPr>
        <w:spacing w:after="150"/>
        <w:rPr>
          <w:sz w:val="24"/>
          <w:szCs w:val="24"/>
        </w:rPr>
      </w:pPr>
    </w:p>
    <w:p w:rsidR="006C0945" w:rsidRPr="00D66475" w:rsidRDefault="006C0945" w:rsidP="006C0945">
      <w:pPr>
        <w:spacing w:after="150"/>
        <w:rPr>
          <w:sz w:val="24"/>
          <w:szCs w:val="24"/>
        </w:rPr>
      </w:pPr>
      <w:r w:rsidRPr="00E94616">
        <w:rPr>
          <w:sz w:val="24"/>
          <w:szCs w:val="24"/>
        </w:rPr>
        <w:t>(</w:t>
      </w:r>
      <w:r w:rsidRPr="00D66475">
        <w:rPr>
          <w:sz w:val="24"/>
          <w:szCs w:val="24"/>
        </w:rPr>
        <w:t>Имената на избраните общински съветници се подреждат по азбучен ред.)</w:t>
      </w:r>
    </w:p>
    <w:p w:rsidR="006C0945" w:rsidRPr="00D66475" w:rsidRDefault="006C0945" w:rsidP="006C0945">
      <w:pPr>
        <w:pStyle w:val="a3"/>
        <w:ind w:firstLine="708"/>
        <w:jc w:val="both"/>
      </w:pPr>
      <w:r w:rsidRPr="00D66475">
        <w:t>Решението може да се оспорва пред Централната избирателна комисия в срок до три дни от обявяването му.</w:t>
      </w:r>
    </w:p>
    <w:p w:rsidR="00BB3E8C" w:rsidRPr="001B6C1F" w:rsidRDefault="00BB3E8C" w:rsidP="00BB3E8C">
      <w:pPr>
        <w:shd w:val="clear" w:color="auto" w:fill="FEFEFE"/>
        <w:spacing w:after="240" w:line="270" w:lineRule="atLeast"/>
        <w:jc w:val="both"/>
        <w:rPr>
          <w:color w:val="000000" w:themeColor="text1"/>
          <w:sz w:val="26"/>
          <w:szCs w:val="26"/>
          <w:lang w:val="en-US"/>
        </w:rPr>
      </w:pPr>
      <w:r w:rsidRPr="001B6C1F">
        <w:rPr>
          <w:color w:val="000000" w:themeColor="text1"/>
          <w:sz w:val="26"/>
          <w:szCs w:val="26"/>
        </w:rPr>
        <w:t>Поради изчерпване на дневния ред, заседанието бе закрито.</w:t>
      </w:r>
    </w:p>
    <w:p w:rsidR="006C0945" w:rsidRPr="00D66475" w:rsidRDefault="006C0945" w:rsidP="006C0945">
      <w:pPr>
        <w:pStyle w:val="a3"/>
        <w:ind w:firstLine="708"/>
        <w:jc w:val="both"/>
      </w:pPr>
    </w:p>
    <w:p w:rsidR="006C0945" w:rsidRPr="00D66475" w:rsidRDefault="006C0945" w:rsidP="006C0945">
      <w:pPr>
        <w:jc w:val="both"/>
        <w:rPr>
          <w:sz w:val="24"/>
          <w:szCs w:val="24"/>
          <w:u w:val="single"/>
        </w:rPr>
      </w:pPr>
      <w:r w:rsidRPr="00D66475">
        <w:rPr>
          <w:sz w:val="24"/>
          <w:szCs w:val="24"/>
          <w:u w:val="single"/>
        </w:rPr>
        <w:t xml:space="preserve">Председател на ОИК: </w:t>
      </w:r>
    </w:p>
    <w:p w:rsidR="006C0945" w:rsidRPr="00D66475" w:rsidRDefault="006C0945" w:rsidP="006C0945">
      <w:pPr>
        <w:ind w:firstLine="705"/>
        <w:jc w:val="both"/>
        <w:rPr>
          <w:sz w:val="24"/>
          <w:szCs w:val="24"/>
        </w:rPr>
      </w:pPr>
      <w:r w:rsidRPr="00D66475">
        <w:rPr>
          <w:sz w:val="24"/>
          <w:szCs w:val="24"/>
          <w:u w:val="single"/>
        </w:rPr>
        <w:tab/>
      </w:r>
      <w:r w:rsidRPr="00D66475">
        <w:rPr>
          <w:sz w:val="24"/>
          <w:szCs w:val="24"/>
        </w:rPr>
        <w:tab/>
      </w:r>
      <w:r w:rsidRPr="00D66475">
        <w:rPr>
          <w:sz w:val="24"/>
          <w:szCs w:val="24"/>
        </w:rPr>
        <w:tab/>
      </w:r>
      <w:r w:rsidRPr="00D66475">
        <w:rPr>
          <w:sz w:val="24"/>
          <w:szCs w:val="24"/>
        </w:rPr>
        <w:tab/>
        <w:t>/Н. Георгиева/</w:t>
      </w:r>
    </w:p>
    <w:p w:rsidR="006C0945" w:rsidRPr="00D66475" w:rsidRDefault="006C0945" w:rsidP="006C0945">
      <w:pPr>
        <w:jc w:val="both"/>
        <w:rPr>
          <w:sz w:val="24"/>
          <w:szCs w:val="24"/>
        </w:rPr>
      </w:pPr>
      <w:r w:rsidRPr="00D66475">
        <w:rPr>
          <w:sz w:val="24"/>
          <w:szCs w:val="24"/>
          <w:u w:val="single"/>
        </w:rPr>
        <w:t xml:space="preserve">Секретар на ОИК: </w:t>
      </w:r>
    </w:p>
    <w:p w:rsidR="00784F6E" w:rsidRPr="00BB3E8C" w:rsidRDefault="006C0945" w:rsidP="00BB3E8C">
      <w:pPr>
        <w:ind w:left="2124" w:firstLine="708"/>
        <w:jc w:val="both"/>
        <w:rPr>
          <w:sz w:val="24"/>
          <w:szCs w:val="24"/>
        </w:rPr>
      </w:pPr>
      <w:r w:rsidRPr="00D66475">
        <w:rPr>
          <w:sz w:val="24"/>
          <w:szCs w:val="24"/>
        </w:rPr>
        <w:t>/Т. Янев/</w:t>
      </w:r>
    </w:p>
    <w:sectPr w:rsidR="00784F6E" w:rsidRPr="00BB3E8C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DB" w:rsidRDefault="00966ADB" w:rsidP="009F38C0">
      <w:r>
        <w:separator/>
      </w:r>
    </w:p>
  </w:endnote>
  <w:endnote w:type="continuationSeparator" w:id="0">
    <w:p w:rsidR="00966ADB" w:rsidRDefault="00966ADB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DB" w:rsidRDefault="00966ADB" w:rsidP="009F38C0">
      <w:r>
        <w:separator/>
      </w:r>
    </w:p>
  </w:footnote>
  <w:footnote w:type="continuationSeparator" w:id="0">
    <w:p w:rsidR="00966ADB" w:rsidRDefault="00966ADB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B029A"/>
    <w:multiLevelType w:val="hybridMultilevel"/>
    <w:tmpl w:val="89D4F7E6"/>
    <w:lvl w:ilvl="0" w:tplc="FF32B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CF778D"/>
    <w:multiLevelType w:val="hybridMultilevel"/>
    <w:tmpl w:val="2C320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6EE"/>
    <w:multiLevelType w:val="hybridMultilevel"/>
    <w:tmpl w:val="3FAC3A8A"/>
    <w:lvl w:ilvl="0" w:tplc="FF32B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26BDA"/>
    <w:multiLevelType w:val="hybridMultilevel"/>
    <w:tmpl w:val="69763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650B1"/>
    <w:multiLevelType w:val="hybridMultilevel"/>
    <w:tmpl w:val="6BE6B382"/>
    <w:lvl w:ilvl="0" w:tplc="A3A0B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17F6674"/>
    <w:multiLevelType w:val="hybridMultilevel"/>
    <w:tmpl w:val="76DC6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E7E79"/>
    <w:multiLevelType w:val="hybridMultilevel"/>
    <w:tmpl w:val="EC46024C"/>
    <w:lvl w:ilvl="0" w:tplc="A3A0B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8718C0"/>
    <w:multiLevelType w:val="hybridMultilevel"/>
    <w:tmpl w:val="FD3EF4D2"/>
    <w:lvl w:ilvl="0" w:tplc="A3A0B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F7718F"/>
    <w:multiLevelType w:val="hybridMultilevel"/>
    <w:tmpl w:val="E82CA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F4F8D"/>
    <w:multiLevelType w:val="multilevel"/>
    <w:tmpl w:val="D008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13984"/>
    <w:rsid w:val="00021A3B"/>
    <w:rsid w:val="00022FDD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546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40AD"/>
    <w:rsid w:val="00177A2E"/>
    <w:rsid w:val="00181F9F"/>
    <w:rsid w:val="00186BCD"/>
    <w:rsid w:val="00186DF1"/>
    <w:rsid w:val="0019254C"/>
    <w:rsid w:val="001A6857"/>
    <w:rsid w:val="001A7D24"/>
    <w:rsid w:val="001B13C0"/>
    <w:rsid w:val="001B6C1F"/>
    <w:rsid w:val="001C463E"/>
    <w:rsid w:val="001C61F9"/>
    <w:rsid w:val="001C6E22"/>
    <w:rsid w:val="001D58D2"/>
    <w:rsid w:val="001E00F1"/>
    <w:rsid w:val="001E4CA2"/>
    <w:rsid w:val="001F184A"/>
    <w:rsid w:val="00211DC1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5470"/>
    <w:rsid w:val="002D69B8"/>
    <w:rsid w:val="002D6AF8"/>
    <w:rsid w:val="002E10B8"/>
    <w:rsid w:val="002E19BA"/>
    <w:rsid w:val="002F60D0"/>
    <w:rsid w:val="002F64EB"/>
    <w:rsid w:val="00303143"/>
    <w:rsid w:val="00306BA3"/>
    <w:rsid w:val="00307243"/>
    <w:rsid w:val="00311AFA"/>
    <w:rsid w:val="00312DA7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18AC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247"/>
    <w:rsid w:val="004828FE"/>
    <w:rsid w:val="00484484"/>
    <w:rsid w:val="0049146C"/>
    <w:rsid w:val="00492280"/>
    <w:rsid w:val="004A1295"/>
    <w:rsid w:val="004B171F"/>
    <w:rsid w:val="004B23EF"/>
    <w:rsid w:val="004B4EF2"/>
    <w:rsid w:val="004B4F1C"/>
    <w:rsid w:val="004C4BC3"/>
    <w:rsid w:val="004D39DA"/>
    <w:rsid w:val="004E4A1B"/>
    <w:rsid w:val="004E6EA4"/>
    <w:rsid w:val="004F2AA4"/>
    <w:rsid w:val="004F590E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2BF9"/>
    <w:rsid w:val="0067264B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C0945"/>
    <w:rsid w:val="006D3B46"/>
    <w:rsid w:val="006D46E1"/>
    <w:rsid w:val="006E2B5E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3263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76054"/>
    <w:rsid w:val="00777C33"/>
    <w:rsid w:val="00782FA5"/>
    <w:rsid w:val="00784F6E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95DC5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0D4B"/>
    <w:rsid w:val="008E780B"/>
    <w:rsid w:val="008F1763"/>
    <w:rsid w:val="008F42B1"/>
    <w:rsid w:val="00903C69"/>
    <w:rsid w:val="0091142D"/>
    <w:rsid w:val="009131E3"/>
    <w:rsid w:val="00921106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66ADB"/>
    <w:rsid w:val="00972DF5"/>
    <w:rsid w:val="00985560"/>
    <w:rsid w:val="009910A2"/>
    <w:rsid w:val="00993801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E49C1"/>
    <w:rsid w:val="009F38C0"/>
    <w:rsid w:val="009F5834"/>
    <w:rsid w:val="00A140CE"/>
    <w:rsid w:val="00A169B3"/>
    <w:rsid w:val="00A16DB3"/>
    <w:rsid w:val="00A17E6C"/>
    <w:rsid w:val="00A21AD9"/>
    <w:rsid w:val="00A224C4"/>
    <w:rsid w:val="00A27E9B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5F10"/>
    <w:rsid w:val="00B46005"/>
    <w:rsid w:val="00B51D83"/>
    <w:rsid w:val="00B54146"/>
    <w:rsid w:val="00B60B50"/>
    <w:rsid w:val="00B612DE"/>
    <w:rsid w:val="00B64BFD"/>
    <w:rsid w:val="00B66974"/>
    <w:rsid w:val="00B6747B"/>
    <w:rsid w:val="00B70B9F"/>
    <w:rsid w:val="00B7349D"/>
    <w:rsid w:val="00B75C62"/>
    <w:rsid w:val="00B803CF"/>
    <w:rsid w:val="00B9011E"/>
    <w:rsid w:val="00B91989"/>
    <w:rsid w:val="00B9476E"/>
    <w:rsid w:val="00BB1642"/>
    <w:rsid w:val="00BB3E8C"/>
    <w:rsid w:val="00BC6D90"/>
    <w:rsid w:val="00BD3F5D"/>
    <w:rsid w:val="00BD4191"/>
    <w:rsid w:val="00BD636A"/>
    <w:rsid w:val="00BE746B"/>
    <w:rsid w:val="00C20C55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D50AE"/>
    <w:rsid w:val="00CE0A7D"/>
    <w:rsid w:val="00CE17BF"/>
    <w:rsid w:val="00CF6C8B"/>
    <w:rsid w:val="00CF6F2D"/>
    <w:rsid w:val="00CF7559"/>
    <w:rsid w:val="00CF7AD0"/>
    <w:rsid w:val="00D00293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6712A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078DD"/>
    <w:rsid w:val="00E24B02"/>
    <w:rsid w:val="00E35A23"/>
    <w:rsid w:val="00E52224"/>
    <w:rsid w:val="00E570D6"/>
    <w:rsid w:val="00E57711"/>
    <w:rsid w:val="00E62974"/>
    <w:rsid w:val="00E62EF4"/>
    <w:rsid w:val="00E657AF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17897"/>
    <w:rsid w:val="00F2494F"/>
    <w:rsid w:val="00F317A8"/>
    <w:rsid w:val="00F4417C"/>
    <w:rsid w:val="00F4447A"/>
    <w:rsid w:val="00F447F4"/>
    <w:rsid w:val="00F457FB"/>
    <w:rsid w:val="00F532E6"/>
    <w:rsid w:val="00F62BD5"/>
    <w:rsid w:val="00F65358"/>
    <w:rsid w:val="00F66509"/>
    <w:rsid w:val="00F7440B"/>
    <w:rsid w:val="00F75C7C"/>
    <w:rsid w:val="00F76CA6"/>
    <w:rsid w:val="00F81868"/>
    <w:rsid w:val="00F92304"/>
    <w:rsid w:val="00F9238A"/>
    <w:rsid w:val="00F92651"/>
    <w:rsid w:val="00F95DA1"/>
    <w:rsid w:val="00FA31BC"/>
    <w:rsid w:val="00FC247D"/>
    <w:rsid w:val="00FD401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A1D23-6FA9-44F9-AD7F-30DC452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6C0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semiHidden/>
    <w:rsid w:val="006C09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 Spacing"/>
    <w:qFormat/>
    <w:rsid w:val="006C094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D2DC-4929-45FE-B63D-428A0DE0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0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3</cp:revision>
  <cp:lastPrinted>2015-10-28T08:46:00Z</cp:lastPrinted>
  <dcterms:created xsi:type="dcterms:W3CDTF">2015-10-28T08:49:00Z</dcterms:created>
  <dcterms:modified xsi:type="dcterms:W3CDTF">2015-10-28T08:49:00Z</dcterms:modified>
</cp:coreProperties>
</file>