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9910A2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910A2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9910A2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B54146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910A2">
        <w:rPr>
          <w:b/>
          <w:sz w:val="28"/>
          <w:szCs w:val="28"/>
        </w:rPr>
        <w:t xml:space="preserve">ПРОТОКОЛ № </w:t>
      </w:r>
      <w:r w:rsidR="00B70B9F">
        <w:rPr>
          <w:b/>
          <w:sz w:val="28"/>
          <w:szCs w:val="28"/>
          <w:lang w:val="en-US"/>
        </w:rPr>
        <w:t>9</w:t>
      </w:r>
      <w:r w:rsidR="00B54146">
        <w:rPr>
          <w:b/>
          <w:sz w:val="28"/>
          <w:szCs w:val="28"/>
        </w:rPr>
        <w:t>3</w:t>
      </w:r>
    </w:p>
    <w:p w:rsidR="008A2E72" w:rsidRPr="009910A2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F052EE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F052EE">
        <w:rPr>
          <w:sz w:val="28"/>
          <w:szCs w:val="28"/>
        </w:rPr>
        <w:t xml:space="preserve">Днес, </w:t>
      </w:r>
      <w:r w:rsidR="00F81868">
        <w:rPr>
          <w:sz w:val="28"/>
          <w:szCs w:val="28"/>
          <w:lang w:val="en-US"/>
        </w:rPr>
        <w:t>26</w:t>
      </w:r>
      <w:r w:rsidR="00C46F8A" w:rsidRPr="00F052EE">
        <w:rPr>
          <w:sz w:val="28"/>
          <w:szCs w:val="28"/>
        </w:rPr>
        <w:t>.</w:t>
      </w:r>
      <w:r w:rsidR="007A44C0" w:rsidRPr="00F052EE">
        <w:rPr>
          <w:sz w:val="28"/>
          <w:szCs w:val="28"/>
        </w:rPr>
        <w:t>10</w:t>
      </w:r>
      <w:r w:rsidR="00854C12" w:rsidRPr="00F052EE">
        <w:rPr>
          <w:sz w:val="28"/>
          <w:szCs w:val="28"/>
        </w:rPr>
        <w:t>.2015</w:t>
      </w:r>
      <w:r w:rsidRPr="00F052EE">
        <w:rPr>
          <w:sz w:val="28"/>
          <w:szCs w:val="28"/>
        </w:rPr>
        <w:t xml:space="preserve">г. </w:t>
      </w:r>
      <w:r w:rsidR="003A1B03">
        <w:rPr>
          <w:sz w:val="28"/>
          <w:szCs w:val="28"/>
        </w:rPr>
        <w:t xml:space="preserve">в </w:t>
      </w:r>
      <w:r w:rsidR="00E657AF">
        <w:rPr>
          <w:sz w:val="28"/>
          <w:szCs w:val="28"/>
          <w:lang w:val="en-US"/>
        </w:rPr>
        <w:t>1</w:t>
      </w:r>
      <w:r w:rsidR="006E2B5E">
        <w:rPr>
          <w:sz w:val="28"/>
          <w:szCs w:val="28"/>
        </w:rPr>
        <w:t>4</w:t>
      </w:r>
      <w:r w:rsidR="00F81868">
        <w:rPr>
          <w:sz w:val="28"/>
          <w:szCs w:val="28"/>
          <w:lang w:val="en-US"/>
        </w:rPr>
        <w:t>.00</w:t>
      </w:r>
      <w:r w:rsidR="003A1B03">
        <w:rPr>
          <w:sz w:val="28"/>
          <w:szCs w:val="28"/>
          <w:lang w:val="en-US"/>
        </w:rPr>
        <w:t xml:space="preserve"> </w:t>
      </w:r>
      <w:r w:rsidR="00736557">
        <w:rPr>
          <w:sz w:val="28"/>
          <w:szCs w:val="28"/>
        </w:rPr>
        <w:t>ч</w:t>
      </w:r>
      <w:r w:rsidR="005E77C2" w:rsidRPr="00F052EE">
        <w:rPr>
          <w:sz w:val="28"/>
          <w:szCs w:val="28"/>
        </w:rPr>
        <w:t xml:space="preserve">аса </w:t>
      </w:r>
      <w:r w:rsidRPr="00F052EE">
        <w:rPr>
          <w:sz w:val="28"/>
          <w:szCs w:val="28"/>
        </w:rPr>
        <w:t>Общинск</w:t>
      </w:r>
      <w:r w:rsidR="006058DB" w:rsidRPr="00F052EE">
        <w:rPr>
          <w:sz w:val="28"/>
          <w:szCs w:val="28"/>
        </w:rPr>
        <w:t>ата избирателна комисия - Левски</w:t>
      </w:r>
      <w:r w:rsidRPr="00F052EE">
        <w:rPr>
          <w:sz w:val="28"/>
          <w:szCs w:val="28"/>
        </w:rPr>
        <w:t xml:space="preserve"> се събра на редовно заседание в състав:</w:t>
      </w:r>
    </w:p>
    <w:p w:rsidR="00DF4AE7" w:rsidRPr="00F052EE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F052EE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F052EE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F052EE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F052EE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F052EE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F052EE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F052EE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F052EE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 w:rsidRPr="00F052EE">
        <w:rPr>
          <w:color w:val="000000" w:themeColor="text1"/>
          <w:sz w:val="28"/>
          <w:szCs w:val="28"/>
        </w:rPr>
        <w:t xml:space="preserve">       </w:t>
      </w:r>
      <w:r w:rsidR="00C92A1D" w:rsidRPr="00F052EE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F052EE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F052EE">
        <w:rPr>
          <w:color w:val="000000" w:themeColor="text1"/>
          <w:sz w:val="28"/>
          <w:szCs w:val="28"/>
        </w:rPr>
        <w:t xml:space="preserve">Тошко Кирилов </w:t>
      </w:r>
      <w:r w:rsidR="0029465D" w:rsidRPr="00F052EE">
        <w:rPr>
          <w:color w:val="000000" w:themeColor="text1"/>
          <w:sz w:val="28"/>
          <w:szCs w:val="28"/>
        </w:rPr>
        <w:t xml:space="preserve">Янев  </w:t>
      </w:r>
      <w:r w:rsidR="0029465D" w:rsidRPr="00F052EE">
        <w:rPr>
          <w:color w:val="000000" w:themeColor="text1"/>
          <w:sz w:val="28"/>
          <w:szCs w:val="28"/>
        </w:rPr>
        <w:tab/>
      </w:r>
    </w:p>
    <w:p w:rsidR="00C92A1D" w:rsidRPr="00F052EE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F052EE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F052EE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Илка Петрова Динчева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Петя Николаева Симеонова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Мелиха Феимова Зенолова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Николай Ненов Христов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Елмира Дианова Минчева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Илиян Младенов Иванов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Георги Димитров</w:t>
      </w:r>
      <w:r w:rsidRPr="00F052EE">
        <w:rPr>
          <w:color w:val="000000" w:themeColor="text1"/>
          <w:sz w:val="28"/>
          <w:szCs w:val="28"/>
        </w:rPr>
        <w:tab/>
        <w:t>Върбанов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F052EE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F052EE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F052EE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F052EE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F052E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F052EE">
        <w:rPr>
          <w:color w:val="000000" w:themeColor="text1"/>
          <w:spacing w:val="-3"/>
          <w:sz w:val="28"/>
          <w:szCs w:val="28"/>
        </w:rPr>
        <w:t>на</w:t>
      </w:r>
      <w:r w:rsidR="00186BCD" w:rsidRPr="00F052E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F052EE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F052EE">
        <w:rPr>
          <w:color w:val="000000" w:themeColor="text1"/>
          <w:spacing w:val="-3"/>
          <w:sz w:val="28"/>
          <w:szCs w:val="28"/>
        </w:rPr>
        <w:t>–</w:t>
      </w:r>
      <w:r w:rsidR="006058DB" w:rsidRPr="00F052EE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F052EE">
        <w:rPr>
          <w:color w:val="000000" w:themeColor="text1"/>
          <w:spacing w:val="-3"/>
          <w:sz w:val="28"/>
          <w:szCs w:val="28"/>
        </w:rPr>
        <w:t>Левски</w:t>
      </w:r>
      <w:r w:rsidR="00C92A1D" w:rsidRPr="00F052EE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F052EE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F052EE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F052EE">
        <w:rPr>
          <w:color w:val="000000" w:themeColor="text1"/>
          <w:sz w:val="28"/>
          <w:szCs w:val="28"/>
        </w:rPr>
        <w:t>8</w:t>
      </w:r>
      <w:r w:rsidR="00C92A1D" w:rsidRPr="00F052EE">
        <w:rPr>
          <w:color w:val="000000" w:themeColor="text1"/>
          <w:sz w:val="28"/>
          <w:szCs w:val="28"/>
        </w:rPr>
        <w:t xml:space="preserve"> гласа.</w:t>
      </w:r>
    </w:p>
    <w:p w:rsidR="006058DB" w:rsidRPr="00F052EE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F052EE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482247" w:rsidRPr="00D761AB" w:rsidRDefault="000A2E36" w:rsidP="00482247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1</w:t>
      </w:r>
      <w:r w:rsidR="003920EE" w:rsidRPr="003920EE">
        <w:rPr>
          <w:sz w:val="28"/>
          <w:szCs w:val="28"/>
        </w:rPr>
        <w:t xml:space="preserve"> </w:t>
      </w:r>
      <w:r w:rsidR="003920EE">
        <w:rPr>
          <w:sz w:val="28"/>
          <w:szCs w:val="28"/>
        </w:rPr>
        <w:t>.</w:t>
      </w:r>
      <w:r w:rsidR="003920EE" w:rsidRPr="00E22160">
        <w:rPr>
          <w:sz w:val="28"/>
          <w:szCs w:val="28"/>
        </w:rPr>
        <w:t xml:space="preserve"> </w:t>
      </w:r>
      <w:r w:rsidR="00482247" w:rsidRPr="00D761AB">
        <w:rPr>
          <w:color w:val="000000" w:themeColor="text1"/>
          <w:sz w:val="28"/>
          <w:szCs w:val="28"/>
        </w:rPr>
        <w:t xml:space="preserve">Одобрява съдържанието на графичен файл и утвърждаване образци  на бюлетина за КМЕТ НА </w:t>
      </w:r>
      <w:r w:rsidR="00482247" w:rsidRPr="00D761AB">
        <w:rPr>
          <w:color w:val="000000" w:themeColor="text1"/>
          <w:sz w:val="28"/>
          <w:szCs w:val="28"/>
          <w:u w:val="single"/>
        </w:rPr>
        <w:t xml:space="preserve">КМЕТСТВО </w:t>
      </w:r>
      <w:r w:rsidR="00482247">
        <w:rPr>
          <w:color w:val="000000" w:themeColor="text1"/>
          <w:sz w:val="28"/>
          <w:szCs w:val="28"/>
          <w:u w:val="single"/>
        </w:rPr>
        <w:t xml:space="preserve"> за </w:t>
      </w:r>
      <w:r w:rsidR="00482247" w:rsidRPr="00D761AB">
        <w:rPr>
          <w:color w:val="000000" w:themeColor="text1"/>
          <w:sz w:val="28"/>
          <w:szCs w:val="28"/>
          <w:u w:val="single"/>
        </w:rPr>
        <w:t xml:space="preserve">с.Трънчовица, с. Стежерово, с. Изгрев, с.Асеновци  </w:t>
      </w:r>
      <w:r w:rsidR="00482247" w:rsidRPr="00D761AB">
        <w:rPr>
          <w:color w:val="000000" w:themeColor="text1"/>
          <w:sz w:val="28"/>
          <w:szCs w:val="28"/>
        </w:rPr>
        <w:t xml:space="preserve">– ВТОРИ ТУР в изборите за произвеждане на общински съветници и кметове на 1 ноември 2015 г. </w:t>
      </w:r>
    </w:p>
    <w:p w:rsidR="006058DB" w:rsidRPr="00F052EE" w:rsidRDefault="006058DB" w:rsidP="003A3293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При проведеното поименно гласуване</w:t>
      </w:r>
      <w:r w:rsidR="007A44C0" w:rsidRPr="00F052EE">
        <w:rPr>
          <w:color w:val="000000" w:themeColor="text1"/>
          <w:sz w:val="28"/>
          <w:szCs w:val="28"/>
        </w:rPr>
        <w:t xml:space="preserve"> за така предложеният дневен ред</w:t>
      </w:r>
      <w:r w:rsidRPr="00F052EE">
        <w:rPr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Николай Ненов Христов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F052EE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186DF1" w:rsidRDefault="008F1763" w:rsidP="00186DF1">
      <w:pPr>
        <w:shd w:val="clear" w:color="auto" w:fill="FEFEFE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По т. 1 от дневния ред</w:t>
      </w:r>
      <w:r w:rsidR="004E6EA4">
        <w:rPr>
          <w:color w:val="000000" w:themeColor="text1"/>
          <w:sz w:val="28"/>
          <w:szCs w:val="28"/>
        </w:rPr>
        <w:t>-</w:t>
      </w:r>
    </w:p>
    <w:p w:rsidR="00482247" w:rsidRPr="00D761AB" w:rsidRDefault="00482247" w:rsidP="00482247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D761AB">
        <w:rPr>
          <w:color w:val="000000" w:themeColor="text1"/>
          <w:sz w:val="28"/>
          <w:szCs w:val="28"/>
        </w:rPr>
        <w:t xml:space="preserve">Одобрява съдържанието на графичен файл и утвърждаване образци  на бюлетина за КМЕТ НА </w:t>
      </w:r>
      <w:r w:rsidRPr="00D761AB">
        <w:rPr>
          <w:color w:val="000000" w:themeColor="text1"/>
          <w:sz w:val="28"/>
          <w:szCs w:val="28"/>
          <w:u w:val="single"/>
        </w:rPr>
        <w:t xml:space="preserve">КМЕТСТВО </w:t>
      </w:r>
      <w:r>
        <w:rPr>
          <w:color w:val="000000" w:themeColor="text1"/>
          <w:sz w:val="28"/>
          <w:szCs w:val="28"/>
          <w:u w:val="single"/>
        </w:rPr>
        <w:t xml:space="preserve"> за </w:t>
      </w:r>
      <w:r w:rsidRPr="00D761AB">
        <w:rPr>
          <w:color w:val="000000" w:themeColor="text1"/>
          <w:sz w:val="28"/>
          <w:szCs w:val="28"/>
          <w:u w:val="single"/>
        </w:rPr>
        <w:t xml:space="preserve">с.Трънчовица, с. Стежерово, с.Изгрев, с.Асеновци  </w:t>
      </w:r>
      <w:r w:rsidRPr="00D761AB">
        <w:rPr>
          <w:color w:val="000000" w:themeColor="text1"/>
          <w:sz w:val="28"/>
          <w:szCs w:val="28"/>
        </w:rPr>
        <w:t xml:space="preserve">– ВТОРИ ТУР в изборите за произвеждане на общински съветници и кметове на 1 ноември 2015 г. </w:t>
      </w:r>
    </w:p>
    <w:p w:rsidR="00AB11C1" w:rsidRDefault="004E6EA4" w:rsidP="003920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2160">
        <w:rPr>
          <w:sz w:val="28"/>
          <w:szCs w:val="28"/>
        </w:rPr>
        <w:t xml:space="preserve">  </w:t>
      </w:r>
      <w:r w:rsidR="00AB11C1" w:rsidRPr="00F052EE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AB11C1" w:rsidRPr="00F052EE" w:rsidRDefault="00AB11C1" w:rsidP="00AB11C1">
      <w:pPr>
        <w:jc w:val="both"/>
        <w:rPr>
          <w:sz w:val="28"/>
          <w:szCs w:val="28"/>
        </w:rPr>
      </w:pPr>
      <w:r w:rsidRPr="00F052EE">
        <w:rPr>
          <w:sz w:val="28"/>
          <w:szCs w:val="28"/>
        </w:rPr>
        <w:t xml:space="preserve"> 11  гласа „ЗА”</w:t>
      </w:r>
    </w:p>
    <w:p w:rsidR="00884842" w:rsidRPr="00884842" w:rsidRDefault="00AB11C1" w:rsidP="002F64EB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гласа „ПРОТИВ”,</w:t>
      </w:r>
      <w:r w:rsidR="00884842" w:rsidRPr="00884842">
        <w:rPr>
          <w:color w:val="000000" w:themeColor="text1"/>
          <w:sz w:val="28"/>
          <w:szCs w:val="28"/>
        </w:rPr>
        <w:t xml:space="preserve"> </w:t>
      </w:r>
    </w:p>
    <w:p w:rsidR="00482247" w:rsidRPr="00482247" w:rsidRDefault="00482247" w:rsidP="00482247">
      <w:pPr>
        <w:spacing w:after="150"/>
        <w:ind w:left="75"/>
        <w:jc w:val="both"/>
        <w:rPr>
          <w:color w:val="000000" w:themeColor="text1"/>
          <w:sz w:val="28"/>
          <w:szCs w:val="28"/>
        </w:rPr>
      </w:pPr>
      <w:r w:rsidRPr="00482247">
        <w:rPr>
          <w:color w:val="000000" w:themeColor="text1"/>
          <w:sz w:val="28"/>
          <w:szCs w:val="28"/>
        </w:rPr>
        <w:t>На основание чл. 421 и чл.422 във връзка с чл.87, ал.1, т.9 от Изборния кодекс, Решение № 2260-МИ от 18.09.2015 г. и Решение № 2363-МИ от 26.09.2015 г. на ЦИК, Общинска избирателна комисия в община Левски</w:t>
      </w:r>
    </w:p>
    <w:p w:rsidR="00A27E9B" w:rsidRPr="003920EE" w:rsidRDefault="00A27E9B" w:rsidP="00A27E9B">
      <w:pPr>
        <w:shd w:val="clear" w:color="auto" w:fill="FEFEFE"/>
        <w:spacing w:after="240" w:line="270" w:lineRule="atLeast"/>
        <w:ind w:left="2955" w:firstLine="645"/>
        <w:jc w:val="both"/>
        <w:rPr>
          <w:sz w:val="28"/>
          <w:szCs w:val="28"/>
        </w:rPr>
      </w:pPr>
      <w:r>
        <w:rPr>
          <w:sz w:val="28"/>
          <w:szCs w:val="28"/>
        </w:rPr>
        <w:t>РЕШИ:</w:t>
      </w:r>
    </w:p>
    <w:p w:rsidR="00482247" w:rsidRPr="00D761AB" w:rsidRDefault="00A27E9B" w:rsidP="00482247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482247" w:rsidRPr="00482247">
        <w:rPr>
          <w:color w:val="000000" w:themeColor="text1"/>
          <w:sz w:val="28"/>
          <w:szCs w:val="28"/>
        </w:rPr>
        <w:t xml:space="preserve"> </w:t>
      </w:r>
      <w:r w:rsidR="00482247" w:rsidRPr="00D761AB">
        <w:rPr>
          <w:color w:val="000000" w:themeColor="text1"/>
          <w:sz w:val="28"/>
          <w:szCs w:val="28"/>
        </w:rPr>
        <w:t xml:space="preserve">Одобрява съдържанието на графичен файл и утвърждаване образци  на бюлетина за КМЕТ НА </w:t>
      </w:r>
      <w:r w:rsidR="00482247" w:rsidRPr="00D761AB">
        <w:rPr>
          <w:color w:val="000000" w:themeColor="text1"/>
          <w:sz w:val="28"/>
          <w:szCs w:val="28"/>
          <w:u w:val="single"/>
        </w:rPr>
        <w:t xml:space="preserve">КМЕТСТВО </w:t>
      </w:r>
      <w:r w:rsidR="00482247">
        <w:rPr>
          <w:color w:val="000000" w:themeColor="text1"/>
          <w:sz w:val="28"/>
          <w:szCs w:val="28"/>
          <w:u w:val="single"/>
        </w:rPr>
        <w:t xml:space="preserve"> за </w:t>
      </w:r>
      <w:r w:rsidR="00482247" w:rsidRPr="00D761AB">
        <w:rPr>
          <w:color w:val="000000" w:themeColor="text1"/>
          <w:sz w:val="28"/>
          <w:szCs w:val="28"/>
          <w:u w:val="single"/>
        </w:rPr>
        <w:t xml:space="preserve">с.Трънчовица, с. Стежерово, с. Изгрев, с.Асеновци  </w:t>
      </w:r>
      <w:r w:rsidR="00482247" w:rsidRPr="00D761AB">
        <w:rPr>
          <w:color w:val="000000" w:themeColor="text1"/>
          <w:sz w:val="28"/>
          <w:szCs w:val="28"/>
        </w:rPr>
        <w:t xml:space="preserve">– ВТОРИ ТУР в изборите за произвеждане на общински съветници и кметове на 1 ноември 2015 г. </w:t>
      </w:r>
    </w:p>
    <w:p w:rsidR="004F2AA4" w:rsidRDefault="005B1508" w:rsidP="00482247">
      <w:pPr>
        <w:shd w:val="clear" w:color="auto" w:fill="FEFEFE"/>
        <w:spacing w:after="240" w:line="270" w:lineRule="atLeast"/>
        <w:ind w:firstLine="708"/>
        <w:jc w:val="both"/>
        <w:rPr>
          <w:color w:val="000000" w:themeColor="text1"/>
          <w:sz w:val="28"/>
          <w:szCs w:val="28"/>
          <w:lang w:val="en-US"/>
        </w:rPr>
      </w:pPr>
      <w:r w:rsidRPr="00567ABF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736557" w:rsidRPr="00567ABF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567ABF">
        <w:rPr>
          <w:color w:val="000000" w:themeColor="text1"/>
          <w:sz w:val="28"/>
          <w:szCs w:val="28"/>
          <w:u w:val="single"/>
        </w:rPr>
        <w:t xml:space="preserve">Председател на ОИК: </w:t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Pr="00567ABF">
        <w:rPr>
          <w:color w:val="000000" w:themeColor="text1"/>
          <w:sz w:val="28"/>
          <w:szCs w:val="28"/>
        </w:rPr>
        <w:t>Н. Георгиева/</w:t>
      </w:r>
    </w:p>
    <w:p w:rsidR="00736557" w:rsidRPr="00567ABF" w:rsidRDefault="00736557" w:rsidP="00F052EE">
      <w:pPr>
        <w:jc w:val="both"/>
        <w:rPr>
          <w:color w:val="000000" w:themeColor="text1"/>
          <w:sz w:val="28"/>
          <w:szCs w:val="28"/>
        </w:rPr>
      </w:pPr>
    </w:p>
    <w:p w:rsidR="00673673" w:rsidRPr="00567ABF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567ABF">
        <w:rPr>
          <w:color w:val="000000" w:themeColor="text1"/>
          <w:sz w:val="28"/>
          <w:szCs w:val="28"/>
          <w:u w:val="single"/>
        </w:rPr>
        <w:t xml:space="preserve">Секретар на ОИК: </w:t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Pr="00567ABF">
        <w:rPr>
          <w:color w:val="000000" w:themeColor="text1"/>
          <w:sz w:val="28"/>
          <w:szCs w:val="28"/>
        </w:rPr>
        <w:t>/Т. Янев/</w:t>
      </w:r>
    </w:p>
    <w:sectPr w:rsidR="00673673" w:rsidRPr="00567ABF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7DC" w:rsidRDefault="000627DC" w:rsidP="009F38C0">
      <w:r>
        <w:separator/>
      </w:r>
    </w:p>
  </w:endnote>
  <w:endnote w:type="continuationSeparator" w:id="0">
    <w:p w:rsidR="000627DC" w:rsidRDefault="000627DC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7DC" w:rsidRDefault="000627DC" w:rsidP="009F38C0">
      <w:r>
        <w:separator/>
      </w:r>
    </w:p>
  </w:footnote>
  <w:footnote w:type="continuationSeparator" w:id="0">
    <w:p w:rsidR="000627DC" w:rsidRDefault="000627DC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2418B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B09D8"/>
    <w:multiLevelType w:val="hybridMultilevel"/>
    <w:tmpl w:val="59662EDA"/>
    <w:lvl w:ilvl="0" w:tplc="102CB73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F403EA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18D146B4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CC1614"/>
    <w:multiLevelType w:val="hybridMultilevel"/>
    <w:tmpl w:val="623CF7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05D4F"/>
    <w:multiLevelType w:val="hybridMultilevel"/>
    <w:tmpl w:val="D95AE4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145A20"/>
    <w:multiLevelType w:val="hybridMultilevel"/>
    <w:tmpl w:val="BBB83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D41D25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46BB2B46"/>
    <w:multiLevelType w:val="hybridMultilevel"/>
    <w:tmpl w:val="7E90C782"/>
    <w:lvl w:ilvl="0" w:tplc="441C62A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>
    <w:nsid w:val="4826246B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3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4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DF640D"/>
    <w:multiLevelType w:val="hybridMultilevel"/>
    <w:tmpl w:val="0CE4C2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F66AD0"/>
    <w:multiLevelType w:val="hybridMultilevel"/>
    <w:tmpl w:val="D1DECC60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31"/>
  </w:num>
  <w:num w:numId="5">
    <w:abstractNumId w:val="2"/>
  </w:num>
  <w:num w:numId="6">
    <w:abstractNumId w:val="23"/>
  </w:num>
  <w:num w:numId="7">
    <w:abstractNumId w:val="25"/>
  </w:num>
  <w:num w:numId="8">
    <w:abstractNumId w:val="10"/>
  </w:num>
  <w:num w:numId="9">
    <w:abstractNumId w:val="18"/>
  </w:num>
  <w:num w:numId="10">
    <w:abstractNumId w:val="22"/>
  </w:num>
  <w:num w:numId="11">
    <w:abstractNumId w:val="30"/>
  </w:num>
  <w:num w:numId="12">
    <w:abstractNumId w:val="39"/>
  </w:num>
  <w:num w:numId="13">
    <w:abstractNumId w:val="6"/>
  </w:num>
  <w:num w:numId="14">
    <w:abstractNumId w:val="33"/>
  </w:num>
  <w:num w:numId="15">
    <w:abstractNumId w:val="14"/>
  </w:num>
  <w:num w:numId="16">
    <w:abstractNumId w:val="4"/>
  </w:num>
  <w:num w:numId="17">
    <w:abstractNumId w:val="0"/>
  </w:num>
  <w:num w:numId="18">
    <w:abstractNumId w:val="13"/>
  </w:num>
  <w:num w:numId="19">
    <w:abstractNumId w:val="37"/>
  </w:num>
  <w:num w:numId="20">
    <w:abstractNumId w:val="15"/>
  </w:num>
  <w:num w:numId="21">
    <w:abstractNumId w:val="36"/>
  </w:num>
  <w:num w:numId="22">
    <w:abstractNumId w:val="7"/>
  </w:num>
  <w:num w:numId="23">
    <w:abstractNumId w:val="32"/>
  </w:num>
  <w:num w:numId="24">
    <w:abstractNumId w:val="8"/>
  </w:num>
  <w:num w:numId="25">
    <w:abstractNumId w:val="11"/>
  </w:num>
  <w:num w:numId="26">
    <w:abstractNumId w:val="38"/>
  </w:num>
  <w:num w:numId="27">
    <w:abstractNumId w:val="1"/>
  </w:num>
  <w:num w:numId="28">
    <w:abstractNumId w:val="35"/>
  </w:num>
  <w:num w:numId="29">
    <w:abstractNumId w:val="34"/>
  </w:num>
  <w:num w:numId="30">
    <w:abstractNumId w:val="27"/>
  </w:num>
  <w:num w:numId="31">
    <w:abstractNumId w:val="41"/>
  </w:num>
  <w:num w:numId="32">
    <w:abstractNumId w:val="26"/>
  </w:num>
  <w:num w:numId="33">
    <w:abstractNumId w:val="3"/>
  </w:num>
  <w:num w:numId="34">
    <w:abstractNumId w:val="5"/>
  </w:num>
  <w:num w:numId="35">
    <w:abstractNumId w:val="9"/>
  </w:num>
  <w:num w:numId="36">
    <w:abstractNumId w:val="40"/>
  </w:num>
  <w:num w:numId="37">
    <w:abstractNumId w:val="16"/>
  </w:num>
  <w:num w:numId="38">
    <w:abstractNumId w:val="29"/>
  </w:num>
  <w:num w:numId="39">
    <w:abstractNumId w:val="21"/>
  </w:num>
  <w:num w:numId="40">
    <w:abstractNumId w:val="28"/>
  </w:num>
  <w:num w:numId="41">
    <w:abstractNumId w:val="24"/>
  </w:num>
  <w:num w:numId="42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004C5"/>
    <w:rsid w:val="00013984"/>
    <w:rsid w:val="00021A3B"/>
    <w:rsid w:val="0003696B"/>
    <w:rsid w:val="00052395"/>
    <w:rsid w:val="0006026C"/>
    <w:rsid w:val="000627DC"/>
    <w:rsid w:val="0007057E"/>
    <w:rsid w:val="0007520E"/>
    <w:rsid w:val="00085D7A"/>
    <w:rsid w:val="00090DA3"/>
    <w:rsid w:val="000A0AFA"/>
    <w:rsid w:val="000A14A6"/>
    <w:rsid w:val="000A2E36"/>
    <w:rsid w:val="000A3143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B99"/>
    <w:rsid w:val="00105F31"/>
    <w:rsid w:val="001101AB"/>
    <w:rsid w:val="00110D64"/>
    <w:rsid w:val="00112785"/>
    <w:rsid w:val="00117DBF"/>
    <w:rsid w:val="0013583D"/>
    <w:rsid w:val="0016636C"/>
    <w:rsid w:val="0017016C"/>
    <w:rsid w:val="001731CE"/>
    <w:rsid w:val="00177A2E"/>
    <w:rsid w:val="00181F9F"/>
    <w:rsid w:val="00186BCD"/>
    <w:rsid w:val="00186DF1"/>
    <w:rsid w:val="0019254C"/>
    <w:rsid w:val="001A6857"/>
    <w:rsid w:val="001A7D24"/>
    <w:rsid w:val="001B13C0"/>
    <w:rsid w:val="001C463E"/>
    <w:rsid w:val="001C61F9"/>
    <w:rsid w:val="001C6E22"/>
    <w:rsid w:val="001D58D2"/>
    <w:rsid w:val="001E00F1"/>
    <w:rsid w:val="001E4CA2"/>
    <w:rsid w:val="001F184A"/>
    <w:rsid w:val="0021366B"/>
    <w:rsid w:val="00227FA4"/>
    <w:rsid w:val="002313E1"/>
    <w:rsid w:val="00231A7C"/>
    <w:rsid w:val="00233521"/>
    <w:rsid w:val="00236234"/>
    <w:rsid w:val="00242730"/>
    <w:rsid w:val="00255A7C"/>
    <w:rsid w:val="00260661"/>
    <w:rsid w:val="0026253A"/>
    <w:rsid w:val="0029465D"/>
    <w:rsid w:val="002A2CEA"/>
    <w:rsid w:val="002C3CE0"/>
    <w:rsid w:val="002C742C"/>
    <w:rsid w:val="002C788C"/>
    <w:rsid w:val="002D4A33"/>
    <w:rsid w:val="002D4D79"/>
    <w:rsid w:val="002D5470"/>
    <w:rsid w:val="002D69B8"/>
    <w:rsid w:val="002D6AF8"/>
    <w:rsid w:val="002E10B8"/>
    <w:rsid w:val="002E19BA"/>
    <w:rsid w:val="002F60D0"/>
    <w:rsid w:val="002F64EB"/>
    <w:rsid w:val="00306BA3"/>
    <w:rsid w:val="00307243"/>
    <w:rsid w:val="00311AFA"/>
    <w:rsid w:val="00316967"/>
    <w:rsid w:val="00325ADF"/>
    <w:rsid w:val="003329DE"/>
    <w:rsid w:val="0033538D"/>
    <w:rsid w:val="00340C7C"/>
    <w:rsid w:val="00360E73"/>
    <w:rsid w:val="00364290"/>
    <w:rsid w:val="00373D71"/>
    <w:rsid w:val="00376F29"/>
    <w:rsid w:val="00390643"/>
    <w:rsid w:val="003920EE"/>
    <w:rsid w:val="003948F7"/>
    <w:rsid w:val="00394EC1"/>
    <w:rsid w:val="003A1B03"/>
    <w:rsid w:val="003A1DC6"/>
    <w:rsid w:val="003A3293"/>
    <w:rsid w:val="003A43AA"/>
    <w:rsid w:val="003B2909"/>
    <w:rsid w:val="003B2A4F"/>
    <w:rsid w:val="003D5849"/>
    <w:rsid w:val="003E1A47"/>
    <w:rsid w:val="003E7942"/>
    <w:rsid w:val="00404540"/>
    <w:rsid w:val="004079A8"/>
    <w:rsid w:val="00412E56"/>
    <w:rsid w:val="00425361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82247"/>
    <w:rsid w:val="004828FE"/>
    <w:rsid w:val="00484484"/>
    <w:rsid w:val="00492280"/>
    <w:rsid w:val="004A1295"/>
    <w:rsid w:val="004B171F"/>
    <w:rsid w:val="004B23EF"/>
    <w:rsid w:val="004B4EF2"/>
    <w:rsid w:val="004B4F1C"/>
    <w:rsid w:val="004D39DA"/>
    <w:rsid w:val="004E4A1B"/>
    <w:rsid w:val="004E6EA4"/>
    <w:rsid w:val="004F2AA4"/>
    <w:rsid w:val="0050363F"/>
    <w:rsid w:val="005125D1"/>
    <w:rsid w:val="005159C4"/>
    <w:rsid w:val="005161A2"/>
    <w:rsid w:val="0052340E"/>
    <w:rsid w:val="00523A06"/>
    <w:rsid w:val="005240B4"/>
    <w:rsid w:val="00524DCF"/>
    <w:rsid w:val="00525824"/>
    <w:rsid w:val="0053162C"/>
    <w:rsid w:val="00531CEC"/>
    <w:rsid w:val="00542DCE"/>
    <w:rsid w:val="00553749"/>
    <w:rsid w:val="00554200"/>
    <w:rsid w:val="0055487A"/>
    <w:rsid w:val="00555A8C"/>
    <w:rsid w:val="00555B10"/>
    <w:rsid w:val="00567ABF"/>
    <w:rsid w:val="005772DD"/>
    <w:rsid w:val="005801CB"/>
    <w:rsid w:val="00581C9F"/>
    <w:rsid w:val="00593197"/>
    <w:rsid w:val="00595328"/>
    <w:rsid w:val="005B1508"/>
    <w:rsid w:val="005B2675"/>
    <w:rsid w:val="005B46D4"/>
    <w:rsid w:val="005C0B13"/>
    <w:rsid w:val="005D6EBD"/>
    <w:rsid w:val="005E24B6"/>
    <w:rsid w:val="005E5BC5"/>
    <w:rsid w:val="005E77C2"/>
    <w:rsid w:val="005F5571"/>
    <w:rsid w:val="00601B3A"/>
    <w:rsid w:val="006058DB"/>
    <w:rsid w:val="006074D3"/>
    <w:rsid w:val="0060778F"/>
    <w:rsid w:val="00621C04"/>
    <w:rsid w:val="00624111"/>
    <w:rsid w:val="00627629"/>
    <w:rsid w:val="00632F47"/>
    <w:rsid w:val="0063482C"/>
    <w:rsid w:val="006510D2"/>
    <w:rsid w:val="00656131"/>
    <w:rsid w:val="00656816"/>
    <w:rsid w:val="0067264B"/>
    <w:rsid w:val="00673673"/>
    <w:rsid w:val="006801F2"/>
    <w:rsid w:val="006823B4"/>
    <w:rsid w:val="00682885"/>
    <w:rsid w:val="00686737"/>
    <w:rsid w:val="0069515A"/>
    <w:rsid w:val="00696C9A"/>
    <w:rsid w:val="006A609C"/>
    <w:rsid w:val="006B2C10"/>
    <w:rsid w:val="006D3B46"/>
    <w:rsid w:val="006D46E1"/>
    <w:rsid w:val="006E2B5E"/>
    <w:rsid w:val="006E5547"/>
    <w:rsid w:val="006E5CE5"/>
    <w:rsid w:val="006F480C"/>
    <w:rsid w:val="00701368"/>
    <w:rsid w:val="00701FB4"/>
    <w:rsid w:val="0071681E"/>
    <w:rsid w:val="00720137"/>
    <w:rsid w:val="00721E1A"/>
    <w:rsid w:val="00722F48"/>
    <w:rsid w:val="0072632C"/>
    <w:rsid w:val="007268DA"/>
    <w:rsid w:val="00732FA0"/>
    <w:rsid w:val="00735F5C"/>
    <w:rsid w:val="00736557"/>
    <w:rsid w:val="0073688D"/>
    <w:rsid w:val="00740909"/>
    <w:rsid w:val="0075423F"/>
    <w:rsid w:val="007562E7"/>
    <w:rsid w:val="00757289"/>
    <w:rsid w:val="0076359D"/>
    <w:rsid w:val="00776054"/>
    <w:rsid w:val="00777C33"/>
    <w:rsid w:val="00782FA5"/>
    <w:rsid w:val="00793874"/>
    <w:rsid w:val="007A44C0"/>
    <w:rsid w:val="007B2048"/>
    <w:rsid w:val="007B78A0"/>
    <w:rsid w:val="007C110C"/>
    <w:rsid w:val="007C140D"/>
    <w:rsid w:val="007C38F4"/>
    <w:rsid w:val="007D36EA"/>
    <w:rsid w:val="007D647D"/>
    <w:rsid w:val="007F2589"/>
    <w:rsid w:val="007F4C2D"/>
    <w:rsid w:val="00811A1B"/>
    <w:rsid w:val="008225FD"/>
    <w:rsid w:val="00854C12"/>
    <w:rsid w:val="008606B9"/>
    <w:rsid w:val="0086134E"/>
    <w:rsid w:val="0086775D"/>
    <w:rsid w:val="00867F89"/>
    <w:rsid w:val="008742C3"/>
    <w:rsid w:val="00874369"/>
    <w:rsid w:val="00884842"/>
    <w:rsid w:val="00892B1F"/>
    <w:rsid w:val="00894602"/>
    <w:rsid w:val="00895DA1"/>
    <w:rsid w:val="00895DC5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0D4B"/>
    <w:rsid w:val="008E780B"/>
    <w:rsid w:val="008F1763"/>
    <w:rsid w:val="008F42B1"/>
    <w:rsid w:val="0091142D"/>
    <w:rsid w:val="009131E3"/>
    <w:rsid w:val="00922E1E"/>
    <w:rsid w:val="00930F57"/>
    <w:rsid w:val="00931360"/>
    <w:rsid w:val="00932838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64802"/>
    <w:rsid w:val="00972DF5"/>
    <w:rsid w:val="009910A2"/>
    <w:rsid w:val="009947A3"/>
    <w:rsid w:val="00995447"/>
    <w:rsid w:val="00997D15"/>
    <w:rsid w:val="009A053D"/>
    <w:rsid w:val="009A1CDC"/>
    <w:rsid w:val="009A760C"/>
    <w:rsid w:val="009B0677"/>
    <w:rsid w:val="009B7139"/>
    <w:rsid w:val="009C22EE"/>
    <w:rsid w:val="009C2349"/>
    <w:rsid w:val="009C6D2D"/>
    <w:rsid w:val="009D262B"/>
    <w:rsid w:val="009D76B0"/>
    <w:rsid w:val="009F38C0"/>
    <w:rsid w:val="009F5834"/>
    <w:rsid w:val="00A140CE"/>
    <w:rsid w:val="00A169B3"/>
    <w:rsid w:val="00A16DB3"/>
    <w:rsid w:val="00A17E6C"/>
    <w:rsid w:val="00A21AD9"/>
    <w:rsid w:val="00A224C4"/>
    <w:rsid w:val="00A27E9B"/>
    <w:rsid w:val="00A342E6"/>
    <w:rsid w:val="00A35AEA"/>
    <w:rsid w:val="00A5620F"/>
    <w:rsid w:val="00A65749"/>
    <w:rsid w:val="00A66A4C"/>
    <w:rsid w:val="00A670A9"/>
    <w:rsid w:val="00A67535"/>
    <w:rsid w:val="00A71659"/>
    <w:rsid w:val="00A72E7D"/>
    <w:rsid w:val="00A73350"/>
    <w:rsid w:val="00A73A9C"/>
    <w:rsid w:val="00A8594C"/>
    <w:rsid w:val="00A94FAA"/>
    <w:rsid w:val="00A9690D"/>
    <w:rsid w:val="00A97240"/>
    <w:rsid w:val="00AB11C1"/>
    <w:rsid w:val="00AC68BF"/>
    <w:rsid w:val="00AD0635"/>
    <w:rsid w:val="00AD1C35"/>
    <w:rsid w:val="00AE1572"/>
    <w:rsid w:val="00B113D5"/>
    <w:rsid w:val="00B11478"/>
    <w:rsid w:val="00B24C86"/>
    <w:rsid w:val="00B3714E"/>
    <w:rsid w:val="00B46005"/>
    <w:rsid w:val="00B51D83"/>
    <w:rsid w:val="00B54146"/>
    <w:rsid w:val="00B60B50"/>
    <w:rsid w:val="00B612DE"/>
    <w:rsid w:val="00B64BFD"/>
    <w:rsid w:val="00B66974"/>
    <w:rsid w:val="00B70B9F"/>
    <w:rsid w:val="00B7349D"/>
    <w:rsid w:val="00B75C62"/>
    <w:rsid w:val="00B803CF"/>
    <w:rsid w:val="00B9011E"/>
    <w:rsid w:val="00B91989"/>
    <w:rsid w:val="00B9476E"/>
    <w:rsid w:val="00BB1642"/>
    <w:rsid w:val="00BC6D90"/>
    <w:rsid w:val="00BD3F5D"/>
    <w:rsid w:val="00BD4191"/>
    <w:rsid w:val="00BD636A"/>
    <w:rsid w:val="00BE746B"/>
    <w:rsid w:val="00C30F61"/>
    <w:rsid w:val="00C365CD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977A7"/>
    <w:rsid w:val="00CA1B4E"/>
    <w:rsid w:val="00CA61EF"/>
    <w:rsid w:val="00CC107A"/>
    <w:rsid w:val="00CE0A7D"/>
    <w:rsid w:val="00CF6F2D"/>
    <w:rsid w:val="00CF7559"/>
    <w:rsid w:val="00D0559A"/>
    <w:rsid w:val="00D1366C"/>
    <w:rsid w:val="00D14172"/>
    <w:rsid w:val="00D21323"/>
    <w:rsid w:val="00D22523"/>
    <w:rsid w:val="00D25371"/>
    <w:rsid w:val="00D26D34"/>
    <w:rsid w:val="00D276DF"/>
    <w:rsid w:val="00D30DA8"/>
    <w:rsid w:val="00D464F1"/>
    <w:rsid w:val="00D52D67"/>
    <w:rsid w:val="00D57720"/>
    <w:rsid w:val="00D6712A"/>
    <w:rsid w:val="00D77087"/>
    <w:rsid w:val="00D85392"/>
    <w:rsid w:val="00D929ED"/>
    <w:rsid w:val="00D959E5"/>
    <w:rsid w:val="00DA3947"/>
    <w:rsid w:val="00DA67E5"/>
    <w:rsid w:val="00DB0BD0"/>
    <w:rsid w:val="00DD5836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066A6"/>
    <w:rsid w:val="00E24B02"/>
    <w:rsid w:val="00E52224"/>
    <w:rsid w:val="00E570D6"/>
    <w:rsid w:val="00E57711"/>
    <w:rsid w:val="00E62974"/>
    <w:rsid w:val="00E62EF4"/>
    <w:rsid w:val="00E657AF"/>
    <w:rsid w:val="00E65A26"/>
    <w:rsid w:val="00E67835"/>
    <w:rsid w:val="00E71AD3"/>
    <w:rsid w:val="00E77D82"/>
    <w:rsid w:val="00E8083E"/>
    <w:rsid w:val="00E87A03"/>
    <w:rsid w:val="00E87EDA"/>
    <w:rsid w:val="00E91DA5"/>
    <w:rsid w:val="00EA7B5F"/>
    <w:rsid w:val="00EB0777"/>
    <w:rsid w:val="00EB1934"/>
    <w:rsid w:val="00EB61B9"/>
    <w:rsid w:val="00EC44F1"/>
    <w:rsid w:val="00ED2448"/>
    <w:rsid w:val="00ED2697"/>
    <w:rsid w:val="00EF2F8B"/>
    <w:rsid w:val="00EF5933"/>
    <w:rsid w:val="00EF7CE7"/>
    <w:rsid w:val="00F04BB6"/>
    <w:rsid w:val="00F052EE"/>
    <w:rsid w:val="00F06A4A"/>
    <w:rsid w:val="00F2494F"/>
    <w:rsid w:val="00F317A8"/>
    <w:rsid w:val="00F4417C"/>
    <w:rsid w:val="00F4447A"/>
    <w:rsid w:val="00F447F4"/>
    <w:rsid w:val="00F457FB"/>
    <w:rsid w:val="00F62BD5"/>
    <w:rsid w:val="00F65358"/>
    <w:rsid w:val="00F66509"/>
    <w:rsid w:val="00F7440B"/>
    <w:rsid w:val="00F75C7C"/>
    <w:rsid w:val="00F76CA6"/>
    <w:rsid w:val="00F81868"/>
    <w:rsid w:val="00F92304"/>
    <w:rsid w:val="00F9238A"/>
    <w:rsid w:val="00F92651"/>
    <w:rsid w:val="00F95DA1"/>
    <w:rsid w:val="00FA31BC"/>
    <w:rsid w:val="00FC247D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5008-BA3A-4089-9F73-567138C5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5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7</cp:revision>
  <cp:lastPrinted>2015-10-27T11:33:00Z</cp:lastPrinted>
  <dcterms:created xsi:type="dcterms:W3CDTF">2015-10-27T11:39:00Z</dcterms:created>
  <dcterms:modified xsi:type="dcterms:W3CDTF">2015-10-27T11:44:00Z</dcterms:modified>
</cp:coreProperties>
</file>