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105B99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736557">
        <w:rPr>
          <w:b/>
          <w:sz w:val="28"/>
          <w:szCs w:val="28"/>
        </w:rPr>
        <w:t>85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F052E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F052EE">
        <w:rPr>
          <w:sz w:val="28"/>
          <w:szCs w:val="28"/>
        </w:rPr>
        <w:t xml:space="preserve">Днес, </w:t>
      </w:r>
      <w:r w:rsidR="00105B99" w:rsidRPr="00F052EE">
        <w:rPr>
          <w:sz w:val="28"/>
          <w:szCs w:val="28"/>
          <w:lang w:val="en-US"/>
        </w:rPr>
        <w:t>2</w:t>
      </w:r>
      <w:r w:rsidR="00C977A7">
        <w:rPr>
          <w:sz w:val="28"/>
          <w:szCs w:val="28"/>
        </w:rPr>
        <w:t>3</w:t>
      </w:r>
      <w:r w:rsidR="00C46F8A" w:rsidRPr="00F052EE">
        <w:rPr>
          <w:sz w:val="28"/>
          <w:szCs w:val="28"/>
        </w:rPr>
        <w:t>.</w:t>
      </w:r>
      <w:r w:rsidR="007A44C0" w:rsidRPr="00F052EE">
        <w:rPr>
          <w:sz w:val="28"/>
          <w:szCs w:val="28"/>
        </w:rPr>
        <w:t>10</w:t>
      </w:r>
      <w:r w:rsidR="00854C12" w:rsidRPr="00F052EE">
        <w:rPr>
          <w:sz w:val="28"/>
          <w:szCs w:val="28"/>
        </w:rPr>
        <w:t>.2015</w:t>
      </w:r>
      <w:r w:rsidRPr="00F052EE">
        <w:rPr>
          <w:sz w:val="28"/>
          <w:szCs w:val="28"/>
        </w:rPr>
        <w:t xml:space="preserve">г. </w:t>
      </w:r>
      <w:r w:rsidR="00930F57">
        <w:rPr>
          <w:sz w:val="28"/>
          <w:szCs w:val="28"/>
        </w:rPr>
        <w:t>в 1</w:t>
      </w:r>
      <w:r w:rsidR="00736557">
        <w:rPr>
          <w:sz w:val="28"/>
          <w:szCs w:val="28"/>
        </w:rPr>
        <w:t>8,10ч</w:t>
      </w:r>
      <w:r w:rsidR="005E77C2" w:rsidRPr="00F052EE">
        <w:rPr>
          <w:sz w:val="28"/>
          <w:szCs w:val="28"/>
        </w:rPr>
        <w:t xml:space="preserve">аса </w:t>
      </w:r>
      <w:r w:rsidRPr="00F052EE">
        <w:rPr>
          <w:sz w:val="28"/>
          <w:szCs w:val="28"/>
        </w:rPr>
        <w:t>Общинск</w:t>
      </w:r>
      <w:r w:rsidR="006058DB" w:rsidRPr="00F052EE">
        <w:rPr>
          <w:sz w:val="28"/>
          <w:szCs w:val="28"/>
        </w:rPr>
        <w:t>ата избирателна комисия - Левски</w:t>
      </w:r>
      <w:r w:rsidRPr="00F052EE">
        <w:rPr>
          <w:sz w:val="28"/>
          <w:szCs w:val="28"/>
        </w:rPr>
        <w:t xml:space="preserve"> се събра на редовно заседание в състав:</w:t>
      </w:r>
    </w:p>
    <w:p w:rsidR="00DF4AE7" w:rsidRPr="00F052E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F052E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052E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052E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052E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F052E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052E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052E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052EE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052EE">
        <w:rPr>
          <w:color w:val="000000" w:themeColor="text1"/>
          <w:sz w:val="28"/>
          <w:szCs w:val="28"/>
        </w:rPr>
        <w:t xml:space="preserve">       </w:t>
      </w:r>
      <w:r w:rsidR="00C92A1D" w:rsidRPr="00F052E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052E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052EE">
        <w:rPr>
          <w:color w:val="000000" w:themeColor="text1"/>
          <w:sz w:val="28"/>
          <w:szCs w:val="28"/>
        </w:rPr>
        <w:t xml:space="preserve">Тошко Кирилов </w:t>
      </w:r>
      <w:r w:rsidR="0029465D" w:rsidRPr="00F052EE">
        <w:rPr>
          <w:color w:val="000000" w:themeColor="text1"/>
          <w:sz w:val="28"/>
          <w:szCs w:val="28"/>
        </w:rPr>
        <w:t xml:space="preserve">Янев  </w:t>
      </w:r>
      <w:r w:rsidR="0029465D" w:rsidRPr="00F052EE">
        <w:rPr>
          <w:color w:val="000000" w:themeColor="text1"/>
          <w:sz w:val="28"/>
          <w:szCs w:val="28"/>
        </w:rPr>
        <w:tab/>
      </w:r>
    </w:p>
    <w:p w:rsidR="00C92A1D" w:rsidRPr="00F052E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052E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Георги Димитров</w:t>
      </w:r>
      <w:r w:rsidRPr="00F052EE">
        <w:rPr>
          <w:color w:val="000000" w:themeColor="text1"/>
          <w:sz w:val="28"/>
          <w:szCs w:val="28"/>
        </w:rPr>
        <w:tab/>
        <w:t>Върбанов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052E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052E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F052E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F052E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>на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052EE">
        <w:rPr>
          <w:color w:val="000000" w:themeColor="text1"/>
          <w:spacing w:val="-3"/>
          <w:sz w:val="28"/>
          <w:szCs w:val="28"/>
        </w:rPr>
        <w:t>–</w:t>
      </w:r>
      <w:r w:rsidR="006058DB" w:rsidRPr="00F052E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052EE">
        <w:rPr>
          <w:color w:val="000000" w:themeColor="text1"/>
          <w:spacing w:val="-3"/>
          <w:sz w:val="28"/>
          <w:szCs w:val="28"/>
        </w:rPr>
        <w:t>Левски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052E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052E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052EE">
        <w:rPr>
          <w:color w:val="000000" w:themeColor="text1"/>
          <w:sz w:val="28"/>
          <w:szCs w:val="28"/>
        </w:rPr>
        <w:t>8</w:t>
      </w:r>
      <w:r w:rsidR="00C92A1D" w:rsidRPr="00F052EE">
        <w:rPr>
          <w:color w:val="000000" w:themeColor="text1"/>
          <w:sz w:val="28"/>
          <w:szCs w:val="28"/>
        </w:rPr>
        <w:t xml:space="preserve"> гласа.</w:t>
      </w:r>
    </w:p>
    <w:p w:rsidR="006058DB" w:rsidRPr="00F052E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052E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F052E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36557" w:rsidRPr="00F0622A" w:rsidRDefault="000A2E36" w:rsidP="00736557">
      <w:pPr>
        <w:spacing w:after="150"/>
        <w:jc w:val="both"/>
        <w:rPr>
          <w:color w:val="333333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</w:t>
      </w:r>
      <w:r w:rsidR="00110D64" w:rsidRPr="00545DA7">
        <w:rPr>
          <w:sz w:val="28"/>
          <w:szCs w:val="28"/>
        </w:rPr>
        <w:t xml:space="preserve"> </w:t>
      </w:r>
      <w:r w:rsidR="00736557">
        <w:rPr>
          <w:color w:val="000000" w:themeColor="text1"/>
          <w:sz w:val="28"/>
          <w:szCs w:val="28"/>
        </w:rPr>
        <w:t xml:space="preserve">Допълване на списъка  </w:t>
      </w:r>
      <w:r w:rsidR="00736557" w:rsidRPr="00377C6D">
        <w:rPr>
          <w:color w:val="000000" w:themeColor="text1"/>
          <w:sz w:val="28"/>
          <w:szCs w:val="28"/>
        </w:rPr>
        <w:t xml:space="preserve"> на представителите на </w:t>
      </w:r>
      <w:r w:rsidR="00736557" w:rsidRPr="008029FE">
        <w:rPr>
          <w:b/>
          <w:color w:val="000000" w:themeColor="text1"/>
          <w:sz w:val="28"/>
          <w:szCs w:val="28"/>
        </w:rPr>
        <w:t>ПП Движение за права и свободи</w:t>
      </w:r>
      <w:r w:rsidR="00736557">
        <w:rPr>
          <w:color w:val="000000" w:themeColor="text1"/>
          <w:sz w:val="28"/>
          <w:szCs w:val="28"/>
        </w:rPr>
        <w:t xml:space="preserve"> и п</w:t>
      </w:r>
      <w:r w:rsidR="00736557" w:rsidRPr="00377C6D">
        <w:rPr>
          <w:color w:val="000000" w:themeColor="text1"/>
          <w:sz w:val="28"/>
          <w:szCs w:val="28"/>
        </w:rPr>
        <w:t>убликуване</w:t>
      </w:r>
      <w:r w:rsidR="00736557">
        <w:rPr>
          <w:color w:val="000000" w:themeColor="text1"/>
          <w:sz w:val="28"/>
          <w:szCs w:val="28"/>
        </w:rPr>
        <w:t xml:space="preserve"> на </w:t>
      </w:r>
      <w:r w:rsidR="00736557" w:rsidRPr="006A5D31">
        <w:rPr>
          <w:color w:val="000000" w:themeColor="text1"/>
          <w:sz w:val="28"/>
          <w:szCs w:val="28"/>
        </w:rPr>
        <w:t>страницата на ОИК – Левски.</w:t>
      </w:r>
    </w:p>
    <w:p w:rsidR="006058DB" w:rsidRPr="00F052EE" w:rsidRDefault="006058DB" w:rsidP="00A73A9C">
      <w:pPr>
        <w:spacing w:after="15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F052EE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F052EE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Илиян Младенов Иванов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F052E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736557" w:rsidRPr="00377C6D" w:rsidRDefault="008F1763" w:rsidP="00736557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 т. 1 от дневния ред</w:t>
      </w:r>
      <w:r w:rsidR="00867F89" w:rsidRPr="00F052EE">
        <w:rPr>
          <w:color w:val="000000" w:themeColor="text1"/>
          <w:sz w:val="28"/>
          <w:szCs w:val="28"/>
        </w:rPr>
        <w:t>-</w:t>
      </w:r>
      <w:r w:rsidR="00E62974" w:rsidRPr="00F052EE">
        <w:rPr>
          <w:color w:val="000000" w:themeColor="text1"/>
          <w:sz w:val="28"/>
          <w:szCs w:val="28"/>
        </w:rPr>
        <w:t xml:space="preserve"> </w:t>
      </w:r>
      <w:r w:rsidR="00736557" w:rsidRPr="00377C6D">
        <w:rPr>
          <w:color w:val="000000" w:themeColor="text1"/>
          <w:sz w:val="28"/>
          <w:szCs w:val="28"/>
        </w:rPr>
        <w:t xml:space="preserve">Постъпил е списък с Вх. № </w:t>
      </w:r>
      <w:r w:rsidR="00736557">
        <w:rPr>
          <w:color w:val="000000" w:themeColor="text1"/>
          <w:sz w:val="28"/>
          <w:szCs w:val="28"/>
        </w:rPr>
        <w:t>83/23</w:t>
      </w:r>
      <w:r w:rsidR="00736557" w:rsidRPr="00377C6D">
        <w:rPr>
          <w:color w:val="000000" w:themeColor="text1"/>
          <w:sz w:val="28"/>
          <w:szCs w:val="28"/>
        </w:rPr>
        <w:t xml:space="preserve">.10.2015г. на хартиен носител - с имената, </w:t>
      </w:r>
      <w:proofErr w:type="spellStart"/>
      <w:r w:rsidR="00736557" w:rsidRPr="00377C6D">
        <w:rPr>
          <w:color w:val="000000" w:themeColor="text1"/>
          <w:sz w:val="28"/>
          <w:szCs w:val="28"/>
        </w:rPr>
        <w:t>егн</w:t>
      </w:r>
      <w:proofErr w:type="spellEnd"/>
      <w:r w:rsidR="00736557" w:rsidRPr="00377C6D">
        <w:rPr>
          <w:color w:val="000000" w:themeColor="text1"/>
          <w:sz w:val="28"/>
          <w:szCs w:val="28"/>
        </w:rPr>
        <w:t xml:space="preserve">, номер и дата на пълномощното на лицата, които са упълномощени в изборния ден от </w:t>
      </w:r>
      <w:r w:rsidR="00736557" w:rsidRPr="008029FE">
        <w:rPr>
          <w:b/>
          <w:color w:val="000000" w:themeColor="text1"/>
          <w:sz w:val="28"/>
          <w:szCs w:val="28"/>
        </w:rPr>
        <w:t xml:space="preserve"> ПП Движение за права и свободи</w:t>
      </w:r>
      <w:r w:rsidR="00736557" w:rsidRPr="00377C6D">
        <w:rPr>
          <w:color w:val="000000" w:themeColor="text1"/>
          <w:sz w:val="28"/>
          <w:szCs w:val="28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представляващия партията, който е подписал списъка. Налице е и технически носител в електронен вид на списъка, като номерацията е съобразно хартиения носител.</w:t>
      </w:r>
    </w:p>
    <w:p w:rsidR="00696C9A" w:rsidRPr="00567ABF" w:rsidRDefault="00696C9A" w:rsidP="00696C9A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567ABF">
        <w:rPr>
          <w:bCs/>
          <w:color w:val="000000" w:themeColor="text1"/>
          <w:sz w:val="28"/>
          <w:szCs w:val="28"/>
        </w:rPr>
        <w:t xml:space="preserve">ДА СЕ ПУБЛИКУВА </w:t>
      </w:r>
      <w:r w:rsidRPr="00567ABF">
        <w:rPr>
          <w:color w:val="000000" w:themeColor="text1"/>
          <w:sz w:val="28"/>
          <w:szCs w:val="28"/>
        </w:rPr>
        <w:t xml:space="preserve">на интернет страницата в регистъра на представителите на ОИК – Левски  допълнителен списък на представителите от </w:t>
      </w:r>
      <w:r w:rsidRPr="00567ABF">
        <w:rPr>
          <w:b/>
          <w:color w:val="000000" w:themeColor="text1"/>
          <w:sz w:val="28"/>
          <w:szCs w:val="28"/>
        </w:rPr>
        <w:t>ПП Движение за права и свободи</w:t>
      </w:r>
      <w:r w:rsidRPr="00567ABF">
        <w:rPr>
          <w:color w:val="000000" w:themeColor="text1"/>
          <w:sz w:val="28"/>
          <w:szCs w:val="28"/>
        </w:rPr>
        <w:t>, при спазване изискванията на Закона за защита на личните данни, както следва:</w:t>
      </w:r>
    </w:p>
    <w:tbl>
      <w:tblPr>
        <w:tblW w:w="95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8"/>
        <w:gridCol w:w="1010"/>
        <w:gridCol w:w="1011"/>
        <w:gridCol w:w="2697"/>
        <w:gridCol w:w="1894"/>
        <w:gridCol w:w="2556"/>
        <w:gridCol w:w="80"/>
      </w:tblGrid>
      <w:tr w:rsidR="00696C9A" w:rsidRPr="00696C9A" w:rsidTr="00B51D83">
        <w:trPr>
          <w:trHeight w:val="247"/>
        </w:trPr>
        <w:tc>
          <w:tcPr>
            <w:tcW w:w="9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96C9A" w:rsidRPr="00D05573" w:rsidRDefault="00696C9A" w:rsidP="00950F6E">
            <w:pPr>
              <w:rPr>
                <w:color w:val="000000"/>
                <w:sz w:val="24"/>
                <w:szCs w:val="24"/>
              </w:rPr>
            </w:pPr>
            <w:r w:rsidRPr="00D05573">
              <w:rPr>
                <w:color w:val="000000"/>
                <w:sz w:val="24"/>
                <w:szCs w:val="24"/>
              </w:rPr>
              <w:t>СПИСЪК НА ПРЕДСТАВИТЕЛИТЕ ПРЕДЛОЖЕНИ ОТ ПП Движение за права и свободи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6C9A" w:rsidRPr="00D05573" w:rsidRDefault="00696C9A" w:rsidP="00950F6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6C9A" w:rsidRPr="00696C9A" w:rsidTr="00B51D83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C9A" w:rsidRPr="00D05573" w:rsidRDefault="00696C9A" w:rsidP="00950F6E">
            <w:pPr>
              <w:rPr>
                <w:color w:val="000000"/>
                <w:sz w:val="24"/>
                <w:szCs w:val="24"/>
              </w:rPr>
            </w:pPr>
            <w:r w:rsidRPr="00D05573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C9A" w:rsidRPr="00D05573" w:rsidRDefault="00696C9A" w:rsidP="00950F6E">
            <w:pPr>
              <w:rPr>
                <w:color w:val="000000"/>
                <w:sz w:val="24"/>
                <w:szCs w:val="24"/>
              </w:rPr>
            </w:pPr>
            <w:r w:rsidRPr="00D05573">
              <w:rPr>
                <w:color w:val="000000"/>
                <w:sz w:val="24"/>
                <w:szCs w:val="24"/>
              </w:rPr>
              <w:t xml:space="preserve"> Собствено, бащино и фамилно име на застъпника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C9A" w:rsidRPr="00D05573" w:rsidRDefault="00696C9A" w:rsidP="00950F6E">
            <w:pPr>
              <w:rPr>
                <w:color w:val="000000"/>
                <w:sz w:val="24"/>
                <w:szCs w:val="24"/>
              </w:rPr>
            </w:pPr>
            <w:r w:rsidRPr="00D05573">
              <w:rPr>
                <w:color w:val="000000"/>
                <w:sz w:val="24"/>
                <w:szCs w:val="24"/>
              </w:rPr>
              <w:t>ЕГН/ЛН на застъпника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C9A" w:rsidRPr="00D05573" w:rsidRDefault="00696C9A" w:rsidP="00950F6E">
            <w:pPr>
              <w:rPr>
                <w:color w:val="000000"/>
                <w:sz w:val="24"/>
                <w:szCs w:val="24"/>
              </w:rPr>
            </w:pPr>
            <w:r w:rsidRPr="00D05573">
              <w:rPr>
                <w:color w:val="000000"/>
                <w:sz w:val="24"/>
                <w:szCs w:val="24"/>
              </w:rPr>
              <w:t>пълномощно № / дата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96C9A" w:rsidRPr="00D05573" w:rsidRDefault="00696C9A" w:rsidP="00950F6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1D83" w:rsidRPr="00696C9A" w:rsidTr="00B51D83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4"/>
                <w:szCs w:val="24"/>
              </w:rPr>
            </w:pPr>
            <w:r w:rsidRPr="00D0557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rPr>
                <w:color w:val="000000"/>
                <w:sz w:val="24"/>
                <w:szCs w:val="24"/>
              </w:rPr>
            </w:pPr>
            <w:r w:rsidRPr="00D05573">
              <w:rPr>
                <w:color w:val="000000"/>
                <w:sz w:val="24"/>
                <w:szCs w:val="24"/>
              </w:rPr>
              <w:t>ЮКШАЛ КЕМАЛОВ СЕЛЯЙДИНОВ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rPr>
                <w:color w:val="000000"/>
                <w:sz w:val="24"/>
                <w:szCs w:val="24"/>
              </w:rPr>
            </w:pPr>
            <w:r w:rsidRPr="00D05573">
              <w:rPr>
                <w:color w:val="000000"/>
                <w:sz w:val="24"/>
                <w:szCs w:val="24"/>
              </w:rPr>
              <w:t>№ 70-9/16 от 21.10.2015г.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1D83" w:rsidRPr="00696C9A" w:rsidTr="00B51D83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4"/>
                <w:szCs w:val="24"/>
              </w:rPr>
            </w:pPr>
            <w:r w:rsidRPr="00D0557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rPr>
                <w:color w:val="000000"/>
                <w:sz w:val="24"/>
                <w:szCs w:val="24"/>
              </w:rPr>
            </w:pPr>
            <w:r w:rsidRPr="00D05573">
              <w:rPr>
                <w:color w:val="000000"/>
                <w:sz w:val="24"/>
                <w:szCs w:val="24"/>
              </w:rPr>
              <w:t>МИРОСЛАВ СТЕФАНОВ ЯНАКИЕВ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rPr>
                <w:color w:val="000000"/>
                <w:sz w:val="24"/>
                <w:szCs w:val="24"/>
              </w:rPr>
            </w:pPr>
            <w:r w:rsidRPr="00D05573">
              <w:rPr>
                <w:color w:val="000000"/>
                <w:sz w:val="24"/>
                <w:szCs w:val="24"/>
              </w:rPr>
              <w:t>№ 70-9/17 от 21.10.2015г.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1D83" w:rsidRPr="00696C9A" w:rsidTr="00B51D83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4"/>
                <w:szCs w:val="24"/>
              </w:rPr>
            </w:pPr>
            <w:r w:rsidRPr="00D0557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rPr>
                <w:color w:val="000000"/>
                <w:sz w:val="24"/>
                <w:szCs w:val="24"/>
              </w:rPr>
            </w:pPr>
            <w:r w:rsidRPr="00D05573">
              <w:rPr>
                <w:color w:val="000000"/>
                <w:sz w:val="24"/>
                <w:szCs w:val="24"/>
              </w:rPr>
              <w:t>ЛЮБОМИР ГЕОРГИЕВ АЛЕКСАНДРОВ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rPr>
                <w:color w:val="000000"/>
                <w:sz w:val="24"/>
                <w:szCs w:val="24"/>
              </w:rPr>
            </w:pPr>
            <w:r w:rsidRPr="00D05573">
              <w:rPr>
                <w:color w:val="000000"/>
                <w:sz w:val="24"/>
                <w:szCs w:val="24"/>
              </w:rPr>
              <w:t>№ 70-9/18 от 21.10.2015г.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1D83" w:rsidRPr="00D05573" w:rsidTr="00B51D83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1D83" w:rsidRPr="00D05573" w:rsidRDefault="00B51D83" w:rsidP="00950F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696C9A" w:rsidRPr="00696C9A" w:rsidRDefault="00696C9A" w:rsidP="00696C9A">
      <w:pPr>
        <w:spacing w:after="150"/>
        <w:ind w:firstLine="708"/>
        <w:jc w:val="both"/>
        <w:rPr>
          <w:color w:val="000000" w:themeColor="text1"/>
          <w:sz w:val="24"/>
          <w:szCs w:val="24"/>
        </w:rPr>
      </w:pPr>
    </w:p>
    <w:p w:rsidR="00AB11C1" w:rsidRPr="00F052EE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bookmarkStart w:id="0" w:name="_GoBack"/>
      <w:bookmarkEnd w:id="0"/>
      <w:r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F052EE" w:rsidRDefault="00AB11C1" w:rsidP="00AB11C1">
      <w:pPr>
        <w:jc w:val="both"/>
        <w:rPr>
          <w:sz w:val="28"/>
          <w:szCs w:val="28"/>
        </w:rPr>
      </w:pP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29465D">
      <w:pPr>
        <w:jc w:val="both"/>
        <w:rPr>
          <w:sz w:val="28"/>
          <w:szCs w:val="28"/>
        </w:rPr>
      </w:pPr>
    </w:p>
    <w:p w:rsidR="00AB11C1" w:rsidRPr="00F052EE" w:rsidRDefault="00AB11C1" w:rsidP="00AB11C1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884842" w:rsidRPr="0088484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гласа „ПРОТИВ”,</w:t>
      </w:r>
      <w:r w:rsidR="00884842" w:rsidRPr="00884842">
        <w:rPr>
          <w:color w:val="000000" w:themeColor="text1"/>
          <w:sz w:val="28"/>
          <w:szCs w:val="28"/>
        </w:rPr>
        <w:t xml:space="preserve"> </w:t>
      </w:r>
    </w:p>
    <w:p w:rsidR="00736557" w:rsidRPr="00567ABF" w:rsidRDefault="00736557" w:rsidP="00736557">
      <w:pPr>
        <w:spacing w:after="150"/>
        <w:ind w:left="75"/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</w:rPr>
        <w:lastRenderedPageBreak/>
        <w:t>С оглед на гореизложеното и на основание чл. 87, ал.1, т.1 и чл. 124 ал.4, във връзка  ал. 2 от ИК и  Решение № 2113- МИ /11.09.2015 на ЦИК, ОИК – Левски.</w:t>
      </w:r>
    </w:p>
    <w:p w:rsidR="00884842" w:rsidRPr="00567ABF" w:rsidRDefault="00EC44F1" w:rsidP="0017016C">
      <w:pPr>
        <w:spacing w:before="100" w:beforeAutospacing="1" w:after="100" w:afterAutospacing="1"/>
        <w:ind w:left="2880" w:firstLine="720"/>
        <w:jc w:val="both"/>
        <w:rPr>
          <w:color w:val="000000"/>
          <w:sz w:val="28"/>
          <w:szCs w:val="28"/>
        </w:rPr>
      </w:pPr>
      <w:r w:rsidRPr="00567ABF">
        <w:rPr>
          <w:b/>
          <w:bCs/>
          <w:color w:val="000000" w:themeColor="text1"/>
          <w:sz w:val="28"/>
          <w:szCs w:val="28"/>
        </w:rPr>
        <w:t>РЕШИ:</w:t>
      </w:r>
      <w:r w:rsidR="00884842" w:rsidRPr="00567ABF">
        <w:rPr>
          <w:color w:val="000000"/>
          <w:sz w:val="28"/>
          <w:szCs w:val="28"/>
        </w:rPr>
        <w:t xml:space="preserve">  </w:t>
      </w:r>
    </w:p>
    <w:p w:rsidR="00736557" w:rsidRPr="00567ABF" w:rsidRDefault="00736557" w:rsidP="00736557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567ABF">
        <w:rPr>
          <w:bCs/>
          <w:color w:val="000000" w:themeColor="text1"/>
          <w:sz w:val="28"/>
          <w:szCs w:val="28"/>
        </w:rPr>
        <w:t xml:space="preserve">ДА СЕ ПУБЛИКУВА </w:t>
      </w:r>
      <w:r w:rsidRPr="00567ABF">
        <w:rPr>
          <w:color w:val="000000" w:themeColor="text1"/>
          <w:sz w:val="28"/>
          <w:szCs w:val="28"/>
        </w:rPr>
        <w:t xml:space="preserve">на интернет страницата в регистъра на представителите на ОИК – Левски  допълнителен списък на представителите от </w:t>
      </w:r>
      <w:r w:rsidRPr="00567ABF">
        <w:rPr>
          <w:b/>
          <w:color w:val="000000" w:themeColor="text1"/>
          <w:sz w:val="28"/>
          <w:szCs w:val="28"/>
        </w:rPr>
        <w:t>ПП Движение за права и свободи</w:t>
      </w:r>
      <w:r w:rsidRPr="00567ABF">
        <w:rPr>
          <w:color w:val="000000" w:themeColor="text1"/>
          <w:sz w:val="28"/>
          <w:szCs w:val="28"/>
        </w:rPr>
        <w:t>, при спазване изискванията на Закона за защита на личните данни, както следва:</w:t>
      </w:r>
    </w:p>
    <w:tbl>
      <w:tblPr>
        <w:tblW w:w="95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8"/>
        <w:gridCol w:w="1010"/>
        <w:gridCol w:w="1011"/>
        <w:gridCol w:w="2697"/>
        <w:gridCol w:w="1894"/>
        <w:gridCol w:w="2556"/>
        <w:gridCol w:w="80"/>
      </w:tblGrid>
      <w:tr w:rsidR="00736557" w:rsidRPr="00567ABF" w:rsidTr="00B51D83">
        <w:trPr>
          <w:trHeight w:val="247"/>
        </w:trPr>
        <w:tc>
          <w:tcPr>
            <w:tcW w:w="9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36557" w:rsidRPr="00D05573" w:rsidRDefault="00736557" w:rsidP="00950F6E">
            <w:pPr>
              <w:rPr>
                <w:color w:val="000000"/>
                <w:sz w:val="28"/>
                <w:szCs w:val="28"/>
              </w:rPr>
            </w:pPr>
            <w:r w:rsidRPr="00D05573">
              <w:rPr>
                <w:color w:val="000000"/>
                <w:sz w:val="28"/>
                <w:szCs w:val="28"/>
              </w:rPr>
              <w:t>СПИСЪК НА ПРЕДСТАВИТЕЛИТЕ ПРЕДЛОЖЕНИ ОТ ПП Движение за права и свободи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6557" w:rsidRPr="00D05573" w:rsidRDefault="00736557" w:rsidP="00950F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6557" w:rsidRPr="00567ABF" w:rsidTr="00B51D83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7" w:rsidRPr="00D05573" w:rsidRDefault="00736557" w:rsidP="00950F6E">
            <w:pPr>
              <w:rPr>
                <w:color w:val="000000"/>
                <w:sz w:val="28"/>
                <w:szCs w:val="28"/>
              </w:rPr>
            </w:pPr>
            <w:r w:rsidRPr="00D05573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7" w:rsidRPr="00D05573" w:rsidRDefault="00736557" w:rsidP="00950F6E">
            <w:pPr>
              <w:rPr>
                <w:color w:val="000000"/>
                <w:sz w:val="28"/>
                <w:szCs w:val="28"/>
              </w:rPr>
            </w:pPr>
            <w:r w:rsidRPr="00D05573">
              <w:rPr>
                <w:color w:val="000000"/>
                <w:sz w:val="28"/>
                <w:szCs w:val="28"/>
              </w:rPr>
              <w:t xml:space="preserve"> Собствено, бащино и фамилно име на застъпника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7" w:rsidRPr="00D05573" w:rsidRDefault="00736557" w:rsidP="00950F6E">
            <w:pPr>
              <w:rPr>
                <w:color w:val="000000"/>
                <w:sz w:val="28"/>
                <w:szCs w:val="28"/>
              </w:rPr>
            </w:pPr>
            <w:r w:rsidRPr="00D05573">
              <w:rPr>
                <w:color w:val="000000"/>
                <w:sz w:val="28"/>
                <w:szCs w:val="28"/>
              </w:rPr>
              <w:t>ЕГН/ЛН на застъпника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7" w:rsidRPr="00D05573" w:rsidRDefault="00736557" w:rsidP="00950F6E">
            <w:pPr>
              <w:rPr>
                <w:color w:val="000000"/>
                <w:sz w:val="28"/>
                <w:szCs w:val="28"/>
              </w:rPr>
            </w:pPr>
            <w:r w:rsidRPr="00D05573">
              <w:rPr>
                <w:color w:val="000000"/>
                <w:sz w:val="28"/>
                <w:szCs w:val="28"/>
              </w:rPr>
              <w:t>пълномощно № / дата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6557" w:rsidRPr="00D05573" w:rsidRDefault="00736557" w:rsidP="00950F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51D83" w:rsidRPr="00567ABF" w:rsidTr="00B51D83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8"/>
                <w:szCs w:val="28"/>
              </w:rPr>
            </w:pPr>
            <w:r w:rsidRPr="00D0557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rPr>
                <w:color w:val="000000"/>
                <w:sz w:val="28"/>
                <w:szCs w:val="28"/>
              </w:rPr>
            </w:pPr>
            <w:r w:rsidRPr="00D05573">
              <w:rPr>
                <w:color w:val="000000"/>
                <w:sz w:val="28"/>
                <w:szCs w:val="28"/>
              </w:rPr>
              <w:t>ЮКШАЛ КЕМАЛОВ СЕЛЯЙДИНОВ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rPr>
                <w:color w:val="000000"/>
                <w:sz w:val="28"/>
                <w:szCs w:val="28"/>
              </w:rPr>
            </w:pPr>
            <w:r w:rsidRPr="00D05573">
              <w:rPr>
                <w:color w:val="000000"/>
                <w:sz w:val="28"/>
                <w:szCs w:val="28"/>
              </w:rPr>
              <w:t>№ 70-9/16 от 21.10.2015г.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51D83" w:rsidRPr="00567ABF" w:rsidTr="00B51D83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8"/>
                <w:szCs w:val="28"/>
              </w:rPr>
            </w:pPr>
            <w:r w:rsidRPr="00D0557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rPr>
                <w:color w:val="000000"/>
                <w:sz w:val="28"/>
                <w:szCs w:val="28"/>
              </w:rPr>
            </w:pPr>
            <w:r w:rsidRPr="00D05573">
              <w:rPr>
                <w:color w:val="000000"/>
                <w:sz w:val="28"/>
                <w:szCs w:val="28"/>
              </w:rPr>
              <w:t>МИРОСЛАВ СТЕФАНОВ ЯНАКИЕВ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rPr>
                <w:color w:val="000000"/>
                <w:sz w:val="28"/>
                <w:szCs w:val="28"/>
              </w:rPr>
            </w:pPr>
            <w:r w:rsidRPr="00D05573">
              <w:rPr>
                <w:color w:val="000000"/>
                <w:sz w:val="28"/>
                <w:szCs w:val="28"/>
              </w:rPr>
              <w:t>№ 70-9/17 от 21.10.2015г.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51D83" w:rsidRPr="00567ABF" w:rsidTr="00B51D83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8"/>
                <w:szCs w:val="28"/>
              </w:rPr>
            </w:pPr>
            <w:r w:rsidRPr="00D0557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rPr>
                <w:color w:val="000000"/>
                <w:sz w:val="28"/>
                <w:szCs w:val="28"/>
              </w:rPr>
            </w:pPr>
            <w:r w:rsidRPr="00D05573">
              <w:rPr>
                <w:color w:val="000000"/>
                <w:sz w:val="28"/>
                <w:szCs w:val="28"/>
              </w:rPr>
              <w:t>ЛЮБОМИР ГЕОРГИЕВ АЛЕКСАНДРОВ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rPr>
                <w:color w:val="000000"/>
                <w:sz w:val="28"/>
                <w:szCs w:val="28"/>
              </w:rPr>
            </w:pPr>
            <w:r w:rsidRPr="00D05573">
              <w:rPr>
                <w:color w:val="000000"/>
                <w:sz w:val="28"/>
                <w:szCs w:val="28"/>
              </w:rPr>
              <w:t>№ 70-9/18 от 21.10.2015г.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51D83" w:rsidRPr="00D05573" w:rsidTr="00B51D83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1D83" w:rsidRPr="00D05573" w:rsidRDefault="00B51D83" w:rsidP="00950F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1D83" w:rsidRPr="00D05573" w:rsidRDefault="00B51D83" w:rsidP="00950F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36557" w:rsidRPr="00567ABF" w:rsidRDefault="00736557" w:rsidP="00736557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</w:p>
    <w:p w:rsidR="005B1508" w:rsidRPr="00567ABF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DE769D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Н. Георгиева/</w:t>
      </w:r>
    </w:p>
    <w:p w:rsidR="00736557" w:rsidRPr="00567ABF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736557" w:rsidRPr="00567ABF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/Т. Янев/</w:t>
      </w:r>
    </w:p>
    <w:sectPr w:rsidR="00673673" w:rsidRPr="00567ABF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901" w:rsidRDefault="00022901" w:rsidP="009F38C0">
      <w:r>
        <w:separator/>
      </w:r>
    </w:p>
  </w:endnote>
  <w:endnote w:type="continuationSeparator" w:id="0">
    <w:p w:rsidR="00022901" w:rsidRDefault="00022901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901" w:rsidRDefault="00022901" w:rsidP="009F38C0">
      <w:r>
        <w:separator/>
      </w:r>
    </w:p>
  </w:footnote>
  <w:footnote w:type="continuationSeparator" w:id="0">
    <w:p w:rsidR="00022901" w:rsidRDefault="00022901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28"/>
  </w:num>
  <w:num w:numId="5">
    <w:abstractNumId w:val="2"/>
  </w:num>
  <w:num w:numId="6">
    <w:abstractNumId w:val="22"/>
  </w:num>
  <w:num w:numId="7">
    <w:abstractNumId w:val="23"/>
  </w:num>
  <w:num w:numId="8">
    <w:abstractNumId w:val="10"/>
  </w:num>
  <w:num w:numId="9">
    <w:abstractNumId w:val="18"/>
  </w:num>
  <w:num w:numId="10">
    <w:abstractNumId w:val="21"/>
  </w:num>
  <w:num w:numId="11">
    <w:abstractNumId w:val="27"/>
  </w:num>
  <w:num w:numId="12">
    <w:abstractNumId w:val="36"/>
  </w:num>
  <w:num w:numId="13">
    <w:abstractNumId w:val="6"/>
  </w:num>
  <w:num w:numId="14">
    <w:abstractNumId w:val="30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34"/>
  </w:num>
  <w:num w:numId="20">
    <w:abstractNumId w:val="15"/>
  </w:num>
  <w:num w:numId="21">
    <w:abstractNumId w:val="33"/>
  </w:num>
  <w:num w:numId="22">
    <w:abstractNumId w:val="7"/>
  </w:num>
  <w:num w:numId="23">
    <w:abstractNumId w:val="29"/>
  </w:num>
  <w:num w:numId="24">
    <w:abstractNumId w:val="8"/>
  </w:num>
  <w:num w:numId="25">
    <w:abstractNumId w:val="11"/>
  </w:num>
  <w:num w:numId="26">
    <w:abstractNumId w:val="35"/>
  </w:num>
  <w:num w:numId="27">
    <w:abstractNumId w:val="1"/>
  </w:num>
  <w:num w:numId="28">
    <w:abstractNumId w:val="32"/>
  </w:num>
  <w:num w:numId="29">
    <w:abstractNumId w:val="31"/>
  </w:num>
  <w:num w:numId="30">
    <w:abstractNumId w:val="25"/>
  </w:num>
  <w:num w:numId="31">
    <w:abstractNumId w:val="38"/>
  </w:num>
  <w:num w:numId="32">
    <w:abstractNumId w:val="24"/>
  </w:num>
  <w:num w:numId="33">
    <w:abstractNumId w:val="3"/>
  </w:num>
  <w:num w:numId="34">
    <w:abstractNumId w:val="5"/>
  </w:num>
  <w:num w:numId="35">
    <w:abstractNumId w:val="9"/>
  </w:num>
  <w:num w:numId="36">
    <w:abstractNumId w:val="37"/>
  </w:num>
  <w:num w:numId="37">
    <w:abstractNumId w:val="16"/>
  </w:num>
  <w:num w:numId="38">
    <w:abstractNumId w:val="26"/>
  </w:num>
  <w:num w:numId="39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22901"/>
    <w:rsid w:val="00052395"/>
    <w:rsid w:val="0007057E"/>
    <w:rsid w:val="0007520E"/>
    <w:rsid w:val="00085D7A"/>
    <w:rsid w:val="00090DA3"/>
    <w:rsid w:val="000A0AFA"/>
    <w:rsid w:val="000A14A6"/>
    <w:rsid w:val="000A2E3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7A2E"/>
    <w:rsid w:val="00181F9F"/>
    <w:rsid w:val="00186BCD"/>
    <w:rsid w:val="0019254C"/>
    <w:rsid w:val="001A6857"/>
    <w:rsid w:val="001A7D24"/>
    <w:rsid w:val="001C463E"/>
    <w:rsid w:val="001C61F9"/>
    <w:rsid w:val="001D58D2"/>
    <w:rsid w:val="001E00F1"/>
    <w:rsid w:val="001E4CA2"/>
    <w:rsid w:val="001F184A"/>
    <w:rsid w:val="0021366B"/>
    <w:rsid w:val="002313E1"/>
    <w:rsid w:val="00231A7C"/>
    <w:rsid w:val="00236234"/>
    <w:rsid w:val="00242730"/>
    <w:rsid w:val="00255A7C"/>
    <w:rsid w:val="00260661"/>
    <w:rsid w:val="0026253A"/>
    <w:rsid w:val="0029465D"/>
    <w:rsid w:val="00296154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7243"/>
    <w:rsid w:val="00311AFA"/>
    <w:rsid w:val="003130CA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48F7"/>
    <w:rsid w:val="00394EC1"/>
    <w:rsid w:val="003A1DC6"/>
    <w:rsid w:val="003A43AA"/>
    <w:rsid w:val="003B2909"/>
    <w:rsid w:val="003B2A4F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84484"/>
    <w:rsid w:val="00492280"/>
    <w:rsid w:val="004A1295"/>
    <w:rsid w:val="004B171F"/>
    <w:rsid w:val="004B23EF"/>
    <w:rsid w:val="004B4EF2"/>
    <w:rsid w:val="004B4F1C"/>
    <w:rsid w:val="004D39DA"/>
    <w:rsid w:val="004E4A1B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53749"/>
    <w:rsid w:val="00554200"/>
    <w:rsid w:val="0055487A"/>
    <w:rsid w:val="00555A8C"/>
    <w:rsid w:val="00555B10"/>
    <w:rsid w:val="00567ABF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3673"/>
    <w:rsid w:val="006801F2"/>
    <w:rsid w:val="006823B4"/>
    <w:rsid w:val="00682885"/>
    <w:rsid w:val="00686737"/>
    <w:rsid w:val="0069515A"/>
    <w:rsid w:val="00696C9A"/>
    <w:rsid w:val="006A609C"/>
    <w:rsid w:val="006B2C10"/>
    <w:rsid w:val="006D46E1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647D"/>
    <w:rsid w:val="007F2589"/>
    <w:rsid w:val="007F4C2D"/>
    <w:rsid w:val="00811A1B"/>
    <w:rsid w:val="008225FD"/>
    <w:rsid w:val="00854C12"/>
    <w:rsid w:val="008606B9"/>
    <w:rsid w:val="0086775D"/>
    <w:rsid w:val="00867F89"/>
    <w:rsid w:val="008742C3"/>
    <w:rsid w:val="00874369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10A2"/>
    <w:rsid w:val="009947A3"/>
    <w:rsid w:val="00995447"/>
    <w:rsid w:val="00997D15"/>
    <w:rsid w:val="009A1CD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5620F"/>
    <w:rsid w:val="00A65749"/>
    <w:rsid w:val="00A66A4C"/>
    <w:rsid w:val="00A670A9"/>
    <w:rsid w:val="00A71659"/>
    <w:rsid w:val="00A72E7D"/>
    <w:rsid w:val="00A73350"/>
    <w:rsid w:val="00A73A9C"/>
    <w:rsid w:val="00A8594C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1D83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B4E"/>
    <w:rsid w:val="00CA61EF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08F8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24B02"/>
    <w:rsid w:val="00E52224"/>
    <w:rsid w:val="00E570D6"/>
    <w:rsid w:val="00E57711"/>
    <w:rsid w:val="00E62974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F2F8B"/>
    <w:rsid w:val="00EF5933"/>
    <w:rsid w:val="00EF7CE7"/>
    <w:rsid w:val="00F04BB6"/>
    <w:rsid w:val="00F052EE"/>
    <w:rsid w:val="00F06A4A"/>
    <w:rsid w:val="00F2494F"/>
    <w:rsid w:val="00F317A8"/>
    <w:rsid w:val="00F4447A"/>
    <w:rsid w:val="00F447F4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4652-AD09-440F-9C47-3C2AEBA6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3</cp:revision>
  <cp:lastPrinted>2015-10-23T13:23:00Z</cp:lastPrinted>
  <dcterms:created xsi:type="dcterms:W3CDTF">2015-10-23T16:05:00Z</dcterms:created>
  <dcterms:modified xsi:type="dcterms:W3CDTF">2015-10-23T16:05:00Z</dcterms:modified>
</cp:coreProperties>
</file>