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E1A40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316967">
        <w:rPr>
          <w:b/>
          <w:sz w:val="28"/>
          <w:szCs w:val="28"/>
          <w:lang w:val="en-US"/>
        </w:rPr>
        <w:t>7</w:t>
      </w:r>
      <w:r w:rsidR="00FF3105">
        <w:rPr>
          <w:b/>
          <w:sz w:val="28"/>
          <w:szCs w:val="28"/>
          <w:lang w:val="en-US"/>
        </w:rPr>
        <w:t>6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546CC2">
        <w:rPr>
          <w:sz w:val="28"/>
          <w:szCs w:val="28"/>
          <w:lang w:val="en-US"/>
        </w:rPr>
        <w:t>2</w:t>
      </w:r>
      <w:r w:rsidR="00546CC2">
        <w:rPr>
          <w:sz w:val="28"/>
          <w:szCs w:val="28"/>
        </w:rPr>
        <w:t>1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2F0B87">
        <w:rPr>
          <w:sz w:val="28"/>
          <w:szCs w:val="28"/>
        </w:rPr>
        <w:t>в 1</w:t>
      </w:r>
      <w:r w:rsidR="00FF3105">
        <w:rPr>
          <w:sz w:val="28"/>
          <w:szCs w:val="28"/>
          <w:lang w:val="en-US"/>
        </w:rPr>
        <w:t>4</w:t>
      </w:r>
      <w:r w:rsidR="00316967">
        <w:rPr>
          <w:sz w:val="28"/>
          <w:szCs w:val="28"/>
        </w:rPr>
        <w:t>:</w:t>
      </w:r>
      <w:r w:rsidR="00FF3105">
        <w:rPr>
          <w:sz w:val="28"/>
          <w:szCs w:val="28"/>
          <w:lang w:val="en-US"/>
        </w:rPr>
        <w:t>1</w:t>
      </w:r>
      <w:r w:rsidR="00316967">
        <w:rPr>
          <w:sz w:val="28"/>
          <w:szCs w:val="28"/>
        </w:rPr>
        <w:t>0</w:t>
      </w:r>
      <w:r w:rsidR="005E77C2" w:rsidRPr="009910A2">
        <w:rPr>
          <w:sz w:val="28"/>
          <w:szCs w:val="28"/>
        </w:rPr>
        <w:t xml:space="preserve">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934" w:rsidRPr="009910A2" w:rsidRDefault="00632F47" w:rsidP="00EC44F1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="00EC44F1" w:rsidRPr="00EC44F1">
        <w:rPr>
          <w:color w:val="000000" w:themeColor="text1"/>
          <w:sz w:val="28"/>
          <w:szCs w:val="28"/>
        </w:rPr>
        <w:t xml:space="preserve"> </w:t>
      </w:r>
      <w:r w:rsidR="00EC44F1"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="00EC44F1"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="002F0B87">
        <w:rPr>
          <w:color w:val="000000" w:themeColor="text1"/>
          <w:sz w:val="28"/>
          <w:szCs w:val="28"/>
          <w:lang w:val="en-US"/>
        </w:rPr>
        <w:t xml:space="preserve"> </w:t>
      </w:r>
      <w:r w:rsidR="002F0B87">
        <w:rPr>
          <w:color w:val="000000" w:themeColor="text1"/>
          <w:sz w:val="28"/>
          <w:szCs w:val="28"/>
        </w:rPr>
        <w:t>от ПП ГЕРБ</w:t>
      </w:r>
      <w:r w:rsidR="00EC44F1" w:rsidRPr="009F1318">
        <w:rPr>
          <w:color w:val="000000" w:themeColor="text1"/>
          <w:sz w:val="28"/>
          <w:szCs w:val="28"/>
        </w:rPr>
        <w:t>.</w:t>
      </w: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C44F1" w:rsidRDefault="008F1763" w:rsidP="00867F89">
      <w:pPr>
        <w:pStyle w:val="a3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  <w:r w:rsidR="00867F89">
        <w:rPr>
          <w:color w:val="000000" w:themeColor="text1"/>
          <w:sz w:val="28"/>
          <w:szCs w:val="28"/>
        </w:rPr>
        <w:t>-</w:t>
      </w:r>
    </w:p>
    <w:p w:rsidR="00632F47" w:rsidRPr="00091B94" w:rsidRDefault="00EC44F1" w:rsidP="00EC44F1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Постъпило е предложение</w:t>
      </w:r>
      <w:r w:rsidRPr="009F1318">
        <w:rPr>
          <w:color w:val="000000" w:themeColor="text1"/>
          <w:sz w:val="28"/>
          <w:szCs w:val="28"/>
        </w:rPr>
        <w:t xml:space="preserve"> за регистрация на з</w:t>
      </w:r>
      <w:r>
        <w:rPr>
          <w:color w:val="000000" w:themeColor="text1"/>
          <w:sz w:val="28"/>
          <w:szCs w:val="28"/>
        </w:rPr>
        <w:t xml:space="preserve">аместващи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към заявление 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с вх. № 1/15</w:t>
      </w:r>
      <w:r w:rsidRPr="009F1318">
        <w:rPr>
          <w:color w:val="000000" w:themeColor="text1"/>
          <w:sz w:val="28"/>
          <w:szCs w:val="28"/>
        </w:rPr>
        <w:t xml:space="preserve">.10.2015 г. от </w:t>
      </w:r>
      <w:r>
        <w:rPr>
          <w:color w:val="000000" w:themeColor="text1"/>
          <w:sz w:val="28"/>
          <w:szCs w:val="28"/>
        </w:rPr>
        <w:t>21.10.2015г., 14.05ч. от ПП”ГЕРБ”</w:t>
      </w:r>
      <w:r w:rsidRPr="009F1318">
        <w:rPr>
          <w:color w:val="000000" w:themeColor="text1"/>
          <w:sz w:val="28"/>
          <w:szCs w:val="28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="00632F47" w:rsidRPr="00091B94">
        <w:rPr>
          <w:color w:val="000000" w:themeColor="text1"/>
          <w:sz w:val="28"/>
          <w:szCs w:val="28"/>
        </w:rPr>
        <w:t>, както следва:</w:t>
      </w:r>
    </w:p>
    <w:p w:rsidR="00EC44F1" w:rsidRDefault="00EC44F1" w:rsidP="00EC44F1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EC44F1" w:rsidRPr="009F1318" w:rsidTr="00F616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EC44F1" w:rsidRPr="009F1318" w:rsidTr="00F616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Детелин Данчев Кирчев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color w:val="000000" w:themeColor="text1"/>
          <w:sz w:val="28"/>
          <w:szCs w:val="28"/>
        </w:rPr>
        <w:t xml:space="preserve"> </w:t>
      </w:r>
      <w:r w:rsidRPr="006D621D">
        <w:rPr>
          <w:b/>
          <w:color w:val="000000" w:themeColor="text1"/>
          <w:sz w:val="28"/>
          <w:szCs w:val="28"/>
        </w:rPr>
        <w:t>№ 30 от  15.10.2015</w:t>
      </w:r>
      <w:r w:rsidRPr="009F1318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>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 w:rsidRPr="006D621D">
        <w:rPr>
          <w:b/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 приложение № 72 - МИ  от изборните книжа).</w:t>
      </w:r>
    </w:p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EC44F1" w:rsidRPr="009F1318" w:rsidTr="00F61682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EC44F1" w:rsidRPr="009F1318" w:rsidTr="00F61682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Борислав Михайлов Каракашев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 </w:t>
      </w:r>
    </w:p>
    <w:p w:rsidR="00632F47" w:rsidRPr="00377C6D" w:rsidRDefault="00632F47" w:rsidP="00632F4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lastRenderedPageBreak/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EC44F1" w:rsidRPr="00EC44F1" w:rsidRDefault="00EC44F1" w:rsidP="00EC44F1">
      <w:pPr>
        <w:spacing w:after="150"/>
        <w:ind w:left="75"/>
        <w:rPr>
          <w:color w:val="000000" w:themeColor="text1"/>
          <w:sz w:val="28"/>
          <w:szCs w:val="28"/>
        </w:rPr>
      </w:pPr>
      <w:r w:rsidRPr="00EC44F1">
        <w:rPr>
          <w:color w:val="000000" w:themeColor="text1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Левски      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EC44F1" w:rsidRPr="009F1318" w:rsidRDefault="00EC44F1" w:rsidP="00EC44F1">
      <w:pPr>
        <w:spacing w:after="150"/>
        <w:jc w:val="center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РЕШИ:</w:t>
      </w:r>
    </w:p>
    <w:p w:rsidR="00EC44F1" w:rsidRDefault="00EC44F1" w:rsidP="00EC44F1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EC44F1" w:rsidRPr="009F1318" w:rsidTr="00F616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EC44F1" w:rsidRPr="009F1318" w:rsidTr="00F616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Детелин Данчев Кирчев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color w:val="000000" w:themeColor="text1"/>
          <w:sz w:val="28"/>
          <w:szCs w:val="28"/>
        </w:rPr>
        <w:t xml:space="preserve"> </w:t>
      </w:r>
      <w:r w:rsidRPr="006D621D">
        <w:rPr>
          <w:b/>
          <w:color w:val="000000" w:themeColor="text1"/>
          <w:sz w:val="28"/>
          <w:szCs w:val="28"/>
        </w:rPr>
        <w:t>№ 30 от  15.10.2015</w:t>
      </w:r>
      <w:r w:rsidRPr="009F1318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>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 w:rsidRPr="006D621D">
        <w:rPr>
          <w:b/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</w:t>
      </w:r>
      <w:bookmarkStart w:id="0" w:name="_GoBack"/>
      <w:bookmarkEnd w:id="0"/>
      <w:r w:rsidRPr="009F1318">
        <w:rPr>
          <w:color w:val="000000" w:themeColor="text1"/>
          <w:sz w:val="28"/>
          <w:szCs w:val="28"/>
        </w:rPr>
        <w:t xml:space="preserve"> приложение № 72 - МИ  от изборните книжа).</w:t>
      </w:r>
    </w:p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>ПП ГЕРБ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EC44F1" w:rsidRPr="009F1318" w:rsidTr="00F61682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EC44F1" w:rsidRPr="009F1318" w:rsidTr="00F61682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Борислав Михайлов Каракашев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4F1" w:rsidRPr="009F1318" w:rsidRDefault="00EC44F1" w:rsidP="00F61682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44F1" w:rsidRPr="009F1318" w:rsidRDefault="00EC44F1" w:rsidP="00EC44F1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 </w:t>
      </w:r>
    </w:p>
    <w:p w:rsidR="00632F47" w:rsidRDefault="00632F47" w:rsidP="00EC44F1">
      <w:pPr>
        <w:pStyle w:val="a3"/>
        <w:rPr>
          <w:sz w:val="28"/>
          <w:szCs w:val="28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90" w:rsidRDefault="00B43E90" w:rsidP="009F38C0">
      <w:r>
        <w:separator/>
      </w:r>
    </w:p>
  </w:endnote>
  <w:endnote w:type="continuationSeparator" w:id="0">
    <w:p w:rsidR="00B43E90" w:rsidRDefault="00B43E90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90" w:rsidRDefault="00B43E90" w:rsidP="009F38C0">
      <w:r>
        <w:separator/>
      </w:r>
    </w:p>
  </w:footnote>
  <w:footnote w:type="continuationSeparator" w:id="0">
    <w:p w:rsidR="00B43E90" w:rsidRDefault="00B43E90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01AB"/>
    <w:rsid w:val="00117DBF"/>
    <w:rsid w:val="0013583D"/>
    <w:rsid w:val="0016636C"/>
    <w:rsid w:val="00177A2E"/>
    <w:rsid w:val="00181F9F"/>
    <w:rsid w:val="00186BCD"/>
    <w:rsid w:val="0019254C"/>
    <w:rsid w:val="001A44CA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5B3E"/>
    <w:rsid w:val="002C788C"/>
    <w:rsid w:val="002D4A33"/>
    <w:rsid w:val="002D4D79"/>
    <w:rsid w:val="002D69B8"/>
    <w:rsid w:val="002D6AF8"/>
    <w:rsid w:val="002E10B8"/>
    <w:rsid w:val="002E19BA"/>
    <w:rsid w:val="002F0B87"/>
    <w:rsid w:val="002F60D0"/>
    <w:rsid w:val="002F64EB"/>
    <w:rsid w:val="00307243"/>
    <w:rsid w:val="00316967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A7E0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6CC2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C18A3"/>
    <w:rsid w:val="005D6EBD"/>
    <w:rsid w:val="005E24B6"/>
    <w:rsid w:val="005E5BC5"/>
    <w:rsid w:val="005E6132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86737"/>
    <w:rsid w:val="0069515A"/>
    <w:rsid w:val="006A609C"/>
    <w:rsid w:val="006B2C10"/>
    <w:rsid w:val="006D46E1"/>
    <w:rsid w:val="006E1A4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4CE9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3E90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E70"/>
    <w:rsid w:val="00BB1642"/>
    <w:rsid w:val="00BC6D90"/>
    <w:rsid w:val="00BD3F5D"/>
    <w:rsid w:val="00BD4191"/>
    <w:rsid w:val="00BD636A"/>
    <w:rsid w:val="00BE746B"/>
    <w:rsid w:val="00C175F1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6FE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53F4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105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EF48-1276-4EFA-B66F-9686C31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8</cp:revision>
  <cp:lastPrinted>2015-10-21T12:06:00Z</cp:lastPrinted>
  <dcterms:created xsi:type="dcterms:W3CDTF">2015-10-21T12:06:00Z</dcterms:created>
  <dcterms:modified xsi:type="dcterms:W3CDTF">2015-10-21T12:29:00Z</dcterms:modified>
</cp:coreProperties>
</file>