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A7CA1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021F5B">
        <w:rPr>
          <w:b/>
          <w:color w:val="000000" w:themeColor="text1"/>
          <w:sz w:val="28"/>
          <w:szCs w:val="28"/>
        </w:rPr>
        <w:t>73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021F5B">
        <w:rPr>
          <w:color w:val="000000" w:themeColor="text1"/>
          <w:sz w:val="28"/>
          <w:szCs w:val="28"/>
        </w:rPr>
        <w:t>20</w:t>
      </w:r>
      <w:r w:rsidR="00A12267" w:rsidRPr="00146148">
        <w:rPr>
          <w:color w:val="000000" w:themeColor="text1"/>
          <w:sz w:val="28"/>
          <w:szCs w:val="28"/>
        </w:rPr>
        <w:t>.</w:t>
      </w:r>
      <w:r w:rsidR="00A12267" w:rsidRPr="00146148">
        <w:rPr>
          <w:color w:val="000000" w:themeColor="text1"/>
          <w:sz w:val="28"/>
          <w:szCs w:val="28"/>
          <w:lang w:val="en-US"/>
        </w:rPr>
        <w:t>10</w:t>
      </w:r>
      <w:r w:rsidR="00854C12" w:rsidRPr="00146148">
        <w:rPr>
          <w:color w:val="000000" w:themeColor="text1"/>
          <w:sz w:val="28"/>
          <w:szCs w:val="28"/>
        </w:rPr>
        <w:t>.2015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021F5B">
        <w:rPr>
          <w:color w:val="000000" w:themeColor="text1"/>
          <w:sz w:val="28"/>
          <w:szCs w:val="28"/>
        </w:rPr>
        <w:t>6</w:t>
      </w:r>
      <w:r w:rsidR="007F14E2" w:rsidRPr="00146148">
        <w:rPr>
          <w:color w:val="000000" w:themeColor="text1"/>
          <w:sz w:val="28"/>
          <w:szCs w:val="28"/>
        </w:rPr>
        <w:t>:</w:t>
      </w:r>
      <w:r w:rsidR="00021F5B">
        <w:rPr>
          <w:color w:val="000000" w:themeColor="text1"/>
          <w:sz w:val="28"/>
          <w:szCs w:val="28"/>
        </w:rPr>
        <w:t>0</w:t>
      </w:r>
      <w:r w:rsidR="00DE7B2E">
        <w:rPr>
          <w:color w:val="000000" w:themeColor="text1"/>
          <w:sz w:val="28"/>
          <w:szCs w:val="28"/>
        </w:rPr>
        <w:t>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146148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146148">
        <w:rPr>
          <w:color w:val="000000" w:themeColor="text1"/>
          <w:sz w:val="28"/>
          <w:szCs w:val="28"/>
        </w:rPr>
        <w:t xml:space="preserve">Тошко 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146148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146148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146148">
        <w:rPr>
          <w:color w:val="000000" w:themeColor="text1"/>
          <w:sz w:val="28"/>
          <w:szCs w:val="28"/>
        </w:rPr>
        <w:t>8</w:t>
      </w:r>
      <w:r w:rsidR="00C92A1D" w:rsidRPr="00146148">
        <w:rPr>
          <w:color w:val="000000" w:themeColor="text1"/>
          <w:sz w:val="28"/>
          <w:szCs w:val="28"/>
        </w:rPr>
        <w:t xml:space="preserve"> гласа.</w:t>
      </w:r>
    </w:p>
    <w:p w:rsidR="00085D7A" w:rsidRPr="00146148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6D1C1A" w:rsidRPr="00545DA7" w:rsidRDefault="009A7390" w:rsidP="006D1C1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="006D1C1A" w:rsidRPr="006D1C1A">
        <w:rPr>
          <w:sz w:val="28"/>
          <w:szCs w:val="28"/>
        </w:rPr>
        <w:t xml:space="preserve"> </w:t>
      </w:r>
      <w:r w:rsidR="006D1C1A" w:rsidRPr="00545DA7">
        <w:rPr>
          <w:sz w:val="28"/>
          <w:szCs w:val="28"/>
        </w:rPr>
        <w:t>Регистриран</w:t>
      </w:r>
      <w:r w:rsidR="006D1C1A">
        <w:rPr>
          <w:sz w:val="28"/>
          <w:szCs w:val="28"/>
        </w:rPr>
        <w:t xml:space="preserve">е на </w:t>
      </w:r>
      <w:proofErr w:type="spellStart"/>
      <w:r w:rsidR="006D1C1A">
        <w:rPr>
          <w:sz w:val="28"/>
          <w:szCs w:val="28"/>
        </w:rPr>
        <w:t>застъпници</w:t>
      </w:r>
      <w:proofErr w:type="spellEnd"/>
      <w:r w:rsidR="006D1C1A">
        <w:rPr>
          <w:sz w:val="28"/>
          <w:szCs w:val="28"/>
        </w:rPr>
        <w:t xml:space="preserve"> на кандидатска листа от </w:t>
      </w:r>
      <w:r w:rsidR="00021F5B">
        <w:rPr>
          <w:b/>
          <w:sz w:val="28"/>
          <w:szCs w:val="28"/>
        </w:rPr>
        <w:t>ПП”Обединени земеделци”</w:t>
      </w:r>
      <w:r w:rsidR="006D1C1A" w:rsidRPr="002813D5">
        <w:rPr>
          <w:b/>
          <w:sz w:val="28"/>
          <w:szCs w:val="28"/>
        </w:rPr>
        <w:t xml:space="preserve"> </w:t>
      </w:r>
      <w:r w:rsidR="006D1C1A" w:rsidRPr="00545DA7">
        <w:rPr>
          <w:sz w:val="28"/>
          <w:szCs w:val="28"/>
        </w:rPr>
        <w:t>в</w:t>
      </w:r>
      <w:r w:rsidR="006D1C1A">
        <w:rPr>
          <w:sz w:val="28"/>
          <w:szCs w:val="28"/>
        </w:rPr>
        <w:t xml:space="preserve"> избирателните секции на територията на Община Левски в </w:t>
      </w:r>
      <w:r w:rsidR="006D1C1A"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6058DB" w:rsidRPr="00146148" w:rsidRDefault="006058DB" w:rsidP="007F14E2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A5649" w:rsidRPr="00146148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7575F2" w:rsidRDefault="007575F2" w:rsidP="007575F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Постъпило е заявление</w:t>
      </w:r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ПП”Обединени земеделци</w:t>
      </w:r>
      <w:r w:rsidRPr="002813D5">
        <w:rPr>
          <w:b/>
          <w:sz w:val="28"/>
          <w:szCs w:val="28"/>
        </w:rPr>
        <w:t xml:space="preserve">” с вх. № </w:t>
      </w:r>
      <w:r>
        <w:rPr>
          <w:b/>
          <w:sz w:val="28"/>
          <w:szCs w:val="28"/>
        </w:rPr>
        <w:t>5</w:t>
      </w:r>
      <w:r w:rsidRPr="002813D5">
        <w:rPr>
          <w:b/>
          <w:sz w:val="28"/>
          <w:szCs w:val="28"/>
        </w:rPr>
        <w:t xml:space="preserve"> от</w:t>
      </w:r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2813D5">
        <w:rPr>
          <w:b/>
          <w:sz w:val="28"/>
          <w:szCs w:val="28"/>
        </w:rPr>
        <w:t>.10.2015</w:t>
      </w:r>
      <w:r w:rsidRPr="00545D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15,20 часа от </w:t>
      </w:r>
      <w:r w:rsidRPr="00545DA7">
        <w:rPr>
          <w:sz w:val="28"/>
          <w:szCs w:val="28"/>
        </w:rPr>
        <w:t xml:space="preserve"> вх</w:t>
      </w:r>
      <w:r>
        <w:rPr>
          <w:sz w:val="28"/>
          <w:szCs w:val="28"/>
        </w:rPr>
        <w:t xml:space="preserve">одящия регистър на </w:t>
      </w:r>
      <w:proofErr w:type="spellStart"/>
      <w:r>
        <w:rPr>
          <w:sz w:val="28"/>
          <w:szCs w:val="28"/>
        </w:rPr>
        <w:t>застъпниците</w:t>
      </w:r>
      <w:proofErr w:type="spellEnd"/>
      <w:r>
        <w:rPr>
          <w:sz w:val="28"/>
          <w:szCs w:val="28"/>
        </w:rPr>
        <w:t xml:space="preserve">, подписано </w:t>
      </w:r>
      <w:r w:rsidRPr="00545DA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упълномощеното лице  </w:t>
      </w:r>
      <w:r>
        <w:rPr>
          <w:b/>
          <w:sz w:val="28"/>
          <w:szCs w:val="28"/>
        </w:rPr>
        <w:t>Йордан Александров Димитров</w:t>
      </w:r>
      <w:r w:rsidRPr="00545DA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с искане </w:t>
      </w:r>
      <w:r w:rsidRPr="00545DA7">
        <w:rPr>
          <w:sz w:val="28"/>
          <w:szCs w:val="28"/>
        </w:rPr>
        <w:t xml:space="preserve"> за регистрация на </w:t>
      </w:r>
      <w:r>
        <w:rPr>
          <w:sz w:val="28"/>
          <w:szCs w:val="28"/>
        </w:rPr>
        <w:t xml:space="preserve">  </w:t>
      </w:r>
      <w:proofErr w:type="spellStart"/>
      <w:r w:rsidRPr="00545DA7">
        <w:rPr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, за участие в изборите за общински съветници и кметове на 25 октомври 2015г. в община Левски. 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180"/>
        <w:gridCol w:w="1940"/>
      </w:tblGrid>
      <w:tr w:rsidR="007575F2" w:rsidTr="000E243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F2" w:rsidRDefault="007575F2" w:rsidP="000E24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F2" w:rsidRDefault="007575F2" w:rsidP="000E24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F2" w:rsidRDefault="007575F2" w:rsidP="000E24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ЕГН</w:t>
            </w:r>
          </w:p>
        </w:tc>
      </w:tr>
      <w:tr w:rsidR="007575F2" w:rsidTr="000E243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Атанасова Дончева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Кирилов Петров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Румяна Любенова Симеонова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Матей Георгиев Матеев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Ангелов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Тодорова Велчева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 Димитров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Върбан Върбанов Илиев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Златко Галев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Георгиев Върбанов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75F2" w:rsidRDefault="007575F2" w:rsidP="007575F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Към заявлението</w:t>
      </w:r>
      <w:r>
        <w:rPr>
          <w:sz w:val="28"/>
          <w:szCs w:val="28"/>
        </w:rPr>
        <w:t xml:space="preserve"> /Приложение 68-МИ/</w:t>
      </w:r>
      <w:r w:rsidRPr="00545DA7">
        <w:rPr>
          <w:sz w:val="28"/>
          <w:szCs w:val="28"/>
        </w:rPr>
        <w:t xml:space="preserve"> са приложени следните документи:</w:t>
      </w:r>
    </w:p>
    <w:p w:rsidR="007575F2" w:rsidRDefault="007575F2" w:rsidP="007575F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писък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образец на хартиен носител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– 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7575F2" w:rsidRDefault="007575F2" w:rsidP="007575F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 на 10 броя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в един екземпляр на технически носител в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excel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7575F2" w:rsidRDefault="007575F2" w:rsidP="007575F2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Пълномощно – 1 </w:t>
      </w:r>
      <w:r w:rsidRPr="002813D5">
        <w:rPr>
          <w:rFonts w:ascii="Times New Roman" w:eastAsia="Times New Roman" w:hAnsi="Times New Roman"/>
          <w:sz w:val="28"/>
          <w:szCs w:val="28"/>
          <w:lang w:eastAsia="bg-BG"/>
        </w:rPr>
        <w:t>бр.</w:t>
      </w:r>
    </w:p>
    <w:p w:rsidR="006D1C1A" w:rsidRPr="00146148" w:rsidRDefault="007575F2" w:rsidP="007575F2">
      <w:pPr>
        <w:spacing w:before="100" w:beforeAutospacing="1" w:after="100" w:afterAutospacing="1"/>
        <w:jc w:val="both"/>
        <w:rPr>
          <w:sz w:val="28"/>
          <w:szCs w:val="28"/>
        </w:rPr>
      </w:pPr>
      <w:r w:rsidRPr="002813D5">
        <w:rPr>
          <w:sz w:val="28"/>
          <w:szCs w:val="28"/>
        </w:rPr>
        <w:t xml:space="preserve"> След извършена проверка от „Информационно обслужване" , на данните, съдържащи се в гор</w:t>
      </w:r>
      <w:r>
        <w:rPr>
          <w:sz w:val="28"/>
          <w:szCs w:val="28"/>
        </w:rPr>
        <w:t xml:space="preserve">епосочения списък, се установи, че лицата отговарят на изискванията  и могат да бъдат  регистрирани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ПП”Обединени земеделци</w:t>
      </w:r>
      <w:r w:rsidRPr="002813D5"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>в избирателните секции в Община Левски</w:t>
      </w:r>
    </w:p>
    <w:p w:rsidR="006A5649" w:rsidRPr="00146148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146148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7575F2" w:rsidRPr="00545DA7" w:rsidRDefault="00146148" w:rsidP="007575F2">
      <w:pPr>
        <w:spacing w:before="100" w:beforeAutospacing="1" w:after="100" w:afterAutospacing="1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  </w:t>
      </w:r>
      <w:r w:rsidR="007575F2">
        <w:rPr>
          <w:sz w:val="28"/>
          <w:szCs w:val="28"/>
        </w:rPr>
        <w:t xml:space="preserve"> </w:t>
      </w:r>
      <w:r w:rsidR="007575F2" w:rsidRPr="002813D5">
        <w:rPr>
          <w:sz w:val="28"/>
          <w:szCs w:val="28"/>
        </w:rPr>
        <w:t xml:space="preserve"> </w:t>
      </w:r>
      <w:r w:rsidR="007575F2">
        <w:rPr>
          <w:sz w:val="28"/>
          <w:szCs w:val="28"/>
        </w:rPr>
        <w:t>В предвид на гореизложеното и на основание</w:t>
      </w:r>
      <w:r w:rsidR="007575F2" w:rsidRPr="00545DA7">
        <w:rPr>
          <w:sz w:val="28"/>
          <w:szCs w:val="28"/>
        </w:rPr>
        <w:t xml:space="preserve"> чл. 87, ал. 1, т. 18, чл. 118, ал. 1 и ал. </w:t>
      </w:r>
      <w:r w:rsidR="007575F2">
        <w:rPr>
          <w:sz w:val="28"/>
          <w:szCs w:val="28"/>
        </w:rPr>
        <w:t>2</w:t>
      </w:r>
      <w:r w:rsidR="007575F2" w:rsidRPr="00545DA7">
        <w:rPr>
          <w:sz w:val="28"/>
          <w:szCs w:val="28"/>
        </w:rPr>
        <w:t xml:space="preserve"> във връзка с </w:t>
      </w:r>
      <w:r w:rsidR="007575F2">
        <w:rPr>
          <w:sz w:val="28"/>
          <w:szCs w:val="28"/>
        </w:rPr>
        <w:t xml:space="preserve">чл.117 </w:t>
      </w:r>
      <w:r w:rsidR="007575F2" w:rsidRPr="00545DA7">
        <w:rPr>
          <w:sz w:val="28"/>
          <w:szCs w:val="28"/>
        </w:rPr>
        <w:t>ал.</w:t>
      </w:r>
      <w:r w:rsidR="007575F2">
        <w:rPr>
          <w:sz w:val="28"/>
          <w:szCs w:val="28"/>
        </w:rPr>
        <w:t>3</w:t>
      </w:r>
      <w:r w:rsidR="007575F2" w:rsidRPr="00545DA7">
        <w:rPr>
          <w:sz w:val="28"/>
          <w:szCs w:val="28"/>
        </w:rPr>
        <w:t>, ал. 4</w:t>
      </w:r>
      <w:r w:rsidR="007575F2">
        <w:rPr>
          <w:sz w:val="28"/>
          <w:szCs w:val="28"/>
        </w:rPr>
        <w:t xml:space="preserve"> и ал.7</w:t>
      </w:r>
      <w:r w:rsidR="007575F2" w:rsidRPr="00545DA7">
        <w:rPr>
          <w:sz w:val="28"/>
          <w:szCs w:val="28"/>
        </w:rPr>
        <w:t xml:space="preserve"> от Изборния кодекс, Решение № </w:t>
      </w:r>
      <w:r w:rsidR="007575F2">
        <w:rPr>
          <w:sz w:val="28"/>
          <w:szCs w:val="28"/>
        </w:rPr>
        <w:t>2113</w:t>
      </w:r>
      <w:r w:rsidR="007575F2" w:rsidRPr="00545DA7">
        <w:rPr>
          <w:sz w:val="28"/>
          <w:szCs w:val="28"/>
        </w:rPr>
        <w:t>- МИ/</w:t>
      </w:r>
      <w:r w:rsidR="007575F2">
        <w:rPr>
          <w:sz w:val="28"/>
          <w:szCs w:val="28"/>
        </w:rPr>
        <w:t>11.09</w:t>
      </w:r>
      <w:r w:rsidR="007575F2" w:rsidRPr="00545DA7">
        <w:rPr>
          <w:sz w:val="28"/>
          <w:szCs w:val="28"/>
        </w:rPr>
        <w:t>.2015г. на ЦИК, Общинска избирателна комисия – Левски</w:t>
      </w:r>
    </w:p>
    <w:p w:rsidR="007575F2" w:rsidRPr="00545DA7" w:rsidRDefault="007575F2" w:rsidP="007575F2">
      <w:pPr>
        <w:spacing w:before="100" w:beforeAutospacing="1" w:after="100" w:afterAutospacing="1"/>
        <w:jc w:val="both"/>
        <w:rPr>
          <w:sz w:val="28"/>
          <w:szCs w:val="28"/>
        </w:rPr>
      </w:pPr>
      <w:r w:rsidRPr="00545DA7">
        <w:rPr>
          <w:b/>
          <w:bCs/>
          <w:sz w:val="28"/>
          <w:szCs w:val="28"/>
        </w:rPr>
        <w:t>Р Е Ш И:</w:t>
      </w:r>
    </w:p>
    <w:p w:rsidR="007575F2" w:rsidRPr="00B26502" w:rsidRDefault="007575F2" w:rsidP="007575F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545DA7">
        <w:rPr>
          <w:sz w:val="28"/>
          <w:szCs w:val="28"/>
        </w:rPr>
        <w:t xml:space="preserve">РЕГИСТРИРА </w:t>
      </w:r>
      <w:r w:rsidRPr="00A927A6">
        <w:rPr>
          <w:b/>
          <w:sz w:val="28"/>
          <w:szCs w:val="28"/>
        </w:rPr>
        <w:t>10 броя</w:t>
      </w:r>
      <w:r w:rsidRPr="00545DA7">
        <w:rPr>
          <w:sz w:val="28"/>
          <w:szCs w:val="28"/>
        </w:rPr>
        <w:t xml:space="preserve">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>
        <w:rPr>
          <w:b/>
          <w:sz w:val="28"/>
          <w:szCs w:val="28"/>
        </w:rPr>
        <w:t>ПП”Обединени земеделци</w:t>
      </w:r>
      <w:r w:rsidRPr="002813D5">
        <w:rPr>
          <w:b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както следва: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180"/>
        <w:gridCol w:w="1940"/>
      </w:tblGrid>
      <w:tr w:rsidR="007575F2" w:rsidTr="000E243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F2" w:rsidRDefault="007575F2" w:rsidP="000E24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F2" w:rsidRDefault="007575F2" w:rsidP="000E24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F2" w:rsidRDefault="007575F2" w:rsidP="000E24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ЕГН</w:t>
            </w:r>
          </w:p>
        </w:tc>
      </w:tr>
      <w:tr w:rsidR="007575F2" w:rsidTr="000E243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Атанасова Дончева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Петър Кирилов Петров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Румяна Любенова Симеонова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Матей Георгиев Матеев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Ангелов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Тодорова Велчева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 Димитров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Върбан Върбанов Илиев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Златко Галев Иванов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  <w:tr w:rsidR="007575F2" w:rsidTr="000E243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Георгиев Върбанов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F2" w:rsidRDefault="007575F2" w:rsidP="000E24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75F2" w:rsidRDefault="007575F2" w:rsidP="007575F2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издаде удостоверение за </w:t>
      </w:r>
      <w:proofErr w:type="spellStart"/>
      <w:r>
        <w:rPr>
          <w:sz w:val="28"/>
          <w:szCs w:val="28"/>
        </w:rPr>
        <w:t>засъпник</w:t>
      </w:r>
      <w:proofErr w:type="spellEnd"/>
      <w:r>
        <w:rPr>
          <w:sz w:val="28"/>
          <w:szCs w:val="28"/>
        </w:rPr>
        <w:t xml:space="preserve"> на всяко от лицата по т.1</w:t>
      </w:r>
    </w:p>
    <w:p w:rsidR="007575F2" w:rsidRDefault="007575F2" w:rsidP="00390643">
      <w:pPr>
        <w:pStyle w:val="ab"/>
        <w:numPr>
          <w:ilvl w:val="0"/>
          <w:numId w:val="39"/>
        </w:numPr>
        <w:jc w:val="both"/>
        <w:rPr>
          <w:color w:val="000000" w:themeColor="text1"/>
          <w:sz w:val="28"/>
          <w:szCs w:val="28"/>
        </w:rPr>
      </w:pPr>
      <w:r w:rsidRPr="007575F2">
        <w:rPr>
          <w:rFonts w:ascii="Times New Roman" w:eastAsia="Times New Roman" w:hAnsi="Times New Roman"/>
          <w:sz w:val="28"/>
          <w:szCs w:val="28"/>
          <w:lang w:eastAsia="bg-BG"/>
        </w:rPr>
        <w:t xml:space="preserve">Лицата по т.1 да се впишат в публичния регистър на </w:t>
      </w:r>
      <w:proofErr w:type="spellStart"/>
      <w:r w:rsidRPr="007575F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7575F2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чл.122 ал.1 от ИК.</w:t>
      </w:r>
      <w:r w:rsidRPr="007575F2">
        <w:rPr>
          <w:color w:val="000000" w:themeColor="text1"/>
          <w:sz w:val="28"/>
          <w:szCs w:val="28"/>
        </w:rPr>
        <w:t xml:space="preserve"> </w:t>
      </w:r>
    </w:p>
    <w:p w:rsidR="005B1508" w:rsidRPr="007575F2" w:rsidRDefault="005B1508" w:rsidP="007575F2">
      <w:pPr>
        <w:jc w:val="both"/>
        <w:rPr>
          <w:color w:val="000000" w:themeColor="text1"/>
          <w:sz w:val="28"/>
          <w:szCs w:val="28"/>
        </w:rPr>
      </w:pPr>
      <w:r w:rsidRPr="007575F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146148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Pr="00146148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  <w:t>/Н. Георгиева/</w:t>
      </w:r>
    </w:p>
    <w:p w:rsidR="00F95DA1" w:rsidRPr="00146148" w:rsidRDefault="00DE769D" w:rsidP="007575F2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="007575F2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>/Т. Янев/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C9C" w:rsidRDefault="00813C9C" w:rsidP="009F38C0">
      <w:r>
        <w:separator/>
      </w:r>
    </w:p>
  </w:endnote>
  <w:endnote w:type="continuationSeparator" w:id="0">
    <w:p w:rsidR="00813C9C" w:rsidRDefault="00813C9C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C9C" w:rsidRDefault="00813C9C" w:rsidP="009F38C0">
      <w:r>
        <w:separator/>
      </w:r>
    </w:p>
  </w:footnote>
  <w:footnote w:type="continuationSeparator" w:id="0">
    <w:p w:rsidR="00813C9C" w:rsidRDefault="00813C9C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18"/>
  </w:num>
  <w:num w:numId="11">
    <w:abstractNumId w:val="26"/>
  </w:num>
  <w:num w:numId="12">
    <w:abstractNumId w:val="37"/>
  </w:num>
  <w:num w:numId="13">
    <w:abstractNumId w:val="3"/>
  </w:num>
  <w:num w:numId="14">
    <w:abstractNumId w:val="30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35"/>
  </w:num>
  <w:num w:numId="23">
    <w:abstractNumId w:val="34"/>
  </w:num>
  <w:num w:numId="24">
    <w:abstractNumId w:val="9"/>
  </w:num>
  <w:num w:numId="25">
    <w:abstractNumId w:val="31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12"/>
  </w:num>
  <w:num w:numId="34">
    <w:abstractNumId w:val="23"/>
  </w:num>
  <w:num w:numId="35">
    <w:abstractNumId w:val="28"/>
  </w:num>
  <w:num w:numId="36">
    <w:abstractNumId w:val="15"/>
  </w:num>
  <w:num w:numId="37">
    <w:abstractNumId w:val="8"/>
  </w:num>
  <w:num w:numId="38">
    <w:abstractNumId w:val="36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0F3099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95EF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0A46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4F28F4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0751E"/>
    <w:rsid w:val="00624111"/>
    <w:rsid w:val="00627629"/>
    <w:rsid w:val="0063482C"/>
    <w:rsid w:val="00650210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13C9C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929ED"/>
    <w:rsid w:val="00D959E5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5E88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5683B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73A3-E0AE-4021-921D-9F442546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2</cp:revision>
  <cp:lastPrinted>2015-10-20T13:10:00Z</cp:lastPrinted>
  <dcterms:created xsi:type="dcterms:W3CDTF">2015-10-20T13:10:00Z</dcterms:created>
  <dcterms:modified xsi:type="dcterms:W3CDTF">2015-10-20T13:10:00Z</dcterms:modified>
</cp:coreProperties>
</file>