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767B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632F47">
        <w:rPr>
          <w:b/>
          <w:sz w:val="28"/>
          <w:szCs w:val="28"/>
          <w:lang w:val="en-US"/>
        </w:rPr>
        <w:t>7</w:t>
      </w:r>
      <w:r w:rsidR="00767B11">
        <w:rPr>
          <w:b/>
          <w:sz w:val="28"/>
          <w:szCs w:val="28"/>
        </w:rPr>
        <w:t>1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632F47">
        <w:rPr>
          <w:sz w:val="28"/>
          <w:szCs w:val="28"/>
        </w:rPr>
        <w:t>в 1</w:t>
      </w:r>
      <w:r w:rsidR="00767B11">
        <w:rPr>
          <w:sz w:val="28"/>
          <w:szCs w:val="28"/>
        </w:rPr>
        <w:t>5</w:t>
      </w:r>
      <w:r w:rsidR="00632F47">
        <w:rPr>
          <w:sz w:val="28"/>
          <w:szCs w:val="28"/>
        </w:rPr>
        <w:t>:</w:t>
      </w:r>
      <w:r w:rsidR="00767B11">
        <w:rPr>
          <w:sz w:val="28"/>
          <w:szCs w:val="28"/>
        </w:rPr>
        <w:t>0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FF3BFA" w:rsidRPr="006D4D70" w:rsidRDefault="00632F47" w:rsidP="00FF3BFA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="00FF3BFA" w:rsidRPr="00FF3BFA">
        <w:rPr>
          <w:color w:val="000000" w:themeColor="text1"/>
          <w:sz w:val="28"/>
          <w:szCs w:val="28"/>
        </w:rPr>
        <w:t xml:space="preserve"> </w:t>
      </w:r>
      <w:r w:rsidR="00FF3BFA" w:rsidRPr="006D4D70">
        <w:rPr>
          <w:color w:val="000000" w:themeColor="text1"/>
          <w:sz w:val="28"/>
          <w:szCs w:val="28"/>
        </w:rPr>
        <w:t>График за предаване на 24.10.2015 г. на изборните книжа и материали на СИК за произвеждане на избори за общински съветници и за кметове и за национален референдум на 25 октомври 2015 г. и упълномощаване на членове на ОИК - Левски</w:t>
      </w: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FF3BFA" w:rsidRPr="006D4D70" w:rsidRDefault="008F1763" w:rsidP="00FF3BFA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  <w:r w:rsidR="00867F89">
        <w:rPr>
          <w:color w:val="000000" w:themeColor="text1"/>
          <w:sz w:val="28"/>
          <w:szCs w:val="28"/>
        </w:rPr>
        <w:t>-</w:t>
      </w:r>
      <w:r w:rsidR="00FF3BFA" w:rsidRPr="00FF3BFA">
        <w:rPr>
          <w:bCs/>
          <w:color w:val="000000" w:themeColor="text1"/>
          <w:sz w:val="28"/>
          <w:szCs w:val="28"/>
        </w:rPr>
        <w:t xml:space="preserve"> </w:t>
      </w:r>
      <w:r w:rsidR="00FF3BFA" w:rsidRPr="006D4D70">
        <w:rPr>
          <w:bCs/>
          <w:color w:val="000000" w:themeColor="text1"/>
          <w:sz w:val="28"/>
          <w:szCs w:val="28"/>
        </w:rPr>
        <w:t>УТВЪРЖДАВА транспортна схема и упълномощава членове на ОИК - Левски за всеки от маршрутите за предаване на 24.10.2015 г. на изборните книжа и материали на СИК на територията на община Левски по направления, както следва:</w:t>
      </w:r>
    </w:p>
    <w:p w:rsidR="00FF3BFA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83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Левски –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 1-2-3-4-5-6-7-8-9-10 -11-12-13.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Николаева Симеонова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представлява ОИК.  </w:t>
      </w:r>
    </w:p>
    <w:p w:rsidR="00FF3BFA" w:rsidRPr="001F777F" w:rsidRDefault="00FF3BFA" w:rsidP="00FF3BFA">
      <w:pPr>
        <w:spacing w:after="150"/>
        <w:ind w:left="1080"/>
        <w:rPr>
          <w:b/>
          <w:color w:val="000000" w:themeColor="text1"/>
          <w:sz w:val="28"/>
          <w:szCs w:val="28"/>
        </w:rPr>
      </w:pPr>
      <w:r w:rsidRPr="001F777F">
        <w:rPr>
          <w:b/>
          <w:color w:val="000000" w:themeColor="text1"/>
          <w:sz w:val="28"/>
          <w:szCs w:val="28"/>
        </w:rPr>
        <w:t>Кола: рег. № ЕН50-29КА  </w:t>
      </w:r>
    </w:p>
    <w:p w:rsidR="00FF3BFA" w:rsidRPr="001F777F" w:rsidRDefault="00FF3BFA" w:rsidP="00FF3BFA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 xml:space="preserve">Емил Кирилов Игнатов,ЕГН </w:t>
      </w:r>
      <w:r w:rsidR="0085627F">
        <w:rPr>
          <w:b/>
          <w:color w:val="000000" w:themeColor="text1"/>
          <w:sz w:val="28"/>
          <w:szCs w:val="28"/>
        </w:rPr>
        <w:t>**************</w:t>
      </w:r>
      <w:r w:rsidRPr="001F777F">
        <w:rPr>
          <w:color w:val="000000" w:themeColor="text1"/>
          <w:sz w:val="28"/>
          <w:szCs w:val="28"/>
        </w:rPr>
        <w:t>         </w:t>
      </w:r>
    </w:p>
    <w:p w:rsidR="00FF3BFA" w:rsidRPr="001F777F" w:rsidRDefault="00FF3BFA" w:rsidP="00FF3BFA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 xml:space="preserve">Биляна Павлова </w:t>
      </w:r>
      <w:proofErr w:type="spellStart"/>
      <w:r w:rsidRPr="001F777F">
        <w:rPr>
          <w:b/>
          <w:color w:val="000000" w:themeColor="text1"/>
          <w:sz w:val="28"/>
          <w:szCs w:val="28"/>
        </w:rPr>
        <w:t>Гашева</w:t>
      </w:r>
      <w:proofErr w:type="spellEnd"/>
    </w:p>
    <w:p w:rsidR="00FF3BFA" w:rsidRPr="001F777F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Асеновци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15-16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Градище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21 и 22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, с. Варана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20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. Козар Белене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24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; 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Българене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19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Малчика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25 и26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Аспарухово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1F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Тошко Кирилов Янев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да представлява ОИК. </w:t>
      </w:r>
    </w:p>
    <w:p w:rsidR="00FF3BFA" w:rsidRPr="001F777F" w:rsidRDefault="00FF3BFA" w:rsidP="00FF3BFA">
      <w:pPr>
        <w:spacing w:after="150"/>
        <w:ind w:left="1080"/>
        <w:rPr>
          <w:b/>
          <w:color w:val="000000" w:themeColor="text1"/>
          <w:sz w:val="28"/>
          <w:szCs w:val="28"/>
        </w:rPr>
      </w:pPr>
      <w:r w:rsidRPr="001F777F">
        <w:rPr>
          <w:b/>
          <w:color w:val="000000" w:themeColor="text1"/>
          <w:sz w:val="28"/>
          <w:szCs w:val="28"/>
        </w:rPr>
        <w:t>Кола: рег. № ЕН51-36КА  </w:t>
      </w:r>
    </w:p>
    <w:p w:rsidR="00FF3BFA" w:rsidRPr="001F777F" w:rsidRDefault="00FF3BFA" w:rsidP="00FF3BFA">
      <w:pPr>
        <w:spacing w:after="150"/>
        <w:ind w:left="426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Цветомир Асенов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1F777F">
        <w:rPr>
          <w:b/>
          <w:color w:val="000000" w:themeColor="text1"/>
          <w:sz w:val="28"/>
          <w:szCs w:val="28"/>
        </w:rPr>
        <w:t>Първанов</w:t>
      </w:r>
      <w:r w:rsidRPr="001F777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ЕГН</w:t>
      </w:r>
      <w:r w:rsidR="0085627F">
        <w:rPr>
          <w:color w:val="000000" w:themeColor="text1"/>
          <w:sz w:val="28"/>
          <w:szCs w:val="28"/>
        </w:rPr>
        <w:t>***********</w:t>
      </w:r>
      <w:r w:rsidRPr="001F777F">
        <w:rPr>
          <w:color w:val="000000" w:themeColor="text1"/>
          <w:sz w:val="28"/>
          <w:szCs w:val="28"/>
        </w:rPr>
        <w:t>               </w:t>
      </w:r>
    </w:p>
    <w:p w:rsidR="00FF3BFA" w:rsidRPr="001F777F" w:rsidRDefault="00FF3BFA" w:rsidP="00FF3BFA">
      <w:pPr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>Дилян Петров</w:t>
      </w:r>
    </w:p>
    <w:p w:rsidR="00FF3BFA" w:rsidRPr="001F777F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Обнова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-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7,28,29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Изгрев,.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3,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Трънчовица </w:t>
      </w:r>
      <w:proofErr w:type="spellStart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</w:t>
      </w:r>
      <w:proofErr w:type="spellEnd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31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Стежерово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30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proofErr w:type="spellStart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Божурлука</w:t>
      </w:r>
      <w:proofErr w:type="spellEnd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18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Упълномощава </w:t>
      </w:r>
      <w:r w:rsidRPr="001F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Илиян Младенов Иванов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да представлява ОИК</w:t>
      </w:r>
      <w:r w:rsidRPr="001F7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  </w:t>
      </w:r>
    </w:p>
    <w:p w:rsidR="00FF3BFA" w:rsidRPr="00967D78" w:rsidRDefault="00FF3BFA" w:rsidP="00FF3BFA">
      <w:pPr>
        <w:spacing w:after="150"/>
        <w:ind w:left="36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Кола: </w:t>
      </w:r>
      <w:r w:rsidRPr="001F777F">
        <w:rPr>
          <w:b/>
          <w:color w:val="000000" w:themeColor="text1"/>
          <w:sz w:val="28"/>
          <w:szCs w:val="28"/>
        </w:rPr>
        <w:t>ЕН 55-65 ВН</w:t>
      </w:r>
    </w:p>
    <w:p w:rsidR="00FF3BFA" w:rsidRPr="00967D78" w:rsidRDefault="00FF3BFA" w:rsidP="00FF3BFA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     Шофьор: </w:t>
      </w:r>
      <w:r w:rsidRPr="001F777F">
        <w:rPr>
          <w:b/>
          <w:color w:val="000000" w:themeColor="text1"/>
          <w:sz w:val="28"/>
          <w:szCs w:val="28"/>
        </w:rPr>
        <w:t>Марин Маринов</w:t>
      </w:r>
      <w:r>
        <w:rPr>
          <w:color w:val="000000" w:themeColor="text1"/>
          <w:sz w:val="28"/>
          <w:szCs w:val="28"/>
        </w:rPr>
        <w:t xml:space="preserve">,ЕГН </w:t>
      </w:r>
      <w:r w:rsidR="0085627F">
        <w:rPr>
          <w:color w:val="000000" w:themeColor="text1"/>
          <w:sz w:val="28"/>
          <w:szCs w:val="28"/>
        </w:rPr>
        <w:t>***************</w:t>
      </w:r>
      <w:r w:rsidRPr="00967D78">
        <w:rPr>
          <w:color w:val="000000" w:themeColor="text1"/>
          <w:sz w:val="28"/>
          <w:szCs w:val="28"/>
        </w:rPr>
        <w:t>         </w:t>
      </w:r>
    </w:p>
    <w:p w:rsidR="00FF3BFA" w:rsidRPr="00967D78" w:rsidRDefault="00FF3BFA" w:rsidP="00FF3BFA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     Общ.администрация: </w:t>
      </w:r>
      <w:r>
        <w:rPr>
          <w:color w:val="000000" w:themeColor="text1"/>
          <w:sz w:val="28"/>
          <w:szCs w:val="28"/>
        </w:rPr>
        <w:t xml:space="preserve">Биляна Павлова </w:t>
      </w:r>
      <w:proofErr w:type="spellStart"/>
      <w:r>
        <w:rPr>
          <w:color w:val="000000" w:themeColor="text1"/>
          <w:sz w:val="28"/>
          <w:szCs w:val="28"/>
        </w:rPr>
        <w:t>Гашева</w:t>
      </w:r>
      <w:proofErr w:type="spellEnd"/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lastRenderedPageBreak/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FF3BFA" w:rsidRPr="00FF3BFA" w:rsidRDefault="00FF3BFA" w:rsidP="00FF3BFA">
      <w:pPr>
        <w:spacing w:after="150"/>
        <w:ind w:left="75"/>
        <w:rPr>
          <w:color w:val="000000" w:themeColor="text1"/>
          <w:sz w:val="28"/>
          <w:szCs w:val="28"/>
        </w:rPr>
      </w:pPr>
      <w:r w:rsidRPr="00FF3BFA">
        <w:rPr>
          <w:color w:val="000000" w:themeColor="text1"/>
          <w:sz w:val="28"/>
          <w:szCs w:val="28"/>
        </w:rPr>
        <w:t>На основание чл. 87, ал. 1, т. 1 и т. 20 от ИК</w:t>
      </w:r>
      <w:r w:rsidRPr="00FF3BFA">
        <w:rPr>
          <w:color w:val="000000" w:themeColor="text1"/>
          <w:sz w:val="28"/>
          <w:szCs w:val="28"/>
          <w:lang w:val="en-US"/>
        </w:rPr>
        <w:t xml:space="preserve"> </w:t>
      </w:r>
      <w:r w:rsidRPr="00FF3BFA">
        <w:rPr>
          <w:color w:val="000000" w:themeColor="text1"/>
          <w:sz w:val="28"/>
          <w:szCs w:val="28"/>
        </w:rPr>
        <w:t xml:space="preserve">и във връзка със Заповед № 1081/20.10.2015на </w:t>
      </w:r>
      <w:proofErr w:type="spellStart"/>
      <w:r w:rsidRPr="00FF3BFA">
        <w:rPr>
          <w:color w:val="000000" w:themeColor="text1"/>
          <w:sz w:val="28"/>
          <w:szCs w:val="28"/>
        </w:rPr>
        <w:t>ВрИД</w:t>
      </w:r>
      <w:proofErr w:type="spellEnd"/>
      <w:r w:rsidRPr="00FF3BFA">
        <w:rPr>
          <w:color w:val="000000" w:themeColor="text1"/>
          <w:sz w:val="28"/>
          <w:szCs w:val="28"/>
        </w:rPr>
        <w:t xml:space="preserve"> Кмет на община – </w:t>
      </w:r>
      <w:r w:rsidRPr="00FF3BFA">
        <w:rPr>
          <w:bCs/>
          <w:color w:val="000000" w:themeColor="text1"/>
          <w:sz w:val="28"/>
          <w:szCs w:val="28"/>
        </w:rPr>
        <w:t>Левски</w:t>
      </w:r>
      <w:r w:rsidRPr="00FF3BFA">
        <w:rPr>
          <w:color w:val="000000" w:themeColor="text1"/>
          <w:sz w:val="28"/>
          <w:szCs w:val="28"/>
        </w:rPr>
        <w:t>,  ОИК - Левски,</w:t>
      </w: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FF3BFA" w:rsidRPr="006D4D70" w:rsidRDefault="00FF3BFA" w:rsidP="00FF3BFA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6D4D70">
        <w:rPr>
          <w:bCs/>
          <w:color w:val="000000" w:themeColor="text1"/>
          <w:sz w:val="28"/>
          <w:szCs w:val="28"/>
        </w:rPr>
        <w:t>УТВЪРЖДАВА транспортна схема и упълномощава членове на ОИК - Левски за всеки от маршрутите за предаване на 24.10.2015 г. на изборните книжа и материали на СИК на територията на община Левски по направления, както следва:</w:t>
      </w:r>
    </w:p>
    <w:p w:rsidR="00FF3BFA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83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Левски –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 1-2-3-4-5-6-7-8-9-10 -11-12-13.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Николаева Симеонова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представлява ОИК.  </w:t>
      </w:r>
    </w:p>
    <w:p w:rsidR="00FF3BFA" w:rsidRPr="001F777F" w:rsidRDefault="00FF3BFA" w:rsidP="00FF3BFA">
      <w:pPr>
        <w:spacing w:after="150"/>
        <w:ind w:left="1080"/>
        <w:rPr>
          <w:b/>
          <w:color w:val="000000" w:themeColor="text1"/>
          <w:sz w:val="28"/>
          <w:szCs w:val="28"/>
        </w:rPr>
      </w:pPr>
      <w:r w:rsidRPr="001F777F">
        <w:rPr>
          <w:b/>
          <w:color w:val="000000" w:themeColor="text1"/>
          <w:sz w:val="28"/>
          <w:szCs w:val="28"/>
        </w:rPr>
        <w:t>Кола: рег. № ЕН50-29КА  </w:t>
      </w:r>
    </w:p>
    <w:p w:rsidR="00FF3BFA" w:rsidRPr="001F777F" w:rsidRDefault="00FF3BFA" w:rsidP="00FF3BFA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 xml:space="preserve">Емил Кирилов Игнатов,ЕГН </w:t>
      </w:r>
      <w:r w:rsidR="0085627F">
        <w:rPr>
          <w:b/>
          <w:color w:val="000000" w:themeColor="text1"/>
          <w:sz w:val="28"/>
          <w:szCs w:val="28"/>
        </w:rPr>
        <w:t>************</w:t>
      </w:r>
      <w:r w:rsidRPr="001F777F">
        <w:rPr>
          <w:color w:val="000000" w:themeColor="text1"/>
          <w:sz w:val="28"/>
          <w:szCs w:val="28"/>
        </w:rPr>
        <w:t>          </w:t>
      </w:r>
    </w:p>
    <w:p w:rsidR="00FF3BFA" w:rsidRPr="001F777F" w:rsidRDefault="00FF3BFA" w:rsidP="00FF3BFA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 xml:space="preserve">Биляна Павлова </w:t>
      </w:r>
      <w:proofErr w:type="spellStart"/>
      <w:r w:rsidRPr="001F777F">
        <w:rPr>
          <w:b/>
          <w:color w:val="000000" w:themeColor="text1"/>
          <w:sz w:val="28"/>
          <w:szCs w:val="28"/>
        </w:rPr>
        <w:t>Гашева</w:t>
      </w:r>
      <w:proofErr w:type="spellEnd"/>
    </w:p>
    <w:p w:rsidR="00FF3BFA" w:rsidRPr="001F777F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Асеновци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15-16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Градище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21 и 22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, с. Варана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20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. Козар Белене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24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; 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Българене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19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Малчика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25 и26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Аспарухово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1F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Тошко Кирилов Янев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да представлява ОИК. </w:t>
      </w:r>
    </w:p>
    <w:p w:rsidR="00FF3BFA" w:rsidRPr="001F777F" w:rsidRDefault="00FF3BFA" w:rsidP="00FF3BFA">
      <w:pPr>
        <w:spacing w:after="150"/>
        <w:ind w:left="1080"/>
        <w:rPr>
          <w:b/>
          <w:color w:val="000000" w:themeColor="text1"/>
          <w:sz w:val="28"/>
          <w:szCs w:val="28"/>
        </w:rPr>
      </w:pPr>
      <w:r w:rsidRPr="001F777F">
        <w:rPr>
          <w:b/>
          <w:color w:val="000000" w:themeColor="text1"/>
          <w:sz w:val="28"/>
          <w:szCs w:val="28"/>
        </w:rPr>
        <w:t>Кола: рег. № ЕН51-36КА  </w:t>
      </w:r>
    </w:p>
    <w:p w:rsidR="00FF3BFA" w:rsidRPr="001F777F" w:rsidRDefault="00FF3BFA" w:rsidP="00FF3BFA">
      <w:pPr>
        <w:spacing w:after="150"/>
        <w:ind w:left="426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Цветомир Асенов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1F777F">
        <w:rPr>
          <w:b/>
          <w:color w:val="000000" w:themeColor="text1"/>
          <w:sz w:val="28"/>
          <w:szCs w:val="28"/>
        </w:rPr>
        <w:t>Първанов</w:t>
      </w:r>
      <w:r w:rsidRPr="001F777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ЕГН</w:t>
      </w:r>
      <w:r w:rsidR="0085627F">
        <w:rPr>
          <w:color w:val="000000" w:themeColor="text1"/>
          <w:sz w:val="28"/>
          <w:szCs w:val="28"/>
        </w:rPr>
        <w:t>***********</w:t>
      </w:r>
      <w:r w:rsidRPr="001F777F">
        <w:rPr>
          <w:color w:val="000000" w:themeColor="text1"/>
          <w:sz w:val="28"/>
          <w:szCs w:val="28"/>
        </w:rPr>
        <w:t>            </w:t>
      </w:r>
    </w:p>
    <w:p w:rsidR="00FF3BFA" w:rsidRPr="001F777F" w:rsidRDefault="00FF3BFA" w:rsidP="00FF3BFA">
      <w:pPr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>Дилян Петров</w:t>
      </w:r>
    </w:p>
    <w:p w:rsidR="00FF3BFA" w:rsidRPr="001F777F" w:rsidRDefault="00FF3BFA" w:rsidP="00FF3BFA">
      <w:pPr>
        <w:pStyle w:val="ab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Обнова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-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7,28,29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Изгрев,.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3,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Трънчовица </w:t>
      </w:r>
      <w:proofErr w:type="spellStart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</w:t>
      </w:r>
      <w:proofErr w:type="spellEnd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31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Стежерово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30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proofErr w:type="spellStart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Божурлука</w:t>
      </w:r>
      <w:proofErr w:type="spellEnd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18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Упълномощава </w:t>
      </w:r>
      <w:r w:rsidRPr="001F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Илиян Младенов Иванов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да представлява ОИК</w:t>
      </w:r>
      <w:r w:rsidRPr="001F7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  </w:t>
      </w:r>
    </w:p>
    <w:p w:rsidR="00FF3BFA" w:rsidRPr="00967D78" w:rsidRDefault="00FF3BFA" w:rsidP="00FF3BFA">
      <w:pPr>
        <w:spacing w:after="150"/>
        <w:ind w:left="36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Кола: </w:t>
      </w:r>
      <w:r w:rsidRPr="001F777F">
        <w:rPr>
          <w:b/>
          <w:color w:val="000000" w:themeColor="text1"/>
          <w:sz w:val="28"/>
          <w:szCs w:val="28"/>
        </w:rPr>
        <w:t>ЕН 55-65 ВН</w:t>
      </w:r>
    </w:p>
    <w:p w:rsidR="00FF3BFA" w:rsidRPr="00967D78" w:rsidRDefault="00FF3BFA" w:rsidP="00FF3BFA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     Шофьор: </w:t>
      </w:r>
      <w:r w:rsidRPr="001F777F">
        <w:rPr>
          <w:b/>
          <w:color w:val="000000" w:themeColor="text1"/>
          <w:sz w:val="28"/>
          <w:szCs w:val="28"/>
        </w:rPr>
        <w:t>Марин Маринов</w:t>
      </w:r>
      <w:r>
        <w:rPr>
          <w:color w:val="000000" w:themeColor="text1"/>
          <w:sz w:val="28"/>
          <w:szCs w:val="28"/>
        </w:rPr>
        <w:t>,ЕГН</w:t>
      </w:r>
      <w:r w:rsidR="0085627F">
        <w:rPr>
          <w:color w:val="000000" w:themeColor="text1"/>
          <w:sz w:val="28"/>
          <w:szCs w:val="28"/>
        </w:rPr>
        <w:t>*************</w:t>
      </w:r>
      <w:r w:rsidRPr="00967D78">
        <w:rPr>
          <w:color w:val="000000" w:themeColor="text1"/>
          <w:sz w:val="28"/>
          <w:szCs w:val="28"/>
        </w:rPr>
        <w:t>               </w:t>
      </w:r>
    </w:p>
    <w:p w:rsidR="00FF3BFA" w:rsidRPr="00967D78" w:rsidRDefault="00FF3BFA" w:rsidP="00FF3BFA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     Общ.администрация: </w:t>
      </w:r>
      <w:r>
        <w:rPr>
          <w:color w:val="000000" w:themeColor="text1"/>
          <w:sz w:val="28"/>
          <w:szCs w:val="28"/>
        </w:rPr>
        <w:t>Биляна Павлова</w:t>
      </w:r>
      <w:r w:rsidR="00E539CD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Гашева</w:t>
      </w:r>
      <w:proofErr w:type="spellEnd"/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sectPr w:rsidR="00673673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28" w:rsidRDefault="00B97428" w:rsidP="009F38C0">
      <w:r>
        <w:separator/>
      </w:r>
    </w:p>
  </w:endnote>
  <w:endnote w:type="continuationSeparator" w:id="0">
    <w:p w:rsidR="00B97428" w:rsidRDefault="00B9742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28" w:rsidRDefault="00B97428" w:rsidP="009F38C0">
      <w:r>
        <w:separator/>
      </w:r>
    </w:p>
  </w:footnote>
  <w:footnote w:type="continuationSeparator" w:id="0">
    <w:p w:rsidR="00B97428" w:rsidRDefault="00B9742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2"/>
  </w:num>
  <w:num w:numId="13">
    <w:abstractNumId w:val="5"/>
  </w:num>
  <w:num w:numId="14">
    <w:abstractNumId w:val="26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30"/>
  </w:num>
  <w:num w:numId="20">
    <w:abstractNumId w:val="13"/>
  </w:num>
  <w:num w:numId="21">
    <w:abstractNumId w:val="29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1"/>
  </w:num>
  <w:num w:numId="27">
    <w:abstractNumId w:val="1"/>
  </w:num>
  <w:num w:numId="28">
    <w:abstractNumId w:val="28"/>
  </w:num>
  <w:num w:numId="29">
    <w:abstractNumId w:val="27"/>
  </w:num>
  <w:num w:numId="30">
    <w:abstractNumId w:val="21"/>
  </w:num>
  <w:num w:numId="31">
    <w:abstractNumId w:val="33"/>
  </w:num>
  <w:num w:numId="32">
    <w:abstractNumId w:val="20"/>
  </w:num>
  <w:num w:numId="33">
    <w:abstractNumId w:val="3"/>
  </w:num>
  <w:num w:numId="34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E25CF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67B11"/>
    <w:rsid w:val="00776054"/>
    <w:rsid w:val="00777C33"/>
    <w:rsid w:val="00782FA5"/>
    <w:rsid w:val="0079109B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5627F"/>
    <w:rsid w:val="008606B9"/>
    <w:rsid w:val="0086775D"/>
    <w:rsid w:val="00867F89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3910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D1C58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97428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39CD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1958"/>
    <w:rsid w:val="00E91DA5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4636C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988E-60E3-4230-B1BB-53A7F79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2015-10-20T10:11:00Z</cp:lastPrinted>
  <dcterms:created xsi:type="dcterms:W3CDTF">2015-10-20T12:17:00Z</dcterms:created>
  <dcterms:modified xsi:type="dcterms:W3CDTF">2015-10-20T12:19:00Z</dcterms:modified>
</cp:coreProperties>
</file>