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632F47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9910A2">
        <w:rPr>
          <w:b/>
          <w:sz w:val="28"/>
          <w:szCs w:val="28"/>
        </w:rPr>
        <w:t xml:space="preserve">ПРОТОКОЛ № </w:t>
      </w:r>
      <w:r w:rsidR="00632F47">
        <w:rPr>
          <w:b/>
          <w:sz w:val="28"/>
          <w:szCs w:val="28"/>
          <w:lang w:val="en-US"/>
        </w:rPr>
        <w:t>70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9910A2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9910A2">
        <w:rPr>
          <w:sz w:val="28"/>
          <w:szCs w:val="28"/>
        </w:rPr>
        <w:t xml:space="preserve">Днес, </w:t>
      </w:r>
      <w:r w:rsidR="00701FB4" w:rsidRPr="009910A2">
        <w:rPr>
          <w:sz w:val="28"/>
          <w:szCs w:val="28"/>
          <w:lang w:val="en-US"/>
        </w:rPr>
        <w:t>20</w:t>
      </w:r>
      <w:r w:rsidR="00C46F8A" w:rsidRPr="009910A2">
        <w:rPr>
          <w:sz w:val="28"/>
          <w:szCs w:val="28"/>
        </w:rPr>
        <w:t>.</w:t>
      </w:r>
      <w:r w:rsidR="007A44C0" w:rsidRPr="009910A2">
        <w:rPr>
          <w:sz w:val="28"/>
          <w:szCs w:val="28"/>
        </w:rPr>
        <w:t>10</w:t>
      </w:r>
      <w:r w:rsidR="00854C12" w:rsidRPr="009910A2">
        <w:rPr>
          <w:sz w:val="28"/>
          <w:szCs w:val="28"/>
        </w:rPr>
        <w:t>.2015</w:t>
      </w:r>
      <w:r w:rsidRPr="009910A2">
        <w:rPr>
          <w:sz w:val="28"/>
          <w:szCs w:val="28"/>
        </w:rPr>
        <w:t xml:space="preserve">г. </w:t>
      </w:r>
      <w:r w:rsidR="00632F47">
        <w:rPr>
          <w:sz w:val="28"/>
          <w:szCs w:val="28"/>
        </w:rPr>
        <w:t>в 13:</w:t>
      </w:r>
      <w:r w:rsidR="00632F47">
        <w:rPr>
          <w:sz w:val="28"/>
          <w:szCs w:val="28"/>
          <w:lang w:val="en-US"/>
        </w:rPr>
        <w:t>5</w:t>
      </w:r>
      <w:r w:rsidR="005E77C2" w:rsidRPr="009910A2">
        <w:rPr>
          <w:sz w:val="28"/>
          <w:szCs w:val="28"/>
        </w:rPr>
        <w:t xml:space="preserve">0часа, </w:t>
      </w:r>
      <w:r w:rsidRPr="009910A2">
        <w:rPr>
          <w:sz w:val="28"/>
          <w:szCs w:val="28"/>
        </w:rPr>
        <w:t>Общинск</w:t>
      </w:r>
      <w:r w:rsidR="006058DB" w:rsidRPr="009910A2">
        <w:rPr>
          <w:sz w:val="28"/>
          <w:szCs w:val="28"/>
        </w:rPr>
        <w:t>ата избирателна комисия - Левски</w:t>
      </w:r>
      <w:r w:rsidRPr="009910A2">
        <w:rPr>
          <w:sz w:val="28"/>
          <w:szCs w:val="28"/>
        </w:rPr>
        <w:t xml:space="preserve"> се събра на редовно заседание в състав:</w:t>
      </w:r>
    </w:p>
    <w:p w:rsidR="00DF4AE7" w:rsidRPr="009910A2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9910A2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9910A2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9910A2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9910A2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9910A2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9910A2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9910A2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9910A2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9910A2">
        <w:rPr>
          <w:color w:val="000000" w:themeColor="text1"/>
          <w:sz w:val="28"/>
          <w:szCs w:val="28"/>
        </w:rPr>
        <w:t xml:space="preserve">       </w:t>
      </w:r>
      <w:r w:rsidR="00C92A1D" w:rsidRPr="009910A2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9910A2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9910A2">
        <w:rPr>
          <w:color w:val="000000" w:themeColor="text1"/>
          <w:sz w:val="28"/>
          <w:szCs w:val="28"/>
        </w:rPr>
        <w:t xml:space="preserve">Тошко Кирилов </w:t>
      </w:r>
      <w:r w:rsidR="0029465D" w:rsidRPr="009910A2">
        <w:rPr>
          <w:color w:val="000000" w:themeColor="text1"/>
          <w:sz w:val="28"/>
          <w:szCs w:val="28"/>
        </w:rPr>
        <w:t xml:space="preserve">Янев  </w:t>
      </w:r>
      <w:r w:rsidR="0029465D" w:rsidRPr="009910A2">
        <w:rPr>
          <w:color w:val="000000" w:themeColor="text1"/>
          <w:sz w:val="28"/>
          <w:szCs w:val="28"/>
        </w:rPr>
        <w:tab/>
      </w:r>
    </w:p>
    <w:p w:rsidR="00C92A1D" w:rsidRPr="009910A2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9910A2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9910A2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Илка Петрова Динчева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Петя Николаева Симеонова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Мелиха Феимова Зенолова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Николай Ненов Христов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Елмира Дианова Минчева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Илиян Младенов Иванов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Георги Димитров</w:t>
      </w:r>
      <w:r w:rsidRPr="009910A2">
        <w:rPr>
          <w:color w:val="000000" w:themeColor="text1"/>
          <w:sz w:val="28"/>
          <w:szCs w:val="28"/>
        </w:rPr>
        <w:tab/>
        <w:t>Върбанов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9910A2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9910A2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9910A2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9910A2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9910A2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9910A2">
        <w:rPr>
          <w:color w:val="000000" w:themeColor="text1"/>
          <w:spacing w:val="-3"/>
          <w:sz w:val="28"/>
          <w:szCs w:val="28"/>
        </w:rPr>
        <w:t>на</w:t>
      </w:r>
      <w:r w:rsidR="00186BCD" w:rsidRPr="009910A2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9910A2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9910A2">
        <w:rPr>
          <w:color w:val="000000" w:themeColor="text1"/>
          <w:spacing w:val="-3"/>
          <w:sz w:val="28"/>
          <w:szCs w:val="28"/>
        </w:rPr>
        <w:t>–</w:t>
      </w:r>
      <w:r w:rsidR="006058DB" w:rsidRPr="009910A2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9910A2">
        <w:rPr>
          <w:color w:val="000000" w:themeColor="text1"/>
          <w:spacing w:val="-3"/>
          <w:sz w:val="28"/>
          <w:szCs w:val="28"/>
        </w:rPr>
        <w:t>Левски</w:t>
      </w:r>
      <w:r w:rsidR="00C92A1D" w:rsidRPr="009910A2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9910A2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9910A2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9910A2">
        <w:rPr>
          <w:color w:val="000000" w:themeColor="text1"/>
          <w:sz w:val="28"/>
          <w:szCs w:val="28"/>
        </w:rPr>
        <w:t>8</w:t>
      </w:r>
      <w:r w:rsidR="00C92A1D" w:rsidRPr="009910A2">
        <w:rPr>
          <w:color w:val="000000" w:themeColor="text1"/>
          <w:sz w:val="28"/>
          <w:szCs w:val="28"/>
        </w:rPr>
        <w:t xml:space="preserve"> гласа.</w:t>
      </w:r>
    </w:p>
    <w:p w:rsidR="006058DB" w:rsidRPr="009910A2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9910A2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9910A2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32F47" w:rsidRPr="00F0622A" w:rsidRDefault="00632F47" w:rsidP="00632F47">
      <w:pPr>
        <w:spacing w:after="150"/>
        <w:jc w:val="both"/>
        <w:rPr>
          <w:color w:val="333333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1</w:t>
      </w:r>
      <w:r>
        <w:rPr>
          <w:color w:val="000000" w:themeColor="text1"/>
          <w:sz w:val="28"/>
          <w:szCs w:val="28"/>
        </w:rPr>
        <w:t>.</w:t>
      </w:r>
      <w:r w:rsidRPr="00377C6D">
        <w:rPr>
          <w:color w:val="000000" w:themeColor="text1"/>
          <w:sz w:val="28"/>
          <w:szCs w:val="28"/>
        </w:rPr>
        <w:t xml:space="preserve">Публикуване на списъка на представителите на БЪЛГАРСКА </w:t>
      </w:r>
      <w:r>
        <w:rPr>
          <w:color w:val="000000" w:themeColor="text1"/>
          <w:sz w:val="28"/>
          <w:szCs w:val="28"/>
        </w:rPr>
        <w:t xml:space="preserve">СОЦИАЛИСТИЧЕСКА ПАРТИЯ на </w:t>
      </w:r>
      <w:r w:rsidRPr="006A5D31">
        <w:rPr>
          <w:color w:val="000000" w:themeColor="text1"/>
          <w:sz w:val="28"/>
          <w:szCs w:val="28"/>
        </w:rPr>
        <w:t>страницата на ОИК – Левски.</w:t>
      </w:r>
      <w:proofErr w:type="gramEnd"/>
    </w:p>
    <w:p w:rsidR="00EB1934" w:rsidRPr="009910A2" w:rsidRDefault="00EB1934" w:rsidP="00EB1934">
      <w:pPr>
        <w:pStyle w:val="ab"/>
        <w:spacing w:after="15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6058DB" w:rsidRPr="009910A2" w:rsidRDefault="006058DB" w:rsidP="00E67835">
      <w:pPr>
        <w:pStyle w:val="ab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проведеното поименно гласуване</w:t>
      </w:r>
      <w:r w:rsidR="007A44C0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така предложеният дневен ред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Елмира Дианова Минчева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9910A2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632F47" w:rsidRPr="00091B94" w:rsidRDefault="008F1763" w:rsidP="00867F8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По т. 1 от дневния ред</w:t>
      </w:r>
      <w:r w:rsidR="00867F89">
        <w:rPr>
          <w:color w:val="000000" w:themeColor="text1"/>
          <w:sz w:val="28"/>
          <w:szCs w:val="28"/>
        </w:rPr>
        <w:t>-</w:t>
      </w:r>
      <w:r w:rsidR="00632F47" w:rsidRPr="00377C6D">
        <w:rPr>
          <w:color w:val="000000" w:themeColor="text1"/>
          <w:sz w:val="28"/>
          <w:szCs w:val="28"/>
        </w:rPr>
        <w:t xml:space="preserve">Постъпил е списък с Вх. № </w:t>
      </w:r>
      <w:r w:rsidR="00632F47">
        <w:rPr>
          <w:color w:val="000000" w:themeColor="text1"/>
          <w:sz w:val="28"/>
          <w:szCs w:val="28"/>
        </w:rPr>
        <w:t>66/20</w:t>
      </w:r>
      <w:r w:rsidR="00632F47" w:rsidRPr="00377C6D">
        <w:rPr>
          <w:color w:val="000000" w:themeColor="text1"/>
          <w:sz w:val="28"/>
          <w:szCs w:val="28"/>
        </w:rPr>
        <w:t xml:space="preserve">.10.2015г. на хартиен носител - с имената, </w:t>
      </w:r>
      <w:proofErr w:type="spellStart"/>
      <w:r w:rsidR="00632F47" w:rsidRPr="00377C6D">
        <w:rPr>
          <w:color w:val="000000" w:themeColor="text1"/>
          <w:sz w:val="28"/>
          <w:szCs w:val="28"/>
        </w:rPr>
        <w:t>егн</w:t>
      </w:r>
      <w:proofErr w:type="spellEnd"/>
      <w:r w:rsidR="00632F47" w:rsidRPr="00377C6D">
        <w:rPr>
          <w:color w:val="000000" w:themeColor="text1"/>
          <w:sz w:val="28"/>
          <w:szCs w:val="28"/>
        </w:rPr>
        <w:t xml:space="preserve">, номер и дата на пълномощното на лицата, които са упълномощени в изборния ден от БЪЛГАРСКА </w:t>
      </w:r>
      <w:r w:rsidR="00632F47">
        <w:rPr>
          <w:color w:val="000000" w:themeColor="text1"/>
          <w:sz w:val="28"/>
          <w:szCs w:val="28"/>
        </w:rPr>
        <w:t>СОЦИАЛИСТИЧЕСКА ПАРТИЯ</w:t>
      </w:r>
      <w:r w:rsidR="00632F47" w:rsidRPr="00377C6D">
        <w:rPr>
          <w:color w:val="000000" w:themeColor="text1"/>
          <w:sz w:val="28"/>
          <w:szCs w:val="28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представляващия партията, който е подписал списъка. Налице е и технически носител в електронен вид на списъка, като номерацият</w:t>
      </w:r>
      <w:r w:rsidR="00632F47">
        <w:rPr>
          <w:color w:val="000000" w:themeColor="text1"/>
          <w:sz w:val="28"/>
          <w:szCs w:val="28"/>
        </w:rPr>
        <w:t>а е съобразно хартиения носител</w:t>
      </w:r>
      <w:r w:rsidR="00867F89">
        <w:rPr>
          <w:color w:val="000000" w:themeColor="text1"/>
          <w:sz w:val="28"/>
          <w:szCs w:val="28"/>
        </w:rPr>
        <w:t>.</w:t>
      </w:r>
      <w:r w:rsidR="00867F89" w:rsidRPr="00091B94">
        <w:rPr>
          <w:bCs/>
          <w:color w:val="000000" w:themeColor="text1"/>
          <w:sz w:val="28"/>
          <w:szCs w:val="28"/>
        </w:rPr>
        <w:t xml:space="preserve">ДА СЕ ПУБЛИКУВА </w:t>
      </w:r>
      <w:r w:rsidR="00867F89" w:rsidRPr="00091B94">
        <w:rPr>
          <w:color w:val="000000" w:themeColor="text1"/>
          <w:sz w:val="28"/>
          <w:szCs w:val="28"/>
        </w:rPr>
        <w:t xml:space="preserve">на интернет страницата в регистъра на представителите на ОИК – Левски списъка на представителите от </w:t>
      </w:r>
      <w:r w:rsidR="00867F89" w:rsidRPr="00377C6D">
        <w:rPr>
          <w:color w:val="000000" w:themeColor="text1"/>
          <w:sz w:val="28"/>
          <w:szCs w:val="28"/>
        </w:rPr>
        <w:t xml:space="preserve">БЪЛГАРСКА </w:t>
      </w:r>
      <w:r w:rsidR="00867F89">
        <w:rPr>
          <w:color w:val="000000" w:themeColor="text1"/>
          <w:sz w:val="28"/>
          <w:szCs w:val="28"/>
        </w:rPr>
        <w:t>СОЦИАЛИСТИЧЕСКА ПАРТИЯ</w:t>
      </w:r>
      <w:r w:rsidR="00867F89" w:rsidRPr="00091B94">
        <w:rPr>
          <w:color w:val="000000" w:themeColor="text1"/>
          <w:sz w:val="28"/>
          <w:szCs w:val="28"/>
        </w:rPr>
        <w:t>, при спазване изискванията на Закона за защита на личните данни</w:t>
      </w:r>
      <w:r w:rsidR="00632F47" w:rsidRPr="00091B94">
        <w:rPr>
          <w:color w:val="000000" w:themeColor="text1"/>
          <w:sz w:val="28"/>
          <w:szCs w:val="28"/>
        </w:rPr>
        <w:t>, както следва:</w:t>
      </w:r>
    </w:p>
    <w:tbl>
      <w:tblPr>
        <w:tblW w:w="9715" w:type="dxa"/>
        <w:tblCellMar>
          <w:left w:w="70" w:type="dxa"/>
          <w:right w:w="70" w:type="dxa"/>
        </w:tblCellMar>
        <w:tblLook w:val="04A0"/>
      </w:tblPr>
      <w:tblGrid>
        <w:gridCol w:w="687"/>
        <w:gridCol w:w="4978"/>
        <w:gridCol w:w="2100"/>
        <w:gridCol w:w="1950"/>
      </w:tblGrid>
      <w:tr w:rsidR="00632F47" w:rsidRPr="00377C6D" w:rsidTr="00901EB7">
        <w:trPr>
          <w:trHeight w:val="6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ЕГН/ЛН на застъпника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Кръстинка Атанасова Николова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1/20.10.2015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Николай Блажев Николов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2/20.10.2015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Светла Стефанова Георгиева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3/20.10.2015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Иваничка Веселинова Ангелова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4/20.10.2015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 xml:space="preserve">Йорданка Николаева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Пирончева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5/20.10.2015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Чавдар Петров Диманов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6/20.10.2015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Снежка Михайлова Трифонова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7/20.10.2015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Моника Гатева Илиева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8/20.10.2015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Тодор Иванов Тодоров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9/20.10.2015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Марийка Колева Лазарова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10/20.10.2015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Елена Свиленова Василева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11/20.10.2015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Илия Димитров Цеков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12/20.10.2015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 xml:space="preserve">Наталия Николаева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Сингизова-Петкова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13/20.10.2015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 xml:space="preserve">Богдан Ангелов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Мучинов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14/20.10.2015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 xml:space="preserve">Борис Стефанов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Кинов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ind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15/20.10.2015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Десислав Красимиров Петров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16/20.10.2015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 xml:space="preserve">Нина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Василевна</w:t>
            </w:r>
            <w:proofErr w:type="spellEnd"/>
            <w:r w:rsidRPr="004A61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Гацанова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17/20.10.2015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Наталия Лазарова Караджова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18/20.10.2015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 xml:space="preserve">Николай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Мирославов</w:t>
            </w:r>
            <w:proofErr w:type="spellEnd"/>
            <w:r w:rsidRPr="004A61C5">
              <w:rPr>
                <w:color w:val="000000"/>
                <w:sz w:val="28"/>
                <w:szCs w:val="28"/>
              </w:rPr>
              <w:t xml:space="preserve"> Николов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19/20.10.2015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Петранка Колева Атанасова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20/20.10.2015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 xml:space="preserve">Сунай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Амидова</w:t>
            </w:r>
            <w:proofErr w:type="spellEnd"/>
            <w:r w:rsidRPr="004A61C5">
              <w:rPr>
                <w:color w:val="000000"/>
                <w:sz w:val="28"/>
                <w:szCs w:val="28"/>
              </w:rPr>
              <w:t xml:space="preserve"> Мехмедова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21/20.10.2015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Верка Николаева Великова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22/20.10.2015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A61C5">
              <w:rPr>
                <w:color w:val="000000"/>
                <w:sz w:val="28"/>
                <w:szCs w:val="28"/>
              </w:rPr>
              <w:t>Севдан</w:t>
            </w:r>
            <w:proofErr w:type="spellEnd"/>
            <w:r w:rsidRPr="004A61C5">
              <w:rPr>
                <w:color w:val="000000"/>
                <w:sz w:val="28"/>
                <w:szCs w:val="28"/>
              </w:rPr>
              <w:t xml:space="preserve"> Николов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Севданов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23/20.10.2015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 xml:space="preserve">Виолина Иванова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Кърнева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24/20.10.2015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 xml:space="preserve">Иван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Параскевин</w:t>
            </w:r>
            <w:proofErr w:type="spellEnd"/>
            <w:r w:rsidRPr="004A61C5">
              <w:rPr>
                <w:color w:val="000000"/>
                <w:sz w:val="28"/>
                <w:szCs w:val="28"/>
              </w:rPr>
              <w:t xml:space="preserve"> Петров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25/20.10.2015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 xml:space="preserve">Мариета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Богомилова</w:t>
            </w:r>
            <w:proofErr w:type="spellEnd"/>
            <w:r w:rsidRPr="004A61C5">
              <w:rPr>
                <w:color w:val="000000"/>
                <w:sz w:val="28"/>
                <w:szCs w:val="28"/>
              </w:rPr>
              <w:t xml:space="preserve"> Найденова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26/20.10.2015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Георги Тодоров Георгиев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27/20.10.2015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Анета Асенова Маринова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28/20.10.2015</w:t>
            </w:r>
          </w:p>
        </w:tc>
      </w:tr>
      <w:tr w:rsidR="00632F47" w:rsidRPr="00377C6D" w:rsidTr="00901EB7">
        <w:trPr>
          <w:trHeight w:val="3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 xml:space="preserve">Антон Петков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Прокопиев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29/20.10.2015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 xml:space="preserve">Емил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Мирославов</w:t>
            </w:r>
            <w:proofErr w:type="spellEnd"/>
            <w:r w:rsidRPr="004A61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Горшков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30/20.10.2015</w:t>
            </w:r>
          </w:p>
        </w:tc>
      </w:tr>
    </w:tbl>
    <w:p w:rsidR="00632F47" w:rsidRPr="00377C6D" w:rsidRDefault="00632F47" w:rsidP="00632F47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</w:p>
    <w:p w:rsidR="00AB11C1" w:rsidRPr="009910A2" w:rsidRDefault="00AB11C1" w:rsidP="00E67835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9910A2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9910A2" w:rsidRDefault="00AB11C1" w:rsidP="00AB11C1">
      <w:pPr>
        <w:jc w:val="both"/>
        <w:rPr>
          <w:sz w:val="28"/>
          <w:szCs w:val="28"/>
        </w:rPr>
      </w:pP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29465D">
      <w:pPr>
        <w:jc w:val="both"/>
        <w:rPr>
          <w:sz w:val="28"/>
          <w:szCs w:val="28"/>
        </w:rPr>
      </w:pPr>
    </w:p>
    <w:p w:rsidR="00AB11C1" w:rsidRPr="009910A2" w:rsidRDefault="00AB11C1" w:rsidP="00AB11C1">
      <w:pPr>
        <w:jc w:val="both"/>
        <w:rPr>
          <w:sz w:val="28"/>
          <w:szCs w:val="28"/>
        </w:rPr>
      </w:pPr>
      <w:r w:rsidRPr="009910A2">
        <w:rPr>
          <w:sz w:val="28"/>
          <w:szCs w:val="28"/>
        </w:rPr>
        <w:t xml:space="preserve"> 11  гласа „ЗА”</w:t>
      </w:r>
    </w:p>
    <w:p w:rsidR="00AB11C1" w:rsidRPr="009910A2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>гласа „ПРОТИВ”,</w:t>
      </w:r>
    </w:p>
    <w:p w:rsidR="00E91DA5" w:rsidRPr="00E91DA5" w:rsidRDefault="00E91DA5" w:rsidP="00E91DA5">
      <w:pPr>
        <w:spacing w:after="150"/>
        <w:ind w:left="75"/>
        <w:jc w:val="both"/>
        <w:rPr>
          <w:color w:val="000000" w:themeColor="text1"/>
          <w:sz w:val="28"/>
          <w:szCs w:val="28"/>
        </w:rPr>
      </w:pPr>
      <w:r w:rsidRPr="00E91DA5">
        <w:rPr>
          <w:color w:val="000000" w:themeColor="text1"/>
          <w:sz w:val="28"/>
          <w:szCs w:val="28"/>
        </w:rPr>
        <w:t>С оглед на гореизложеното и на основание чл. 87, ал.1, т.1 и чл. 124 ал.4, във връзка  ал. 2 от ИК и  Решение № 2113- МИ /11.09.2015 на ЦИК, ОИК – Левски.</w:t>
      </w:r>
    </w:p>
    <w:p w:rsidR="002F64EB" w:rsidRPr="009910A2" w:rsidRDefault="002F64EB" w:rsidP="002F64EB">
      <w:pPr>
        <w:spacing w:after="150"/>
        <w:rPr>
          <w:color w:val="000000" w:themeColor="text1"/>
          <w:sz w:val="28"/>
          <w:szCs w:val="28"/>
        </w:rPr>
      </w:pPr>
    </w:p>
    <w:p w:rsidR="00EB1934" w:rsidRPr="009910A2" w:rsidRDefault="00E67835" w:rsidP="00EB1934">
      <w:pPr>
        <w:pStyle w:val="a3"/>
        <w:rPr>
          <w:sz w:val="28"/>
          <w:szCs w:val="28"/>
        </w:rPr>
      </w:pPr>
      <w:r w:rsidRPr="009910A2">
        <w:rPr>
          <w:color w:val="333333"/>
          <w:sz w:val="28"/>
          <w:szCs w:val="28"/>
        </w:rPr>
        <w:t> </w:t>
      </w:r>
      <w:r w:rsidRPr="009910A2">
        <w:rPr>
          <w:color w:val="333333"/>
          <w:sz w:val="28"/>
          <w:szCs w:val="28"/>
        </w:rPr>
        <w:tab/>
      </w:r>
      <w:r w:rsidRPr="009910A2">
        <w:rPr>
          <w:color w:val="333333"/>
          <w:sz w:val="28"/>
          <w:szCs w:val="28"/>
        </w:rPr>
        <w:tab/>
      </w:r>
      <w:r w:rsidRPr="009910A2">
        <w:rPr>
          <w:color w:val="333333"/>
          <w:sz w:val="28"/>
          <w:szCs w:val="28"/>
        </w:rPr>
        <w:tab/>
      </w:r>
      <w:r w:rsidRPr="009910A2">
        <w:rPr>
          <w:color w:val="333333"/>
          <w:sz w:val="28"/>
          <w:szCs w:val="28"/>
        </w:rPr>
        <w:tab/>
      </w:r>
      <w:r w:rsidRPr="009910A2">
        <w:rPr>
          <w:color w:val="333333"/>
          <w:sz w:val="28"/>
          <w:szCs w:val="28"/>
        </w:rPr>
        <w:tab/>
      </w:r>
      <w:r w:rsidR="00EB1934" w:rsidRPr="009910A2">
        <w:rPr>
          <w:b/>
          <w:bCs/>
          <w:sz w:val="28"/>
          <w:szCs w:val="28"/>
        </w:rPr>
        <w:t>Р Е Ш И:</w:t>
      </w:r>
    </w:p>
    <w:p w:rsidR="00632F47" w:rsidRPr="00091B94" w:rsidRDefault="00632F47" w:rsidP="00632F47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091B94">
        <w:rPr>
          <w:bCs/>
          <w:color w:val="000000" w:themeColor="text1"/>
          <w:sz w:val="28"/>
          <w:szCs w:val="28"/>
        </w:rPr>
        <w:t xml:space="preserve">ДА СЕ ПУБЛИКУВА </w:t>
      </w:r>
      <w:r w:rsidRPr="00091B94">
        <w:rPr>
          <w:color w:val="000000" w:themeColor="text1"/>
          <w:sz w:val="28"/>
          <w:szCs w:val="28"/>
        </w:rPr>
        <w:t xml:space="preserve">на интернет страницата в регистъра на представителите на ОИК – Левски списъка на представителите от </w:t>
      </w:r>
      <w:r w:rsidRPr="00377C6D">
        <w:rPr>
          <w:color w:val="000000" w:themeColor="text1"/>
          <w:sz w:val="28"/>
          <w:szCs w:val="28"/>
        </w:rPr>
        <w:t xml:space="preserve">БЪЛГАРСКА </w:t>
      </w:r>
      <w:r>
        <w:rPr>
          <w:color w:val="000000" w:themeColor="text1"/>
          <w:sz w:val="28"/>
          <w:szCs w:val="28"/>
        </w:rPr>
        <w:t>СОЦИАЛИСТИЧЕСКА ПАРТИЯ</w:t>
      </w:r>
      <w:r w:rsidRPr="00091B94">
        <w:rPr>
          <w:color w:val="000000" w:themeColor="text1"/>
          <w:sz w:val="28"/>
          <w:szCs w:val="28"/>
        </w:rPr>
        <w:t>, при спазване изискванията на Закона за защита на личните данни, както следва:</w:t>
      </w:r>
    </w:p>
    <w:tbl>
      <w:tblPr>
        <w:tblW w:w="9715" w:type="dxa"/>
        <w:tblCellMar>
          <w:left w:w="70" w:type="dxa"/>
          <w:right w:w="70" w:type="dxa"/>
        </w:tblCellMar>
        <w:tblLook w:val="04A0"/>
      </w:tblPr>
      <w:tblGrid>
        <w:gridCol w:w="687"/>
        <w:gridCol w:w="4978"/>
        <w:gridCol w:w="2100"/>
        <w:gridCol w:w="1950"/>
      </w:tblGrid>
      <w:tr w:rsidR="00632F47" w:rsidRPr="00377C6D" w:rsidTr="00901EB7">
        <w:trPr>
          <w:trHeight w:val="6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ЕГН/ЛН на застъпника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Кръстинка Атанасова Николова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1/20.10.2015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Николай Блажев Николов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2/20.10.2015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Светла Стефанова Георгиева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3/20.10.2015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Иваничка Веселинова Ангелова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4/20.10.2015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 xml:space="preserve">Йорданка Николаева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Пирончева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5/20.10.2015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Чавдар Петров Диманов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6/20.10.2015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Снежка Михайлова Трифонова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7/20.10.2015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Моника Гатева Илиева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8/20.10.2015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Тодор Иванов Тодоров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9/20.10.2015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Марийка Колева Лазарова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10/20.10.2015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Елена Свиленова Василева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11/20.10.2015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Илия Димитров Цеков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12/20.10.2015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 xml:space="preserve">Наталия Николаева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Сингизова-Петкова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13/20.10.2015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 xml:space="preserve">Богдан Ангелов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Мучинов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14/20.10.2015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 xml:space="preserve">Борис Стефанов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Кинов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ind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15/20.10.2015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Десислав Красимиров Петров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16/20.10.2015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 xml:space="preserve">Нина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Василевна</w:t>
            </w:r>
            <w:proofErr w:type="spellEnd"/>
            <w:r w:rsidRPr="004A61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Гацанова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17/20.10.2015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Наталия Лазарова Караджова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18/20.10.2015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 xml:space="preserve">Николай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Мирославов</w:t>
            </w:r>
            <w:proofErr w:type="spellEnd"/>
            <w:r w:rsidRPr="004A61C5">
              <w:rPr>
                <w:color w:val="000000"/>
                <w:sz w:val="28"/>
                <w:szCs w:val="28"/>
              </w:rPr>
              <w:t xml:space="preserve"> Николов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19/20.10.2015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Петранка Колева Атанасова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20/20.10.2015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 xml:space="preserve">Сунай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Амидова</w:t>
            </w:r>
            <w:proofErr w:type="spellEnd"/>
            <w:r w:rsidRPr="004A61C5">
              <w:rPr>
                <w:color w:val="000000"/>
                <w:sz w:val="28"/>
                <w:szCs w:val="28"/>
              </w:rPr>
              <w:t xml:space="preserve"> Мехмедова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21/20.10.2015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Верка Николаева Великова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22/20.10.2015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A61C5">
              <w:rPr>
                <w:color w:val="000000"/>
                <w:sz w:val="28"/>
                <w:szCs w:val="28"/>
              </w:rPr>
              <w:t>Севдан</w:t>
            </w:r>
            <w:proofErr w:type="spellEnd"/>
            <w:r w:rsidRPr="004A61C5">
              <w:rPr>
                <w:color w:val="000000"/>
                <w:sz w:val="28"/>
                <w:szCs w:val="28"/>
              </w:rPr>
              <w:t xml:space="preserve"> Николов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Севданов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23/20.10.2015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 xml:space="preserve">Виолина Иванова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Кърнева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24/20.10.2015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 xml:space="preserve">Иван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Параскевин</w:t>
            </w:r>
            <w:proofErr w:type="spellEnd"/>
            <w:r w:rsidRPr="004A61C5">
              <w:rPr>
                <w:color w:val="000000"/>
                <w:sz w:val="28"/>
                <w:szCs w:val="28"/>
              </w:rPr>
              <w:t xml:space="preserve"> Петров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25/20.10.2015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 xml:space="preserve">Мариета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Богомилова</w:t>
            </w:r>
            <w:proofErr w:type="spellEnd"/>
            <w:r w:rsidRPr="004A61C5">
              <w:rPr>
                <w:color w:val="000000"/>
                <w:sz w:val="28"/>
                <w:szCs w:val="28"/>
              </w:rPr>
              <w:t xml:space="preserve"> Найденова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26/20.10.2015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Георги Тодоров Георгиев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27/20.10.2015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Анета Асенова Маринова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28/20.10.2015</w:t>
            </w:r>
          </w:p>
        </w:tc>
      </w:tr>
      <w:tr w:rsidR="00632F47" w:rsidRPr="00377C6D" w:rsidTr="00901EB7">
        <w:trPr>
          <w:trHeight w:val="3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 xml:space="preserve">Антон Петков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Прокопиев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29/20.10.2015</w:t>
            </w:r>
          </w:p>
        </w:tc>
      </w:tr>
      <w:tr w:rsidR="00632F47" w:rsidRPr="00377C6D" w:rsidTr="00901EB7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47" w:rsidRPr="00377C6D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377C6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F47" w:rsidRPr="004A61C5" w:rsidRDefault="00632F47" w:rsidP="00901EB7">
            <w:pPr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 xml:space="preserve">Емил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Мирославов</w:t>
            </w:r>
            <w:proofErr w:type="spellEnd"/>
            <w:r w:rsidRPr="004A61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1C5">
              <w:rPr>
                <w:color w:val="000000"/>
                <w:sz w:val="28"/>
                <w:szCs w:val="28"/>
              </w:rPr>
              <w:t>Горшков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F47" w:rsidRPr="004A61C5" w:rsidRDefault="00632F47" w:rsidP="00901EB7">
            <w:pPr>
              <w:jc w:val="center"/>
              <w:rPr>
                <w:color w:val="000000"/>
                <w:sz w:val="28"/>
                <w:szCs w:val="28"/>
              </w:rPr>
            </w:pPr>
            <w:r w:rsidRPr="004A61C5">
              <w:rPr>
                <w:color w:val="000000"/>
                <w:sz w:val="28"/>
                <w:szCs w:val="28"/>
              </w:rPr>
              <w:t>30/20.10.2015</w:t>
            </w:r>
          </w:p>
        </w:tc>
      </w:tr>
    </w:tbl>
    <w:p w:rsidR="00632F47" w:rsidRDefault="00632F47" w:rsidP="00632F47">
      <w:pPr>
        <w:pStyle w:val="a3"/>
        <w:ind w:firstLine="708"/>
        <w:jc w:val="both"/>
        <w:rPr>
          <w:sz w:val="28"/>
          <w:szCs w:val="28"/>
        </w:rPr>
      </w:pPr>
    </w:p>
    <w:p w:rsidR="005B1508" w:rsidRPr="009910A2" w:rsidRDefault="005B1508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9910A2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9910A2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9910A2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9910A2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  <w:u w:val="single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  <w:t>/Н. Георгиева/</w:t>
      </w:r>
    </w:p>
    <w:p w:rsidR="00DE769D" w:rsidRPr="009910A2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9910A2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673673" w:rsidRPr="009910A2" w:rsidRDefault="00DE769D" w:rsidP="005159C4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/Т. Янев/</w:t>
      </w:r>
    </w:p>
    <w:p w:rsidR="005801CB" w:rsidRPr="009910A2" w:rsidRDefault="005801CB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DA1" w:rsidRPr="009910A2" w:rsidRDefault="00F95DA1" w:rsidP="00F95DA1">
      <w:pPr>
        <w:shd w:val="clear" w:color="auto" w:fill="FEFEFE"/>
        <w:spacing w:after="240" w:line="270" w:lineRule="atLeast"/>
        <w:jc w:val="center"/>
        <w:rPr>
          <w:color w:val="000000" w:themeColor="text1"/>
          <w:sz w:val="28"/>
          <w:szCs w:val="28"/>
        </w:rPr>
      </w:pPr>
    </w:p>
    <w:sectPr w:rsidR="00F95DA1" w:rsidRPr="009910A2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2D" w:rsidRDefault="009C6D2D" w:rsidP="009F38C0">
      <w:r>
        <w:separator/>
      </w:r>
    </w:p>
  </w:endnote>
  <w:endnote w:type="continuationSeparator" w:id="0">
    <w:p w:rsidR="009C6D2D" w:rsidRDefault="009C6D2D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2D" w:rsidRDefault="009C6D2D" w:rsidP="009F38C0">
      <w:r>
        <w:separator/>
      </w:r>
    </w:p>
  </w:footnote>
  <w:footnote w:type="continuationSeparator" w:id="0">
    <w:p w:rsidR="009C6D2D" w:rsidRDefault="009C6D2D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5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23"/>
  </w:num>
  <w:num w:numId="5">
    <w:abstractNumId w:val="2"/>
  </w:num>
  <w:num w:numId="6">
    <w:abstractNumId w:val="18"/>
  </w:num>
  <w:num w:numId="7">
    <w:abstractNumId w:val="19"/>
  </w:num>
  <w:num w:numId="8">
    <w:abstractNumId w:val="8"/>
  </w:num>
  <w:num w:numId="9">
    <w:abstractNumId w:val="15"/>
  </w:num>
  <w:num w:numId="10">
    <w:abstractNumId w:val="17"/>
  </w:num>
  <w:num w:numId="11">
    <w:abstractNumId w:val="22"/>
  </w:num>
  <w:num w:numId="12">
    <w:abstractNumId w:val="31"/>
  </w:num>
  <w:num w:numId="13">
    <w:abstractNumId w:val="5"/>
  </w:num>
  <w:num w:numId="14">
    <w:abstractNumId w:val="25"/>
  </w:num>
  <w:num w:numId="15">
    <w:abstractNumId w:val="12"/>
  </w:num>
  <w:num w:numId="16">
    <w:abstractNumId w:val="4"/>
  </w:num>
  <w:num w:numId="17">
    <w:abstractNumId w:val="0"/>
  </w:num>
  <w:num w:numId="18">
    <w:abstractNumId w:val="11"/>
  </w:num>
  <w:num w:numId="19">
    <w:abstractNumId w:val="29"/>
  </w:num>
  <w:num w:numId="20">
    <w:abstractNumId w:val="13"/>
  </w:num>
  <w:num w:numId="21">
    <w:abstractNumId w:val="28"/>
  </w:num>
  <w:num w:numId="22">
    <w:abstractNumId w:val="6"/>
  </w:num>
  <w:num w:numId="23">
    <w:abstractNumId w:val="24"/>
  </w:num>
  <w:num w:numId="24">
    <w:abstractNumId w:val="7"/>
  </w:num>
  <w:num w:numId="25">
    <w:abstractNumId w:val="9"/>
  </w:num>
  <w:num w:numId="26">
    <w:abstractNumId w:val="30"/>
  </w:num>
  <w:num w:numId="27">
    <w:abstractNumId w:val="1"/>
  </w:num>
  <w:num w:numId="28">
    <w:abstractNumId w:val="27"/>
  </w:num>
  <w:num w:numId="29">
    <w:abstractNumId w:val="26"/>
  </w:num>
  <w:num w:numId="30">
    <w:abstractNumId w:val="21"/>
  </w:num>
  <w:num w:numId="31">
    <w:abstractNumId w:val="32"/>
  </w:num>
  <w:num w:numId="32">
    <w:abstractNumId w:val="20"/>
  </w:num>
  <w:num w:numId="33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13984"/>
    <w:rsid w:val="00021A3B"/>
    <w:rsid w:val="00052395"/>
    <w:rsid w:val="0007057E"/>
    <w:rsid w:val="00085D7A"/>
    <w:rsid w:val="00090DA3"/>
    <w:rsid w:val="000A0AFA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C61F9"/>
    <w:rsid w:val="001D58D2"/>
    <w:rsid w:val="001E00F1"/>
    <w:rsid w:val="001F184A"/>
    <w:rsid w:val="00231A7C"/>
    <w:rsid w:val="00236234"/>
    <w:rsid w:val="00242730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7243"/>
    <w:rsid w:val="00325ADF"/>
    <w:rsid w:val="003329DE"/>
    <w:rsid w:val="0033538D"/>
    <w:rsid w:val="00340C7C"/>
    <w:rsid w:val="00360E73"/>
    <w:rsid w:val="00364290"/>
    <w:rsid w:val="00373D71"/>
    <w:rsid w:val="00390643"/>
    <w:rsid w:val="003948F7"/>
    <w:rsid w:val="00394EC1"/>
    <w:rsid w:val="003A1DC6"/>
    <w:rsid w:val="003B2909"/>
    <w:rsid w:val="003B2A4F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8FE"/>
    <w:rsid w:val="00492280"/>
    <w:rsid w:val="004B171F"/>
    <w:rsid w:val="004B4EF2"/>
    <w:rsid w:val="004B4F1C"/>
    <w:rsid w:val="004E4A1B"/>
    <w:rsid w:val="0050363F"/>
    <w:rsid w:val="005125D1"/>
    <w:rsid w:val="005159C4"/>
    <w:rsid w:val="005161A2"/>
    <w:rsid w:val="0052340E"/>
    <w:rsid w:val="00523A06"/>
    <w:rsid w:val="00524DCF"/>
    <w:rsid w:val="00525824"/>
    <w:rsid w:val="0053162C"/>
    <w:rsid w:val="00531CEC"/>
    <w:rsid w:val="00553749"/>
    <w:rsid w:val="0055487A"/>
    <w:rsid w:val="00555A8C"/>
    <w:rsid w:val="00555B10"/>
    <w:rsid w:val="005801CB"/>
    <w:rsid w:val="00581C9F"/>
    <w:rsid w:val="00593197"/>
    <w:rsid w:val="00595328"/>
    <w:rsid w:val="005B1508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73673"/>
    <w:rsid w:val="006823B4"/>
    <w:rsid w:val="00682885"/>
    <w:rsid w:val="0069515A"/>
    <w:rsid w:val="006A609C"/>
    <w:rsid w:val="006B2C10"/>
    <w:rsid w:val="006D46E1"/>
    <w:rsid w:val="006E5547"/>
    <w:rsid w:val="006E5CE5"/>
    <w:rsid w:val="00701368"/>
    <w:rsid w:val="00701FB4"/>
    <w:rsid w:val="0071681E"/>
    <w:rsid w:val="00721E1A"/>
    <w:rsid w:val="00722F48"/>
    <w:rsid w:val="0072632C"/>
    <w:rsid w:val="007268DA"/>
    <w:rsid w:val="00740909"/>
    <w:rsid w:val="007562E7"/>
    <w:rsid w:val="0076359D"/>
    <w:rsid w:val="00776054"/>
    <w:rsid w:val="00777C33"/>
    <w:rsid w:val="00782FA5"/>
    <w:rsid w:val="00793874"/>
    <w:rsid w:val="007A44C0"/>
    <w:rsid w:val="007B78A0"/>
    <w:rsid w:val="007C110C"/>
    <w:rsid w:val="007C140D"/>
    <w:rsid w:val="007C38F4"/>
    <w:rsid w:val="007D647D"/>
    <w:rsid w:val="007F2589"/>
    <w:rsid w:val="007F4C2D"/>
    <w:rsid w:val="00811A1B"/>
    <w:rsid w:val="008225FD"/>
    <w:rsid w:val="00854C12"/>
    <w:rsid w:val="008606B9"/>
    <w:rsid w:val="0086775D"/>
    <w:rsid w:val="00867F89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10A2"/>
    <w:rsid w:val="009947A3"/>
    <w:rsid w:val="00995447"/>
    <w:rsid w:val="00997D15"/>
    <w:rsid w:val="009A1CDC"/>
    <w:rsid w:val="009B0677"/>
    <w:rsid w:val="009B7139"/>
    <w:rsid w:val="009C22EE"/>
    <w:rsid w:val="009C2349"/>
    <w:rsid w:val="009C6D2D"/>
    <w:rsid w:val="009D76B0"/>
    <w:rsid w:val="009F38C0"/>
    <w:rsid w:val="009F5834"/>
    <w:rsid w:val="00A140CE"/>
    <w:rsid w:val="00A169B3"/>
    <w:rsid w:val="00A16DB3"/>
    <w:rsid w:val="00A17E6C"/>
    <w:rsid w:val="00A21AD9"/>
    <w:rsid w:val="00A224C4"/>
    <w:rsid w:val="00A5620F"/>
    <w:rsid w:val="00A65749"/>
    <w:rsid w:val="00A670A9"/>
    <w:rsid w:val="00A71659"/>
    <w:rsid w:val="00A72E7D"/>
    <w:rsid w:val="00A9690D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CF7559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57720"/>
    <w:rsid w:val="00D77087"/>
    <w:rsid w:val="00D85392"/>
    <w:rsid w:val="00D929ED"/>
    <w:rsid w:val="00D959E5"/>
    <w:rsid w:val="00DA3947"/>
    <w:rsid w:val="00DA67E5"/>
    <w:rsid w:val="00DB0BD0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24B02"/>
    <w:rsid w:val="00E52224"/>
    <w:rsid w:val="00E570D6"/>
    <w:rsid w:val="00E57711"/>
    <w:rsid w:val="00E65A26"/>
    <w:rsid w:val="00E67835"/>
    <w:rsid w:val="00E71AD3"/>
    <w:rsid w:val="00E77D82"/>
    <w:rsid w:val="00E8083E"/>
    <w:rsid w:val="00E87A03"/>
    <w:rsid w:val="00E87EDA"/>
    <w:rsid w:val="00E91DA5"/>
    <w:rsid w:val="00EA7B5F"/>
    <w:rsid w:val="00EB0777"/>
    <w:rsid w:val="00EB1934"/>
    <w:rsid w:val="00EB61B9"/>
    <w:rsid w:val="00ED2448"/>
    <w:rsid w:val="00EF2F8B"/>
    <w:rsid w:val="00EF5933"/>
    <w:rsid w:val="00EF7CE7"/>
    <w:rsid w:val="00F2494F"/>
    <w:rsid w:val="00F317A8"/>
    <w:rsid w:val="00F4447A"/>
    <w:rsid w:val="00F447F4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CD02-8661-4B14-92AB-0054B697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3</cp:revision>
  <cp:lastPrinted>2015-10-20T10:13:00Z</cp:lastPrinted>
  <dcterms:created xsi:type="dcterms:W3CDTF">2015-10-20T10:15:00Z</dcterms:created>
  <dcterms:modified xsi:type="dcterms:W3CDTF">2015-10-20T10:15:00Z</dcterms:modified>
</cp:coreProperties>
</file>