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E9259D" w:rsidRDefault="006058DB" w:rsidP="006058D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E9259D">
        <w:rPr>
          <w:b/>
          <w:i/>
          <w:color w:val="000000" w:themeColor="text1"/>
          <w:sz w:val="24"/>
          <w:szCs w:val="24"/>
          <w:u w:val="single"/>
        </w:rPr>
        <w:t>ОБЩИНСКА ИЗБИРАТЕЛНА КОМИСИЯ – ГРАД ЛЕВСКИ</w:t>
      </w:r>
    </w:p>
    <w:p w:rsidR="008A2E72" w:rsidRPr="00E9259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4"/>
          <w:szCs w:val="24"/>
        </w:rPr>
      </w:pPr>
    </w:p>
    <w:p w:rsidR="008A2E72" w:rsidRPr="00E9259D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E9259D">
        <w:rPr>
          <w:b/>
          <w:color w:val="000000" w:themeColor="text1"/>
        </w:rPr>
        <w:t xml:space="preserve">ПРОТОКОЛ № </w:t>
      </w:r>
      <w:r w:rsidR="000A0CBB" w:rsidRPr="00E9259D">
        <w:rPr>
          <w:b/>
          <w:color w:val="000000" w:themeColor="text1"/>
        </w:rPr>
        <w:t>4</w:t>
      </w:r>
      <w:r w:rsidR="006A5649" w:rsidRPr="00E9259D">
        <w:rPr>
          <w:b/>
          <w:color w:val="000000" w:themeColor="text1"/>
        </w:rPr>
        <w:t>5</w:t>
      </w:r>
    </w:p>
    <w:p w:rsidR="008A2E72" w:rsidRPr="00E9259D" w:rsidRDefault="008A2E72" w:rsidP="008A2E72">
      <w:pPr>
        <w:pStyle w:val="a3"/>
        <w:spacing w:before="0" w:beforeAutospacing="0" w:after="0" w:afterAutospacing="0"/>
        <w:rPr>
          <w:color w:val="000000" w:themeColor="text1"/>
        </w:rPr>
      </w:pPr>
    </w:p>
    <w:p w:rsidR="008A2E72" w:rsidRPr="00E9259D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  <w:r w:rsidRPr="00E9259D">
        <w:rPr>
          <w:color w:val="000000" w:themeColor="text1"/>
        </w:rPr>
        <w:t xml:space="preserve">Днес, </w:t>
      </w:r>
      <w:r w:rsidR="0019423E" w:rsidRPr="00E9259D">
        <w:rPr>
          <w:color w:val="000000" w:themeColor="text1"/>
        </w:rPr>
        <w:t>26</w:t>
      </w:r>
      <w:r w:rsidR="00C46F8A" w:rsidRPr="00E9259D">
        <w:rPr>
          <w:color w:val="000000" w:themeColor="text1"/>
        </w:rPr>
        <w:t>.0</w:t>
      </w:r>
      <w:r w:rsidR="0029465D" w:rsidRPr="00E9259D">
        <w:rPr>
          <w:color w:val="000000" w:themeColor="text1"/>
        </w:rPr>
        <w:t>9</w:t>
      </w:r>
      <w:r w:rsidR="00854C12" w:rsidRPr="00E9259D">
        <w:rPr>
          <w:color w:val="000000" w:themeColor="text1"/>
        </w:rPr>
        <w:t>.2015</w:t>
      </w:r>
      <w:r w:rsidRPr="00E9259D">
        <w:rPr>
          <w:color w:val="000000" w:themeColor="text1"/>
        </w:rPr>
        <w:t xml:space="preserve">г. </w:t>
      </w:r>
      <w:r w:rsidR="000A0CBB" w:rsidRPr="00E9259D">
        <w:rPr>
          <w:color w:val="000000" w:themeColor="text1"/>
        </w:rPr>
        <w:t>в 17</w:t>
      </w:r>
      <w:r w:rsidR="005E77C2" w:rsidRPr="00E9259D">
        <w:rPr>
          <w:color w:val="000000" w:themeColor="text1"/>
        </w:rPr>
        <w:t>:00</w:t>
      </w:r>
      <w:r w:rsidR="000A0CBB" w:rsidRPr="00E9259D">
        <w:rPr>
          <w:color w:val="000000" w:themeColor="text1"/>
        </w:rPr>
        <w:t xml:space="preserve"> </w:t>
      </w:r>
      <w:r w:rsidR="005E77C2" w:rsidRPr="00E9259D">
        <w:rPr>
          <w:color w:val="000000" w:themeColor="text1"/>
        </w:rPr>
        <w:t xml:space="preserve">часа, </w:t>
      </w:r>
      <w:r w:rsidRPr="00E9259D">
        <w:rPr>
          <w:color w:val="000000" w:themeColor="text1"/>
        </w:rPr>
        <w:t>Общинск</w:t>
      </w:r>
      <w:r w:rsidR="006058DB" w:rsidRPr="00E9259D">
        <w:rPr>
          <w:color w:val="000000" w:themeColor="text1"/>
        </w:rPr>
        <w:t>ата избирателна комисия - Левски</w:t>
      </w:r>
      <w:r w:rsidRPr="00E9259D">
        <w:rPr>
          <w:color w:val="000000" w:themeColor="text1"/>
        </w:rPr>
        <w:t xml:space="preserve"> се събра на редовно заседание в състав:</w:t>
      </w:r>
    </w:p>
    <w:p w:rsidR="00DF4AE7" w:rsidRPr="00E9259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</w:p>
    <w:p w:rsidR="00C92A1D" w:rsidRPr="00E9259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4"/>
          <w:szCs w:val="24"/>
        </w:rPr>
      </w:pPr>
      <w:r w:rsidRPr="00E9259D">
        <w:rPr>
          <w:b/>
          <w:bCs/>
          <w:color w:val="000000" w:themeColor="text1"/>
          <w:spacing w:val="-10"/>
          <w:sz w:val="24"/>
          <w:szCs w:val="24"/>
        </w:rPr>
        <w:t>ПРЕДСЕДАТЕЛ:</w:t>
      </w:r>
    </w:p>
    <w:p w:rsidR="006058DB" w:rsidRPr="00E9259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4"/>
          <w:szCs w:val="24"/>
        </w:rPr>
      </w:pPr>
      <w:r w:rsidRPr="00E9259D">
        <w:rPr>
          <w:bCs/>
          <w:color w:val="000000" w:themeColor="text1"/>
          <w:spacing w:val="-10"/>
          <w:sz w:val="24"/>
          <w:szCs w:val="24"/>
        </w:rPr>
        <w:t>Надя Йорданова Георгиева</w:t>
      </w:r>
    </w:p>
    <w:p w:rsidR="00C92A1D" w:rsidRPr="00E9259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4"/>
          <w:szCs w:val="24"/>
        </w:rPr>
      </w:pPr>
      <w:r w:rsidRPr="00E9259D">
        <w:rPr>
          <w:b/>
          <w:bCs/>
          <w:color w:val="000000" w:themeColor="text1"/>
          <w:spacing w:val="-8"/>
          <w:sz w:val="24"/>
          <w:szCs w:val="24"/>
        </w:rPr>
        <w:t>ЗАМ. ПРЕДСЕДАТЕЛ</w:t>
      </w:r>
      <w:r w:rsidR="00854C12" w:rsidRPr="00E9259D">
        <w:rPr>
          <w:b/>
          <w:bCs/>
          <w:color w:val="000000" w:themeColor="text1"/>
          <w:spacing w:val="-8"/>
          <w:sz w:val="24"/>
          <w:szCs w:val="24"/>
        </w:rPr>
        <w:t>:</w:t>
      </w:r>
    </w:p>
    <w:p w:rsidR="00854C12" w:rsidRPr="00E9259D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Георги Кръстев Угринов  </w:t>
      </w:r>
      <w:r w:rsidRPr="00E9259D">
        <w:rPr>
          <w:color w:val="000000" w:themeColor="text1"/>
          <w:sz w:val="24"/>
          <w:szCs w:val="24"/>
        </w:rPr>
        <w:tab/>
      </w:r>
    </w:p>
    <w:p w:rsidR="00C92A1D" w:rsidRPr="00E9259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4"/>
          <w:szCs w:val="24"/>
        </w:rPr>
      </w:pPr>
      <w:r w:rsidRPr="00E9259D">
        <w:rPr>
          <w:b/>
          <w:bCs/>
          <w:color w:val="000000" w:themeColor="text1"/>
          <w:sz w:val="24"/>
          <w:szCs w:val="24"/>
        </w:rPr>
        <w:t>СЕКРЕТАР:</w:t>
      </w:r>
    </w:p>
    <w:p w:rsidR="00C92A1D" w:rsidRPr="00E9259D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4"/>
          <w:szCs w:val="24"/>
          <w:highlight w:val="yellow"/>
        </w:rPr>
      </w:pPr>
      <w:r w:rsidRPr="00E9259D">
        <w:rPr>
          <w:color w:val="000000" w:themeColor="text1"/>
          <w:sz w:val="24"/>
          <w:szCs w:val="24"/>
        </w:rPr>
        <w:t xml:space="preserve">Тошко Кирилов </w:t>
      </w:r>
      <w:r w:rsidR="0029465D" w:rsidRPr="00E9259D">
        <w:rPr>
          <w:color w:val="000000" w:themeColor="text1"/>
          <w:sz w:val="24"/>
          <w:szCs w:val="24"/>
        </w:rPr>
        <w:t xml:space="preserve">Янев  </w:t>
      </w:r>
      <w:r w:rsidR="0029465D" w:rsidRPr="00E9259D">
        <w:rPr>
          <w:color w:val="000000" w:themeColor="text1"/>
          <w:sz w:val="24"/>
          <w:szCs w:val="24"/>
        </w:rPr>
        <w:tab/>
      </w:r>
    </w:p>
    <w:p w:rsidR="00C92A1D" w:rsidRPr="00E9259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4"/>
          <w:szCs w:val="24"/>
        </w:rPr>
      </w:pPr>
      <w:r w:rsidRPr="00E9259D">
        <w:rPr>
          <w:b/>
          <w:bCs/>
          <w:color w:val="000000" w:themeColor="text1"/>
          <w:sz w:val="24"/>
          <w:szCs w:val="24"/>
        </w:rPr>
        <w:t>И ЧЛЕНОВЕ:</w:t>
      </w:r>
    </w:p>
    <w:p w:rsidR="0029465D" w:rsidRPr="00E9259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Илиана Миткова Спасова-Димитрова </w:t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Илка Петрова Динчева  </w:t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Петя Николаева Симеонова  </w:t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Мелиха Феимова Зенолова  </w:t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Николай Ненов Христов  </w:t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Елмира Дианова Минчева  </w:t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Илиян Младенов Иванов  </w:t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>Георги Димитров</w:t>
      </w:r>
      <w:r w:rsidRPr="00E9259D">
        <w:rPr>
          <w:color w:val="000000" w:themeColor="text1"/>
          <w:sz w:val="24"/>
          <w:szCs w:val="24"/>
        </w:rPr>
        <w:tab/>
        <w:t>Върбанов</w:t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</w:p>
    <w:p w:rsidR="0029465D" w:rsidRPr="00E9259D" w:rsidRDefault="0029465D" w:rsidP="0029465D">
      <w:pPr>
        <w:jc w:val="both"/>
        <w:rPr>
          <w:color w:val="000000" w:themeColor="text1"/>
          <w:sz w:val="24"/>
          <w:szCs w:val="24"/>
        </w:rPr>
      </w:pPr>
    </w:p>
    <w:p w:rsidR="00C92A1D" w:rsidRPr="00E9259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pacing w:val="-3"/>
          <w:sz w:val="24"/>
          <w:szCs w:val="24"/>
        </w:rPr>
        <w:t xml:space="preserve">Присъстват </w:t>
      </w:r>
      <w:r w:rsidR="00F95DA1" w:rsidRPr="00E9259D">
        <w:rPr>
          <w:color w:val="000000" w:themeColor="text1"/>
          <w:spacing w:val="-3"/>
          <w:sz w:val="24"/>
          <w:szCs w:val="24"/>
          <w:lang w:val="en-US"/>
        </w:rPr>
        <w:t>1</w:t>
      </w:r>
      <w:r w:rsidR="00F95DA1" w:rsidRPr="00E9259D">
        <w:rPr>
          <w:color w:val="000000" w:themeColor="text1"/>
          <w:spacing w:val="-3"/>
          <w:sz w:val="24"/>
          <w:szCs w:val="24"/>
        </w:rPr>
        <w:t>1</w:t>
      </w:r>
      <w:r w:rsidR="00895DA1" w:rsidRPr="00E9259D">
        <w:rPr>
          <w:color w:val="000000" w:themeColor="text1"/>
          <w:spacing w:val="-3"/>
          <w:sz w:val="24"/>
          <w:szCs w:val="24"/>
        </w:rPr>
        <w:t xml:space="preserve"> членове </w:t>
      </w:r>
      <w:r w:rsidR="00186BCD" w:rsidRPr="00E9259D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E9259D">
        <w:rPr>
          <w:color w:val="000000" w:themeColor="text1"/>
          <w:spacing w:val="-3"/>
          <w:sz w:val="24"/>
          <w:szCs w:val="24"/>
        </w:rPr>
        <w:t>на</w:t>
      </w:r>
      <w:r w:rsidR="00186BCD" w:rsidRPr="00E9259D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E9259D">
        <w:rPr>
          <w:color w:val="000000" w:themeColor="text1"/>
          <w:spacing w:val="-3"/>
          <w:sz w:val="24"/>
          <w:szCs w:val="24"/>
        </w:rPr>
        <w:t xml:space="preserve"> ОИК </w:t>
      </w:r>
      <w:r w:rsidR="00186BCD" w:rsidRPr="00E9259D">
        <w:rPr>
          <w:color w:val="000000" w:themeColor="text1"/>
          <w:spacing w:val="-3"/>
          <w:sz w:val="24"/>
          <w:szCs w:val="24"/>
        </w:rPr>
        <w:t>–</w:t>
      </w:r>
      <w:r w:rsidR="006058DB" w:rsidRPr="00E9259D">
        <w:rPr>
          <w:color w:val="000000" w:themeColor="text1"/>
          <w:spacing w:val="-3"/>
          <w:sz w:val="24"/>
          <w:szCs w:val="24"/>
        </w:rPr>
        <w:t xml:space="preserve"> </w:t>
      </w:r>
      <w:r w:rsidR="00F66509" w:rsidRPr="00E9259D">
        <w:rPr>
          <w:color w:val="000000" w:themeColor="text1"/>
          <w:spacing w:val="-3"/>
          <w:sz w:val="24"/>
          <w:szCs w:val="24"/>
        </w:rPr>
        <w:t>Левски</w:t>
      </w:r>
      <w:r w:rsidR="00C92A1D" w:rsidRPr="00E9259D">
        <w:rPr>
          <w:color w:val="000000" w:themeColor="text1"/>
          <w:spacing w:val="-3"/>
          <w:sz w:val="24"/>
          <w:szCs w:val="24"/>
        </w:rPr>
        <w:t xml:space="preserve">. Комисията има необходимия </w:t>
      </w:r>
      <w:r w:rsidR="00C92A1D" w:rsidRPr="00E9259D">
        <w:rPr>
          <w:color w:val="000000" w:themeColor="text1"/>
          <w:spacing w:val="-4"/>
          <w:sz w:val="24"/>
          <w:szCs w:val="24"/>
        </w:rPr>
        <w:t xml:space="preserve">кворум за вземане на решения съгласно чл. 85, ал. 3 от Изборния кодекс (ИК). Решенията се вземат при </w:t>
      </w:r>
      <w:r w:rsidRPr="00E9259D">
        <w:rPr>
          <w:color w:val="000000" w:themeColor="text1"/>
          <w:sz w:val="24"/>
          <w:szCs w:val="24"/>
        </w:rPr>
        <w:t xml:space="preserve">квалифицирано мнозинство от </w:t>
      </w:r>
      <w:r w:rsidR="00F95DA1" w:rsidRPr="00E9259D">
        <w:rPr>
          <w:color w:val="000000" w:themeColor="text1"/>
          <w:sz w:val="24"/>
          <w:szCs w:val="24"/>
        </w:rPr>
        <w:t>8</w:t>
      </w:r>
      <w:r w:rsidR="00C92A1D" w:rsidRPr="00E9259D">
        <w:rPr>
          <w:color w:val="000000" w:themeColor="text1"/>
          <w:sz w:val="24"/>
          <w:szCs w:val="24"/>
        </w:rPr>
        <w:t xml:space="preserve"> гласа.</w:t>
      </w:r>
    </w:p>
    <w:p w:rsidR="006058DB" w:rsidRPr="00E9259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</w:p>
    <w:p w:rsidR="00C92A1D" w:rsidRPr="00E9259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9259D">
        <w:rPr>
          <w:color w:val="000000" w:themeColor="text1"/>
        </w:rPr>
        <w:t>Председателят предложи проект за дневен ред на днешното заседание:</w:t>
      </w:r>
    </w:p>
    <w:p w:rsidR="00085D7A" w:rsidRPr="00E9259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19423E" w:rsidRPr="00E9259D" w:rsidRDefault="0019423E" w:rsidP="001942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E9259D">
        <w:rPr>
          <w:color w:val="000000" w:themeColor="text1"/>
        </w:rPr>
        <w:t>Утвърждаване на списък с резервни членове на СИК.</w:t>
      </w:r>
    </w:p>
    <w:p w:rsidR="00D929ED" w:rsidRPr="00E9259D" w:rsidRDefault="00F317A8" w:rsidP="00060844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E9259D">
        <w:rPr>
          <w:color w:val="000000" w:themeColor="text1"/>
        </w:rPr>
        <w:t xml:space="preserve">Вземане </w:t>
      </w:r>
      <w:r w:rsidR="0019423E" w:rsidRPr="00E9259D">
        <w:rPr>
          <w:color w:val="000000" w:themeColor="text1"/>
        </w:rPr>
        <w:t xml:space="preserve">на решение за освобождаване и назначаване на член в СИК </w:t>
      </w:r>
      <w:r w:rsidR="00060844" w:rsidRPr="00E9259D">
        <w:rPr>
          <w:color w:val="000000" w:themeColor="text1"/>
        </w:rPr>
        <w:t xml:space="preserve">за произвеждане на </w:t>
      </w:r>
      <w:r w:rsidRPr="00E9259D">
        <w:rPr>
          <w:color w:val="000000" w:themeColor="text1"/>
        </w:rPr>
        <w:t xml:space="preserve">изборите за общински съветници и кметове </w:t>
      </w:r>
      <w:r w:rsidR="00060844" w:rsidRPr="00E9259D">
        <w:rPr>
          <w:color w:val="000000" w:themeColor="text1"/>
        </w:rPr>
        <w:t xml:space="preserve">и национален референдум </w:t>
      </w:r>
      <w:r w:rsidRPr="00E9259D">
        <w:rPr>
          <w:color w:val="000000" w:themeColor="text1"/>
        </w:rPr>
        <w:t xml:space="preserve">на 25.10.2015 г. в Община Левски.  </w:t>
      </w:r>
      <w:r w:rsidR="00D929ED" w:rsidRPr="00E9259D">
        <w:rPr>
          <w:color w:val="000000" w:themeColor="text1"/>
        </w:rPr>
        <w:t xml:space="preserve">  </w:t>
      </w:r>
    </w:p>
    <w:p w:rsidR="0019423E" w:rsidRPr="00E9259D" w:rsidRDefault="0019423E" w:rsidP="001942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E9259D">
        <w:rPr>
          <w:color w:val="000000" w:themeColor="text1"/>
        </w:rPr>
        <w:t xml:space="preserve">Поправки на фактически грешки, допуснати в Решение </w:t>
      </w:r>
      <w:r w:rsidRPr="00E9259D">
        <w:t>№ 96-МИ/НР от 24 септември 2015 г. на ОИК-Левски  за назначаване на СИК на изборите за произвеждане на общински съветници и кметове и национален референдум на 25.10.2015г.</w:t>
      </w:r>
    </w:p>
    <w:p w:rsidR="0019423E" w:rsidRPr="00E9259D" w:rsidRDefault="0019423E" w:rsidP="0019423E">
      <w:pPr>
        <w:pStyle w:val="a3"/>
        <w:shd w:val="clear" w:color="auto" w:fill="FFFFFF"/>
        <w:spacing w:before="240" w:line="270" w:lineRule="atLeast"/>
        <w:ind w:left="928"/>
        <w:jc w:val="both"/>
        <w:rPr>
          <w:color w:val="000000" w:themeColor="text1"/>
        </w:rPr>
      </w:pPr>
    </w:p>
    <w:p w:rsidR="006058DB" w:rsidRPr="00E9259D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E9259D">
        <w:rPr>
          <w:color w:val="000000" w:themeColor="text1"/>
        </w:rPr>
        <w:t>След станалите разисквания се проведе поименно гласуване.</w:t>
      </w:r>
    </w:p>
    <w:p w:rsidR="006058DB" w:rsidRPr="00E9259D" w:rsidRDefault="006058DB" w:rsidP="006058DB">
      <w:pPr>
        <w:jc w:val="both"/>
        <w:rPr>
          <w:color w:val="000000" w:themeColor="text1"/>
          <w:sz w:val="24"/>
          <w:szCs w:val="24"/>
        </w:rPr>
      </w:pP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</w:t>
      </w:r>
      <w:r w:rsidR="006058DB"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Миткова Спасова-Димитрова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58DB"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„ЗА“ 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Николай Ненов Христов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E9259D" w:rsidRDefault="006058DB" w:rsidP="0029465D">
      <w:pPr>
        <w:jc w:val="both"/>
        <w:rPr>
          <w:color w:val="000000" w:themeColor="text1"/>
          <w:sz w:val="24"/>
          <w:szCs w:val="24"/>
        </w:rPr>
      </w:pPr>
    </w:p>
    <w:p w:rsidR="006058DB" w:rsidRPr="00E9259D" w:rsidRDefault="006058DB" w:rsidP="006058DB">
      <w:pPr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 11  гласа „ЗА”</w:t>
      </w:r>
    </w:p>
    <w:p w:rsidR="006058DB" w:rsidRPr="00E9259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гласа „ПРОТИВ”,</w:t>
      </w:r>
    </w:p>
    <w:p w:rsidR="008F1763" w:rsidRPr="00E9259D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508" w:rsidRPr="00E9259D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По т. 1 от дневния ред </w:t>
      </w:r>
    </w:p>
    <w:p w:rsidR="0019423E" w:rsidRPr="00E9259D" w:rsidRDefault="0019423E" w:rsidP="0019423E">
      <w:pPr>
        <w:ind w:firstLine="540"/>
        <w:jc w:val="both"/>
        <w:rPr>
          <w:color w:val="000000" w:themeColor="text1"/>
          <w:sz w:val="24"/>
          <w:szCs w:val="24"/>
        </w:rPr>
      </w:pPr>
      <w:r w:rsidRPr="00E9259D">
        <w:rPr>
          <w:sz w:val="24"/>
          <w:szCs w:val="24"/>
        </w:rPr>
        <w:t xml:space="preserve">Във връзка с постъпилото предложение  </w:t>
      </w:r>
      <w:r w:rsidRPr="00E9259D">
        <w:rPr>
          <w:color w:val="000000" w:themeColor="text1"/>
          <w:sz w:val="24"/>
          <w:szCs w:val="24"/>
        </w:rPr>
        <w:t>с  вх.№17/24 .09.2015г. от Здравко Дафинов  - Кмет на Община Левски, съгласно заповед № 966/18.09.2015г. за произвеждане на изборите за общински съветници и кметове и национален референдум на 25.10.2015 г. в</w:t>
      </w:r>
      <w:r w:rsidR="00007E39" w:rsidRPr="00E9259D">
        <w:rPr>
          <w:color w:val="000000" w:themeColor="text1"/>
          <w:sz w:val="24"/>
          <w:szCs w:val="24"/>
        </w:rPr>
        <w:t xml:space="preserve"> Община Левски, а именно:</w:t>
      </w:r>
    </w:p>
    <w:p w:rsidR="00007E39" w:rsidRPr="00E9259D" w:rsidRDefault="00007E39" w:rsidP="0019423E">
      <w:pPr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Style w:val="a6"/>
        <w:tblW w:w="9079" w:type="dxa"/>
        <w:tblLook w:val="04A0" w:firstRow="1" w:lastRow="0" w:firstColumn="1" w:lastColumn="0" w:noHBand="0" w:noVBand="1"/>
      </w:tblPr>
      <w:tblGrid>
        <w:gridCol w:w="559"/>
        <w:gridCol w:w="6028"/>
        <w:gridCol w:w="2492"/>
      </w:tblGrid>
      <w:tr w:rsidR="00007E39" w:rsidRPr="00E9259D" w:rsidTr="00AE45C8">
        <w:tc>
          <w:tcPr>
            <w:tcW w:w="559" w:type="dxa"/>
          </w:tcPr>
          <w:p w:rsidR="00007E39" w:rsidRPr="00E9259D" w:rsidRDefault="00007E39" w:rsidP="00AE45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59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28" w:type="dxa"/>
          </w:tcPr>
          <w:p w:rsidR="00007E39" w:rsidRPr="00E9259D" w:rsidRDefault="00007E39" w:rsidP="00AE45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59D">
              <w:rPr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2492" w:type="dxa"/>
          </w:tcPr>
          <w:p w:rsidR="00007E39" w:rsidRPr="00E9259D" w:rsidRDefault="00007E39" w:rsidP="00AE45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59D">
              <w:rPr>
                <w:b/>
                <w:color w:val="000000" w:themeColor="text1"/>
                <w:sz w:val="24"/>
                <w:szCs w:val="24"/>
              </w:rPr>
              <w:t>Партия/коалиция</w:t>
            </w:r>
          </w:p>
        </w:tc>
      </w:tr>
      <w:tr w:rsidR="00007E39" w:rsidRPr="00E9259D" w:rsidTr="00AE45C8">
        <w:tc>
          <w:tcPr>
            <w:tcW w:w="559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E9259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28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Сашка Спасова Първанова</w:t>
            </w:r>
          </w:p>
        </w:tc>
        <w:tc>
          <w:tcPr>
            <w:tcW w:w="2492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КП „БСП ЛБ“</w:t>
            </w:r>
          </w:p>
        </w:tc>
      </w:tr>
      <w:tr w:rsidR="00007E39" w:rsidRPr="00E9259D" w:rsidTr="00AE45C8">
        <w:tc>
          <w:tcPr>
            <w:tcW w:w="559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28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Иваничка Веселинова Ангелова</w:t>
            </w:r>
          </w:p>
        </w:tc>
        <w:tc>
          <w:tcPr>
            <w:tcW w:w="2492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КП „БСП ЛБ“</w:t>
            </w:r>
          </w:p>
        </w:tc>
      </w:tr>
      <w:tr w:rsidR="00007E39" w:rsidRPr="00E9259D" w:rsidTr="00AE45C8">
        <w:tc>
          <w:tcPr>
            <w:tcW w:w="559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28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Маргарита Любенова Лазарова</w:t>
            </w:r>
          </w:p>
        </w:tc>
        <w:tc>
          <w:tcPr>
            <w:tcW w:w="2492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КП „БСП ЛБ“</w:t>
            </w:r>
          </w:p>
        </w:tc>
      </w:tr>
    </w:tbl>
    <w:p w:rsidR="00007E39" w:rsidRPr="00E9259D" w:rsidRDefault="00007E39" w:rsidP="0019423E">
      <w:pPr>
        <w:ind w:firstLine="540"/>
        <w:jc w:val="both"/>
        <w:rPr>
          <w:color w:val="000000" w:themeColor="text1"/>
          <w:sz w:val="24"/>
          <w:szCs w:val="24"/>
        </w:rPr>
      </w:pPr>
    </w:p>
    <w:p w:rsidR="0019423E" w:rsidRPr="00E9259D" w:rsidRDefault="0019423E" w:rsidP="00BF445E">
      <w:pPr>
        <w:jc w:val="both"/>
        <w:rPr>
          <w:color w:val="000000" w:themeColor="text1"/>
          <w:sz w:val="24"/>
          <w:szCs w:val="24"/>
        </w:rPr>
      </w:pPr>
    </w:p>
    <w:p w:rsidR="0019423E" w:rsidRPr="00E9259D" w:rsidRDefault="0019423E" w:rsidP="00BF445E">
      <w:pPr>
        <w:jc w:val="both"/>
        <w:rPr>
          <w:color w:val="000000" w:themeColor="text1"/>
          <w:sz w:val="24"/>
          <w:szCs w:val="24"/>
        </w:rPr>
      </w:pPr>
    </w:p>
    <w:p w:rsidR="00BF445E" w:rsidRPr="00E9259D" w:rsidRDefault="00BF445E" w:rsidP="00BF445E">
      <w:pPr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BF445E" w:rsidRPr="00E9259D" w:rsidRDefault="00BF445E" w:rsidP="00BF445E">
      <w:pPr>
        <w:jc w:val="both"/>
        <w:rPr>
          <w:color w:val="000000" w:themeColor="text1"/>
          <w:sz w:val="24"/>
          <w:szCs w:val="24"/>
        </w:rPr>
      </w:pP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Миткова Спасова-Димитрова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BF445E" w:rsidRPr="00E9259D" w:rsidRDefault="00BF445E" w:rsidP="00BF445E">
      <w:pPr>
        <w:jc w:val="both"/>
        <w:rPr>
          <w:color w:val="000000" w:themeColor="text1"/>
          <w:sz w:val="24"/>
          <w:szCs w:val="24"/>
        </w:rPr>
      </w:pPr>
    </w:p>
    <w:p w:rsidR="00BF445E" w:rsidRPr="00E9259D" w:rsidRDefault="00BF445E" w:rsidP="00DC59B8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</w:t>
      </w:r>
    </w:p>
    <w:p w:rsidR="00BF445E" w:rsidRPr="00E9259D" w:rsidRDefault="00DC59B8" w:rsidP="00DC59B8">
      <w:pPr>
        <w:ind w:left="75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0 </w:t>
      </w:r>
      <w:r w:rsidR="00BF445E" w:rsidRPr="00E9259D">
        <w:rPr>
          <w:color w:val="000000" w:themeColor="text1"/>
          <w:sz w:val="24"/>
          <w:szCs w:val="24"/>
        </w:rPr>
        <w:t>гласа „ПРОТИВ”,</w:t>
      </w:r>
    </w:p>
    <w:p w:rsidR="00DC59B8" w:rsidRPr="00E9259D" w:rsidRDefault="00DC59B8" w:rsidP="00DC59B8">
      <w:pPr>
        <w:ind w:left="75"/>
        <w:jc w:val="both"/>
        <w:rPr>
          <w:color w:val="000000" w:themeColor="text1"/>
          <w:sz w:val="24"/>
          <w:szCs w:val="24"/>
        </w:rPr>
      </w:pPr>
    </w:p>
    <w:p w:rsidR="00DC59B8" w:rsidRPr="00E9259D" w:rsidRDefault="00DC59B8" w:rsidP="00DC59B8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По т. 2 от дневния ред </w:t>
      </w:r>
    </w:p>
    <w:p w:rsidR="00DC59B8" w:rsidRPr="00E9259D" w:rsidRDefault="00DC59B8" w:rsidP="00DC59B8">
      <w:pPr>
        <w:spacing w:after="15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Постъпило е заявление с вх. № 19 от 25.09.2015г от Аделина Кръстева Александрова да бъде освободена като член на СИК, поради несъвместимост на основание чл. 96, във връзка с чл. 66, ал. 1, т.1 от ИК и заявление с вх. № 20 от 25.10.2015г. от Георги Караджов – упълномощен представител на Коалиция „Реформаторски блок“ за назначаване в СИК Преслава Иванова Пейкова с ЕГН </w:t>
      </w:r>
      <w:r w:rsidR="00E9259D" w:rsidRPr="00E9259D">
        <w:rPr>
          <w:sz w:val="24"/>
          <w:szCs w:val="24"/>
          <w:lang w:val="en-US"/>
        </w:rPr>
        <w:t>*******</w:t>
      </w:r>
      <w:r w:rsidRPr="00E9259D">
        <w:rPr>
          <w:color w:val="000000" w:themeColor="text1"/>
          <w:sz w:val="24"/>
          <w:szCs w:val="24"/>
        </w:rPr>
        <w:t xml:space="preserve"> на мястото на Аделина Кръстева Александрова.</w:t>
      </w:r>
    </w:p>
    <w:p w:rsidR="00DC59B8" w:rsidRPr="00E9259D" w:rsidRDefault="00DC59B8" w:rsidP="00DC59B8">
      <w:pPr>
        <w:spacing w:after="15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>и</w:t>
      </w:r>
    </w:p>
    <w:p w:rsidR="00DC59B8" w:rsidRPr="00E9259D" w:rsidRDefault="00DC59B8" w:rsidP="00DC59B8">
      <w:pPr>
        <w:spacing w:after="150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Заявление с вх. № 18 от 25.09.2015г от Живка Атанасова Евстатиева да бъде освободена като зам. председател на СИК, поради несъвместимост на основание чл. 96, във връзка с чл. 66, ал. 1, т.1 от ИК и заявление с вх. № 23 от 26.10.2015г. от Яна Григорова Конова – упълномощен представител на ПП АБВ (Алтернатива за българско възраждане) за назначаване като зам. председател в СИК Евгения Стефанова Иванова с ЕГН </w:t>
      </w:r>
      <w:r w:rsidR="00E9259D" w:rsidRPr="00E9259D">
        <w:rPr>
          <w:sz w:val="24"/>
          <w:szCs w:val="24"/>
          <w:lang w:val="en-US"/>
        </w:rPr>
        <w:t>*******</w:t>
      </w:r>
      <w:r w:rsidRPr="00E9259D">
        <w:rPr>
          <w:color w:val="000000" w:themeColor="text1"/>
          <w:sz w:val="24"/>
          <w:szCs w:val="24"/>
        </w:rPr>
        <w:t xml:space="preserve"> на мястото на Живка Атанасова Евстатиева</w:t>
      </w:r>
    </w:p>
    <w:p w:rsidR="00DC59B8" w:rsidRPr="00E9259D" w:rsidRDefault="00DC59B8" w:rsidP="00DC59B8">
      <w:pPr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DC59B8" w:rsidRPr="00E9259D" w:rsidRDefault="00DC59B8" w:rsidP="00DC59B8">
      <w:pPr>
        <w:jc w:val="both"/>
        <w:rPr>
          <w:color w:val="000000" w:themeColor="text1"/>
          <w:sz w:val="24"/>
          <w:szCs w:val="24"/>
        </w:rPr>
      </w:pP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Миткова Спасова-Димитрова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DC59B8" w:rsidRPr="00E9259D" w:rsidRDefault="00DC59B8" w:rsidP="00DC59B8">
      <w:pPr>
        <w:jc w:val="both"/>
        <w:rPr>
          <w:color w:val="000000" w:themeColor="text1"/>
          <w:sz w:val="24"/>
          <w:szCs w:val="24"/>
        </w:rPr>
      </w:pPr>
    </w:p>
    <w:p w:rsidR="00DC59B8" w:rsidRPr="002A35B1" w:rsidRDefault="00DC59B8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B1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</w:t>
      </w:r>
    </w:p>
    <w:p w:rsidR="00DC59B8" w:rsidRPr="00E9259D" w:rsidRDefault="00DC59B8" w:rsidP="00DC59B8">
      <w:pPr>
        <w:ind w:left="75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>0 гласа „ПРОТИВ”,</w:t>
      </w:r>
    </w:p>
    <w:p w:rsidR="006A5649" w:rsidRPr="00E9259D" w:rsidRDefault="006A5649" w:rsidP="00DC59B8">
      <w:pPr>
        <w:ind w:left="75"/>
        <w:jc w:val="both"/>
        <w:rPr>
          <w:color w:val="000000" w:themeColor="text1"/>
          <w:sz w:val="24"/>
          <w:szCs w:val="24"/>
        </w:rPr>
      </w:pPr>
    </w:p>
    <w:p w:rsidR="006A5649" w:rsidRPr="00E9259D" w:rsidRDefault="006A5649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 xml:space="preserve">По т. 2 от дневния ред </w:t>
      </w:r>
    </w:p>
    <w:p w:rsidR="006A5649" w:rsidRPr="00E9259D" w:rsidRDefault="006A5649" w:rsidP="006A5649">
      <w:pPr>
        <w:pStyle w:val="a3"/>
        <w:jc w:val="both"/>
      </w:pPr>
      <w:r w:rsidRPr="00E9259D">
        <w:t>На основание чл. 87, ал. 1, т. 5 от Изборния кодекс във връзка с писмо с изх. № 10 от 25.09.2015г на председателя на ОИК – Левски до Отдел „ГРАО – техническо обслужване“ в общ. Левски за извършване на проверка на назначените членове на СИК, във връзка с изпълнение на разпоредбите на чл. 66, ал.1, т.1 от ИК и постъпило писмо с вх. № 22 от 25.09.2015г. от секретаря на община Левски за извършена проверка на членовете на СИК в изборите за произвеждане на общински съветници и кметове и национален референдум на 25.10.2015г. са установени следните фактически грешки в Решение№ 96-МИ/НР от 24 септември 2015 г. на ОИК-Левски: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на Петър Величков Караиванов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********* и фамилията на Кирил Александров Ценков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b/>
          <w:sz w:val="24"/>
          <w:szCs w:val="24"/>
        </w:rPr>
        <w:t>и фамилия ЧЕНКОВ;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и име на Ирмис Асанова Рамчева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*******ЮРМИС Асанова Рамчева</w:t>
      </w:r>
      <w:r w:rsidRPr="00E9259D">
        <w:rPr>
          <w:rFonts w:ascii="Times New Roman" w:hAnsi="Times New Roman" w:cs="Times New Roman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, презиме и фамилия на Пламен Любенов Трифонов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b/>
          <w:sz w:val="24"/>
          <w:szCs w:val="24"/>
        </w:rPr>
        <w:t>, Пламен ТРИФОНОВ ЛЮБЕНОВ;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 на Мерзие Ерсинова Алиева да се чете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на Росица Владимирова Иванова да се чете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b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и фамилия на Севдалина Димитрова Радинска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b/>
          <w:sz w:val="24"/>
          <w:szCs w:val="24"/>
        </w:rPr>
        <w:t>и фамилия РОГОЗАНСКА;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на Соня Иванова Стефанова </w:t>
      </w:r>
      <w:r w:rsidRPr="00E9259D">
        <w:rPr>
          <w:rFonts w:ascii="Times New Roman" w:hAnsi="Times New Roman" w:cs="Times New Roman"/>
          <w:b/>
          <w:sz w:val="24"/>
          <w:szCs w:val="24"/>
        </w:rPr>
        <w:t xml:space="preserve">да се чете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ЕГН *******</w:t>
      </w:r>
      <w:r w:rsidRPr="00E9259D">
        <w:rPr>
          <w:rFonts w:ascii="Times New Roman" w:hAnsi="Times New Roman" w:cs="Times New Roman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фамилия на Нина Илиева Михайлова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*******и фамилия МИЛАНОВА;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Петко Радославов Петков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Презиме на Айдън Юсейнов Пашалов да се чете презиме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ЮСЕИНОВ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Джейлян Османова Османова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презиме на Милена Славеева Георгиева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*******и презиме СЛАВЧЕВА;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фамилия на Веска Иванова Халчева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*******и фамилия ХИНЧЕВА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Пенка Стефанова Великова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Йордан Неделчев Неделчев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СИК 15160024 Михаил Георгиев Първанов с </w:t>
      </w: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замени и чете Биляна Янчева Александрова 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 Георгиев Първанов с ЕГН *******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с име МИХАИЛ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фамилия на Александрина Руменова Йончева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*******и фамилия ЙНКОВА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Галя Асенова Младенова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Иваничка Георгиева Ненчева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Зоя Георгиева Ангелова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Ефрайл Адилов Мустафов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ЕФРАИЛ.</w:t>
      </w:r>
    </w:p>
    <w:p w:rsidR="00E9259D" w:rsidRPr="00E9259D" w:rsidRDefault="00E9259D" w:rsidP="00E9259D">
      <w:pPr>
        <w:pStyle w:val="ab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9B8" w:rsidRPr="00E9259D" w:rsidRDefault="00DC59B8" w:rsidP="00DC59B8">
      <w:pPr>
        <w:spacing w:after="150"/>
        <w:jc w:val="both"/>
        <w:rPr>
          <w:color w:val="000000" w:themeColor="text1"/>
          <w:sz w:val="24"/>
          <w:szCs w:val="24"/>
        </w:rPr>
      </w:pPr>
    </w:p>
    <w:p w:rsidR="006A5649" w:rsidRPr="00E9259D" w:rsidRDefault="006A5649" w:rsidP="006A5649">
      <w:pPr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6A5649" w:rsidRPr="00E9259D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Миткова Спасова-Димитрова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Илка Петрова Динчева</w:t>
      </w:r>
      <w:r w:rsidR="00CB2377"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2377"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2377"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2A35B1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E9259D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2A35B1" w:rsidRDefault="002A35B1" w:rsidP="002A35B1">
      <w:pPr>
        <w:ind w:left="7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11</w:t>
      </w:r>
      <w:bookmarkStart w:id="0" w:name="_GoBack"/>
      <w:bookmarkEnd w:id="0"/>
      <w:r w:rsidR="006A5649" w:rsidRPr="002A35B1">
        <w:rPr>
          <w:color w:val="000000" w:themeColor="text1"/>
          <w:sz w:val="24"/>
          <w:szCs w:val="24"/>
        </w:rPr>
        <w:t>гласа „ЗА”</w:t>
      </w:r>
    </w:p>
    <w:p w:rsidR="006A5649" w:rsidRPr="00E9259D" w:rsidRDefault="006A5649" w:rsidP="006A5649">
      <w:pPr>
        <w:ind w:left="75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>0 гласа „ПРОТИВ”,</w:t>
      </w:r>
    </w:p>
    <w:p w:rsidR="00DC59B8" w:rsidRPr="00E9259D" w:rsidRDefault="00DC59B8" w:rsidP="00DC59B8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</w:p>
    <w:p w:rsidR="00BF445E" w:rsidRPr="00E9259D" w:rsidRDefault="00BF445E" w:rsidP="00BF445E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45E" w:rsidRPr="00E9259D" w:rsidRDefault="00BF445E" w:rsidP="0003028A">
      <w:pPr>
        <w:jc w:val="both"/>
        <w:rPr>
          <w:sz w:val="24"/>
          <w:szCs w:val="24"/>
        </w:rPr>
      </w:pPr>
      <w:r w:rsidRPr="00E9259D">
        <w:rPr>
          <w:sz w:val="24"/>
          <w:szCs w:val="24"/>
        </w:rPr>
        <w:t>поради което Общинската избирателна комисия на ос</w:t>
      </w:r>
      <w:r w:rsidR="00D153A6" w:rsidRPr="00E9259D">
        <w:rPr>
          <w:sz w:val="24"/>
          <w:szCs w:val="24"/>
        </w:rPr>
        <w:t>нование чл.87, ал.1, т.5 от ИК.</w:t>
      </w:r>
    </w:p>
    <w:p w:rsidR="00BF445E" w:rsidRPr="00E9259D" w:rsidRDefault="00BF445E" w:rsidP="0003028A">
      <w:pPr>
        <w:jc w:val="both"/>
        <w:rPr>
          <w:sz w:val="24"/>
          <w:szCs w:val="24"/>
        </w:rPr>
      </w:pPr>
    </w:p>
    <w:p w:rsidR="00BF445E" w:rsidRPr="00E9259D" w:rsidRDefault="00BF445E" w:rsidP="0003028A">
      <w:pPr>
        <w:jc w:val="center"/>
        <w:rPr>
          <w:sz w:val="24"/>
          <w:szCs w:val="24"/>
        </w:rPr>
      </w:pPr>
      <w:r w:rsidRPr="00E9259D">
        <w:rPr>
          <w:sz w:val="24"/>
          <w:szCs w:val="24"/>
        </w:rPr>
        <w:t>Р Е Ш И:</w:t>
      </w:r>
    </w:p>
    <w:p w:rsidR="00007E39" w:rsidRPr="00E9259D" w:rsidRDefault="00007E39" w:rsidP="00007E39">
      <w:pPr>
        <w:pStyle w:val="ab"/>
        <w:numPr>
          <w:ilvl w:val="0"/>
          <w:numId w:val="32"/>
        </w:numPr>
        <w:spacing w:after="15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УТВЪРЖДАВА следния списък  с резервни членове на  секционните избирателни комисии в община Левски, област Плевен, както следва:  </w:t>
      </w:r>
    </w:p>
    <w:tbl>
      <w:tblPr>
        <w:tblStyle w:val="a6"/>
        <w:tblW w:w="9079" w:type="dxa"/>
        <w:tblLook w:val="04A0" w:firstRow="1" w:lastRow="0" w:firstColumn="1" w:lastColumn="0" w:noHBand="0" w:noVBand="1"/>
      </w:tblPr>
      <w:tblGrid>
        <w:gridCol w:w="559"/>
        <w:gridCol w:w="6028"/>
        <w:gridCol w:w="2492"/>
      </w:tblGrid>
      <w:tr w:rsidR="00007E39" w:rsidRPr="00E9259D" w:rsidTr="00AE45C8">
        <w:tc>
          <w:tcPr>
            <w:tcW w:w="559" w:type="dxa"/>
          </w:tcPr>
          <w:p w:rsidR="00007E39" w:rsidRPr="00E9259D" w:rsidRDefault="00007E39" w:rsidP="00AE45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59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28" w:type="dxa"/>
          </w:tcPr>
          <w:p w:rsidR="00007E39" w:rsidRPr="00E9259D" w:rsidRDefault="00007E39" w:rsidP="00AE45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59D">
              <w:rPr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2492" w:type="dxa"/>
          </w:tcPr>
          <w:p w:rsidR="00007E39" w:rsidRPr="00E9259D" w:rsidRDefault="00007E39" w:rsidP="00AE45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9259D">
              <w:rPr>
                <w:b/>
                <w:color w:val="000000" w:themeColor="text1"/>
                <w:sz w:val="24"/>
                <w:szCs w:val="24"/>
              </w:rPr>
              <w:t>Партия/коалиция</w:t>
            </w:r>
          </w:p>
        </w:tc>
      </w:tr>
      <w:tr w:rsidR="00007E39" w:rsidRPr="00E9259D" w:rsidTr="00AE45C8">
        <w:tc>
          <w:tcPr>
            <w:tcW w:w="559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E9259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28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Сашка Спасова Първанова</w:t>
            </w:r>
          </w:p>
        </w:tc>
        <w:tc>
          <w:tcPr>
            <w:tcW w:w="2492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КП „БСП ЛБ“</w:t>
            </w:r>
          </w:p>
        </w:tc>
      </w:tr>
      <w:tr w:rsidR="00007E39" w:rsidRPr="00E9259D" w:rsidTr="00AE45C8">
        <w:tc>
          <w:tcPr>
            <w:tcW w:w="559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28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Иваничка Веселинова Ангелова</w:t>
            </w:r>
          </w:p>
        </w:tc>
        <w:tc>
          <w:tcPr>
            <w:tcW w:w="2492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КП „БСП ЛБ“</w:t>
            </w:r>
          </w:p>
        </w:tc>
      </w:tr>
      <w:tr w:rsidR="00007E39" w:rsidRPr="00E9259D" w:rsidTr="00AE45C8">
        <w:tc>
          <w:tcPr>
            <w:tcW w:w="559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28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Маргарита Любенова Лазарова</w:t>
            </w:r>
          </w:p>
        </w:tc>
        <w:tc>
          <w:tcPr>
            <w:tcW w:w="2492" w:type="dxa"/>
          </w:tcPr>
          <w:p w:rsidR="00007E39" w:rsidRPr="00E9259D" w:rsidRDefault="00007E39" w:rsidP="00AE45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259D">
              <w:rPr>
                <w:color w:val="000000" w:themeColor="text1"/>
                <w:sz w:val="24"/>
                <w:szCs w:val="24"/>
              </w:rPr>
              <w:t>КП „БСП ЛБ“</w:t>
            </w:r>
          </w:p>
        </w:tc>
      </w:tr>
    </w:tbl>
    <w:p w:rsidR="005A5476" w:rsidRPr="00E9259D" w:rsidRDefault="005A5476" w:rsidP="00007E39">
      <w:pPr>
        <w:rPr>
          <w:color w:val="000000" w:themeColor="text1"/>
          <w:sz w:val="24"/>
          <w:szCs w:val="24"/>
        </w:rPr>
      </w:pPr>
    </w:p>
    <w:p w:rsidR="007A0B43" w:rsidRPr="00E9259D" w:rsidRDefault="007A0B43" w:rsidP="007A0B43">
      <w:pPr>
        <w:pStyle w:val="a3"/>
        <w:numPr>
          <w:ilvl w:val="0"/>
          <w:numId w:val="32"/>
        </w:numPr>
        <w:ind w:left="284" w:hanging="142"/>
        <w:jc w:val="both"/>
        <w:rPr>
          <w:color w:val="000000" w:themeColor="text1"/>
        </w:rPr>
      </w:pPr>
      <w:r w:rsidRPr="00E9259D">
        <w:rPr>
          <w:color w:val="000000" w:themeColor="text1"/>
        </w:rPr>
        <w:t xml:space="preserve">Освобождава Аделина Кръстева Александрова с ЕГН </w:t>
      </w:r>
      <w:r w:rsidR="00E9259D" w:rsidRPr="00E9259D">
        <w:rPr>
          <w:lang w:val="en-US"/>
        </w:rPr>
        <w:t>*******</w:t>
      </w:r>
      <w:r w:rsidRPr="00E9259D">
        <w:rPr>
          <w:color w:val="000000" w:themeColor="text1"/>
        </w:rPr>
        <w:t xml:space="preserve">, като член в СИК № 15160008 и назначава Преслава Иванова Пейкова с ЕГН </w:t>
      </w:r>
      <w:r w:rsidR="00E9259D" w:rsidRPr="00E9259D">
        <w:rPr>
          <w:lang w:val="en-US"/>
        </w:rPr>
        <w:t>*******</w:t>
      </w:r>
      <w:r w:rsidRPr="00E9259D">
        <w:rPr>
          <w:color w:val="000000" w:themeColor="text1"/>
        </w:rPr>
        <w:t>, като член в СИК № 15160008</w:t>
      </w:r>
    </w:p>
    <w:p w:rsidR="006A5649" w:rsidRPr="00E9259D" w:rsidRDefault="007A0B43" w:rsidP="006A5649">
      <w:pPr>
        <w:pStyle w:val="a3"/>
        <w:numPr>
          <w:ilvl w:val="0"/>
          <w:numId w:val="32"/>
        </w:numPr>
        <w:ind w:left="284" w:hanging="142"/>
        <w:jc w:val="both"/>
        <w:rPr>
          <w:color w:val="000000" w:themeColor="text1"/>
        </w:rPr>
      </w:pPr>
      <w:r w:rsidRPr="00E9259D">
        <w:rPr>
          <w:color w:val="000000" w:themeColor="text1"/>
        </w:rPr>
        <w:t>Освобождава Жи</w:t>
      </w:r>
      <w:r w:rsidR="00E9259D" w:rsidRPr="00E9259D">
        <w:rPr>
          <w:color w:val="000000" w:themeColor="text1"/>
        </w:rPr>
        <w:t xml:space="preserve">вка Атанасова Евстатиева с ЕГН </w:t>
      </w:r>
      <w:r w:rsidR="00E9259D" w:rsidRPr="00E9259D">
        <w:rPr>
          <w:lang w:val="en-US"/>
        </w:rPr>
        <w:t>*******</w:t>
      </w:r>
      <w:r w:rsidRPr="00E9259D">
        <w:rPr>
          <w:color w:val="000000" w:themeColor="text1"/>
        </w:rPr>
        <w:t xml:space="preserve">, като зам. председател в СИК № 15160007 и назначава Евгения Стефанова Иванова с ЕГН </w:t>
      </w:r>
      <w:r w:rsidR="00E9259D" w:rsidRPr="00E9259D">
        <w:rPr>
          <w:lang w:val="en-US"/>
        </w:rPr>
        <w:t>*******</w:t>
      </w:r>
      <w:r w:rsidRPr="00E9259D">
        <w:rPr>
          <w:color w:val="000000" w:themeColor="text1"/>
        </w:rPr>
        <w:t>, като член в СИК № 15160007</w:t>
      </w:r>
    </w:p>
    <w:p w:rsidR="006A5649" w:rsidRPr="00E9259D" w:rsidRDefault="006A5649" w:rsidP="006A5649">
      <w:pPr>
        <w:pStyle w:val="a3"/>
        <w:numPr>
          <w:ilvl w:val="0"/>
          <w:numId w:val="32"/>
        </w:numPr>
        <w:ind w:left="284" w:hanging="142"/>
        <w:jc w:val="both"/>
        <w:rPr>
          <w:color w:val="000000" w:themeColor="text1"/>
        </w:rPr>
      </w:pPr>
      <w:r w:rsidRPr="00E9259D">
        <w:t>Допуска поправка на следните фактически грешки:</w:t>
      </w:r>
    </w:p>
    <w:p w:rsidR="006A5649" w:rsidRPr="00E9259D" w:rsidRDefault="006A5649" w:rsidP="006A5649">
      <w:pPr>
        <w:jc w:val="both"/>
        <w:textAlignment w:val="center"/>
        <w:rPr>
          <w:sz w:val="24"/>
          <w:szCs w:val="24"/>
        </w:rPr>
      </w:pP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на Петър Величков Караиванов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********* и фамилията на Кирил Александров Ценков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b/>
          <w:sz w:val="24"/>
          <w:szCs w:val="24"/>
        </w:rPr>
        <w:t>и фамилия ЧЕНКОВ;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и име на Ирмис Асанова Рамчева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*******ЮРМИС Асанова Рамчева</w:t>
      </w:r>
      <w:r w:rsidRPr="00E9259D">
        <w:rPr>
          <w:rFonts w:ascii="Times New Roman" w:hAnsi="Times New Roman" w:cs="Times New Roman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, презиме и фамилия на Пламен Любенов Трифонов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b/>
          <w:sz w:val="24"/>
          <w:szCs w:val="24"/>
        </w:rPr>
        <w:t>, Пламен ТРИФОНОВ ЛЮБЕНОВ;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 на Мерзие Ерсинова Алиева да се чете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на Росица Владимирова Иванова да се чете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b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и фамилия на Севдалина Димитрова Радинска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b/>
          <w:sz w:val="24"/>
          <w:szCs w:val="24"/>
        </w:rPr>
        <w:t>и фамилия РОГОЗАНСКА;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на Соня Иванова Стефанова </w:t>
      </w:r>
      <w:r w:rsidRPr="00E9259D">
        <w:rPr>
          <w:rFonts w:ascii="Times New Roman" w:hAnsi="Times New Roman" w:cs="Times New Roman"/>
          <w:b/>
          <w:sz w:val="24"/>
          <w:szCs w:val="24"/>
        </w:rPr>
        <w:t xml:space="preserve">да се чете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ЕГН *******</w:t>
      </w:r>
      <w:r w:rsidRPr="00E9259D">
        <w:rPr>
          <w:rFonts w:ascii="Times New Roman" w:hAnsi="Times New Roman" w:cs="Times New Roman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фамилия на Нина Илиева Михайлова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*******и фамилия МИЛАНОВА;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Петко Радославов Петков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Презиме на Айдън Юсейнов Пашалов да се чете презиме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ЮСЕИНОВ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Джейлян Османова Османова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презиме на Милена Славеева Георгиева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*******и презиме СЛАВЧЕВА;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фамилия на Веска Иванова Халчева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*******и фамилия ХИНЧЕВА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Пенка Стефанова Великова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Йордан Неделчев Неделчев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СИК 15160024 Михаил Георгиев Първанов с </w:t>
      </w: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замени и чете Биляна Янчева Александрова 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 Георгиев Първанов с ЕГН *******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с име МИХАИЛ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фамилия на Александрина Руменова Йончева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*******и фамилия ЙНКОВА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Галя Асенова Младенова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Иваничка Георгиева Ненчева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sz w:val="24"/>
          <w:szCs w:val="24"/>
        </w:rPr>
        <w:t xml:space="preserve">ЕГН </w:t>
      </w:r>
      <w:r w:rsidRPr="00E9259D">
        <w:rPr>
          <w:rFonts w:ascii="Times New Roman" w:hAnsi="Times New Roman" w:cs="Times New Roman"/>
          <w:sz w:val="24"/>
          <w:szCs w:val="24"/>
          <w:lang w:val="en-US"/>
        </w:rPr>
        <w:t>*******</w:t>
      </w:r>
      <w:r w:rsidRPr="00E9259D">
        <w:rPr>
          <w:rFonts w:ascii="Times New Roman" w:hAnsi="Times New Roman" w:cs="Times New Roman"/>
          <w:sz w:val="24"/>
          <w:szCs w:val="24"/>
        </w:rPr>
        <w:t xml:space="preserve"> 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Зоя Георгиева Ангелова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ЕГН *******</w:t>
      </w: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259D" w:rsidRPr="00E9259D" w:rsidRDefault="00E9259D" w:rsidP="00E9259D">
      <w:pPr>
        <w:pStyle w:val="ab"/>
        <w:numPr>
          <w:ilvl w:val="0"/>
          <w:numId w:val="35"/>
        </w:num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Ефрайл Адилов Мустафов </w:t>
      </w:r>
      <w:r w:rsidRPr="00E92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 се чете ЕФРАИЛ.</w:t>
      </w:r>
    </w:p>
    <w:p w:rsidR="00E9259D" w:rsidRPr="00E9259D" w:rsidRDefault="00E9259D" w:rsidP="00E9259D">
      <w:pPr>
        <w:pStyle w:val="ab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E39" w:rsidRPr="00E9259D" w:rsidRDefault="00007E39" w:rsidP="007A0B43">
      <w:pPr>
        <w:rPr>
          <w:color w:val="000000" w:themeColor="text1"/>
          <w:sz w:val="24"/>
          <w:szCs w:val="24"/>
        </w:rPr>
      </w:pPr>
    </w:p>
    <w:p w:rsidR="005B1508" w:rsidRPr="00E9259D" w:rsidRDefault="005B1508" w:rsidP="00390643">
      <w:pPr>
        <w:pStyle w:val="a3"/>
        <w:jc w:val="both"/>
        <w:rPr>
          <w:color w:val="000000" w:themeColor="text1"/>
        </w:rPr>
      </w:pPr>
      <w:r w:rsidRPr="00E9259D">
        <w:rPr>
          <w:color w:val="000000" w:themeColor="text1"/>
        </w:rPr>
        <w:t>Поради изчерпване на дневния ред, заседанието бе закрито.</w:t>
      </w:r>
    </w:p>
    <w:p w:rsidR="00F4447A" w:rsidRPr="00E9259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E769D" w:rsidRPr="00E9259D" w:rsidRDefault="00DE769D" w:rsidP="00DE769D">
      <w:pPr>
        <w:jc w:val="both"/>
        <w:rPr>
          <w:color w:val="000000" w:themeColor="text1"/>
          <w:sz w:val="24"/>
          <w:szCs w:val="24"/>
          <w:u w:val="single"/>
        </w:rPr>
      </w:pPr>
      <w:r w:rsidRPr="00E9259D">
        <w:rPr>
          <w:color w:val="000000" w:themeColor="text1"/>
          <w:sz w:val="24"/>
          <w:szCs w:val="24"/>
          <w:u w:val="single"/>
        </w:rPr>
        <w:t xml:space="preserve">Председател на ОИК: </w:t>
      </w:r>
    </w:p>
    <w:p w:rsidR="00DE769D" w:rsidRPr="00E9259D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  <w:u w:val="single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</w:r>
      <w:r w:rsidRPr="00E9259D">
        <w:rPr>
          <w:color w:val="000000" w:themeColor="text1"/>
          <w:sz w:val="24"/>
          <w:szCs w:val="24"/>
        </w:rPr>
        <w:tab/>
        <w:t>/Н. Георгиева/</w:t>
      </w:r>
    </w:p>
    <w:p w:rsidR="00DE769D" w:rsidRPr="00E9259D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</w:p>
    <w:p w:rsidR="00DE769D" w:rsidRPr="00E9259D" w:rsidRDefault="00DE769D" w:rsidP="00DE769D">
      <w:pPr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  <w:u w:val="single"/>
        </w:rPr>
        <w:t xml:space="preserve">Секретар на ОИК: </w:t>
      </w:r>
    </w:p>
    <w:p w:rsidR="00F95DA1" w:rsidRPr="00E9259D" w:rsidRDefault="00DE769D" w:rsidP="00B1681E">
      <w:pPr>
        <w:ind w:left="2124" w:firstLine="708"/>
        <w:jc w:val="both"/>
        <w:rPr>
          <w:color w:val="000000" w:themeColor="text1"/>
          <w:sz w:val="24"/>
          <w:szCs w:val="24"/>
        </w:rPr>
      </w:pPr>
      <w:r w:rsidRPr="00E9259D">
        <w:rPr>
          <w:color w:val="000000" w:themeColor="text1"/>
          <w:sz w:val="24"/>
          <w:szCs w:val="24"/>
        </w:rPr>
        <w:t>/Т. Янев/</w:t>
      </w:r>
    </w:p>
    <w:sectPr w:rsidR="00F95DA1" w:rsidRPr="00E9259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54" w:rsidRDefault="00003354" w:rsidP="009F38C0">
      <w:r>
        <w:separator/>
      </w:r>
    </w:p>
  </w:endnote>
  <w:endnote w:type="continuationSeparator" w:id="0">
    <w:p w:rsidR="00003354" w:rsidRDefault="00003354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54" w:rsidRDefault="00003354" w:rsidP="009F38C0">
      <w:r>
        <w:separator/>
      </w:r>
    </w:p>
  </w:footnote>
  <w:footnote w:type="continuationSeparator" w:id="0">
    <w:p w:rsidR="00003354" w:rsidRDefault="00003354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2101FD6"/>
    <w:multiLevelType w:val="hybridMultilevel"/>
    <w:tmpl w:val="FAC4C594"/>
    <w:lvl w:ilvl="0" w:tplc="BF06BDCE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6"/>
  </w:num>
  <w:num w:numId="5">
    <w:abstractNumId w:val="1"/>
  </w:num>
  <w:num w:numId="6">
    <w:abstractNumId w:val="17"/>
  </w:num>
  <w:num w:numId="7">
    <w:abstractNumId w:val="18"/>
  </w:num>
  <w:num w:numId="8">
    <w:abstractNumId w:val="5"/>
  </w:num>
  <w:num w:numId="9">
    <w:abstractNumId w:val="14"/>
  </w:num>
  <w:num w:numId="10">
    <w:abstractNumId w:val="16"/>
  </w:num>
  <w:num w:numId="11">
    <w:abstractNumId w:val="25"/>
  </w:num>
  <w:num w:numId="12">
    <w:abstractNumId w:val="35"/>
  </w:num>
  <w:num w:numId="13">
    <w:abstractNumId w:val="3"/>
  </w:num>
  <w:num w:numId="14">
    <w:abstractNumId w:val="29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32"/>
  </w:num>
  <w:num w:numId="20">
    <w:abstractNumId w:val="11"/>
  </w:num>
  <w:num w:numId="21">
    <w:abstractNumId w:val="4"/>
  </w:num>
  <w:num w:numId="22">
    <w:abstractNumId w:val="34"/>
  </w:num>
  <w:num w:numId="23">
    <w:abstractNumId w:val="33"/>
  </w:num>
  <w:num w:numId="24">
    <w:abstractNumId w:val="7"/>
  </w:num>
  <w:num w:numId="25">
    <w:abstractNumId w:val="30"/>
  </w:num>
  <w:num w:numId="26">
    <w:abstractNumId w:val="28"/>
  </w:num>
  <w:num w:numId="27">
    <w:abstractNumId w:val="36"/>
  </w:num>
  <w:num w:numId="28">
    <w:abstractNumId w:val="22"/>
  </w:num>
  <w:num w:numId="29">
    <w:abstractNumId w:val="20"/>
  </w:num>
  <w:num w:numId="30">
    <w:abstractNumId w:val="24"/>
  </w:num>
  <w:num w:numId="31">
    <w:abstractNumId w:val="31"/>
  </w:num>
  <w:num w:numId="32">
    <w:abstractNumId w:val="19"/>
  </w:num>
  <w:num w:numId="33">
    <w:abstractNumId w:val="10"/>
  </w:num>
  <w:num w:numId="34">
    <w:abstractNumId w:val="21"/>
  </w:num>
  <w:num w:numId="35">
    <w:abstractNumId w:val="27"/>
  </w:num>
  <w:num w:numId="36">
    <w:abstractNumId w:val="13"/>
  </w:num>
  <w:num w:numId="3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3354"/>
    <w:rsid w:val="00007E39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56718"/>
    <w:rsid w:val="0016636C"/>
    <w:rsid w:val="00177A2E"/>
    <w:rsid w:val="00181F9F"/>
    <w:rsid w:val="00186BCD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A35B1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4760"/>
    <w:rsid w:val="00A169B3"/>
    <w:rsid w:val="00A16DB3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BF445E"/>
    <w:rsid w:val="00C06CA8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97FD4"/>
    <w:rsid w:val="00DC59B8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9259D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FF350A-7C7D-477A-8168-922F94A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2668-2EA1-40FD-B921-EF8A1374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4</cp:revision>
  <cp:lastPrinted>2015-09-26T14:52:00Z</cp:lastPrinted>
  <dcterms:created xsi:type="dcterms:W3CDTF">2015-09-26T15:01:00Z</dcterms:created>
  <dcterms:modified xsi:type="dcterms:W3CDTF">2015-09-28T10:12:00Z</dcterms:modified>
</cp:coreProperties>
</file>