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AE0C3E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E0C3E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AE0C3E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DB7461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AE0C3E">
        <w:rPr>
          <w:b/>
          <w:color w:val="000000" w:themeColor="text1"/>
          <w:sz w:val="28"/>
          <w:szCs w:val="28"/>
        </w:rPr>
        <w:t xml:space="preserve">ПРОТОКОЛ № </w:t>
      </w:r>
      <w:r w:rsidR="00DB7461">
        <w:rPr>
          <w:b/>
          <w:color w:val="000000" w:themeColor="text1"/>
          <w:sz w:val="28"/>
          <w:szCs w:val="28"/>
          <w:lang w:val="en-US"/>
        </w:rPr>
        <w:t>40</w:t>
      </w:r>
    </w:p>
    <w:p w:rsidR="008A2E72" w:rsidRPr="00AE0C3E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AE0C3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 xml:space="preserve">Днес, </w:t>
      </w:r>
      <w:r w:rsidR="0032009E">
        <w:rPr>
          <w:color w:val="000000" w:themeColor="text1"/>
          <w:sz w:val="28"/>
          <w:szCs w:val="28"/>
        </w:rPr>
        <w:t>22</w:t>
      </w:r>
      <w:r w:rsidR="00C46F8A" w:rsidRPr="00AE0C3E">
        <w:rPr>
          <w:color w:val="000000" w:themeColor="text1"/>
          <w:sz w:val="28"/>
          <w:szCs w:val="28"/>
        </w:rPr>
        <w:t>.0</w:t>
      </w:r>
      <w:r w:rsidR="0029465D" w:rsidRPr="00AE0C3E">
        <w:rPr>
          <w:color w:val="000000" w:themeColor="text1"/>
          <w:sz w:val="28"/>
          <w:szCs w:val="28"/>
        </w:rPr>
        <w:t>9</w:t>
      </w:r>
      <w:r w:rsidR="00854C12" w:rsidRPr="00AE0C3E">
        <w:rPr>
          <w:color w:val="000000" w:themeColor="text1"/>
          <w:sz w:val="28"/>
          <w:szCs w:val="28"/>
        </w:rPr>
        <w:t>.2015</w:t>
      </w:r>
      <w:r w:rsidRPr="00AE0C3E">
        <w:rPr>
          <w:color w:val="000000" w:themeColor="text1"/>
          <w:sz w:val="28"/>
          <w:szCs w:val="28"/>
        </w:rPr>
        <w:t xml:space="preserve">г. </w:t>
      </w:r>
      <w:r w:rsidR="00596DF8">
        <w:rPr>
          <w:color w:val="000000" w:themeColor="text1"/>
          <w:sz w:val="28"/>
          <w:szCs w:val="28"/>
        </w:rPr>
        <w:t>в 14</w:t>
      </w:r>
      <w:r w:rsidR="006844AA">
        <w:rPr>
          <w:color w:val="000000" w:themeColor="text1"/>
          <w:sz w:val="28"/>
          <w:szCs w:val="28"/>
        </w:rPr>
        <w:t>:</w:t>
      </w:r>
      <w:r w:rsidR="006844AA">
        <w:rPr>
          <w:color w:val="000000" w:themeColor="text1"/>
          <w:sz w:val="28"/>
          <w:szCs w:val="28"/>
          <w:lang w:val="en-US"/>
        </w:rPr>
        <w:t>3</w:t>
      </w:r>
      <w:r w:rsidR="005E77C2" w:rsidRPr="00AE0C3E">
        <w:rPr>
          <w:color w:val="000000" w:themeColor="text1"/>
          <w:sz w:val="28"/>
          <w:szCs w:val="28"/>
        </w:rPr>
        <w:t xml:space="preserve">0часа, </w:t>
      </w:r>
      <w:r w:rsidRPr="00AE0C3E">
        <w:rPr>
          <w:color w:val="000000" w:themeColor="text1"/>
          <w:sz w:val="28"/>
          <w:szCs w:val="28"/>
        </w:rPr>
        <w:t>Общинск</w:t>
      </w:r>
      <w:r w:rsidR="006058DB" w:rsidRPr="00AE0C3E">
        <w:rPr>
          <w:color w:val="000000" w:themeColor="text1"/>
          <w:sz w:val="28"/>
          <w:szCs w:val="28"/>
        </w:rPr>
        <w:t>ата избирателна комисия - Левски</w:t>
      </w:r>
      <w:r w:rsidRPr="00AE0C3E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AE0C3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AE0C3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AE0C3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AE0C3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AE0C3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AE0C3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AE0C3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AE0C3E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AE0C3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AE0C3E">
        <w:rPr>
          <w:color w:val="000000" w:themeColor="text1"/>
          <w:sz w:val="28"/>
          <w:szCs w:val="28"/>
        </w:rPr>
        <w:t xml:space="preserve">Тошко Кирилов </w:t>
      </w:r>
      <w:r w:rsidR="0029465D" w:rsidRPr="00AE0C3E">
        <w:rPr>
          <w:color w:val="000000" w:themeColor="text1"/>
          <w:sz w:val="28"/>
          <w:szCs w:val="28"/>
        </w:rPr>
        <w:t xml:space="preserve">Янев  </w:t>
      </w:r>
      <w:r w:rsidR="0029465D"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AE0C3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</w:t>
      </w:r>
      <w:r w:rsidRPr="00AE0C3E">
        <w:rPr>
          <w:color w:val="000000" w:themeColor="text1"/>
          <w:sz w:val="28"/>
          <w:szCs w:val="28"/>
        </w:rPr>
        <w:tab/>
        <w:t>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AE0C3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AE0C3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AE0C3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AE0C3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>на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AE0C3E">
        <w:rPr>
          <w:color w:val="000000" w:themeColor="text1"/>
          <w:spacing w:val="-3"/>
          <w:sz w:val="28"/>
          <w:szCs w:val="28"/>
        </w:rPr>
        <w:t>–</w:t>
      </w:r>
      <w:r w:rsidR="006058DB" w:rsidRPr="00AE0C3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AE0C3E">
        <w:rPr>
          <w:color w:val="000000" w:themeColor="text1"/>
          <w:spacing w:val="-3"/>
          <w:sz w:val="28"/>
          <w:szCs w:val="28"/>
        </w:rPr>
        <w:t>Левски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AE0C3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AE0C3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AE0C3E">
        <w:rPr>
          <w:color w:val="000000" w:themeColor="text1"/>
          <w:sz w:val="28"/>
          <w:szCs w:val="28"/>
        </w:rPr>
        <w:t>8</w:t>
      </w:r>
      <w:r w:rsidR="00C92A1D" w:rsidRPr="00AE0C3E">
        <w:rPr>
          <w:color w:val="000000" w:themeColor="text1"/>
          <w:sz w:val="28"/>
          <w:szCs w:val="28"/>
        </w:rPr>
        <w:t xml:space="preserve"> гласа.</w:t>
      </w:r>
    </w:p>
    <w:p w:rsidR="006058DB" w:rsidRPr="00AE0C3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AE0C3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AE0C3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AE0C3E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>Докл</w:t>
      </w:r>
      <w:r w:rsidR="00EB0777" w:rsidRPr="00AE0C3E">
        <w:rPr>
          <w:color w:val="000000" w:themeColor="text1"/>
          <w:sz w:val="28"/>
          <w:szCs w:val="28"/>
        </w:rPr>
        <w:t>адва</w:t>
      </w:r>
      <w:r w:rsidR="007562E7" w:rsidRPr="00AE0C3E">
        <w:rPr>
          <w:color w:val="000000" w:themeColor="text1"/>
          <w:sz w:val="28"/>
          <w:szCs w:val="28"/>
        </w:rPr>
        <w:t>не на внесени</w:t>
      </w:r>
      <w:r w:rsidR="00C46F8A" w:rsidRPr="00AE0C3E">
        <w:rPr>
          <w:color w:val="000000" w:themeColor="text1"/>
          <w:sz w:val="28"/>
          <w:szCs w:val="28"/>
        </w:rPr>
        <w:t xml:space="preserve"> документи на</w:t>
      </w:r>
      <w:r w:rsidR="00C624AE" w:rsidRPr="00AE0C3E">
        <w:rPr>
          <w:color w:val="000000" w:themeColor="text1"/>
          <w:sz w:val="28"/>
          <w:szCs w:val="28"/>
          <w:lang w:val="en-US"/>
        </w:rPr>
        <w:t>:</w:t>
      </w:r>
    </w:p>
    <w:p w:rsidR="00F317A8" w:rsidRPr="00AE0C3E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Вземане на решение за регистриране на кандидатска листа за общински съветници, предложена  от</w:t>
      </w:r>
      <w:r w:rsidR="00596DF8">
        <w:rPr>
          <w:color w:val="000000" w:themeColor="text1"/>
          <w:sz w:val="28"/>
          <w:szCs w:val="28"/>
        </w:rPr>
        <w:t xml:space="preserve"> </w:t>
      </w:r>
      <w:r w:rsidR="00C11CFF" w:rsidRPr="009504D1">
        <w:rPr>
          <w:b/>
          <w:color w:val="000000" w:themeColor="text1"/>
          <w:sz w:val="28"/>
          <w:szCs w:val="28"/>
        </w:rPr>
        <w:t>ПОЛИТИЧЕСКА ПАРТИЯ „СОЛИДАРНОСТ“</w:t>
      </w:r>
      <w:r w:rsidR="00C11CFF" w:rsidRPr="0028233B">
        <w:rPr>
          <w:sz w:val="28"/>
          <w:szCs w:val="28"/>
        </w:rPr>
        <w:t xml:space="preserve"> </w:t>
      </w:r>
      <w:r w:rsidR="00596DF8">
        <w:rPr>
          <w:color w:val="000000" w:themeColor="text1"/>
          <w:sz w:val="28"/>
          <w:szCs w:val="28"/>
        </w:rPr>
        <w:t xml:space="preserve"> </w:t>
      </w:r>
      <w:r w:rsidR="00722ECC" w:rsidRPr="00AE0C3E">
        <w:rPr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AE0C3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EF2BBB" w:rsidRDefault="008B1AA9" w:rsidP="00EF2BBB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</w:t>
      </w:r>
      <w:r w:rsidR="00EF2BBB">
        <w:rPr>
          <w:color w:val="000000" w:themeColor="text1"/>
          <w:sz w:val="28"/>
          <w:szCs w:val="28"/>
        </w:rPr>
        <w:t>1</w:t>
      </w:r>
      <w:r w:rsidRPr="00AE0C3E">
        <w:rPr>
          <w:color w:val="000000" w:themeColor="text1"/>
          <w:sz w:val="28"/>
          <w:szCs w:val="28"/>
        </w:rPr>
        <w:t xml:space="preserve"> от дневния ред - 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</w:t>
      </w:r>
      <w:r w:rsidR="00EF2BBB" w:rsidRPr="000D230A">
        <w:rPr>
          <w:color w:val="000000" w:themeColor="text1"/>
          <w:sz w:val="28"/>
          <w:szCs w:val="28"/>
        </w:rPr>
        <w:t>вх</w:t>
      </w:r>
      <w:r w:rsidR="00EF2BBB" w:rsidRPr="000D230A">
        <w:rPr>
          <w:b/>
          <w:color w:val="000000" w:themeColor="text1"/>
          <w:sz w:val="28"/>
          <w:szCs w:val="28"/>
        </w:rPr>
        <w:t xml:space="preserve">. № </w:t>
      </w:r>
      <w:r w:rsidR="00EF2BBB">
        <w:rPr>
          <w:b/>
          <w:color w:val="000000" w:themeColor="text1"/>
          <w:sz w:val="28"/>
          <w:szCs w:val="28"/>
        </w:rPr>
        <w:t>14/22</w:t>
      </w:r>
      <w:r w:rsidR="00EF2BBB" w:rsidRPr="000D230A">
        <w:rPr>
          <w:b/>
          <w:color w:val="000000" w:themeColor="text1"/>
          <w:sz w:val="28"/>
          <w:szCs w:val="28"/>
        </w:rPr>
        <w:t>.09.2015г.</w:t>
      </w:r>
      <w:r w:rsidR="00BD1514">
        <w:rPr>
          <w:b/>
          <w:color w:val="000000" w:themeColor="text1"/>
          <w:sz w:val="28"/>
          <w:szCs w:val="28"/>
        </w:rPr>
        <w:t xml:space="preserve"> в13,45часа</w:t>
      </w:r>
      <w:r w:rsidR="00EF2BBB" w:rsidRPr="000D230A">
        <w:rPr>
          <w:color w:val="000000" w:themeColor="text1"/>
          <w:sz w:val="28"/>
          <w:szCs w:val="28"/>
        </w:rPr>
        <w:t xml:space="preserve">  </w:t>
      </w:r>
      <w:r w:rsidR="00EF2BBB">
        <w:rPr>
          <w:color w:val="000000" w:themeColor="text1"/>
          <w:sz w:val="28"/>
          <w:szCs w:val="28"/>
        </w:rPr>
        <w:t xml:space="preserve">към предложение с </w:t>
      </w:r>
      <w:r w:rsidR="00EF2BBB" w:rsidRPr="000D230A">
        <w:rPr>
          <w:color w:val="000000" w:themeColor="text1"/>
          <w:sz w:val="28"/>
          <w:szCs w:val="28"/>
        </w:rPr>
        <w:t>вх</w:t>
      </w:r>
      <w:r w:rsidR="00EF2BBB" w:rsidRPr="000D230A">
        <w:rPr>
          <w:b/>
          <w:color w:val="000000" w:themeColor="text1"/>
          <w:sz w:val="28"/>
          <w:szCs w:val="28"/>
        </w:rPr>
        <w:t xml:space="preserve">. № </w:t>
      </w:r>
      <w:r w:rsidR="00EF2BBB">
        <w:rPr>
          <w:b/>
          <w:color w:val="000000" w:themeColor="text1"/>
          <w:sz w:val="28"/>
          <w:szCs w:val="28"/>
        </w:rPr>
        <w:t>9/21</w:t>
      </w:r>
      <w:r w:rsidR="00EF2BBB" w:rsidRPr="000D230A">
        <w:rPr>
          <w:b/>
          <w:color w:val="000000" w:themeColor="text1"/>
          <w:sz w:val="28"/>
          <w:szCs w:val="28"/>
        </w:rPr>
        <w:t>.09.2015г.</w:t>
      </w:r>
      <w:r w:rsidR="00EF2BBB" w:rsidRPr="00EF2BBB">
        <w:rPr>
          <w:color w:val="000000" w:themeColor="text1"/>
          <w:sz w:val="28"/>
          <w:szCs w:val="28"/>
        </w:rPr>
        <w:t xml:space="preserve"> </w:t>
      </w:r>
    </w:p>
    <w:p w:rsidR="00EF2BBB" w:rsidRPr="00AE0C3E" w:rsidRDefault="00EF2BBB" w:rsidP="00EF2BBB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596DF8">
        <w:rPr>
          <w:color w:val="000000" w:themeColor="text1"/>
          <w:sz w:val="28"/>
          <w:szCs w:val="28"/>
        </w:rPr>
        <w:t xml:space="preserve">Постъпило е предложение от </w:t>
      </w:r>
      <w:r w:rsidRPr="009504D1">
        <w:rPr>
          <w:b/>
          <w:color w:val="000000" w:themeColor="text1"/>
          <w:sz w:val="28"/>
          <w:szCs w:val="28"/>
        </w:rPr>
        <w:t>ПОЛИТИЧЕСКА ПАРТИЯ „СОЛИДАРНОСТ“</w:t>
      </w:r>
      <w:r w:rsidRPr="00596DF8">
        <w:rPr>
          <w:color w:val="000000" w:themeColor="text1"/>
          <w:sz w:val="28"/>
          <w:szCs w:val="28"/>
        </w:rPr>
        <w:t>, представено от</w:t>
      </w:r>
      <w:r w:rsidRPr="00596DF8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Върбан Златев Събев, упълномощен</w:t>
      </w:r>
      <w:r w:rsidRPr="000D230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от Христо Младенов Маринов</w:t>
      </w:r>
      <w:r w:rsidRPr="00AE0C3E">
        <w:rPr>
          <w:color w:val="000000" w:themeColor="text1"/>
          <w:sz w:val="28"/>
          <w:szCs w:val="28"/>
        </w:rPr>
        <w:t>, с което се предлага да бъде регистрирана кандидатска листа за общински съветници за участие в изборите за общински съветници и кметове на 25.10.2015 г. в Община Левски, както следва: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960"/>
        <w:gridCol w:w="2012"/>
        <w:gridCol w:w="2268"/>
        <w:gridCol w:w="1843"/>
        <w:gridCol w:w="1843"/>
      </w:tblGrid>
      <w:tr w:rsidR="00EF2BBB" w:rsidRPr="009504D1" w:rsidTr="00D10938">
        <w:trPr>
          <w:trHeight w:val="5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BB" w:rsidRPr="009504D1" w:rsidRDefault="00EF2BBB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№ по ред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BB" w:rsidRPr="009504D1" w:rsidRDefault="00EF2BBB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ЕГН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BB" w:rsidRPr="009504D1" w:rsidRDefault="00EF2BBB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Собствено име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BB" w:rsidRPr="009504D1" w:rsidRDefault="00EF2BBB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Бащино име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BB" w:rsidRPr="009504D1" w:rsidRDefault="00EF2BBB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Фамилно име</w:t>
            </w:r>
          </w:p>
        </w:tc>
      </w:tr>
      <w:tr w:rsidR="00EF2BBB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BB" w:rsidRPr="009504D1" w:rsidRDefault="00EF2BBB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BB" w:rsidRDefault="00D66DA1" w:rsidP="00D109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BB" w:rsidRPr="009504D1" w:rsidRDefault="00EF2BBB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Христо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BB" w:rsidRPr="009504D1" w:rsidRDefault="00EF2BBB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Младенов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BB" w:rsidRPr="009504D1" w:rsidRDefault="00EF2BBB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Маринов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Върбан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Златев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Събев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Георги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Горанов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 xml:space="preserve">Йовчо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Бориславов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proofErr w:type="spellStart"/>
            <w:r w:rsidRPr="009504D1">
              <w:rPr>
                <w:color w:val="000000"/>
              </w:rPr>
              <w:t>Бойнов</w:t>
            </w:r>
            <w:proofErr w:type="spellEnd"/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Николинка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Борисова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Златко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Златков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Димитър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Димитров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Анатоли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Митев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Емил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Веселинов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Борисов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Бисер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Миланов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Тодоров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Петър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Спиров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Любенов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Калоян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Огнянов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Нешков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lastRenderedPageBreak/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proofErr w:type="spellStart"/>
            <w:r w:rsidRPr="009504D1">
              <w:rPr>
                <w:color w:val="000000"/>
              </w:rPr>
              <w:t>Гечо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Деков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Костов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Колю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Борисов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Иванов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Демир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Асенов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Петров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Александър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Николов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Георги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Златков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Георгиев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Борян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Иванов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Димитър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Димитров</w:t>
            </w:r>
          </w:p>
        </w:tc>
      </w:tr>
      <w:tr w:rsidR="00D66DA1" w:rsidRPr="009504D1" w:rsidTr="00D10938">
        <w:trPr>
          <w:trHeight w:val="6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Лъчезар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Ангелов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Маринов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2611F4">
              <w:rPr>
                <w:color w:val="000000"/>
                <w:sz w:val="22"/>
                <w:szCs w:val="22"/>
              </w:rPr>
              <w:t>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Йордан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Йорданов</w:t>
            </w:r>
          </w:p>
        </w:tc>
      </w:tr>
    </w:tbl>
    <w:p w:rsidR="00EF2BBB" w:rsidRPr="00AE0C3E" w:rsidRDefault="00EF2BBB" w:rsidP="00EF2BBB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предложението са приложени:</w:t>
      </w:r>
    </w:p>
    <w:p w:rsidR="00EF2BBB" w:rsidRPr="000D230A" w:rsidRDefault="00EF2BBB" w:rsidP="00EF2BBB">
      <w:pPr>
        <w:pStyle w:val="ab"/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D2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Заявление от кандидатите, че са съгласни да бъдат регистриран от предложилата ги партия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21</w:t>
      </w:r>
      <w:r w:rsidRPr="000D2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+ 1бр.</w:t>
      </w:r>
      <w:r w:rsidRPr="000D2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;</w:t>
      </w:r>
    </w:p>
    <w:p w:rsidR="00EF2BBB" w:rsidRPr="000D230A" w:rsidRDefault="00EF2BBB" w:rsidP="00EF2BBB">
      <w:pPr>
        <w:pStyle w:val="ab"/>
        <w:numPr>
          <w:ilvl w:val="0"/>
          <w:numId w:val="34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D2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Декларации – Приложение №63-МИ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21</w:t>
      </w:r>
      <w:r w:rsidRPr="000D2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+ 1 бр.</w:t>
      </w:r>
    </w:p>
    <w:p w:rsidR="00EF2BBB" w:rsidRDefault="00EF2BBB" w:rsidP="00EF2BBB">
      <w:pPr>
        <w:pStyle w:val="a3"/>
        <w:numPr>
          <w:ilvl w:val="0"/>
          <w:numId w:val="34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  <w:sz w:val="28"/>
          <w:szCs w:val="28"/>
        </w:rPr>
      </w:pPr>
      <w:r w:rsidRPr="000D230A">
        <w:rPr>
          <w:color w:val="000000" w:themeColor="text1"/>
          <w:sz w:val="28"/>
          <w:szCs w:val="28"/>
        </w:rPr>
        <w:t>Дек</w:t>
      </w:r>
      <w:r>
        <w:rPr>
          <w:color w:val="000000" w:themeColor="text1"/>
          <w:sz w:val="28"/>
          <w:szCs w:val="28"/>
        </w:rPr>
        <w:t>ларации по Приложение №64-МИ – 21</w:t>
      </w:r>
      <w:r w:rsidRPr="000D230A">
        <w:rPr>
          <w:color w:val="000000" w:themeColor="text1"/>
          <w:sz w:val="28"/>
          <w:szCs w:val="28"/>
        </w:rPr>
        <w:t xml:space="preserve"> бр.</w:t>
      </w:r>
      <w:r>
        <w:rPr>
          <w:color w:val="000000" w:themeColor="text1"/>
          <w:sz w:val="28"/>
          <w:szCs w:val="28"/>
        </w:rPr>
        <w:t>+ 1бр.</w:t>
      </w:r>
    </w:p>
    <w:p w:rsidR="00EF2BBB" w:rsidRPr="003E6E3D" w:rsidRDefault="00EF2BBB" w:rsidP="00EF2BBB">
      <w:pPr>
        <w:pStyle w:val="a3"/>
        <w:numPr>
          <w:ilvl w:val="0"/>
          <w:numId w:val="34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  <w:sz w:val="28"/>
          <w:szCs w:val="28"/>
        </w:rPr>
      </w:pPr>
      <w:r w:rsidRPr="003E6E3D">
        <w:rPr>
          <w:color w:val="000000" w:themeColor="text1"/>
          <w:sz w:val="28"/>
          <w:szCs w:val="28"/>
        </w:rPr>
        <w:t xml:space="preserve">Пълномощно на Върбан Златев Събев, упълномощен  от </w:t>
      </w:r>
      <w:r>
        <w:rPr>
          <w:color w:val="000000" w:themeColor="text1"/>
          <w:sz w:val="28"/>
          <w:szCs w:val="28"/>
        </w:rPr>
        <w:t>Христо Младенов Маринов</w:t>
      </w:r>
    </w:p>
    <w:p w:rsidR="00EF2BBB" w:rsidRPr="0028233B" w:rsidRDefault="00EF2BBB" w:rsidP="00EF2BBB">
      <w:pPr>
        <w:pStyle w:val="ab"/>
        <w:numPr>
          <w:ilvl w:val="0"/>
          <w:numId w:val="34"/>
        </w:numPr>
        <w:shd w:val="clear" w:color="auto" w:fill="FEFEFE"/>
        <w:spacing w:after="150" w:line="240" w:lineRule="auto"/>
        <w:ind w:left="1080" w:right="-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8233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съветници се извърша в условия на не приключила процедура по чл.414 от ИК.</w:t>
      </w:r>
    </w:p>
    <w:p w:rsidR="007D647D" w:rsidRPr="00AE0C3E" w:rsidRDefault="007D647D" w:rsidP="00EF2F8B">
      <w:pPr>
        <w:jc w:val="both"/>
        <w:textAlignment w:val="center"/>
        <w:rPr>
          <w:color w:val="000000" w:themeColor="text1"/>
          <w:sz w:val="28"/>
          <w:szCs w:val="28"/>
        </w:rPr>
      </w:pPr>
    </w:p>
    <w:p w:rsidR="007D647D" w:rsidRPr="00AE0C3E" w:rsidRDefault="007D647D" w:rsidP="007D647D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0362B1">
        <w:rPr>
          <w:color w:val="000000" w:themeColor="text1"/>
          <w:sz w:val="28"/>
          <w:szCs w:val="28"/>
        </w:rPr>
        <w:t xml:space="preserve">дено под </w:t>
      </w:r>
      <w:r w:rsidR="00EF2BBB">
        <w:rPr>
          <w:color w:val="000000" w:themeColor="text1"/>
          <w:sz w:val="28"/>
          <w:szCs w:val="28"/>
        </w:rPr>
        <w:t>№14</w:t>
      </w:r>
      <w:r w:rsidR="006A7C84">
        <w:rPr>
          <w:color w:val="000000" w:themeColor="text1"/>
          <w:sz w:val="28"/>
          <w:szCs w:val="28"/>
        </w:rPr>
        <w:t>/22</w:t>
      </w:r>
      <w:r w:rsidR="00EF2F8B" w:rsidRPr="00AE0C3E">
        <w:rPr>
          <w:color w:val="000000" w:themeColor="text1"/>
          <w:sz w:val="28"/>
          <w:szCs w:val="28"/>
        </w:rPr>
        <w:t>.09.2015</w:t>
      </w:r>
      <w:r w:rsidRPr="00AE0C3E">
        <w:rPr>
          <w:color w:val="000000" w:themeColor="text1"/>
          <w:sz w:val="28"/>
          <w:szCs w:val="28"/>
        </w:rPr>
        <w:t>г.  в регистъра на кандидатите</w:t>
      </w:r>
      <w:r w:rsidR="0013583D" w:rsidRPr="00AE0C3E">
        <w:rPr>
          <w:color w:val="000000" w:themeColor="text1"/>
          <w:sz w:val="28"/>
          <w:szCs w:val="28"/>
        </w:rPr>
        <w:t xml:space="preserve"> за общински съветници</w:t>
      </w:r>
      <w:r w:rsidRPr="00AE0C3E">
        <w:rPr>
          <w:color w:val="000000" w:themeColor="text1"/>
          <w:sz w:val="28"/>
          <w:szCs w:val="28"/>
        </w:rPr>
        <w:t xml:space="preserve"> за участие в изборите за общински съветници </w:t>
      </w:r>
      <w:r w:rsidR="0013583D" w:rsidRPr="00AE0C3E">
        <w:rPr>
          <w:color w:val="000000" w:themeColor="text1"/>
          <w:sz w:val="28"/>
          <w:szCs w:val="28"/>
        </w:rPr>
        <w:t>и кметове</w:t>
      </w:r>
      <w:r w:rsidR="00EF2F8B" w:rsidRPr="00AE0C3E">
        <w:rPr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на 25.10.2015 г. в Община Левски. </w:t>
      </w:r>
    </w:p>
    <w:p w:rsidR="007D647D" w:rsidRPr="00AE0C3E" w:rsidRDefault="007D647D" w:rsidP="007D647D">
      <w:pPr>
        <w:jc w:val="both"/>
        <w:textAlignment w:val="center"/>
        <w:rPr>
          <w:color w:val="000000" w:themeColor="text1"/>
        </w:rPr>
      </w:pPr>
    </w:p>
    <w:p w:rsidR="007D647D" w:rsidRPr="00AE0C3E" w:rsidRDefault="007D647D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неприключила процедура по чл.414 от ИК.</w:t>
      </w:r>
    </w:p>
    <w:p w:rsidR="003948F7" w:rsidRPr="00AE0C3E" w:rsidRDefault="003948F7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Налице са изискванията на чл. 156, чл. 397, ал.1, чл. 413и чл.414, ал.1 от Изборния кодекс и Решение № 1632-МИ от 31.08.2015г. на ЦИК, за регистрация на </w:t>
      </w:r>
      <w:r w:rsidRPr="00AE0C3E">
        <w:rPr>
          <w:b/>
          <w:bCs/>
          <w:color w:val="000000" w:themeColor="text1"/>
          <w:sz w:val="28"/>
          <w:szCs w:val="28"/>
        </w:rPr>
        <w:t xml:space="preserve">КАНДИДАТСКА </w:t>
      </w:r>
      <w:r w:rsidR="00EF2BBB">
        <w:rPr>
          <w:b/>
          <w:bCs/>
          <w:color w:val="000000" w:themeColor="text1"/>
          <w:sz w:val="28"/>
          <w:szCs w:val="28"/>
        </w:rPr>
        <w:t>ЛИСТА ЗА ОБЩИНСКИ СЪВЕТНИЦИ - 21</w:t>
      </w:r>
      <w:r w:rsidRPr="00AE0C3E">
        <w:rPr>
          <w:b/>
          <w:bCs/>
          <w:color w:val="000000" w:themeColor="text1"/>
          <w:sz w:val="28"/>
          <w:szCs w:val="28"/>
        </w:rPr>
        <w:t xml:space="preserve"> кандидати за общински съветници</w:t>
      </w:r>
      <w:r w:rsidRPr="00AE0C3E">
        <w:rPr>
          <w:color w:val="000000" w:themeColor="text1"/>
          <w:sz w:val="28"/>
          <w:szCs w:val="28"/>
        </w:rPr>
        <w:t>, издигнати от</w:t>
      </w:r>
      <w:r w:rsidR="000362B1">
        <w:rPr>
          <w:color w:val="000000" w:themeColor="text1"/>
          <w:sz w:val="28"/>
          <w:szCs w:val="28"/>
        </w:rPr>
        <w:t xml:space="preserve"> </w:t>
      </w:r>
      <w:r w:rsidR="00EF2BBB" w:rsidRPr="009504D1">
        <w:rPr>
          <w:b/>
          <w:color w:val="000000" w:themeColor="text1"/>
          <w:sz w:val="28"/>
          <w:szCs w:val="28"/>
        </w:rPr>
        <w:t>ПОЛИТИЧЕСКА ПАРТИЯ „СОЛИДАРНОСТ“</w:t>
      </w:r>
      <w:r w:rsidR="00EF2BBB">
        <w:rPr>
          <w:b/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8B1AA9" w:rsidRPr="00AE0C3E" w:rsidRDefault="00ED2448" w:rsidP="00ED2448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lastRenderedPageBreak/>
        <w:t xml:space="preserve">При проведеното поименно гласуване се достигна до следния резултат 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Надя Йорданова Георгиева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 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2E10B8" w:rsidRPr="00AE0C3E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поради което Общинската избирателна комисия на основание чл.87, ал.1, т.14 във връзка с чл. 414, ал.3 от ИК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Р Е Ш И: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bookmarkStart w:id="0" w:name="_GoBack"/>
    </w:p>
    <w:p w:rsidR="00BD1514" w:rsidRDefault="00BD1514" w:rsidP="008C241F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C241F">
        <w:rPr>
          <w:b/>
          <w:bCs/>
          <w:color w:val="000000" w:themeColor="text1"/>
          <w:sz w:val="28"/>
          <w:szCs w:val="28"/>
        </w:rPr>
        <w:t>.</w:t>
      </w:r>
      <w:r w:rsidR="004720EF" w:rsidRPr="008C241F">
        <w:rPr>
          <w:b/>
          <w:bCs/>
          <w:color w:val="000000" w:themeColor="text1"/>
          <w:sz w:val="28"/>
          <w:szCs w:val="28"/>
        </w:rPr>
        <w:t>РЕГИСТРИРА КАНДИДАТСКА ЛИСТА ЗА ОБЩИНСКИ СЪВЕТНИЦИ</w:t>
      </w:r>
      <w:r w:rsidR="004720EF" w:rsidRPr="008C241F">
        <w:rPr>
          <w:color w:val="000000" w:themeColor="text1"/>
          <w:sz w:val="28"/>
          <w:szCs w:val="28"/>
        </w:rPr>
        <w:t>, предложена от</w:t>
      </w:r>
      <w:r w:rsidR="00EF2BBB" w:rsidRPr="00EF2BBB">
        <w:rPr>
          <w:b/>
          <w:color w:val="000000" w:themeColor="text1"/>
          <w:sz w:val="28"/>
          <w:szCs w:val="28"/>
        </w:rPr>
        <w:t xml:space="preserve"> </w:t>
      </w:r>
      <w:r w:rsidR="00EF2BBB" w:rsidRPr="009504D1">
        <w:rPr>
          <w:b/>
          <w:color w:val="000000" w:themeColor="text1"/>
          <w:sz w:val="28"/>
          <w:szCs w:val="28"/>
        </w:rPr>
        <w:t>ПОЛИТИЧЕСКА ПАРТИЯ „СОЛИДАРНОСТ“</w:t>
      </w:r>
      <w:r w:rsidR="00596DF8">
        <w:rPr>
          <w:color w:val="000000" w:themeColor="text1"/>
          <w:sz w:val="28"/>
          <w:szCs w:val="28"/>
        </w:rPr>
        <w:t xml:space="preserve"> </w:t>
      </w:r>
      <w:r w:rsidR="00B3714E" w:rsidRPr="008C241F">
        <w:rPr>
          <w:color w:val="000000" w:themeColor="text1"/>
          <w:sz w:val="28"/>
          <w:szCs w:val="28"/>
        </w:rPr>
        <w:t>,</w:t>
      </w:r>
      <w:r w:rsidR="004720EF" w:rsidRPr="008C241F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в Община Л</w:t>
      </w:r>
      <w:r w:rsidR="00AE0C3E" w:rsidRPr="008C241F">
        <w:rPr>
          <w:color w:val="000000" w:themeColor="text1"/>
          <w:sz w:val="28"/>
          <w:szCs w:val="28"/>
        </w:rPr>
        <w:t>е</w:t>
      </w:r>
      <w:r w:rsidR="004720EF" w:rsidRPr="008C241F">
        <w:rPr>
          <w:color w:val="000000" w:themeColor="text1"/>
          <w:sz w:val="28"/>
          <w:szCs w:val="28"/>
        </w:rPr>
        <w:t>вски на 25 октомври 2015г., както следва :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960"/>
        <w:gridCol w:w="2012"/>
        <w:gridCol w:w="2268"/>
        <w:gridCol w:w="1843"/>
        <w:gridCol w:w="1843"/>
      </w:tblGrid>
      <w:tr w:rsidR="00BD1514" w:rsidRPr="009504D1" w:rsidTr="00D10938">
        <w:trPr>
          <w:trHeight w:val="5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14" w:rsidRPr="009504D1" w:rsidRDefault="00BD1514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№ по ред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14" w:rsidRPr="009504D1" w:rsidRDefault="00BD1514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ЕГН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14" w:rsidRPr="009504D1" w:rsidRDefault="00BD1514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Собствено име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14" w:rsidRPr="009504D1" w:rsidRDefault="00BD1514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Бащино име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14" w:rsidRPr="009504D1" w:rsidRDefault="00BD1514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Фамилно име</w:t>
            </w:r>
          </w:p>
        </w:tc>
      </w:tr>
      <w:tr w:rsidR="00BD1514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14" w:rsidRPr="009504D1" w:rsidRDefault="00BD1514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14" w:rsidRDefault="00D66DA1" w:rsidP="00D109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14" w:rsidRPr="009504D1" w:rsidRDefault="00BD1514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Христо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14" w:rsidRPr="009504D1" w:rsidRDefault="00BD1514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Младенов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14" w:rsidRPr="009504D1" w:rsidRDefault="00BD1514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Маринов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Върбан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Златев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Събев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Георги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Горанов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 xml:space="preserve">Йовчо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Бориславов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proofErr w:type="spellStart"/>
            <w:r w:rsidRPr="009504D1">
              <w:rPr>
                <w:color w:val="000000"/>
              </w:rPr>
              <w:t>Бойнов</w:t>
            </w:r>
            <w:proofErr w:type="spellEnd"/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Николинка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Борисова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Златко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Златков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Димитър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Димитров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Анатоли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Митев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Емил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Веселинов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Борисов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Бисер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Миланов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Тодоров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lastRenderedPageBreak/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Петър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Спиров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Любенов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Калоян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Огнянов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Нешков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proofErr w:type="spellStart"/>
            <w:r w:rsidRPr="009504D1">
              <w:rPr>
                <w:color w:val="000000"/>
              </w:rPr>
              <w:t>Гечо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Деков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Костов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Колю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Борисов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Иванов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Демир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Асенов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Петров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Александър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Николов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Георги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Златков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Георгиев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Борян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Иванов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Димитър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Димитров</w:t>
            </w:r>
          </w:p>
        </w:tc>
      </w:tr>
      <w:tr w:rsidR="00D66DA1" w:rsidRPr="009504D1" w:rsidTr="00D10938">
        <w:trPr>
          <w:trHeight w:val="6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Лъчезар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Ангелов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Маринов</w:t>
            </w:r>
          </w:p>
        </w:tc>
      </w:tr>
      <w:tr w:rsidR="00D66DA1" w:rsidRPr="009504D1" w:rsidTr="00D1093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Default="00D66DA1">
            <w:r w:rsidRPr="004C4ABB"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Йордан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A1" w:rsidRPr="009504D1" w:rsidRDefault="00D66DA1" w:rsidP="00D10938">
            <w:pPr>
              <w:rPr>
                <w:color w:val="000000"/>
              </w:rPr>
            </w:pPr>
            <w:r w:rsidRPr="009504D1">
              <w:rPr>
                <w:color w:val="000000"/>
              </w:rPr>
              <w:t>Йорданов</w:t>
            </w:r>
          </w:p>
        </w:tc>
      </w:tr>
    </w:tbl>
    <w:p w:rsidR="00EB1626" w:rsidRDefault="00EB1626" w:rsidP="008C241F">
      <w:pPr>
        <w:spacing w:after="150"/>
        <w:jc w:val="both"/>
        <w:rPr>
          <w:color w:val="000000" w:themeColor="text1"/>
          <w:sz w:val="28"/>
          <w:szCs w:val="28"/>
        </w:rPr>
      </w:pPr>
    </w:p>
    <w:bookmarkEnd w:id="0"/>
    <w:p w:rsidR="005B1508" w:rsidRPr="00AE0C3E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AE0C3E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/Н. Георгиева/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AE0C3E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/Т. Янев/</w:t>
      </w:r>
    </w:p>
    <w:sectPr w:rsidR="00F95DA1" w:rsidRPr="00AE0C3E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A2" w:rsidRDefault="00CC06A2" w:rsidP="009F38C0">
      <w:r>
        <w:separator/>
      </w:r>
    </w:p>
  </w:endnote>
  <w:endnote w:type="continuationSeparator" w:id="0">
    <w:p w:rsidR="00CC06A2" w:rsidRDefault="00CC06A2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A2" w:rsidRDefault="00CC06A2" w:rsidP="009F38C0">
      <w:r>
        <w:separator/>
      </w:r>
    </w:p>
  </w:footnote>
  <w:footnote w:type="continuationSeparator" w:id="0">
    <w:p w:rsidR="00CC06A2" w:rsidRDefault="00CC06A2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874EA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794668"/>
    <w:multiLevelType w:val="hybridMultilevel"/>
    <w:tmpl w:val="89CC0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7DF6B86"/>
    <w:multiLevelType w:val="hybridMultilevel"/>
    <w:tmpl w:val="5FA822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21AD"/>
    <w:multiLevelType w:val="hybridMultilevel"/>
    <w:tmpl w:val="58426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C651E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322600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90BFD"/>
    <w:multiLevelType w:val="hybridMultilevel"/>
    <w:tmpl w:val="1E609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866079"/>
    <w:multiLevelType w:val="hybridMultilevel"/>
    <w:tmpl w:val="B33A58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741884"/>
    <w:multiLevelType w:val="hybridMultilevel"/>
    <w:tmpl w:val="58426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3"/>
  </w:num>
  <w:num w:numId="5">
    <w:abstractNumId w:val="2"/>
  </w:num>
  <w:num w:numId="6">
    <w:abstractNumId w:val="19"/>
  </w:num>
  <w:num w:numId="7">
    <w:abstractNumId w:val="20"/>
  </w:num>
  <w:num w:numId="8">
    <w:abstractNumId w:val="7"/>
  </w:num>
  <w:num w:numId="9">
    <w:abstractNumId w:val="15"/>
  </w:num>
  <w:num w:numId="10">
    <w:abstractNumId w:val="18"/>
  </w:num>
  <w:num w:numId="11">
    <w:abstractNumId w:val="22"/>
  </w:num>
  <w:num w:numId="12">
    <w:abstractNumId w:val="31"/>
  </w:num>
  <w:num w:numId="13">
    <w:abstractNumId w:val="4"/>
  </w:num>
  <w:num w:numId="14">
    <w:abstractNumId w:val="24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6"/>
  </w:num>
  <w:num w:numId="20">
    <w:abstractNumId w:val="12"/>
  </w:num>
  <w:num w:numId="21">
    <w:abstractNumId w:val="6"/>
  </w:num>
  <w:num w:numId="22">
    <w:abstractNumId w:val="29"/>
  </w:num>
  <w:num w:numId="23">
    <w:abstractNumId w:val="27"/>
  </w:num>
  <w:num w:numId="24">
    <w:abstractNumId w:val="9"/>
  </w:num>
  <w:num w:numId="25">
    <w:abstractNumId w:val="25"/>
  </w:num>
  <w:num w:numId="26">
    <w:abstractNumId w:val="21"/>
  </w:num>
  <w:num w:numId="27">
    <w:abstractNumId w:val="5"/>
  </w:num>
  <w:num w:numId="28">
    <w:abstractNumId w:val="1"/>
  </w:num>
  <w:num w:numId="29">
    <w:abstractNumId w:val="17"/>
  </w:num>
  <w:num w:numId="30">
    <w:abstractNumId w:val="30"/>
  </w:num>
  <w:num w:numId="31">
    <w:abstractNumId w:val="13"/>
  </w:num>
  <w:num w:numId="32">
    <w:abstractNumId w:val="33"/>
  </w:num>
  <w:num w:numId="33">
    <w:abstractNumId w:val="32"/>
  </w:num>
  <w:num w:numId="34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362B1"/>
    <w:rsid w:val="00052395"/>
    <w:rsid w:val="00064243"/>
    <w:rsid w:val="0007057E"/>
    <w:rsid w:val="00085D7A"/>
    <w:rsid w:val="00090DA3"/>
    <w:rsid w:val="000A14A6"/>
    <w:rsid w:val="000A6FD4"/>
    <w:rsid w:val="000B26D0"/>
    <w:rsid w:val="000B7719"/>
    <w:rsid w:val="000C3184"/>
    <w:rsid w:val="000C32A0"/>
    <w:rsid w:val="000C68AA"/>
    <w:rsid w:val="000C77D0"/>
    <w:rsid w:val="000D54C3"/>
    <w:rsid w:val="000E05B7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1434C"/>
    <w:rsid w:val="00231A7C"/>
    <w:rsid w:val="00236234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009E"/>
    <w:rsid w:val="00325ADF"/>
    <w:rsid w:val="003329DE"/>
    <w:rsid w:val="0033538D"/>
    <w:rsid w:val="00340C7C"/>
    <w:rsid w:val="00360E73"/>
    <w:rsid w:val="00373D71"/>
    <w:rsid w:val="00390643"/>
    <w:rsid w:val="003948F7"/>
    <w:rsid w:val="00394EC1"/>
    <w:rsid w:val="003B1CBE"/>
    <w:rsid w:val="003B2909"/>
    <w:rsid w:val="003B2A4F"/>
    <w:rsid w:val="003C4F2D"/>
    <w:rsid w:val="003E1A47"/>
    <w:rsid w:val="003E63C8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61A2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3197"/>
    <w:rsid w:val="00595328"/>
    <w:rsid w:val="00596DF8"/>
    <w:rsid w:val="005B1508"/>
    <w:rsid w:val="005B46D4"/>
    <w:rsid w:val="005C0B13"/>
    <w:rsid w:val="005E77C2"/>
    <w:rsid w:val="005F2CAA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844AA"/>
    <w:rsid w:val="00687207"/>
    <w:rsid w:val="0069515A"/>
    <w:rsid w:val="006A247D"/>
    <w:rsid w:val="006A609C"/>
    <w:rsid w:val="006A7C84"/>
    <w:rsid w:val="006B2C10"/>
    <w:rsid w:val="006C2DDF"/>
    <w:rsid w:val="006F1B78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FA5"/>
    <w:rsid w:val="00793874"/>
    <w:rsid w:val="007B1732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241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2D36"/>
    <w:rsid w:val="009B7139"/>
    <w:rsid w:val="009C22EE"/>
    <w:rsid w:val="009C2349"/>
    <w:rsid w:val="009D76B0"/>
    <w:rsid w:val="009F38C0"/>
    <w:rsid w:val="009F5834"/>
    <w:rsid w:val="00A11A5F"/>
    <w:rsid w:val="00A140CE"/>
    <w:rsid w:val="00A169B3"/>
    <w:rsid w:val="00A16DB3"/>
    <w:rsid w:val="00A17E6C"/>
    <w:rsid w:val="00A5620F"/>
    <w:rsid w:val="00A60BB3"/>
    <w:rsid w:val="00A65749"/>
    <w:rsid w:val="00A71659"/>
    <w:rsid w:val="00A72E7D"/>
    <w:rsid w:val="00A7618F"/>
    <w:rsid w:val="00AB11C1"/>
    <w:rsid w:val="00AD0635"/>
    <w:rsid w:val="00AD13C4"/>
    <w:rsid w:val="00AD1C35"/>
    <w:rsid w:val="00AE0C3E"/>
    <w:rsid w:val="00AE1572"/>
    <w:rsid w:val="00AE1AA4"/>
    <w:rsid w:val="00B113D5"/>
    <w:rsid w:val="00B1681E"/>
    <w:rsid w:val="00B220D3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04C3"/>
    <w:rsid w:val="00BC6D90"/>
    <w:rsid w:val="00BC7D40"/>
    <w:rsid w:val="00BD1514"/>
    <w:rsid w:val="00BD2A7B"/>
    <w:rsid w:val="00BD4191"/>
    <w:rsid w:val="00BD636A"/>
    <w:rsid w:val="00BE746B"/>
    <w:rsid w:val="00C06CA8"/>
    <w:rsid w:val="00C11CFF"/>
    <w:rsid w:val="00C30F61"/>
    <w:rsid w:val="00C365CD"/>
    <w:rsid w:val="00C414D6"/>
    <w:rsid w:val="00C41EB0"/>
    <w:rsid w:val="00C46F8A"/>
    <w:rsid w:val="00C624AE"/>
    <w:rsid w:val="00C72D4F"/>
    <w:rsid w:val="00C7556A"/>
    <w:rsid w:val="00C77792"/>
    <w:rsid w:val="00C92A1D"/>
    <w:rsid w:val="00CA1B4E"/>
    <w:rsid w:val="00CA61EF"/>
    <w:rsid w:val="00CC06A2"/>
    <w:rsid w:val="00CC107A"/>
    <w:rsid w:val="00CE0A7D"/>
    <w:rsid w:val="00CE6F0C"/>
    <w:rsid w:val="00CF6F2D"/>
    <w:rsid w:val="00D1366C"/>
    <w:rsid w:val="00D22523"/>
    <w:rsid w:val="00D25371"/>
    <w:rsid w:val="00D26D34"/>
    <w:rsid w:val="00D30DA8"/>
    <w:rsid w:val="00D66DA1"/>
    <w:rsid w:val="00D77087"/>
    <w:rsid w:val="00D85392"/>
    <w:rsid w:val="00D929ED"/>
    <w:rsid w:val="00D959E5"/>
    <w:rsid w:val="00DB7461"/>
    <w:rsid w:val="00DD354A"/>
    <w:rsid w:val="00DE6137"/>
    <w:rsid w:val="00DE769D"/>
    <w:rsid w:val="00DE7DA6"/>
    <w:rsid w:val="00DF136C"/>
    <w:rsid w:val="00DF2EF3"/>
    <w:rsid w:val="00DF4AE7"/>
    <w:rsid w:val="00DF5B72"/>
    <w:rsid w:val="00E0084F"/>
    <w:rsid w:val="00E009B6"/>
    <w:rsid w:val="00E24B02"/>
    <w:rsid w:val="00E52224"/>
    <w:rsid w:val="00E570D6"/>
    <w:rsid w:val="00E57711"/>
    <w:rsid w:val="00E65A26"/>
    <w:rsid w:val="00E71AD3"/>
    <w:rsid w:val="00E77D82"/>
    <w:rsid w:val="00E8083E"/>
    <w:rsid w:val="00E87A03"/>
    <w:rsid w:val="00E87EDA"/>
    <w:rsid w:val="00EA7B5F"/>
    <w:rsid w:val="00EB0777"/>
    <w:rsid w:val="00EB1626"/>
    <w:rsid w:val="00EB61B9"/>
    <w:rsid w:val="00ED2448"/>
    <w:rsid w:val="00EF2BBB"/>
    <w:rsid w:val="00EF2F8B"/>
    <w:rsid w:val="00EF5933"/>
    <w:rsid w:val="00EF7CE7"/>
    <w:rsid w:val="00F02F2F"/>
    <w:rsid w:val="00F22D26"/>
    <w:rsid w:val="00F2494F"/>
    <w:rsid w:val="00F317A8"/>
    <w:rsid w:val="00F4447A"/>
    <w:rsid w:val="00F616D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D142-B9BA-4768-A458-E205FBCE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6</cp:revision>
  <cp:lastPrinted>2015-09-22T12:30:00Z</cp:lastPrinted>
  <dcterms:created xsi:type="dcterms:W3CDTF">2015-09-22T12:31:00Z</dcterms:created>
  <dcterms:modified xsi:type="dcterms:W3CDTF">2015-09-22T12:50:00Z</dcterms:modified>
</cp:coreProperties>
</file>