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7D647D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7D647D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7D647D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624111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24111">
        <w:rPr>
          <w:b/>
          <w:sz w:val="28"/>
          <w:szCs w:val="28"/>
        </w:rPr>
        <w:t xml:space="preserve">ПРОТОКОЛ № </w:t>
      </w:r>
      <w:r w:rsidR="00C465B5">
        <w:rPr>
          <w:b/>
          <w:sz w:val="28"/>
          <w:szCs w:val="28"/>
        </w:rPr>
        <w:t>3</w:t>
      </w:r>
      <w:r w:rsidR="00D929ED" w:rsidRPr="00624111">
        <w:rPr>
          <w:b/>
          <w:sz w:val="28"/>
          <w:szCs w:val="28"/>
        </w:rPr>
        <w:t>6</w:t>
      </w:r>
    </w:p>
    <w:p w:rsidR="008A2E72" w:rsidRPr="00624111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624111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624111">
        <w:rPr>
          <w:sz w:val="28"/>
          <w:szCs w:val="28"/>
        </w:rPr>
        <w:t xml:space="preserve">Днес, </w:t>
      </w:r>
      <w:r w:rsidR="00C465B5">
        <w:rPr>
          <w:sz w:val="28"/>
          <w:szCs w:val="28"/>
        </w:rPr>
        <w:t>21</w:t>
      </w:r>
      <w:r w:rsidR="00C46F8A" w:rsidRPr="00624111">
        <w:rPr>
          <w:sz w:val="28"/>
          <w:szCs w:val="28"/>
        </w:rPr>
        <w:t>.0</w:t>
      </w:r>
      <w:r w:rsidR="0029465D" w:rsidRPr="00624111">
        <w:rPr>
          <w:sz w:val="28"/>
          <w:szCs w:val="28"/>
        </w:rPr>
        <w:t>9</w:t>
      </w:r>
      <w:r w:rsidR="00854C12" w:rsidRPr="00624111">
        <w:rPr>
          <w:sz w:val="28"/>
          <w:szCs w:val="28"/>
        </w:rPr>
        <w:t>.2015</w:t>
      </w:r>
      <w:r w:rsidRPr="00624111">
        <w:rPr>
          <w:sz w:val="28"/>
          <w:szCs w:val="28"/>
        </w:rPr>
        <w:t xml:space="preserve">г. </w:t>
      </w:r>
      <w:r w:rsidR="005E77C2" w:rsidRPr="00624111">
        <w:rPr>
          <w:sz w:val="28"/>
          <w:szCs w:val="28"/>
        </w:rPr>
        <w:t>в 1</w:t>
      </w:r>
      <w:r w:rsidR="00C465B5">
        <w:rPr>
          <w:sz w:val="28"/>
          <w:szCs w:val="28"/>
        </w:rPr>
        <w:t>8</w:t>
      </w:r>
      <w:r w:rsidR="005E77C2" w:rsidRPr="00624111">
        <w:rPr>
          <w:sz w:val="28"/>
          <w:szCs w:val="28"/>
        </w:rPr>
        <w:t xml:space="preserve">:00часа, </w:t>
      </w:r>
      <w:r w:rsidRPr="00624111">
        <w:rPr>
          <w:sz w:val="28"/>
          <w:szCs w:val="28"/>
        </w:rPr>
        <w:t>Общинск</w:t>
      </w:r>
      <w:r w:rsidR="006058DB" w:rsidRPr="00624111">
        <w:rPr>
          <w:sz w:val="28"/>
          <w:szCs w:val="28"/>
        </w:rPr>
        <w:t>ата избирателна комисия - Левски</w:t>
      </w:r>
      <w:r w:rsidRPr="00624111">
        <w:rPr>
          <w:sz w:val="28"/>
          <w:szCs w:val="28"/>
        </w:rPr>
        <w:t xml:space="preserve"> се събра на редовно заседание в състав:</w:t>
      </w:r>
    </w:p>
    <w:p w:rsidR="00DF4AE7" w:rsidRPr="007D647D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7D647D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7D647D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7D647D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7D647D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7D647D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7D647D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7D647D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7D647D" w:rsidRDefault="0029465D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Георги Кръстев Угринов  </w:t>
      </w:r>
      <w:r w:rsidRPr="007D647D">
        <w:rPr>
          <w:color w:val="000000" w:themeColor="text1"/>
          <w:sz w:val="28"/>
          <w:szCs w:val="28"/>
        </w:rPr>
        <w:tab/>
      </w:r>
    </w:p>
    <w:p w:rsidR="00C92A1D" w:rsidRPr="007D647D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7D647D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7D647D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7D647D">
        <w:rPr>
          <w:color w:val="000000" w:themeColor="text1"/>
          <w:sz w:val="28"/>
          <w:szCs w:val="28"/>
        </w:rPr>
        <w:t xml:space="preserve">Тошко Кирилов </w:t>
      </w:r>
      <w:r w:rsidR="0029465D" w:rsidRPr="007D647D">
        <w:rPr>
          <w:color w:val="000000" w:themeColor="text1"/>
          <w:sz w:val="28"/>
          <w:szCs w:val="28"/>
        </w:rPr>
        <w:t xml:space="preserve">Янев  </w:t>
      </w:r>
      <w:r w:rsidR="0029465D" w:rsidRPr="007D647D">
        <w:rPr>
          <w:color w:val="000000" w:themeColor="text1"/>
          <w:sz w:val="28"/>
          <w:szCs w:val="28"/>
        </w:rPr>
        <w:tab/>
      </w:r>
    </w:p>
    <w:p w:rsidR="00C92A1D" w:rsidRPr="007D647D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7D647D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7D647D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Илка Петрова Динчева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Петя Николаева Симеонова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Мелиха Феимова Зенолова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Николай Ненов Христов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Елмира Дианова Минчева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Илиян Младенов Иванов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Георги Димитров</w:t>
      </w:r>
      <w:r w:rsidRPr="007D647D">
        <w:rPr>
          <w:color w:val="000000" w:themeColor="text1"/>
          <w:sz w:val="28"/>
          <w:szCs w:val="28"/>
        </w:rPr>
        <w:tab/>
        <w:t>Върбанов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7D647D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7D647D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7D647D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7D647D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7D647D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7D647D">
        <w:rPr>
          <w:color w:val="000000" w:themeColor="text1"/>
          <w:spacing w:val="-3"/>
          <w:sz w:val="28"/>
          <w:szCs w:val="28"/>
        </w:rPr>
        <w:t>на</w:t>
      </w:r>
      <w:r w:rsidR="00186BCD" w:rsidRPr="007D647D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7D647D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7D647D">
        <w:rPr>
          <w:color w:val="000000" w:themeColor="text1"/>
          <w:spacing w:val="-3"/>
          <w:sz w:val="28"/>
          <w:szCs w:val="28"/>
        </w:rPr>
        <w:t>–</w:t>
      </w:r>
      <w:r w:rsidR="006058DB" w:rsidRPr="007D647D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7D647D">
        <w:rPr>
          <w:color w:val="000000" w:themeColor="text1"/>
          <w:spacing w:val="-3"/>
          <w:sz w:val="28"/>
          <w:szCs w:val="28"/>
        </w:rPr>
        <w:t>Левски</w:t>
      </w:r>
      <w:r w:rsidR="00C92A1D" w:rsidRPr="007D647D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7D647D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7D647D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7D647D">
        <w:rPr>
          <w:color w:val="000000" w:themeColor="text1"/>
          <w:sz w:val="28"/>
          <w:szCs w:val="28"/>
        </w:rPr>
        <w:t>8</w:t>
      </w:r>
      <w:r w:rsidR="00C92A1D" w:rsidRPr="007D647D">
        <w:rPr>
          <w:color w:val="000000" w:themeColor="text1"/>
          <w:sz w:val="28"/>
          <w:szCs w:val="28"/>
        </w:rPr>
        <w:t xml:space="preserve"> гласа.</w:t>
      </w:r>
    </w:p>
    <w:p w:rsidR="006058DB" w:rsidRPr="007D647D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7D647D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7D647D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4A33" w:rsidRPr="007D647D" w:rsidRDefault="00085D7A" w:rsidP="008D6998">
      <w:pPr>
        <w:pStyle w:val="a3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  <w:r w:rsidRPr="007D647D">
        <w:rPr>
          <w:color w:val="000000" w:themeColor="text1"/>
          <w:sz w:val="28"/>
          <w:szCs w:val="28"/>
        </w:rPr>
        <w:t>Докл</w:t>
      </w:r>
      <w:r w:rsidR="00EB0777" w:rsidRPr="007D647D">
        <w:rPr>
          <w:color w:val="000000" w:themeColor="text1"/>
          <w:sz w:val="28"/>
          <w:szCs w:val="28"/>
        </w:rPr>
        <w:t>адва</w:t>
      </w:r>
      <w:r w:rsidR="007562E7" w:rsidRPr="007D647D">
        <w:rPr>
          <w:color w:val="000000" w:themeColor="text1"/>
          <w:sz w:val="28"/>
          <w:szCs w:val="28"/>
        </w:rPr>
        <w:t>не на внесени</w:t>
      </w:r>
      <w:r w:rsidR="00C46F8A" w:rsidRPr="007D647D">
        <w:rPr>
          <w:color w:val="000000" w:themeColor="text1"/>
          <w:sz w:val="28"/>
          <w:szCs w:val="28"/>
        </w:rPr>
        <w:t xml:space="preserve"> документи на</w:t>
      </w:r>
      <w:r w:rsidR="00C624AE" w:rsidRPr="007D647D">
        <w:rPr>
          <w:color w:val="000000" w:themeColor="text1"/>
          <w:sz w:val="28"/>
          <w:szCs w:val="28"/>
          <w:lang w:val="en-US"/>
        </w:rPr>
        <w:t>:</w:t>
      </w:r>
    </w:p>
    <w:p w:rsidR="00F317A8" w:rsidRPr="007D647D" w:rsidRDefault="00F317A8" w:rsidP="00F317A8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 w:rsidRPr="007D647D">
        <w:rPr>
          <w:sz w:val="28"/>
          <w:szCs w:val="28"/>
        </w:rPr>
        <w:t xml:space="preserve">Вземане на решение за регистриране на кандидати за кмет на община Левски, предложена  от </w:t>
      </w:r>
      <w:r w:rsidR="00D929ED">
        <w:rPr>
          <w:sz w:val="28"/>
          <w:szCs w:val="28"/>
        </w:rPr>
        <w:t xml:space="preserve"> </w:t>
      </w:r>
      <w:r w:rsidR="00BD3F5D">
        <w:rPr>
          <w:sz w:val="28"/>
          <w:szCs w:val="28"/>
        </w:rPr>
        <w:t>КОАЛИЦИЯ” БЪДЕЩЕ”/РЕФОРМАТОРСКИ БЛОК И ВМРО-БЪЛГАРСКО НАЦИОНАЛНО ДВИЖЕНИЕ</w:t>
      </w:r>
      <w:r w:rsidRPr="007D647D">
        <w:rPr>
          <w:sz w:val="28"/>
          <w:szCs w:val="28"/>
        </w:rPr>
        <w:t xml:space="preserve"> за участие в изборите за общински съветници и кметове на 25.10.2015 г. в Община Левски.  </w:t>
      </w:r>
    </w:p>
    <w:p w:rsidR="00F317A8" w:rsidRPr="007D647D" w:rsidRDefault="00F317A8" w:rsidP="00F317A8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 w:rsidRPr="007D647D">
        <w:rPr>
          <w:sz w:val="28"/>
          <w:szCs w:val="28"/>
        </w:rPr>
        <w:t xml:space="preserve">Вземане на решение за регистриране на кандидатска листа за общински съветници, предложена  от </w:t>
      </w:r>
      <w:r w:rsidR="00BD3F5D">
        <w:rPr>
          <w:sz w:val="28"/>
          <w:szCs w:val="28"/>
        </w:rPr>
        <w:t>КОАЛИЦИЯ” БЪДЕЩЕ”/РЕФОРМАТОРСКИ БЛОК И ВМРО-БЪЛГАРСКО НАЦИОНАЛНО ДВИЖЕНИЕ</w:t>
      </w:r>
      <w:r w:rsidR="00D929ED" w:rsidRPr="007D647D">
        <w:rPr>
          <w:sz w:val="28"/>
          <w:szCs w:val="28"/>
        </w:rPr>
        <w:t xml:space="preserve"> </w:t>
      </w:r>
      <w:r w:rsidRPr="007D647D">
        <w:rPr>
          <w:sz w:val="28"/>
          <w:szCs w:val="28"/>
        </w:rPr>
        <w:t xml:space="preserve">за участие в изборите за общински съветници и кметове на 25.10.2015 г. в Община Левски.  </w:t>
      </w:r>
    </w:p>
    <w:p w:rsidR="00F317A8" w:rsidRDefault="00F317A8" w:rsidP="00F317A8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 w:rsidRPr="007D647D">
        <w:rPr>
          <w:sz w:val="28"/>
          <w:szCs w:val="28"/>
        </w:rPr>
        <w:t xml:space="preserve">Вземане на решение за регистриране на кандидати за кмет на кметство – с., предложена  от </w:t>
      </w:r>
      <w:r w:rsidR="00BD3F5D">
        <w:rPr>
          <w:sz w:val="28"/>
          <w:szCs w:val="28"/>
        </w:rPr>
        <w:t xml:space="preserve">КОАЛИЦИЯ” БЪДЕЩЕ”/РЕФОРМАТОРСКИ БЛОК </w:t>
      </w:r>
      <w:r w:rsidR="00BD3F5D">
        <w:rPr>
          <w:sz w:val="28"/>
          <w:szCs w:val="28"/>
        </w:rPr>
        <w:lastRenderedPageBreak/>
        <w:t>И ВМРО-БЪЛГАРСКО НАЦИОНАЛНО ДВИЖЕНИЕ</w:t>
      </w:r>
      <w:r w:rsidRPr="007D647D">
        <w:rPr>
          <w:sz w:val="28"/>
          <w:szCs w:val="28"/>
        </w:rPr>
        <w:t xml:space="preserve"> за участие в изборите за общински съветници и кметове на 25.10.2015 г. в Община Левски.  </w:t>
      </w:r>
    </w:p>
    <w:p w:rsidR="006058DB" w:rsidRPr="007D647D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6058DB" w:rsidRPr="007D647D" w:rsidRDefault="006058DB" w:rsidP="006058DB">
      <w:pPr>
        <w:jc w:val="both"/>
        <w:rPr>
          <w:color w:val="000000" w:themeColor="text1"/>
          <w:sz w:val="28"/>
          <w:szCs w:val="28"/>
        </w:rPr>
      </w:pP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29465D">
      <w:pPr>
        <w:jc w:val="both"/>
        <w:rPr>
          <w:color w:val="000000" w:themeColor="text1"/>
          <w:sz w:val="28"/>
          <w:szCs w:val="28"/>
        </w:rPr>
      </w:pPr>
    </w:p>
    <w:p w:rsidR="006058DB" w:rsidRPr="007D647D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7D647D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8F1763" w:rsidRPr="007D647D" w:rsidRDefault="008F1763" w:rsidP="008F1763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763" w:rsidRPr="00624111" w:rsidRDefault="008F1763" w:rsidP="008F1763">
      <w:pPr>
        <w:shd w:val="clear" w:color="auto" w:fill="FFFFFF"/>
        <w:spacing w:before="250" w:line="230" w:lineRule="exact"/>
        <w:ind w:left="540"/>
        <w:rPr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По т. 1 от дневния ред - </w:t>
      </w:r>
      <w:r w:rsidRPr="00624111">
        <w:rPr>
          <w:b/>
          <w:bCs/>
          <w:spacing w:val="-3"/>
          <w:sz w:val="28"/>
          <w:szCs w:val="28"/>
          <w:u w:val="single"/>
        </w:rPr>
        <w:t xml:space="preserve">По Заявление с вх. </w:t>
      </w:r>
      <w:r w:rsidRPr="00624111">
        <w:rPr>
          <w:b/>
          <w:sz w:val="28"/>
          <w:szCs w:val="28"/>
          <w:u w:val="single"/>
        </w:rPr>
        <w:t xml:space="preserve">№ </w:t>
      </w:r>
      <w:r w:rsidRPr="00624111">
        <w:rPr>
          <w:b/>
          <w:bCs/>
          <w:spacing w:val="-3"/>
          <w:sz w:val="28"/>
          <w:szCs w:val="28"/>
          <w:u w:val="single"/>
        </w:rPr>
        <w:t xml:space="preserve"> </w:t>
      </w:r>
      <w:r w:rsidR="007C38F4">
        <w:rPr>
          <w:b/>
          <w:bCs/>
          <w:spacing w:val="-3"/>
          <w:sz w:val="28"/>
          <w:szCs w:val="28"/>
          <w:u w:val="single"/>
        </w:rPr>
        <w:t>6</w:t>
      </w:r>
      <w:r w:rsidRPr="00624111">
        <w:rPr>
          <w:b/>
          <w:bCs/>
          <w:spacing w:val="-3"/>
          <w:sz w:val="28"/>
          <w:szCs w:val="28"/>
          <w:u w:val="single"/>
        </w:rPr>
        <w:t xml:space="preserve">/ </w:t>
      </w:r>
      <w:r w:rsidR="007C38F4">
        <w:rPr>
          <w:b/>
          <w:bCs/>
          <w:spacing w:val="-3"/>
          <w:sz w:val="28"/>
          <w:szCs w:val="28"/>
          <w:u w:val="single"/>
        </w:rPr>
        <w:t>21.09.2015 г.,16,40</w:t>
      </w:r>
      <w:r w:rsidRPr="00624111">
        <w:rPr>
          <w:b/>
          <w:bCs/>
          <w:spacing w:val="-3"/>
          <w:sz w:val="28"/>
          <w:szCs w:val="28"/>
          <w:u w:val="single"/>
        </w:rPr>
        <w:t xml:space="preserve"> ч.</w:t>
      </w:r>
    </w:p>
    <w:p w:rsidR="008F1763" w:rsidRPr="00624111" w:rsidRDefault="008F1763" w:rsidP="008F1763">
      <w:pPr>
        <w:pStyle w:val="ab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D929ED" w:rsidRPr="00624111" w:rsidRDefault="00F317A8" w:rsidP="001A7D24">
      <w:pPr>
        <w:spacing w:after="150"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Постъпило е предложение от </w:t>
      </w:r>
      <w:r w:rsidR="00BD3F5D">
        <w:rPr>
          <w:sz w:val="28"/>
          <w:szCs w:val="28"/>
        </w:rPr>
        <w:t>КОАЛИЦИЯ” БЪДЕЩЕ”/РЕФОРМАТОРСКИ БЛОК И ВМРО-БЪЛГАРСКО НАЦИОНАЛНО ДВИЖЕНИЕ</w:t>
      </w:r>
      <w:r w:rsidRPr="00624111">
        <w:rPr>
          <w:sz w:val="28"/>
          <w:szCs w:val="28"/>
        </w:rPr>
        <w:t>, чрез</w:t>
      </w:r>
      <w:r w:rsidR="00D929ED" w:rsidRPr="00624111">
        <w:rPr>
          <w:sz w:val="28"/>
          <w:szCs w:val="28"/>
        </w:rPr>
        <w:t xml:space="preserve"> </w:t>
      </w:r>
      <w:r w:rsidR="00B11478">
        <w:rPr>
          <w:sz w:val="28"/>
          <w:szCs w:val="28"/>
        </w:rPr>
        <w:t>Георги Евлогиев Караджов</w:t>
      </w:r>
      <w:r w:rsidR="00D929ED" w:rsidRPr="00624111">
        <w:rPr>
          <w:sz w:val="28"/>
          <w:szCs w:val="28"/>
        </w:rPr>
        <w:t xml:space="preserve"> </w:t>
      </w:r>
      <w:r w:rsidRPr="00624111">
        <w:rPr>
          <w:sz w:val="28"/>
          <w:szCs w:val="28"/>
        </w:rPr>
        <w:t xml:space="preserve">упълномощен представител, </w:t>
      </w:r>
      <w:r w:rsidR="003948F7" w:rsidRPr="00624111">
        <w:rPr>
          <w:sz w:val="28"/>
          <w:szCs w:val="28"/>
        </w:rPr>
        <w:t xml:space="preserve">с което се предлага да бъде регистриран  </w:t>
      </w:r>
      <w:r w:rsidR="00B11478">
        <w:rPr>
          <w:sz w:val="28"/>
          <w:szCs w:val="28"/>
        </w:rPr>
        <w:t>Георги Евлогиев Караджов</w:t>
      </w:r>
      <w:r w:rsidR="00D929ED" w:rsidRPr="00624111">
        <w:rPr>
          <w:sz w:val="28"/>
          <w:szCs w:val="28"/>
        </w:rPr>
        <w:t xml:space="preserve"> </w:t>
      </w:r>
      <w:r w:rsidR="003948F7" w:rsidRPr="00624111">
        <w:rPr>
          <w:sz w:val="28"/>
          <w:szCs w:val="28"/>
        </w:rPr>
        <w:t>за кандидат</w:t>
      </w:r>
      <w:r w:rsidR="001A7D24" w:rsidRPr="00624111">
        <w:rPr>
          <w:sz w:val="28"/>
          <w:szCs w:val="28"/>
        </w:rPr>
        <w:t xml:space="preserve"> за КМЕТ НА ОБЩИНА</w:t>
      </w:r>
      <w:r w:rsidR="00D929ED" w:rsidRPr="00624111">
        <w:rPr>
          <w:sz w:val="28"/>
          <w:szCs w:val="28"/>
        </w:rPr>
        <w:t xml:space="preserve"> ЛЕВСКИ</w:t>
      </w:r>
      <w:r w:rsidR="001A7D24" w:rsidRPr="00624111">
        <w:rPr>
          <w:sz w:val="28"/>
          <w:szCs w:val="28"/>
        </w:rPr>
        <w:t xml:space="preserve">. </w:t>
      </w:r>
    </w:p>
    <w:p w:rsidR="001A7D24" w:rsidRPr="00624111" w:rsidRDefault="001A7D24" w:rsidP="001A7D24">
      <w:pPr>
        <w:spacing w:after="150"/>
        <w:jc w:val="both"/>
        <w:rPr>
          <w:sz w:val="28"/>
          <w:szCs w:val="28"/>
        </w:rPr>
      </w:pPr>
      <w:r w:rsidRPr="00624111">
        <w:rPr>
          <w:sz w:val="28"/>
          <w:szCs w:val="28"/>
        </w:rPr>
        <w:t>Към предложението са приложени:</w:t>
      </w:r>
    </w:p>
    <w:p w:rsidR="001A7D24" w:rsidRPr="00624111" w:rsidRDefault="001A7D24" w:rsidP="001A7D24">
      <w:pPr>
        <w:spacing w:after="150"/>
        <w:jc w:val="both"/>
        <w:rPr>
          <w:sz w:val="28"/>
          <w:szCs w:val="28"/>
        </w:rPr>
      </w:pPr>
      <w:r w:rsidRPr="00624111">
        <w:rPr>
          <w:sz w:val="28"/>
          <w:szCs w:val="28"/>
        </w:rPr>
        <w:t>Заявление от кандидата, че е съгласен да бъде регистриран от предложилата го коалиция;</w:t>
      </w:r>
    </w:p>
    <w:p w:rsidR="00364290" w:rsidRPr="00641AA8" w:rsidRDefault="00364290" w:rsidP="00364290">
      <w:pPr>
        <w:spacing w:after="150"/>
        <w:jc w:val="both"/>
        <w:rPr>
          <w:sz w:val="28"/>
          <w:szCs w:val="28"/>
        </w:rPr>
      </w:pPr>
      <w:r w:rsidRPr="00641AA8">
        <w:rPr>
          <w:sz w:val="28"/>
          <w:szCs w:val="28"/>
        </w:rPr>
        <w:t>Заявление от кандидата, че е съгласен да бъде регистриран от предложилата го коалиция;</w:t>
      </w:r>
    </w:p>
    <w:p w:rsidR="00364290" w:rsidRPr="00253277" w:rsidRDefault="00364290" w:rsidP="00364290">
      <w:pPr>
        <w:pStyle w:val="ab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3277">
        <w:rPr>
          <w:rFonts w:ascii="Times New Roman" w:eastAsia="Times New Roman" w:hAnsi="Times New Roman" w:cs="Times New Roman"/>
          <w:sz w:val="28"/>
          <w:szCs w:val="28"/>
          <w:lang w:eastAsia="bg-BG"/>
        </w:rPr>
        <w:t>Декларация по чл.413, ал.1, ал.2, ал.3 и ал.4 от ИК</w:t>
      </w:r>
    </w:p>
    <w:p w:rsidR="00364290" w:rsidRPr="00253277" w:rsidRDefault="00364290" w:rsidP="00364290">
      <w:pPr>
        <w:pStyle w:val="ab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3277">
        <w:rPr>
          <w:rFonts w:ascii="Times New Roman" w:eastAsia="Times New Roman" w:hAnsi="Times New Roman" w:cs="Times New Roman"/>
          <w:sz w:val="28"/>
          <w:szCs w:val="28"/>
          <w:lang w:eastAsia="bg-BG"/>
        </w:rPr>
        <w:t>Декларация по чл.397, ал.1 или ал.2 от ИК</w:t>
      </w:r>
    </w:p>
    <w:p w:rsidR="00364290" w:rsidRDefault="00364290" w:rsidP="00364290">
      <w:pPr>
        <w:pStyle w:val="a3"/>
        <w:numPr>
          <w:ilvl w:val="0"/>
          <w:numId w:val="16"/>
        </w:numPr>
        <w:shd w:val="clear" w:color="auto" w:fill="FEFEFE"/>
        <w:spacing w:before="0" w:beforeAutospacing="0" w:after="0" w:afterAutospacing="0"/>
        <w:ind w:right="-27"/>
        <w:jc w:val="both"/>
        <w:rPr>
          <w:sz w:val="28"/>
          <w:szCs w:val="28"/>
        </w:rPr>
      </w:pPr>
      <w:r>
        <w:rPr>
          <w:sz w:val="28"/>
          <w:szCs w:val="28"/>
        </w:rPr>
        <w:t>Решение за образуване на местна коалиция-12.09.2015г.</w:t>
      </w:r>
    </w:p>
    <w:p w:rsidR="00EF2F8B" w:rsidRPr="00624111" w:rsidRDefault="00EF2F8B" w:rsidP="00EF2F8B">
      <w:pPr>
        <w:jc w:val="both"/>
        <w:rPr>
          <w:sz w:val="28"/>
          <w:szCs w:val="28"/>
        </w:rPr>
      </w:pPr>
    </w:p>
    <w:p w:rsidR="003948F7" w:rsidRPr="00624111" w:rsidRDefault="003948F7" w:rsidP="003948F7">
      <w:pPr>
        <w:jc w:val="both"/>
        <w:textAlignment w:val="center"/>
        <w:rPr>
          <w:sz w:val="28"/>
          <w:szCs w:val="28"/>
        </w:rPr>
      </w:pPr>
      <w:r w:rsidRPr="00624111">
        <w:rPr>
          <w:sz w:val="28"/>
          <w:szCs w:val="28"/>
        </w:rPr>
        <w:t>Предложението, ведно с приложените към него документи, е заведено под №</w:t>
      </w:r>
      <w:r w:rsidR="00364290">
        <w:rPr>
          <w:sz w:val="28"/>
          <w:szCs w:val="28"/>
        </w:rPr>
        <w:t>6/21</w:t>
      </w:r>
      <w:r w:rsidR="00EF2F8B" w:rsidRPr="00624111">
        <w:rPr>
          <w:sz w:val="28"/>
          <w:szCs w:val="28"/>
        </w:rPr>
        <w:t>.09.2015</w:t>
      </w:r>
      <w:r w:rsidRPr="00624111">
        <w:rPr>
          <w:sz w:val="28"/>
          <w:szCs w:val="28"/>
        </w:rPr>
        <w:t xml:space="preserve">г. в регистъра на кандидатите </w:t>
      </w:r>
      <w:r w:rsidR="0013583D" w:rsidRPr="00624111">
        <w:rPr>
          <w:sz w:val="28"/>
          <w:szCs w:val="28"/>
        </w:rPr>
        <w:t xml:space="preserve">за кмет на община </w:t>
      </w:r>
      <w:r w:rsidRPr="00624111">
        <w:rPr>
          <w:sz w:val="28"/>
          <w:szCs w:val="28"/>
        </w:rPr>
        <w:t xml:space="preserve">в изборите за общински съветници </w:t>
      </w:r>
      <w:r w:rsidR="0013583D" w:rsidRPr="00624111">
        <w:rPr>
          <w:sz w:val="28"/>
          <w:szCs w:val="28"/>
        </w:rPr>
        <w:t xml:space="preserve">и кметове </w:t>
      </w:r>
      <w:r w:rsidRPr="00624111">
        <w:rPr>
          <w:sz w:val="28"/>
          <w:szCs w:val="28"/>
        </w:rPr>
        <w:t xml:space="preserve">на 25.10.2015 г. в Община Левски. </w:t>
      </w:r>
    </w:p>
    <w:p w:rsidR="003948F7" w:rsidRPr="00624111" w:rsidRDefault="003948F7" w:rsidP="001A7D24">
      <w:pPr>
        <w:spacing w:after="150"/>
        <w:jc w:val="both"/>
        <w:rPr>
          <w:sz w:val="28"/>
          <w:szCs w:val="28"/>
        </w:rPr>
      </w:pPr>
    </w:p>
    <w:p w:rsidR="001A7D24" w:rsidRPr="00624111" w:rsidRDefault="001A7D24" w:rsidP="001A7D24">
      <w:pPr>
        <w:spacing w:after="150"/>
        <w:jc w:val="both"/>
        <w:rPr>
          <w:sz w:val="28"/>
          <w:szCs w:val="28"/>
        </w:rPr>
      </w:pPr>
      <w:r w:rsidRPr="00624111">
        <w:rPr>
          <w:sz w:val="28"/>
          <w:szCs w:val="28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1A7D24" w:rsidRPr="00624111" w:rsidRDefault="001A7D24" w:rsidP="001A7D24">
      <w:pPr>
        <w:spacing w:after="150"/>
        <w:jc w:val="both"/>
        <w:rPr>
          <w:sz w:val="28"/>
          <w:szCs w:val="28"/>
        </w:rPr>
      </w:pPr>
      <w:r w:rsidRPr="00624111">
        <w:rPr>
          <w:sz w:val="28"/>
          <w:szCs w:val="28"/>
        </w:rPr>
        <w:t> </w:t>
      </w:r>
    </w:p>
    <w:p w:rsidR="001A7D24" w:rsidRPr="00624111" w:rsidRDefault="001A7D24" w:rsidP="001A7D24">
      <w:pPr>
        <w:spacing w:after="150"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Налице са изискванията на чл. 156, чл. 397, и § 1, т.5 от ДР, чл.414, ал.1 от Изборния кодекс и Решение № 1632-МИ от 31.08.2015г. на ЦИК, за регистрация на </w:t>
      </w:r>
      <w:r w:rsidR="00364290">
        <w:rPr>
          <w:b/>
          <w:bCs/>
          <w:sz w:val="28"/>
          <w:szCs w:val="28"/>
        </w:rPr>
        <w:t>Георги Евлогиев Караджов</w:t>
      </w:r>
      <w:r w:rsidRPr="00624111">
        <w:rPr>
          <w:sz w:val="28"/>
          <w:szCs w:val="28"/>
        </w:rPr>
        <w:t xml:space="preserve"> като кандидат, издигнат от </w:t>
      </w:r>
      <w:r w:rsidR="00BD3F5D">
        <w:rPr>
          <w:b/>
          <w:bCs/>
          <w:sz w:val="28"/>
          <w:szCs w:val="28"/>
        </w:rPr>
        <w:t>КОАЛИЦИЯ” БЪДЕЩЕ”/РЕФОРМАТОРСКИ БЛОК И ВМРО-БЪЛГАРСКО НАЦИОНАЛНО ДВИЖЕНИЕ</w:t>
      </w:r>
      <w:r w:rsidR="00EF2F8B" w:rsidRPr="00624111">
        <w:rPr>
          <w:b/>
          <w:bCs/>
          <w:sz w:val="28"/>
          <w:szCs w:val="28"/>
        </w:rPr>
        <w:t xml:space="preserve">, </w:t>
      </w:r>
      <w:r w:rsidRPr="00624111">
        <w:rPr>
          <w:sz w:val="28"/>
          <w:szCs w:val="28"/>
        </w:rPr>
        <w:t xml:space="preserve"> за участие в изборите за кмет на Община Левски, насрочени за 25 октомври 2015 г.</w:t>
      </w:r>
    </w:p>
    <w:p w:rsidR="00AB11C1" w:rsidRPr="00624111" w:rsidRDefault="00AB11C1" w:rsidP="00AB11C1">
      <w:pPr>
        <w:jc w:val="both"/>
        <w:rPr>
          <w:sz w:val="28"/>
          <w:szCs w:val="28"/>
        </w:rPr>
      </w:pPr>
      <w:r w:rsidRPr="00624111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AB11C1" w:rsidRPr="00624111" w:rsidRDefault="00AB11C1" w:rsidP="00AB11C1">
      <w:pPr>
        <w:jc w:val="both"/>
        <w:rPr>
          <w:sz w:val="28"/>
          <w:szCs w:val="28"/>
        </w:rPr>
      </w:pP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29465D">
      <w:pPr>
        <w:jc w:val="both"/>
        <w:rPr>
          <w:sz w:val="28"/>
          <w:szCs w:val="28"/>
        </w:rPr>
      </w:pPr>
    </w:p>
    <w:p w:rsidR="00AB11C1" w:rsidRPr="00624111" w:rsidRDefault="00AB11C1" w:rsidP="00AB11C1">
      <w:pPr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 11  гласа „ЗА”</w:t>
      </w:r>
    </w:p>
    <w:p w:rsidR="00AB11C1" w:rsidRPr="00624111" w:rsidRDefault="00AB11C1" w:rsidP="00AB11C1">
      <w:pPr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 0  гласа „ПРОТИВ”,</w:t>
      </w:r>
    </w:p>
    <w:p w:rsidR="007C110C" w:rsidRPr="00624111" w:rsidRDefault="007C110C" w:rsidP="003E1A47">
      <w:pPr>
        <w:rPr>
          <w:sz w:val="28"/>
          <w:szCs w:val="28"/>
        </w:rPr>
      </w:pPr>
    </w:p>
    <w:p w:rsidR="00AB11C1" w:rsidRPr="00624111" w:rsidRDefault="00AB11C1" w:rsidP="00AB11C1">
      <w:pPr>
        <w:rPr>
          <w:sz w:val="28"/>
          <w:szCs w:val="28"/>
        </w:rPr>
      </w:pPr>
    </w:p>
    <w:p w:rsidR="00E52224" w:rsidRPr="00624111" w:rsidRDefault="008B1AA9" w:rsidP="00E52224">
      <w:pPr>
        <w:shd w:val="clear" w:color="auto" w:fill="FFFFFF"/>
        <w:spacing w:before="250" w:line="230" w:lineRule="exact"/>
        <w:ind w:left="540"/>
        <w:rPr>
          <w:sz w:val="28"/>
          <w:szCs w:val="28"/>
        </w:rPr>
      </w:pPr>
      <w:r w:rsidRPr="00624111">
        <w:rPr>
          <w:sz w:val="28"/>
          <w:szCs w:val="28"/>
        </w:rPr>
        <w:t xml:space="preserve">По т. 2 от дневния ред - </w:t>
      </w:r>
      <w:r w:rsidRPr="00624111">
        <w:rPr>
          <w:b/>
          <w:bCs/>
          <w:spacing w:val="-3"/>
          <w:sz w:val="28"/>
          <w:szCs w:val="28"/>
          <w:u w:val="single"/>
        </w:rPr>
        <w:t xml:space="preserve">По Заявление с вх. </w:t>
      </w:r>
      <w:r w:rsidRPr="00624111">
        <w:rPr>
          <w:b/>
          <w:sz w:val="28"/>
          <w:szCs w:val="28"/>
          <w:u w:val="single"/>
        </w:rPr>
        <w:t xml:space="preserve">№ </w:t>
      </w:r>
      <w:r w:rsidR="00364290">
        <w:rPr>
          <w:b/>
          <w:sz w:val="28"/>
          <w:szCs w:val="28"/>
          <w:u w:val="single"/>
        </w:rPr>
        <w:t>10</w:t>
      </w:r>
      <w:r w:rsidRPr="00624111">
        <w:rPr>
          <w:b/>
          <w:bCs/>
          <w:spacing w:val="-3"/>
          <w:sz w:val="28"/>
          <w:szCs w:val="28"/>
          <w:u w:val="single"/>
        </w:rPr>
        <w:t xml:space="preserve"> / </w:t>
      </w:r>
      <w:r w:rsidR="00364290">
        <w:rPr>
          <w:b/>
          <w:bCs/>
          <w:spacing w:val="-3"/>
          <w:sz w:val="28"/>
          <w:szCs w:val="28"/>
          <w:u w:val="single"/>
        </w:rPr>
        <w:t>21</w:t>
      </w:r>
      <w:r w:rsidR="00E52224" w:rsidRPr="00624111">
        <w:rPr>
          <w:b/>
          <w:bCs/>
          <w:spacing w:val="-3"/>
          <w:sz w:val="28"/>
          <w:szCs w:val="28"/>
          <w:u w:val="single"/>
        </w:rPr>
        <w:t>.09.2015 г</w:t>
      </w:r>
      <w:r w:rsidR="00EF2F8B" w:rsidRPr="00624111">
        <w:rPr>
          <w:b/>
          <w:bCs/>
          <w:spacing w:val="-3"/>
          <w:sz w:val="28"/>
          <w:szCs w:val="28"/>
          <w:u w:val="single"/>
        </w:rPr>
        <w:t>.,1</w:t>
      </w:r>
      <w:r w:rsidR="00364290">
        <w:rPr>
          <w:b/>
          <w:bCs/>
          <w:spacing w:val="-3"/>
          <w:sz w:val="28"/>
          <w:szCs w:val="28"/>
          <w:u w:val="single"/>
        </w:rPr>
        <w:t>6</w:t>
      </w:r>
      <w:r w:rsidR="00EF2F8B" w:rsidRPr="00624111">
        <w:rPr>
          <w:b/>
          <w:bCs/>
          <w:spacing w:val="-3"/>
          <w:sz w:val="28"/>
          <w:szCs w:val="28"/>
          <w:u w:val="single"/>
        </w:rPr>
        <w:t>,</w:t>
      </w:r>
      <w:r w:rsidR="00364290">
        <w:rPr>
          <w:b/>
          <w:bCs/>
          <w:spacing w:val="-3"/>
          <w:sz w:val="28"/>
          <w:szCs w:val="28"/>
          <w:u w:val="single"/>
        </w:rPr>
        <w:t>25</w:t>
      </w:r>
      <w:r w:rsidR="00E52224" w:rsidRPr="00624111">
        <w:rPr>
          <w:b/>
          <w:bCs/>
          <w:spacing w:val="-3"/>
          <w:sz w:val="28"/>
          <w:szCs w:val="28"/>
          <w:u w:val="single"/>
        </w:rPr>
        <w:t xml:space="preserve"> ч.</w:t>
      </w:r>
    </w:p>
    <w:p w:rsidR="008B1AA9" w:rsidRPr="00624111" w:rsidRDefault="008B1AA9" w:rsidP="00E52224">
      <w:pPr>
        <w:shd w:val="clear" w:color="auto" w:fill="FFFFFF"/>
        <w:spacing w:before="250" w:line="230" w:lineRule="exact"/>
        <w:ind w:left="540"/>
        <w:rPr>
          <w:sz w:val="28"/>
          <w:szCs w:val="28"/>
        </w:rPr>
      </w:pPr>
    </w:p>
    <w:p w:rsidR="00DA3947" w:rsidRPr="00624111" w:rsidRDefault="00EF2F8B" w:rsidP="007D647D">
      <w:pPr>
        <w:pStyle w:val="a3"/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Постъпило е предложение от </w:t>
      </w:r>
      <w:r w:rsidR="00BD3F5D">
        <w:rPr>
          <w:sz w:val="28"/>
          <w:szCs w:val="28"/>
        </w:rPr>
        <w:t>КОАЛИЦИЯ” БЪДЕЩЕ”/РЕФОРМАТОРСКИ БЛОК И ВМРО-БЪЛГАРСКО НАЦИОНАЛНО ДВИЖЕНИЕ</w:t>
      </w:r>
      <w:r w:rsidRPr="00624111">
        <w:rPr>
          <w:sz w:val="28"/>
          <w:szCs w:val="28"/>
        </w:rPr>
        <w:t>, чрез Владислав Тошков Николов упълномощен представител</w:t>
      </w:r>
      <w:r w:rsidR="007D647D" w:rsidRPr="00624111">
        <w:rPr>
          <w:sz w:val="28"/>
          <w:szCs w:val="28"/>
        </w:rPr>
        <w:t>, с което се предлага да бъде регистрирана кандидатска листа за общински съветници за участие в изборите за общински съветници и кметове на 25.10.2015 г. в Община Левски, както следва:</w:t>
      </w:r>
    </w:p>
    <w:tbl>
      <w:tblPr>
        <w:tblW w:w="892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4"/>
        <w:gridCol w:w="1283"/>
        <w:gridCol w:w="1446"/>
        <w:gridCol w:w="1353"/>
        <w:gridCol w:w="1356"/>
        <w:gridCol w:w="1366"/>
        <w:gridCol w:w="1294"/>
      </w:tblGrid>
      <w:tr w:rsidR="00DA3947" w:rsidRPr="00994C93" w:rsidTr="001F184A">
        <w:trPr>
          <w:trHeight w:val="16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47" w:rsidRPr="00994C93" w:rsidRDefault="00DA3947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lastRenderedPageBreak/>
              <w:t>№ по ред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47" w:rsidRPr="00994C93" w:rsidRDefault="00DA3947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ЕГН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47" w:rsidRPr="00994C93" w:rsidRDefault="00DA3947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Собствено име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47" w:rsidRPr="00994C93" w:rsidRDefault="00DA3947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Бащино име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47" w:rsidRPr="00994C93" w:rsidRDefault="00DA3947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Фамилно име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47" w:rsidRPr="00994C93" w:rsidRDefault="00DA3947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вид избор: общински съветник /кмет на община/кмет на кметство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47" w:rsidRPr="00994C93" w:rsidRDefault="00DA3947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Община, където е заявен за регистрация кандидата</w:t>
            </w:r>
          </w:p>
        </w:tc>
      </w:tr>
      <w:tr w:rsidR="00DA3947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47" w:rsidRPr="00994C93" w:rsidRDefault="00DA3947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47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47" w:rsidRPr="00994C93" w:rsidRDefault="00DA3947" w:rsidP="00617B76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Георги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47" w:rsidRPr="00994C93" w:rsidRDefault="00DA3947" w:rsidP="00617B76">
            <w:pPr>
              <w:rPr>
                <w:color w:val="000000"/>
              </w:rPr>
            </w:pPr>
            <w:r>
              <w:rPr>
                <w:color w:val="000000"/>
              </w:rPr>
              <w:t>Евлогиев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47" w:rsidRPr="00994C93" w:rsidRDefault="00DA3947" w:rsidP="00617B76">
            <w:pPr>
              <w:rPr>
                <w:color w:val="000000"/>
              </w:rPr>
            </w:pPr>
            <w:r>
              <w:rPr>
                <w:color w:val="000000"/>
              </w:rPr>
              <w:t>Караджов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47" w:rsidRPr="00994C93" w:rsidRDefault="00DA3947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47" w:rsidRPr="00994C93" w:rsidRDefault="00DA3947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670A9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Default="00A670A9">
            <w:r w:rsidRPr="00DE434F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Мирослав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Бориславов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Марков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670A9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A9" w:rsidRDefault="00A670A9">
            <w:r w:rsidRPr="00DE434F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Николай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Атанасов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Любенов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670A9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Default="00A670A9">
            <w:r w:rsidRPr="00DE434F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 xml:space="preserve">Яким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B41F38" w:rsidRDefault="00A670A9" w:rsidP="00617B76">
            <w:pPr>
              <w:rPr>
                <w:color w:val="000000"/>
              </w:rPr>
            </w:pPr>
            <w:r w:rsidRPr="00B41F38">
              <w:rPr>
                <w:color w:val="000000"/>
              </w:rPr>
              <w:t>Маринов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Якимов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670A9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Default="00A670A9">
            <w:r w:rsidRPr="00DE434F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Силвия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Христова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Спирова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670A9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Default="00A670A9">
            <w:r w:rsidRPr="00DE434F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Галя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Методиева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Николаева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670A9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A9" w:rsidRDefault="00A670A9">
            <w:r w:rsidRPr="00DE434F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Иван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Пейков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Илиев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670A9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Default="00A670A9">
            <w:r w:rsidRPr="00DE434F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Веселин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Величков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Караиванов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670A9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Default="00A670A9">
            <w:r w:rsidRPr="00DE434F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Евелин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Момчилов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Минчев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670A9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Default="00A670A9">
            <w:r w:rsidRPr="00DE434F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Руси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670A9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Default="00A670A9">
            <w:r w:rsidRPr="00DE434F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Илийчо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Методиев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Евлогиев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670A9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Default="00A670A9">
            <w:r w:rsidRPr="00DE434F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Силвия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Георгиева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Илиева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670A9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Default="00A670A9">
            <w:r w:rsidRPr="00DE434F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Илчо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Стефанов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Ганчев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670A9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Default="00A670A9">
            <w:r w:rsidRPr="00DE434F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Людмил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Сашков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Антонов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670A9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Default="00A670A9">
            <w:r w:rsidRPr="00DE434F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Ева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Димитрова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Прокопиева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670A9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Default="00A670A9">
            <w:r w:rsidRPr="00DE434F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Димитър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Георгиев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Георгиев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670A9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Default="00A670A9">
            <w:r w:rsidRPr="00DE434F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Бехайдин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Исмаил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Исмаил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670A9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Default="00A670A9">
            <w:r w:rsidRPr="00DE434F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Тодор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Атанасов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Тодоров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670A9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Default="00A670A9">
            <w:r w:rsidRPr="00DE434F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 xml:space="preserve">Емил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Илиев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670A9" w:rsidRPr="00994C93" w:rsidTr="00617B76">
        <w:trPr>
          <w:trHeight w:val="9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Default="00A670A9">
            <w:r w:rsidRPr="00DE434F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Константин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Николаев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Костадинов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 и кмет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670A9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Default="00A670A9">
            <w:r w:rsidRPr="00DE434F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Борислав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Крумов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>
              <w:rPr>
                <w:color w:val="000000"/>
              </w:rPr>
              <w:t>Цанов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9" w:rsidRPr="00994C93" w:rsidRDefault="00A670A9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DA3947" w:rsidRPr="00994C93" w:rsidTr="00617B76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947" w:rsidRPr="00994C93" w:rsidRDefault="00DA3947" w:rsidP="00617B76">
            <w:pPr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947" w:rsidRPr="00994C93" w:rsidRDefault="00DA3947" w:rsidP="00617B76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947" w:rsidRPr="00994C93" w:rsidRDefault="00DA3947" w:rsidP="00617B76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947" w:rsidRPr="00994C93" w:rsidRDefault="00DA3947" w:rsidP="00617B76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947" w:rsidRPr="00994C93" w:rsidRDefault="00DA3947" w:rsidP="00617B76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947" w:rsidRPr="00994C93" w:rsidRDefault="00DA3947" w:rsidP="00617B76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947" w:rsidRPr="00994C93" w:rsidRDefault="00DA3947" w:rsidP="00617B76">
            <w:pPr>
              <w:rPr>
                <w:rFonts w:ascii="Helvetica" w:hAnsi="Helvetica" w:cs="Helvetica"/>
                <w:color w:val="000000"/>
              </w:rPr>
            </w:pPr>
          </w:p>
        </w:tc>
      </w:tr>
    </w:tbl>
    <w:p w:rsidR="007D647D" w:rsidRPr="00624111" w:rsidRDefault="00EF2F8B" w:rsidP="007D647D">
      <w:pPr>
        <w:pStyle w:val="a3"/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 w:rsidRPr="00624111">
        <w:rPr>
          <w:sz w:val="28"/>
          <w:szCs w:val="28"/>
        </w:rPr>
        <w:lastRenderedPageBreak/>
        <w:t xml:space="preserve"> </w:t>
      </w:r>
      <w:r w:rsidR="007D647D" w:rsidRPr="00624111">
        <w:rPr>
          <w:sz w:val="28"/>
          <w:szCs w:val="28"/>
        </w:rPr>
        <w:t>Към предложението са приложени следните документи:</w:t>
      </w:r>
    </w:p>
    <w:p w:rsidR="005E5BC5" w:rsidRPr="00C5612B" w:rsidRDefault="005E5BC5" w:rsidP="005E5BC5">
      <w:pPr>
        <w:pStyle w:val="ab"/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56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Заявление от кандидатите, че са съгласни да бъдат регистриран от пред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ложилата ги партия - 21</w:t>
      </w:r>
      <w:r w:rsidRPr="00C56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бр.;</w:t>
      </w:r>
    </w:p>
    <w:p w:rsidR="005E5BC5" w:rsidRPr="00C5612B" w:rsidRDefault="005E5BC5" w:rsidP="005E5BC5">
      <w:pPr>
        <w:pStyle w:val="ab"/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56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кларации – Приложение №63-МИ – 21</w:t>
      </w:r>
      <w:r w:rsidRPr="00C56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бр.</w:t>
      </w:r>
    </w:p>
    <w:p w:rsidR="005E5BC5" w:rsidRPr="00C5612B" w:rsidRDefault="005E5BC5" w:rsidP="005E5BC5">
      <w:pPr>
        <w:pStyle w:val="a3"/>
        <w:numPr>
          <w:ilvl w:val="0"/>
          <w:numId w:val="17"/>
        </w:numPr>
        <w:shd w:val="clear" w:color="auto" w:fill="FEFEFE"/>
        <w:spacing w:before="0" w:beforeAutospacing="0" w:after="0" w:afterAutospacing="0"/>
        <w:ind w:right="-27"/>
        <w:jc w:val="both"/>
        <w:rPr>
          <w:color w:val="000000" w:themeColor="text1"/>
          <w:sz w:val="28"/>
          <w:szCs w:val="28"/>
        </w:rPr>
      </w:pPr>
      <w:r w:rsidRPr="00C5612B">
        <w:rPr>
          <w:color w:val="000000" w:themeColor="text1"/>
          <w:sz w:val="28"/>
          <w:szCs w:val="28"/>
        </w:rPr>
        <w:t>Дек</w:t>
      </w:r>
      <w:r>
        <w:rPr>
          <w:color w:val="000000" w:themeColor="text1"/>
          <w:sz w:val="28"/>
          <w:szCs w:val="28"/>
        </w:rPr>
        <w:t>ларации по Приложение №64-МИ – 21</w:t>
      </w:r>
      <w:r w:rsidRPr="00C5612B">
        <w:rPr>
          <w:color w:val="000000" w:themeColor="text1"/>
          <w:sz w:val="28"/>
          <w:szCs w:val="28"/>
        </w:rPr>
        <w:t xml:space="preserve"> бр.</w:t>
      </w:r>
    </w:p>
    <w:p w:rsidR="005E5BC5" w:rsidRPr="007B1D33" w:rsidRDefault="005E5BC5" w:rsidP="005E5BC5">
      <w:pPr>
        <w:pStyle w:val="ab"/>
        <w:numPr>
          <w:ilvl w:val="0"/>
          <w:numId w:val="17"/>
        </w:numPr>
        <w:shd w:val="clear" w:color="auto" w:fill="FEFEFE"/>
        <w:spacing w:after="150" w:line="240" w:lineRule="auto"/>
        <w:ind w:right="-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6"/>
          <w:szCs w:val="26"/>
        </w:rPr>
        <w:t xml:space="preserve"> Решение за образуване на МК</w:t>
      </w:r>
    </w:p>
    <w:p w:rsidR="007D647D" w:rsidRPr="00624111" w:rsidRDefault="007D647D" w:rsidP="007D647D">
      <w:pPr>
        <w:jc w:val="both"/>
        <w:textAlignment w:val="center"/>
        <w:rPr>
          <w:sz w:val="28"/>
          <w:szCs w:val="28"/>
        </w:rPr>
      </w:pPr>
      <w:r w:rsidRPr="00624111">
        <w:rPr>
          <w:sz w:val="28"/>
          <w:szCs w:val="28"/>
        </w:rPr>
        <w:t>Предложението, ведно с приложените към него документи, е заве</w:t>
      </w:r>
      <w:r w:rsidR="00EF2F8B" w:rsidRPr="00624111">
        <w:rPr>
          <w:sz w:val="28"/>
          <w:szCs w:val="28"/>
        </w:rPr>
        <w:t>дено под №</w:t>
      </w:r>
      <w:r w:rsidR="005E5BC5">
        <w:rPr>
          <w:sz w:val="28"/>
          <w:szCs w:val="28"/>
        </w:rPr>
        <w:t>10</w:t>
      </w:r>
      <w:r w:rsidR="00EF2F8B" w:rsidRPr="00624111">
        <w:rPr>
          <w:sz w:val="28"/>
          <w:szCs w:val="28"/>
        </w:rPr>
        <w:t>/</w:t>
      </w:r>
      <w:r w:rsidR="005E5BC5">
        <w:rPr>
          <w:sz w:val="28"/>
          <w:szCs w:val="28"/>
        </w:rPr>
        <w:t>21</w:t>
      </w:r>
      <w:r w:rsidR="00EF2F8B" w:rsidRPr="00624111">
        <w:rPr>
          <w:sz w:val="28"/>
          <w:szCs w:val="28"/>
        </w:rPr>
        <w:t>.09.2015</w:t>
      </w:r>
      <w:r w:rsidRPr="00624111">
        <w:rPr>
          <w:sz w:val="28"/>
          <w:szCs w:val="28"/>
        </w:rPr>
        <w:t>г.  в регистъра на кандидатите</w:t>
      </w:r>
      <w:r w:rsidR="0013583D" w:rsidRPr="00624111">
        <w:rPr>
          <w:sz w:val="28"/>
          <w:szCs w:val="28"/>
        </w:rPr>
        <w:t xml:space="preserve"> за общински съветници</w:t>
      </w:r>
      <w:r w:rsidRPr="00624111">
        <w:rPr>
          <w:sz w:val="28"/>
          <w:szCs w:val="28"/>
        </w:rPr>
        <w:t xml:space="preserve"> за участие в изборите за общински съветници </w:t>
      </w:r>
      <w:r w:rsidR="0013583D" w:rsidRPr="00624111">
        <w:rPr>
          <w:sz w:val="28"/>
          <w:szCs w:val="28"/>
        </w:rPr>
        <w:t>и кметове</w:t>
      </w:r>
      <w:r w:rsidR="00EF2F8B" w:rsidRPr="00624111">
        <w:rPr>
          <w:sz w:val="28"/>
          <w:szCs w:val="28"/>
        </w:rPr>
        <w:t xml:space="preserve"> </w:t>
      </w:r>
      <w:r w:rsidRPr="00624111">
        <w:rPr>
          <w:sz w:val="28"/>
          <w:szCs w:val="28"/>
        </w:rPr>
        <w:t xml:space="preserve">на 25.10.2015 г. в Община Левски. </w:t>
      </w:r>
    </w:p>
    <w:p w:rsidR="007D647D" w:rsidRPr="00624111" w:rsidRDefault="007D647D" w:rsidP="007D647D">
      <w:pPr>
        <w:jc w:val="both"/>
        <w:textAlignment w:val="center"/>
      </w:pPr>
    </w:p>
    <w:p w:rsidR="007D647D" w:rsidRPr="00624111" w:rsidRDefault="007D647D" w:rsidP="007D647D">
      <w:pPr>
        <w:spacing w:after="150"/>
        <w:jc w:val="both"/>
        <w:rPr>
          <w:sz w:val="28"/>
          <w:szCs w:val="28"/>
        </w:rPr>
      </w:pPr>
      <w:r w:rsidRPr="00624111">
        <w:rPr>
          <w:sz w:val="28"/>
          <w:szCs w:val="28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3948F7" w:rsidRPr="00624111" w:rsidRDefault="003948F7" w:rsidP="007D647D">
      <w:pPr>
        <w:spacing w:after="150"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Налице са изискванията на чл. 156, чл. 397, ал.1, чл. 413и чл.414, ал.1 от Изборния кодекс и Решение № 1632-МИ от 31.08.2015г. на ЦИК, за регистрация на </w:t>
      </w:r>
      <w:r w:rsidRPr="00624111">
        <w:rPr>
          <w:b/>
          <w:bCs/>
          <w:sz w:val="28"/>
          <w:szCs w:val="28"/>
        </w:rPr>
        <w:t>КАНДИДАТСКА ЛИСТА ЗА ОБЩИНСКИ СЪВЕТНИЦИ - 21 кандидати за общински съветници</w:t>
      </w:r>
      <w:r w:rsidRPr="00624111">
        <w:rPr>
          <w:sz w:val="28"/>
          <w:szCs w:val="28"/>
        </w:rPr>
        <w:t xml:space="preserve">, издигнати от </w:t>
      </w:r>
      <w:r w:rsidR="00BD3F5D">
        <w:rPr>
          <w:b/>
          <w:bCs/>
          <w:sz w:val="28"/>
          <w:szCs w:val="28"/>
        </w:rPr>
        <w:t>КОАЛИЦИЯ” БЪДЕЩЕ”/РЕФОРМАТОРСКИ БЛОК И ВМРО-БЪЛГАРСКО НАЦИОНАЛНО ДВИЖЕНИЕ</w:t>
      </w:r>
      <w:r w:rsidRPr="00624111">
        <w:rPr>
          <w:b/>
          <w:bCs/>
          <w:sz w:val="28"/>
          <w:szCs w:val="28"/>
        </w:rPr>
        <w:t xml:space="preserve"> </w:t>
      </w:r>
      <w:r w:rsidRPr="00624111">
        <w:rPr>
          <w:sz w:val="28"/>
          <w:szCs w:val="28"/>
        </w:rPr>
        <w:t>за участие в изборите за общински съветници и кметове в Община Левски на 25 октомври 2015г.</w:t>
      </w:r>
    </w:p>
    <w:p w:rsidR="00ED2448" w:rsidRPr="00624111" w:rsidRDefault="00ED2448" w:rsidP="00ED2448">
      <w:pPr>
        <w:jc w:val="both"/>
        <w:rPr>
          <w:sz w:val="28"/>
          <w:szCs w:val="28"/>
        </w:rPr>
      </w:pPr>
    </w:p>
    <w:p w:rsidR="008B1AA9" w:rsidRPr="00624111" w:rsidRDefault="00ED2448" w:rsidP="00ED2448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При проведеното поименно гласуване се достигна до следния резултат </w:t>
      </w:r>
    </w:p>
    <w:p w:rsidR="008B1AA9" w:rsidRPr="00624111" w:rsidRDefault="008B1AA9" w:rsidP="008B1AA9">
      <w:pPr>
        <w:jc w:val="both"/>
        <w:rPr>
          <w:sz w:val="28"/>
          <w:szCs w:val="28"/>
        </w:rPr>
      </w:pPr>
    </w:p>
    <w:p w:rsidR="008B1AA9" w:rsidRPr="00624111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24111">
        <w:rPr>
          <w:sz w:val="28"/>
          <w:szCs w:val="28"/>
        </w:rPr>
        <w:t>Надя Йорданова Георгиева</w:t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  <w:t xml:space="preserve">„ЗА“ </w:t>
      </w:r>
    </w:p>
    <w:p w:rsidR="008B1AA9" w:rsidRPr="00624111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Георги Кръстев Угринов  </w:t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  <w:t>„ЗА“</w:t>
      </w:r>
    </w:p>
    <w:p w:rsidR="008B1AA9" w:rsidRPr="00624111" w:rsidRDefault="005E77C2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Тошко Кирилов Янев  </w:t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</w:r>
      <w:r w:rsidR="008B1AA9" w:rsidRPr="00624111">
        <w:rPr>
          <w:sz w:val="28"/>
          <w:szCs w:val="28"/>
        </w:rPr>
        <w:t>„ЗА“</w:t>
      </w:r>
    </w:p>
    <w:p w:rsidR="008B1AA9" w:rsidRPr="00624111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Миткова Спасова-Димитрова </w:t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  <w:t xml:space="preserve">„ЗА“ </w:t>
      </w:r>
    </w:p>
    <w:p w:rsidR="008B1AA9" w:rsidRPr="00624111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Илка Петрова Динчева  </w:t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  <w:t>„ЗА“</w:t>
      </w:r>
    </w:p>
    <w:p w:rsidR="008B1AA9" w:rsidRPr="00624111" w:rsidRDefault="005E77C2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Петя Николаева Симеонова  </w:t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</w:r>
      <w:r w:rsidR="008B1AA9" w:rsidRPr="00624111">
        <w:rPr>
          <w:sz w:val="28"/>
          <w:szCs w:val="28"/>
        </w:rPr>
        <w:t>„ЗА“</w:t>
      </w:r>
    </w:p>
    <w:p w:rsidR="008B1AA9" w:rsidRPr="00624111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Мелиха Феимова Зенолова  </w:t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  <w:t>„ЗА“</w:t>
      </w:r>
    </w:p>
    <w:p w:rsidR="008B1AA9" w:rsidRPr="00624111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Николай Ненов Христов  </w:t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  <w:t>„ЗА“</w:t>
      </w:r>
    </w:p>
    <w:p w:rsidR="008B1AA9" w:rsidRPr="00624111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Елмира Дианова Минчева  </w:t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  <w:t>„ЗА“</w:t>
      </w:r>
    </w:p>
    <w:p w:rsidR="008B1AA9" w:rsidRPr="00624111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Илиян Младенов Иванов  </w:t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  <w:t>„ЗА“</w:t>
      </w:r>
    </w:p>
    <w:p w:rsidR="008B1AA9" w:rsidRPr="00624111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24111">
        <w:rPr>
          <w:sz w:val="28"/>
          <w:szCs w:val="28"/>
        </w:rPr>
        <w:t>Георги Димитров Върбанов</w:t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  <w:t>„ЗА“</w:t>
      </w:r>
    </w:p>
    <w:p w:rsidR="008B1AA9" w:rsidRPr="00624111" w:rsidRDefault="008B1AA9" w:rsidP="008B1AA9">
      <w:pPr>
        <w:jc w:val="both"/>
        <w:rPr>
          <w:sz w:val="28"/>
          <w:szCs w:val="28"/>
        </w:rPr>
      </w:pPr>
    </w:p>
    <w:p w:rsidR="008B1AA9" w:rsidRPr="00624111" w:rsidRDefault="008B1AA9" w:rsidP="008B1AA9">
      <w:pPr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 11  гласа „ЗА”</w:t>
      </w:r>
    </w:p>
    <w:p w:rsidR="008B1AA9" w:rsidRPr="00624111" w:rsidRDefault="008B1AA9" w:rsidP="008B1AA9">
      <w:pPr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 0  гласа „ПРОТИВ”,</w:t>
      </w:r>
    </w:p>
    <w:p w:rsidR="008B1AA9" w:rsidRPr="00624111" w:rsidRDefault="008B1AA9" w:rsidP="008B1AA9">
      <w:pPr>
        <w:rPr>
          <w:sz w:val="28"/>
          <w:szCs w:val="28"/>
        </w:rPr>
      </w:pPr>
    </w:p>
    <w:p w:rsidR="008B1AA9" w:rsidRPr="00624111" w:rsidRDefault="008B1AA9" w:rsidP="008B1A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4447A" w:rsidRPr="007D647D" w:rsidRDefault="00A16DB3" w:rsidP="00F4447A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По т. 3</w:t>
      </w:r>
      <w:r w:rsidR="00F4447A" w:rsidRPr="007D647D">
        <w:rPr>
          <w:color w:val="000000" w:themeColor="text1"/>
          <w:sz w:val="28"/>
          <w:szCs w:val="28"/>
        </w:rPr>
        <w:t xml:space="preserve"> от дневния ред - </w:t>
      </w:r>
      <w:r w:rsidR="00F4447A" w:rsidRPr="007D647D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По Заявление с вх. </w:t>
      </w:r>
      <w:r w:rsidR="00F4447A" w:rsidRPr="007D647D">
        <w:rPr>
          <w:b/>
          <w:color w:val="000000" w:themeColor="text1"/>
          <w:sz w:val="28"/>
          <w:szCs w:val="28"/>
          <w:u w:val="single"/>
        </w:rPr>
        <w:t xml:space="preserve">№ </w:t>
      </w:r>
      <w:r w:rsidR="005E5BC5">
        <w:rPr>
          <w:b/>
          <w:color w:val="000000" w:themeColor="text1"/>
          <w:sz w:val="28"/>
          <w:szCs w:val="28"/>
          <w:u w:val="single"/>
        </w:rPr>
        <w:t>11</w:t>
      </w:r>
      <w:r w:rsidR="00F4447A" w:rsidRPr="007D647D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/ </w:t>
      </w:r>
      <w:r w:rsidR="005E5BC5">
        <w:rPr>
          <w:b/>
          <w:bCs/>
          <w:color w:val="000000" w:themeColor="text1"/>
          <w:spacing w:val="-3"/>
          <w:sz w:val="28"/>
          <w:szCs w:val="28"/>
          <w:u w:val="single"/>
        </w:rPr>
        <w:t>21</w:t>
      </w:r>
      <w:r w:rsidR="00EF2F8B">
        <w:rPr>
          <w:b/>
          <w:bCs/>
          <w:color w:val="000000" w:themeColor="text1"/>
          <w:spacing w:val="-3"/>
          <w:sz w:val="28"/>
          <w:szCs w:val="28"/>
          <w:u w:val="single"/>
        </w:rPr>
        <w:t>.09.2014 г.,1</w:t>
      </w:r>
      <w:r w:rsidR="005E5BC5">
        <w:rPr>
          <w:b/>
          <w:bCs/>
          <w:color w:val="000000" w:themeColor="text1"/>
          <w:spacing w:val="-3"/>
          <w:sz w:val="28"/>
          <w:szCs w:val="28"/>
          <w:u w:val="single"/>
        </w:rPr>
        <w:t>6</w:t>
      </w:r>
      <w:r w:rsidR="00EF2F8B">
        <w:rPr>
          <w:b/>
          <w:bCs/>
          <w:color w:val="000000" w:themeColor="text1"/>
          <w:spacing w:val="-3"/>
          <w:sz w:val="28"/>
          <w:szCs w:val="28"/>
          <w:u w:val="single"/>
        </w:rPr>
        <w:t>,</w:t>
      </w:r>
      <w:r w:rsidR="005E5BC5">
        <w:rPr>
          <w:b/>
          <w:bCs/>
          <w:color w:val="000000" w:themeColor="text1"/>
          <w:spacing w:val="-3"/>
          <w:sz w:val="28"/>
          <w:szCs w:val="28"/>
          <w:u w:val="single"/>
        </w:rPr>
        <w:t>50</w:t>
      </w:r>
      <w:r w:rsidR="00F4447A" w:rsidRPr="007D647D">
        <w:rPr>
          <w:b/>
          <w:bCs/>
          <w:color w:val="000000" w:themeColor="text1"/>
          <w:spacing w:val="-3"/>
          <w:sz w:val="28"/>
          <w:szCs w:val="28"/>
          <w:u w:val="single"/>
        </w:rPr>
        <w:t>ч.</w:t>
      </w:r>
    </w:p>
    <w:p w:rsidR="00F4447A" w:rsidRPr="007D647D" w:rsidRDefault="00F4447A" w:rsidP="00F4447A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8F4" w:rsidRDefault="003948F7" w:rsidP="007C38F4">
      <w:pPr>
        <w:pStyle w:val="a3"/>
        <w:jc w:val="both"/>
        <w:rPr>
          <w:b/>
          <w:sz w:val="28"/>
          <w:szCs w:val="28"/>
          <w:shd w:val="clear" w:color="auto" w:fill="FFFFFF"/>
        </w:rPr>
      </w:pPr>
      <w:r w:rsidRPr="007D647D">
        <w:rPr>
          <w:sz w:val="28"/>
          <w:szCs w:val="28"/>
        </w:rPr>
        <w:lastRenderedPageBreak/>
        <w:t xml:space="preserve">Постъпило е предложение от </w:t>
      </w:r>
      <w:r w:rsidR="00BD3F5D">
        <w:rPr>
          <w:sz w:val="28"/>
          <w:szCs w:val="28"/>
        </w:rPr>
        <w:t>КОАЛИЦИЯ” БЪДЕЩЕ”/РЕФОРМАТОРСКИ БЛОК И ВМРО-БЪЛГАРСКО НАЦИОНАЛНО ДВИЖЕНИЕ</w:t>
      </w:r>
      <w:r w:rsidRPr="007D647D">
        <w:rPr>
          <w:sz w:val="28"/>
          <w:szCs w:val="28"/>
        </w:rPr>
        <w:t xml:space="preserve">, чрез </w:t>
      </w:r>
      <w:r w:rsidR="00EF2F8B">
        <w:rPr>
          <w:sz w:val="28"/>
          <w:szCs w:val="28"/>
        </w:rPr>
        <w:t xml:space="preserve"> Владислав Тошков Николов </w:t>
      </w:r>
      <w:r w:rsidR="00EF2F8B" w:rsidRPr="007D647D">
        <w:rPr>
          <w:sz w:val="28"/>
          <w:szCs w:val="28"/>
        </w:rPr>
        <w:t>упълномощен представител</w:t>
      </w:r>
      <w:r w:rsidRPr="007D647D">
        <w:rPr>
          <w:sz w:val="28"/>
          <w:szCs w:val="28"/>
        </w:rPr>
        <w:t xml:space="preserve">, </w:t>
      </w:r>
      <w:r>
        <w:rPr>
          <w:sz w:val="28"/>
          <w:szCs w:val="28"/>
        </w:rPr>
        <w:t>с което се предлага да бъдат регистрирани кандидати за КМЕТ НА КМЕТСТВА</w:t>
      </w:r>
      <w:r w:rsidR="007C38F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C38F4" w:rsidRPr="003D3A3C">
        <w:rPr>
          <w:b/>
          <w:sz w:val="28"/>
          <w:szCs w:val="28"/>
          <w:shd w:val="clear" w:color="auto" w:fill="FFFFFF"/>
        </w:rPr>
        <w:t>с.</w:t>
      </w:r>
      <w:r w:rsidR="007C38F4">
        <w:rPr>
          <w:b/>
          <w:sz w:val="28"/>
          <w:szCs w:val="28"/>
          <w:shd w:val="clear" w:color="auto" w:fill="FFFFFF"/>
        </w:rPr>
        <w:t>Асеновци, с.</w:t>
      </w:r>
      <w:r w:rsidR="007C38F4" w:rsidRPr="003D3A3C">
        <w:rPr>
          <w:b/>
          <w:sz w:val="28"/>
          <w:szCs w:val="28"/>
          <w:shd w:val="clear" w:color="auto" w:fill="FFFFFF"/>
        </w:rPr>
        <w:t xml:space="preserve"> Аспарухово, </w:t>
      </w:r>
      <w:r w:rsidR="007C38F4">
        <w:rPr>
          <w:b/>
          <w:sz w:val="28"/>
          <w:szCs w:val="28"/>
          <w:shd w:val="clear" w:color="auto" w:fill="FFFFFF"/>
        </w:rPr>
        <w:t>с. Българене, с.Градище, с.Изгрев, с.Козар Белене, с.Малчика,  с.Стежерово.</w:t>
      </w:r>
    </w:p>
    <w:p w:rsidR="003948F7" w:rsidRDefault="003948F7" w:rsidP="003948F7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както с</w:t>
      </w:r>
      <w:r w:rsidR="00524DCF">
        <w:rPr>
          <w:sz w:val="28"/>
          <w:szCs w:val="28"/>
        </w:rPr>
        <w:t>ледв</w:t>
      </w:r>
      <w:r>
        <w:rPr>
          <w:sz w:val="28"/>
          <w:szCs w:val="28"/>
        </w:rPr>
        <w:t>а:</w:t>
      </w:r>
    </w:p>
    <w:p w:rsidR="003948F7" w:rsidRPr="007D647D" w:rsidRDefault="003948F7" w:rsidP="003948F7">
      <w:pPr>
        <w:spacing w:after="150"/>
        <w:jc w:val="both"/>
        <w:rPr>
          <w:sz w:val="28"/>
          <w:szCs w:val="28"/>
        </w:rPr>
      </w:pPr>
      <w:r w:rsidRPr="007D647D">
        <w:rPr>
          <w:sz w:val="28"/>
          <w:szCs w:val="28"/>
        </w:rPr>
        <w:t xml:space="preserve"> Към предложението са приложени:</w:t>
      </w:r>
    </w:p>
    <w:p w:rsidR="00D57720" w:rsidRPr="003D3A3C" w:rsidRDefault="00D57720" w:rsidP="00D57720">
      <w:pPr>
        <w:pStyle w:val="ab"/>
        <w:numPr>
          <w:ilvl w:val="0"/>
          <w:numId w:val="2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D3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Заявление от кандидатите, че са съгласни да бъдат регистрир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ан от предложилата ги коалиция - 8</w:t>
      </w:r>
      <w:r w:rsidRPr="003D3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бр.;</w:t>
      </w:r>
    </w:p>
    <w:p w:rsidR="00D57720" w:rsidRPr="003D3A3C" w:rsidRDefault="00D57720" w:rsidP="00D57720">
      <w:pPr>
        <w:pStyle w:val="ab"/>
        <w:numPr>
          <w:ilvl w:val="0"/>
          <w:numId w:val="2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D3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Декларации – Приложение №63-МИ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Pr="003D3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бр.</w:t>
      </w:r>
    </w:p>
    <w:p w:rsidR="00D57720" w:rsidRPr="003D3A3C" w:rsidRDefault="00D57720" w:rsidP="00D57720">
      <w:pPr>
        <w:pStyle w:val="a3"/>
        <w:numPr>
          <w:ilvl w:val="0"/>
          <w:numId w:val="21"/>
        </w:numPr>
        <w:shd w:val="clear" w:color="auto" w:fill="FEFEFE"/>
        <w:spacing w:before="0" w:beforeAutospacing="0" w:after="0" w:afterAutospacing="0"/>
        <w:ind w:right="-27"/>
        <w:jc w:val="both"/>
        <w:rPr>
          <w:color w:val="000000" w:themeColor="text1"/>
          <w:sz w:val="28"/>
          <w:szCs w:val="28"/>
        </w:rPr>
      </w:pPr>
      <w:r w:rsidRPr="003D3A3C">
        <w:rPr>
          <w:color w:val="000000" w:themeColor="text1"/>
          <w:sz w:val="28"/>
          <w:szCs w:val="28"/>
        </w:rPr>
        <w:t xml:space="preserve">Декларации по Приложение №64-МИ – </w:t>
      </w:r>
      <w:r>
        <w:rPr>
          <w:color w:val="000000" w:themeColor="text1"/>
          <w:sz w:val="28"/>
          <w:szCs w:val="28"/>
        </w:rPr>
        <w:t>8б</w:t>
      </w:r>
      <w:r w:rsidRPr="003D3A3C">
        <w:rPr>
          <w:color w:val="000000" w:themeColor="text1"/>
          <w:sz w:val="28"/>
          <w:szCs w:val="28"/>
        </w:rPr>
        <w:t>р.</w:t>
      </w:r>
    </w:p>
    <w:p w:rsidR="00D57720" w:rsidRPr="003D3A3C" w:rsidRDefault="00D57720" w:rsidP="00D57720">
      <w:pPr>
        <w:pStyle w:val="a3"/>
        <w:numPr>
          <w:ilvl w:val="0"/>
          <w:numId w:val="21"/>
        </w:numPr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 на МК</w:t>
      </w:r>
    </w:p>
    <w:p w:rsidR="003948F7" w:rsidRPr="003948F7" w:rsidRDefault="003948F7" w:rsidP="003948F7">
      <w:pPr>
        <w:jc w:val="both"/>
        <w:textAlignment w:val="center"/>
        <w:rPr>
          <w:sz w:val="28"/>
          <w:szCs w:val="28"/>
        </w:rPr>
      </w:pPr>
      <w:r w:rsidRPr="003948F7">
        <w:rPr>
          <w:sz w:val="28"/>
          <w:szCs w:val="28"/>
        </w:rPr>
        <w:t>Предложението, ведно с приложените към него документи, е заве</w:t>
      </w:r>
      <w:r w:rsidR="00F2494F">
        <w:rPr>
          <w:sz w:val="28"/>
          <w:szCs w:val="28"/>
        </w:rPr>
        <w:t>дено под №</w:t>
      </w:r>
      <w:r w:rsidR="00D57720">
        <w:rPr>
          <w:sz w:val="28"/>
          <w:szCs w:val="28"/>
        </w:rPr>
        <w:t>1</w:t>
      </w:r>
      <w:r w:rsidR="00F2494F">
        <w:rPr>
          <w:sz w:val="28"/>
          <w:szCs w:val="28"/>
        </w:rPr>
        <w:t>1/</w:t>
      </w:r>
      <w:r w:rsidR="00D57720">
        <w:rPr>
          <w:sz w:val="28"/>
          <w:szCs w:val="28"/>
        </w:rPr>
        <w:t>21</w:t>
      </w:r>
      <w:r w:rsidR="00F2494F">
        <w:rPr>
          <w:sz w:val="28"/>
          <w:szCs w:val="28"/>
        </w:rPr>
        <w:t>.09.2015</w:t>
      </w:r>
      <w:r w:rsidRPr="003948F7">
        <w:rPr>
          <w:sz w:val="28"/>
          <w:szCs w:val="28"/>
        </w:rPr>
        <w:t xml:space="preserve">г.  в регистъра на кандидатите за </w:t>
      </w:r>
      <w:r w:rsidR="0013583D">
        <w:rPr>
          <w:sz w:val="28"/>
          <w:szCs w:val="28"/>
        </w:rPr>
        <w:t xml:space="preserve">кмет на кметства за </w:t>
      </w:r>
      <w:r w:rsidRPr="003948F7">
        <w:rPr>
          <w:sz w:val="28"/>
          <w:szCs w:val="28"/>
        </w:rPr>
        <w:t>участие в изборите за общински съветници</w:t>
      </w:r>
      <w:r w:rsidR="0013583D">
        <w:rPr>
          <w:sz w:val="28"/>
          <w:szCs w:val="28"/>
        </w:rPr>
        <w:t xml:space="preserve"> и кметове</w:t>
      </w:r>
      <w:r w:rsidRPr="003948F7">
        <w:rPr>
          <w:sz w:val="28"/>
          <w:szCs w:val="28"/>
        </w:rPr>
        <w:t xml:space="preserve"> на 25.10.2015 г. в Община Левски. </w:t>
      </w:r>
    </w:p>
    <w:p w:rsidR="003948F7" w:rsidRDefault="003948F7" w:rsidP="003948F7">
      <w:pPr>
        <w:spacing w:after="150"/>
        <w:jc w:val="both"/>
        <w:rPr>
          <w:sz w:val="28"/>
          <w:szCs w:val="28"/>
        </w:rPr>
      </w:pPr>
    </w:p>
    <w:p w:rsidR="003948F7" w:rsidRPr="007D647D" w:rsidRDefault="003948F7" w:rsidP="003948F7">
      <w:pPr>
        <w:spacing w:after="150"/>
        <w:jc w:val="both"/>
        <w:rPr>
          <w:sz w:val="28"/>
          <w:szCs w:val="28"/>
        </w:rPr>
      </w:pPr>
      <w:r w:rsidRPr="007D647D">
        <w:rPr>
          <w:sz w:val="28"/>
          <w:szCs w:val="28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F4447A" w:rsidRPr="007D647D" w:rsidRDefault="00F4447A" w:rsidP="00ED2448">
      <w:pPr>
        <w:ind w:firstLine="426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F4447A" w:rsidRPr="007D647D" w:rsidRDefault="00F4447A" w:rsidP="00F4447A">
      <w:pPr>
        <w:jc w:val="both"/>
        <w:rPr>
          <w:color w:val="000000" w:themeColor="text1"/>
          <w:sz w:val="28"/>
          <w:szCs w:val="28"/>
        </w:rPr>
      </w:pPr>
    </w:p>
    <w:p w:rsidR="00F4447A" w:rsidRPr="007D647D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Надя Йорданова Георгиева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 xml:space="preserve">„ЗА“ </w:t>
      </w:r>
    </w:p>
    <w:p w:rsidR="00F4447A" w:rsidRPr="007D647D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Георги Кръстев Угринов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F4447A" w:rsidRPr="007D647D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Тошко Кирилов Янев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F4447A" w:rsidRPr="007D647D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Миткова Спасова-Димитрова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 xml:space="preserve">„ЗА“ </w:t>
      </w:r>
    </w:p>
    <w:p w:rsidR="00F4447A" w:rsidRPr="007D647D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Илка Петрова Динчева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F4447A" w:rsidRPr="007D647D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Петя Николаева Симеонова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F4447A" w:rsidRPr="007D647D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Мелиха Феимова Зенолова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F4447A" w:rsidRPr="007D647D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Николай Ненов Христов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F4447A" w:rsidRPr="007D647D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Елмира Дианова Минчева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F4447A" w:rsidRPr="007D647D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Илиян Младенов Иванов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F4447A" w:rsidRPr="007D647D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Георги Димитров Върбанов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F4447A" w:rsidRPr="007D647D" w:rsidRDefault="00F4447A" w:rsidP="00F4447A">
      <w:pPr>
        <w:jc w:val="both"/>
        <w:rPr>
          <w:color w:val="000000" w:themeColor="text1"/>
          <w:sz w:val="28"/>
          <w:szCs w:val="28"/>
        </w:rPr>
      </w:pPr>
    </w:p>
    <w:p w:rsidR="00F4447A" w:rsidRPr="007D647D" w:rsidRDefault="00F4447A" w:rsidP="00F4447A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 11  гласа „ЗА”</w:t>
      </w:r>
    </w:p>
    <w:p w:rsidR="00F4447A" w:rsidRPr="007D647D" w:rsidRDefault="00F4447A" w:rsidP="00F4447A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 0  гласа „ПРОТИВ”,</w:t>
      </w:r>
    </w:p>
    <w:p w:rsidR="002E10B8" w:rsidRPr="007D647D" w:rsidRDefault="002E10B8" w:rsidP="002E10B8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поради което Общинската избирателна комиси</w:t>
      </w:r>
      <w:r>
        <w:rPr>
          <w:color w:val="000000" w:themeColor="text1"/>
          <w:sz w:val="28"/>
          <w:szCs w:val="28"/>
        </w:rPr>
        <w:t>я на основание чл.87, ал.1, т.14 във връзка с чл. 414, ал.3 от ИК</w:t>
      </w:r>
    </w:p>
    <w:p w:rsidR="005B1508" w:rsidRPr="007D647D" w:rsidRDefault="005B1508" w:rsidP="005B1508">
      <w:pPr>
        <w:jc w:val="center"/>
        <w:rPr>
          <w:color w:val="000000" w:themeColor="text1"/>
          <w:sz w:val="28"/>
          <w:szCs w:val="28"/>
        </w:rPr>
      </w:pPr>
    </w:p>
    <w:p w:rsidR="005B1508" w:rsidRPr="007D647D" w:rsidRDefault="005B1508" w:rsidP="005B1508">
      <w:pPr>
        <w:jc w:val="center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Р Е Ш И:</w:t>
      </w:r>
    </w:p>
    <w:p w:rsidR="005B1508" w:rsidRPr="004720EF" w:rsidRDefault="005B1508" w:rsidP="005B1508">
      <w:pPr>
        <w:jc w:val="center"/>
        <w:rPr>
          <w:color w:val="000000" w:themeColor="text1"/>
          <w:sz w:val="28"/>
          <w:szCs w:val="28"/>
        </w:rPr>
      </w:pPr>
      <w:bookmarkStart w:id="0" w:name="_GoBack"/>
    </w:p>
    <w:p w:rsidR="004720EF" w:rsidRPr="00624111" w:rsidRDefault="004720EF" w:rsidP="004720EF">
      <w:pPr>
        <w:pStyle w:val="ab"/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4720EF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РЕГИСТРИРА </w:t>
      </w:r>
      <w:r w:rsidR="00242730">
        <w:rPr>
          <w:rFonts w:ascii="Times New Roman" w:hAnsi="Times New Roman" w:cs="Times New Roman"/>
          <w:b/>
          <w:bCs/>
          <w:sz w:val="28"/>
          <w:szCs w:val="28"/>
        </w:rPr>
        <w:t>Георги Евлогиев Караджов</w:t>
      </w:r>
      <w:r w:rsidR="00B3714E" w:rsidRPr="00624111">
        <w:rPr>
          <w:rFonts w:ascii="Times New Roman" w:hAnsi="Times New Roman" w:cs="Times New Roman"/>
          <w:b/>
          <w:bCs/>
          <w:sz w:val="28"/>
          <w:szCs w:val="28"/>
        </w:rPr>
        <w:t xml:space="preserve">, ЕГН </w:t>
      </w:r>
      <w:r w:rsidR="00AC68BF">
        <w:rPr>
          <w:rFonts w:ascii="Times New Roman" w:hAnsi="Times New Roman" w:cs="Times New Roman"/>
          <w:b/>
          <w:bCs/>
          <w:sz w:val="28"/>
          <w:szCs w:val="28"/>
        </w:rPr>
        <w:t>**********</w:t>
      </w:r>
      <w:r w:rsidRPr="00624111">
        <w:rPr>
          <w:rFonts w:ascii="Times New Roman" w:hAnsi="Times New Roman" w:cs="Times New Roman"/>
          <w:sz w:val="28"/>
          <w:szCs w:val="28"/>
        </w:rPr>
        <w:t xml:space="preserve"> като кандидат за КМЕТ НА ОБЩИНА ПЛЕВЕН, издигнат от </w:t>
      </w:r>
      <w:r w:rsidR="00BD3F5D">
        <w:rPr>
          <w:rFonts w:ascii="Times New Roman" w:hAnsi="Times New Roman" w:cs="Times New Roman"/>
          <w:b/>
          <w:bCs/>
          <w:sz w:val="28"/>
          <w:szCs w:val="28"/>
        </w:rPr>
        <w:t>КОАЛИЦИЯ” БЪДЕЩЕ”/РЕФОРМАТОРСКИ БЛОК И ВМРО-БЪЛГАРСКО НАЦИОНАЛНО ДВИЖЕНИЕ</w:t>
      </w:r>
      <w:r w:rsidRPr="00624111">
        <w:rPr>
          <w:rFonts w:ascii="Times New Roman" w:hAnsi="Times New Roman" w:cs="Times New Roman"/>
          <w:sz w:val="28"/>
          <w:szCs w:val="28"/>
        </w:rPr>
        <w:t xml:space="preserve"> за участие в изборите за Кмет на Община в Община Левски на 25 октомври 2015 г.</w:t>
      </w:r>
    </w:p>
    <w:p w:rsidR="006E5CE5" w:rsidRPr="00624111" w:rsidRDefault="004720EF" w:rsidP="004720EF">
      <w:pPr>
        <w:pStyle w:val="ab"/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b/>
          <w:bCs/>
          <w:sz w:val="28"/>
          <w:szCs w:val="28"/>
        </w:rPr>
        <w:t>РЕГИСТРИРА КАНДИДАТСКА ЛИСТА ЗА ОБЩИНСКИ СЪВЕТНИЦИ</w:t>
      </w:r>
      <w:r w:rsidRPr="00624111">
        <w:rPr>
          <w:rFonts w:ascii="Times New Roman" w:hAnsi="Times New Roman" w:cs="Times New Roman"/>
          <w:sz w:val="28"/>
          <w:szCs w:val="28"/>
        </w:rPr>
        <w:t xml:space="preserve">, предложена от </w:t>
      </w:r>
      <w:r w:rsidR="00BD3F5D">
        <w:rPr>
          <w:rFonts w:ascii="Times New Roman" w:hAnsi="Times New Roman" w:cs="Times New Roman"/>
          <w:sz w:val="28"/>
          <w:szCs w:val="28"/>
        </w:rPr>
        <w:t>КОАЛИЦИЯ” БЪДЕЩЕ”/РЕФОРМАТОРСКИ БЛОК И ВМРО-БЪЛГАРСКО НАЦИОНАЛНО ДВИЖЕНИЕ</w:t>
      </w:r>
      <w:r w:rsidR="00B3714E" w:rsidRPr="00624111">
        <w:rPr>
          <w:rFonts w:ascii="Times New Roman" w:hAnsi="Times New Roman" w:cs="Times New Roman"/>
          <w:sz w:val="28"/>
          <w:szCs w:val="28"/>
        </w:rPr>
        <w:t>,</w:t>
      </w:r>
      <w:r w:rsidRPr="00624111">
        <w:rPr>
          <w:rFonts w:ascii="Times New Roman" w:hAnsi="Times New Roman" w:cs="Times New Roman"/>
          <w:sz w:val="28"/>
          <w:szCs w:val="28"/>
        </w:rPr>
        <w:t xml:space="preserve"> за участие в изборите за общински съветници и кметове в Община </w:t>
      </w:r>
      <w:proofErr w:type="spellStart"/>
      <w:r w:rsidRPr="00624111">
        <w:rPr>
          <w:rFonts w:ascii="Times New Roman" w:hAnsi="Times New Roman" w:cs="Times New Roman"/>
          <w:sz w:val="28"/>
          <w:szCs w:val="28"/>
        </w:rPr>
        <w:t>Лвски</w:t>
      </w:r>
      <w:proofErr w:type="spellEnd"/>
      <w:r w:rsidRPr="00624111">
        <w:rPr>
          <w:rFonts w:ascii="Times New Roman" w:hAnsi="Times New Roman" w:cs="Times New Roman"/>
          <w:sz w:val="28"/>
          <w:szCs w:val="28"/>
        </w:rPr>
        <w:t xml:space="preserve"> на 25 октомври 2015г., както следва :</w:t>
      </w:r>
    </w:p>
    <w:tbl>
      <w:tblPr>
        <w:tblW w:w="892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4"/>
        <w:gridCol w:w="1283"/>
        <w:gridCol w:w="1446"/>
        <w:gridCol w:w="1353"/>
        <w:gridCol w:w="1356"/>
        <w:gridCol w:w="1366"/>
        <w:gridCol w:w="1294"/>
      </w:tblGrid>
      <w:tr w:rsidR="006E5CE5" w:rsidRPr="00994C93" w:rsidTr="001F184A">
        <w:trPr>
          <w:trHeight w:val="152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E5" w:rsidRPr="00994C93" w:rsidRDefault="006E5CE5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№ по ред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E5" w:rsidRPr="00994C93" w:rsidRDefault="006E5CE5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ЕГН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E5" w:rsidRPr="00994C93" w:rsidRDefault="006E5CE5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Собствено име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E5" w:rsidRPr="00994C93" w:rsidRDefault="006E5CE5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Бащино име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E5" w:rsidRPr="00994C93" w:rsidRDefault="006E5CE5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Фамилно име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E5" w:rsidRPr="00994C93" w:rsidRDefault="006E5CE5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вид избор: общински съветник /кмет на община/кмет на кметство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E5" w:rsidRPr="00994C93" w:rsidRDefault="006E5CE5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Община, където е заявен за регистрация кандидата</w:t>
            </w:r>
          </w:p>
        </w:tc>
      </w:tr>
      <w:tr w:rsidR="006E5CE5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E5" w:rsidRPr="00994C93" w:rsidRDefault="006E5CE5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E5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E5" w:rsidRPr="00994C93" w:rsidRDefault="006E5CE5" w:rsidP="00617B76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Георги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E5" w:rsidRPr="00994C93" w:rsidRDefault="006E5CE5" w:rsidP="00617B76">
            <w:pPr>
              <w:rPr>
                <w:color w:val="000000"/>
              </w:rPr>
            </w:pPr>
            <w:r>
              <w:rPr>
                <w:color w:val="000000"/>
              </w:rPr>
              <w:t>Евлогиев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E5" w:rsidRPr="00994C93" w:rsidRDefault="006E5CE5" w:rsidP="00617B76">
            <w:pPr>
              <w:rPr>
                <w:color w:val="000000"/>
              </w:rPr>
            </w:pPr>
            <w:r>
              <w:rPr>
                <w:color w:val="000000"/>
              </w:rPr>
              <w:t>Караджов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E5" w:rsidRPr="00994C93" w:rsidRDefault="006E5CE5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E5" w:rsidRPr="00994C93" w:rsidRDefault="006E5CE5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C68BF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Default="00AC68BF">
            <w:r w:rsidRPr="005F3A8A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Мирослав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Бориславов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Марков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C68BF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8BF" w:rsidRDefault="00AC68BF">
            <w:r w:rsidRPr="005F3A8A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Николай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Атанасов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Любенов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C68BF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Default="00AC68BF">
            <w:r w:rsidRPr="005F3A8A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 xml:space="preserve">Яким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B41F38" w:rsidRDefault="00AC68BF" w:rsidP="00617B76">
            <w:pPr>
              <w:rPr>
                <w:color w:val="000000"/>
              </w:rPr>
            </w:pPr>
            <w:r w:rsidRPr="00B41F38">
              <w:rPr>
                <w:color w:val="000000"/>
              </w:rPr>
              <w:t>Маринов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Якимов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C68BF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Default="00AC68BF">
            <w:r w:rsidRPr="005F3A8A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Силвия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Христова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Спирова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C68BF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Default="00AC68BF">
            <w:r w:rsidRPr="005F3A8A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Галя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Методиева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Николаева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C68BF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8BF" w:rsidRDefault="00AC68BF">
            <w:r w:rsidRPr="005F3A8A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Иван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Пейков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Илиев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C68BF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Default="00AC68BF">
            <w:r w:rsidRPr="005F3A8A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Веселин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Величков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Караиванов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C68BF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Default="00AC68BF">
            <w:r w:rsidRPr="005F3A8A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Евелин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Момчилов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Минчев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C68BF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Default="00AC68BF">
            <w:r w:rsidRPr="005F3A8A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Руси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C68BF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Default="00AC68BF">
            <w:r w:rsidRPr="005F3A8A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Илийчо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Методиев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Евлогиев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C68BF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Default="00AC68BF">
            <w:r w:rsidRPr="005F3A8A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Силвия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Георгиева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Илиева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C68BF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Default="00AC68BF">
            <w:r w:rsidRPr="005F3A8A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Илчо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Стефанов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Ганчев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C68BF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Default="00AC68BF">
            <w:r w:rsidRPr="005F3A8A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Людмил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Сашков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Антонов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C68BF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Default="00AC68BF">
            <w:r w:rsidRPr="005F3A8A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Ева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Димитрова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Прокопиева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C68BF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lastRenderedPageBreak/>
              <w:t>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Default="00AC68BF">
            <w:r w:rsidRPr="005F3A8A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Димитър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Георгиев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Георгиев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C68BF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Default="00AC68BF">
            <w:r w:rsidRPr="005F3A8A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Бехайдин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Исмаил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Исмаил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C68BF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Default="00AC68BF">
            <w:r w:rsidRPr="005F3A8A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Тодор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Атанасов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Тодоров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C68BF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Default="00AC68BF">
            <w:r w:rsidRPr="005F3A8A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 xml:space="preserve">Емил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Илиев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C68BF" w:rsidRPr="00994C93" w:rsidTr="00617B76">
        <w:trPr>
          <w:trHeight w:val="9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Default="00AC68BF">
            <w:r w:rsidRPr="005F3A8A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Константин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Николаев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Костадинов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 и кмет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AC68BF" w:rsidRPr="00994C93" w:rsidTr="00617B7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Default="00AC68BF">
            <w:r w:rsidRPr="005F3A8A">
              <w:rPr>
                <w:color w:val="000000"/>
              </w:rPr>
              <w:t>***********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Борислав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Крумов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>
              <w:rPr>
                <w:color w:val="000000"/>
              </w:rPr>
              <w:t>Цанов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общински</w:t>
            </w:r>
            <w:r w:rsidRPr="00994C93">
              <w:rPr>
                <w:color w:val="000000"/>
              </w:rPr>
              <w:br/>
              <w:t>съветник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8BF" w:rsidRPr="00994C93" w:rsidRDefault="00AC68BF" w:rsidP="00617B76">
            <w:pPr>
              <w:rPr>
                <w:color w:val="000000"/>
              </w:rPr>
            </w:pPr>
            <w:r w:rsidRPr="00994C93">
              <w:rPr>
                <w:color w:val="000000"/>
              </w:rPr>
              <w:t>Левски</w:t>
            </w:r>
          </w:p>
        </w:tc>
      </w:tr>
      <w:tr w:rsidR="006E5CE5" w:rsidRPr="00994C93" w:rsidTr="00617B76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CE5" w:rsidRPr="00994C93" w:rsidRDefault="006E5CE5" w:rsidP="00617B76">
            <w:pPr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CE5" w:rsidRPr="00994C93" w:rsidRDefault="006E5CE5" w:rsidP="00617B76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CE5" w:rsidRPr="00994C93" w:rsidRDefault="006E5CE5" w:rsidP="00617B76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CE5" w:rsidRPr="00994C93" w:rsidRDefault="006E5CE5" w:rsidP="00617B76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CE5" w:rsidRPr="00994C93" w:rsidRDefault="006E5CE5" w:rsidP="00617B76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CE5" w:rsidRPr="00994C93" w:rsidRDefault="006E5CE5" w:rsidP="00617B76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CE5" w:rsidRPr="00994C93" w:rsidRDefault="006E5CE5" w:rsidP="00617B76">
            <w:pPr>
              <w:rPr>
                <w:rFonts w:ascii="Helvetica" w:hAnsi="Helvetica" w:cs="Helvetica"/>
                <w:color w:val="000000"/>
              </w:rPr>
            </w:pPr>
          </w:p>
        </w:tc>
      </w:tr>
    </w:tbl>
    <w:p w:rsidR="00B3714E" w:rsidRPr="006E5CE5" w:rsidRDefault="00B3714E" w:rsidP="006E5CE5">
      <w:pPr>
        <w:spacing w:after="150"/>
        <w:jc w:val="both"/>
        <w:rPr>
          <w:color w:val="333333"/>
          <w:sz w:val="28"/>
          <w:szCs w:val="28"/>
        </w:rPr>
      </w:pPr>
    </w:p>
    <w:p w:rsidR="00390643" w:rsidRPr="00AB5AC3" w:rsidRDefault="00B3714E" w:rsidP="00390643">
      <w:pPr>
        <w:pStyle w:val="a3"/>
        <w:jc w:val="both"/>
        <w:rPr>
          <w:color w:val="333333"/>
        </w:rPr>
      </w:pPr>
      <w:r>
        <w:rPr>
          <w:color w:val="333333"/>
          <w:sz w:val="28"/>
          <w:szCs w:val="28"/>
        </w:rPr>
        <w:t>3.</w:t>
      </w:r>
      <w:r w:rsidR="00390643" w:rsidRPr="00390643">
        <w:rPr>
          <w:color w:val="333333"/>
        </w:rPr>
        <w:t xml:space="preserve"> </w:t>
      </w:r>
      <w:bookmarkEnd w:id="0"/>
      <w:r w:rsidR="00390643" w:rsidRPr="00AB5AC3">
        <w:rPr>
          <w:color w:val="333333"/>
        </w:rPr>
        <w:t>РЕГИСТРИРА СЛЕДНИТЕ КАНДИДАТИ , както следва :</w:t>
      </w:r>
    </w:p>
    <w:p w:rsidR="007268DA" w:rsidRPr="003D3A3C" w:rsidRDefault="007268DA" w:rsidP="007268DA">
      <w:pPr>
        <w:pStyle w:val="a3"/>
        <w:numPr>
          <w:ilvl w:val="0"/>
          <w:numId w:val="22"/>
        </w:numPr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Румела</w:t>
      </w:r>
      <w:proofErr w:type="spellEnd"/>
      <w:r>
        <w:rPr>
          <w:b/>
          <w:color w:val="000000" w:themeColor="text1"/>
          <w:sz w:val="28"/>
          <w:szCs w:val="28"/>
        </w:rPr>
        <w:t xml:space="preserve"> Стефанова Лалева</w:t>
      </w:r>
      <w:r w:rsidRPr="003D3A3C">
        <w:rPr>
          <w:b/>
          <w:color w:val="000000" w:themeColor="text1"/>
          <w:sz w:val="28"/>
          <w:szCs w:val="28"/>
        </w:rPr>
        <w:t xml:space="preserve">, ЕГН </w:t>
      </w:r>
      <w:r w:rsidR="00AC68BF">
        <w:rPr>
          <w:b/>
          <w:color w:val="000000" w:themeColor="text1"/>
          <w:sz w:val="28"/>
          <w:szCs w:val="28"/>
        </w:rPr>
        <w:t>*******</w:t>
      </w:r>
      <w:r>
        <w:rPr>
          <w:b/>
          <w:color w:val="000000" w:themeColor="text1"/>
          <w:sz w:val="28"/>
          <w:szCs w:val="28"/>
        </w:rPr>
        <w:t>,</w:t>
      </w:r>
      <w:r w:rsidRPr="003D3A3C">
        <w:rPr>
          <w:b/>
          <w:color w:val="000000" w:themeColor="text1"/>
          <w:sz w:val="28"/>
          <w:szCs w:val="28"/>
        </w:rPr>
        <w:t xml:space="preserve"> </w:t>
      </w:r>
      <w:r w:rsidRPr="003D3A3C">
        <w:rPr>
          <w:sz w:val="28"/>
          <w:szCs w:val="28"/>
        </w:rPr>
        <w:t>като кандидат за КМЕТ НА КМЕТСТВО :</w:t>
      </w:r>
      <w:r w:rsidRPr="003D3A3C">
        <w:rPr>
          <w:b/>
          <w:sz w:val="28"/>
          <w:szCs w:val="28"/>
          <w:shd w:val="clear" w:color="auto" w:fill="FFFFFF"/>
        </w:rPr>
        <w:t xml:space="preserve"> с. А</w:t>
      </w:r>
      <w:r>
        <w:rPr>
          <w:b/>
          <w:sz w:val="28"/>
          <w:szCs w:val="28"/>
          <w:shd w:val="clear" w:color="auto" w:fill="FFFFFF"/>
        </w:rPr>
        <w:t>сеновци</w:t>
      </w:r>
      <w:r w:rsidRPr="003D3A3C">
        <w:rPr>
          <w:b/>
          <w:sz w:val="28"/>
          <w:szCs w:val="28"/>
          <w:shd w:val="clear" w:color="auto" w:fill="FFFFFF"/>
        </w:rPr>
        <w:t xml:space="preserve">, </w:t>
      </w:r>
      <w:r w:rsidRPr="003D3A3C">
        <w:rPr>
          <w:sz w:val="28"/>
          <w:szCs w:val="28"/>
        </w:rPr>
        <w:t xml:space="preserve"> Община Левски, издигнат от</w:t>
      </w:r>
      <w:r w:rsidRPr="003D3A3C">
        <w:rPr>
          <w:b/>
          <w:bCs/>
          <w:sz w:val="28"/>
          <w:szCs w:val="28"/>
        </w:rPr>
        <w:t xml:space="preserve"> </w:t>
      </w:r>
      <w:r w:rsidRPr="00D812EF">
        <w:rPr>
          <w:b/>
          <w:sz w:val="28"/>
          <w:szCs w:val="28"/>
        </w:rPr>
        <w:t>КОАЛИЦИЯ” БЪДЕЩЕ”/РЕФОРМАТОРСКИ БЛОК И ВМРО-БЪЛГАРСКО НАЦИОНАЛНО ДВИЖЕНИЕ</w:t>
      </w:r>
      <w:r>
        <w:rPr>
          <w:b/>
          <w:sz w:val="28"/>
          <w:szCs w:val="28"/>
        </w:rPr>
        <w:t>/</w:t>
      </w:r>
      <w:r w:rsidRPr="00D812EF">
        <w:rPr>
          <w:b/>
          <w:sz w:val="28"/>
          <w:szCs w:val="28"/>
        </w:rPr>
        <w:t>,</w:t>
      </w:r>
      <w:r w:rsidRPr="003D3A3C">
        <w:rPr>
          <w:b/>
          <w:bCs/>
          <w:sz w:val="28"/>
          <w:szCs w:val="28"/>
        </w:rPr>
        <w:t xml:space="preserve"> </w:t>
      </w:r>
      <w:r w:rsidRPr="003D3A3C">
        <w:rPr>
          <w:sz w:val="28"/>
          <w:szCs w:val="28"/>
        </w:rPr>
        <w:t>за участие в изборите за общински съветници и кметове в Община Левски на 25 октомври 2015 г.</w:t>
      </w:r>
    </w:p>
    <w:p w:rsidR="007268DA" w:rsidRDefault="007268DA" w:rsidP="007268DA">
      <w:pPr>
        <w:pStyle w:val="a3"/>
        <w:numPr>
          <w:ilvl w:val="0"/>
          <w:numId w:val="22"/>
        </w:numPr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Никола Милчев Николов</w:t>
      </w:r>
      <w:r w:rsidRPr="003D3A3C">
        <w:rPr>
          <w:b/>
          <w:color w:val="000000" w:themeColor="text1"/>
          <w:sz w:val="28"/>
          <w:szCs w:val="28"/>
        </w:rPr>
        <w:t>, ЕГН</w:t>
      </w:r>
      <w:r>
        <w:rPr>
          <w:b/>
          <w:color w:val="000000" w:themeColor="text1"/>
          <w:sz w:val="28"/>
          <w:szCs w:val="28"/>
        </w:rPr>
        <w:t xml:space="preserve"> </w:t>
      </w:r>
      <w:r w:rsidR="00AC68BF">
        <w:rPr>
          <w:b/>
          <w:color w:val="000000" w:themeColor="text1"/>
          <w:sz w:val="28"/>
          <w:szCs w:val="28"/>
        </w:rPr>
        <w:t>*********</w:t>
      </w:r>
      <w:r>
        <w:rPr>
          <w:b/>
          <w:color w:val="000000" w:themeColor="text1"/>
          <w:sz w:val="28"/>
          <w:szCs w:val="28"/>
        </w:rPr>
        <w:t>,</w:t>
      </w:r>
      <w:r w:rsidRPr="003D3A3C">
        <w:rPr>
          <w:sz w:val="28"/>
          <w:szCs w:val="28"/>
        </w:rPr>
        <w:t xml:space="preserve"> като кандидат за КМЕТ НА КМЕТСТВО :</w:t>
      </w:r>
      <w:r w:rsidRPr="003D3A3C">
        <w:rPr>
          <w:b/>
          <w:sz w:val="28"/>
          <w:szCs w:val="28"/>
          <w:shd w:val="clear" w:color="auto" w:fill="FFFFFF"/>
        </w:rPr>
        <w:t xml:space="preserve"> с. Ас</w:t>
      </w:r>
      <w:r>
        <w:rPr>
          <w:b/>
          <w:sz w:val="28"/>
          <w:szCs w:val="28"/>
          <w:shd w:val="clear" w:color="auto" w:fill="FFFFFF"/>
        </w:rPr>
        <w:t>парухово</w:t>
      </w:r>
      <w:r w:rsidRPr="003D3A3C">
        <w:rPr>
          <w:b/>
          <w:sz w:val="28"/>
          <w:szCs w:val="28"/>
          <w:shd w:val="clear" w:color="auto" w:fill="FFFFFF"/>
        </w:rPr>
        <w:t xml:space="preserve">, </w:t>
      </w:r>
      <w:r w:rsidRPr="003D3A3C">
        <w:rPr>
          <w:sz w:val="28"/>
          <w:szCs w:val="28"/>
        </w:rPr>
        <w:t xml:space="preserve"> Община Левски, издигнат от</w:t>
      </w:r>
      <w:r w:rsidRPr="003D3A3C">
        <w:rPr>
          <w:b/>
          <w:bCs/>
          <w:sz w:val="28"/>
          <w:szCs w:val="28"/>
        </w:rPr>
        <w:t xml:space="preserve"> </w:t>
      </w:r>
      <w:r w:rsidRPr="00D812EF">
        <w:rPr>
          <w:b/>
          <w:sz w:val="28"/>
          <w:szCs w:val="28"/>
        </w:rPr>
        <w:t>КОАЛИЦИЯ” БЪДЕЩЕ”/РЕФОРМАТОРСКИ БЛОК И ВМРО-БЪЛГАРСКО НАЦИОНАЛНО ДВИЖЕНИЕ</w:t>
      </w:r>
      <w:r>
        <w:rPr>
          <w:b/>
          <w:sz w:val="28"/>
          <w:szCs w:val="28"/>
        </w:rPr>
        <w:t>/</w:t>
      </w:r>
      <w:r w:rsidRPr="00D812EF">
        <w:rPr>
          <w:b/>
          <w:sz w:val="28"/>
          <w:szCs w:val="28"/>
        </w:rPr>
        <w:t>,</w:t>
      </w:r>
      <w:r w:rsidRPr="003D3A3C">
        <w:rPr>
          <w:b/>
          <w:bCs/>
          <w:sz w:val="28"/>
          <w:szCs w:val="28"/>
        </w:rPr>
        <w:t xml:space="preserve">, </w:t>
      </w:r>
      <w:r w:rsidRPr="003D3A3C">
        <w:rPr>
          <w:sz w:val="28"/>
          <w:szCs w:val="28"/>
        </w:rPr>
        <w:t>за участие в изборите за общински съветници и кметове в Община Левски на 25 октомври 2015 г.</w:t>
      </w:r>
      <w:r>
        <w:rPr>
          <w:sz w:val="28"/>
          <w:szCs w:val="28"/>
        </w:rPr>
        <w:t xml:space="preserve"> </w:t>
      </w:r>
    </w:p>
    <w:p w:rsidR="007268DA" w:rsidRDefault="007268DA" w:rsidP="007268DA">
      <w:pPr>
        <w:pStyle w:val="a3"/>
        <w:numPr>
          <w:ilvl w:val="0"/>
          <w:numId w:val="22"/>
        </w:numPr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Симеонка Методиева </w:t>
      </w:r>
      <w:proofErr w:type="spellStart"/>
      <w:r>
        <w:rPr>
          <w:b/>
          <w:color w:val="000000" w:themeColor="text1"/>
          <w:sz w:val="28"/>
          <w:szCs w:val="28"/>
        </w:rPr>
        <w:t>Мусакова</w:t>
      </w:r>
      <w:proofErr w:type="spellEnd"/>
      <w:r w:rsidRPr="003D3A3C">
        <w:rPr>
          <w:b/>
          <w:color w:val="000000" w:themeColor="text1"/>
          <w:sz w:val="28"/>
          <w:szCs w:val="28"/>
        </w:rPr>
        <w:t>, ЕГН</w:t>
      </w:r>
      <w:r>
        <w:rPr>
          <w:b/>
          <w:color w:val="000000" w:themeColor="text1"/>
          <w:sz w:val="28"/>
          <w:szCs w:val="28"/>
        </w:rPr>
        <w:t xml:space="preserve"> </w:t>
      </w:r>
      <w:r w:rsidR="00AC68BF">
        <w:rPr>
          <w:b/>
          <w:color w:val="000000" w:themeColor="text1"/>
          <w:sz w:val="28"/>
          <w:szCs w:val="28"/>
        </w:rPr>
        <w:t>*********</w:t>
      </w:r>
      <w:r>
        <w:rPr>
          <w:b/>
          <w:color w:val="000000" w:themeColor="text1"/>
          <w:sz w:val="28"/>
          <w:szCs w:val="28"/>
        </w:rPr>
        <w:t>,</w:t>
      </w:r>
      <w:r w:rsidRPr="003D3A3C">
        <w:rPr>
          <w:sz w:val="28"/>
          <w:szCs w:val="28"/>
        </w:rPr>
        <w:t xml:space="preserve"> като кандидат за КМЕТ НА КМЕТСТВО :</w:t>
      </w:r>
      <w:r w:rsidRPr="003D3A3C">
        <w:rPr>
          <w:b/>
          <w:sz w:val="28"/>
          <w:szCs w:val="28"/>
          <w:shd w:val="clear" w:color="auto" w:fill="FFFFFF"/>
        </w:rPr>
        <w:t xml:space="preserve"> с. </w:t>
      </w:r>
      <w:r>
        <w:rPr>
          <w:b/>
          <w:sz w:val="28"/>
          <w:szCs w:val="28"/>
          <w:shd w:val="clear" w:color="auto" w:fill="FFFFFF"/>
        </w:rPr>
        <w:t>Българене</w:t>
      </w:r>
      <w:r w:rsidRPr="003D3A3C">
        <w:rPr>
          <w:b/>
          <w:sz w:val="28"/>
          <w:szCs w:val="28"/>
          <w:shd w:val="clear" w:color="auto" w:fill="FFFFFF"/>
        </w:rPr>
        <w:t xml:space="preserve">, </w:t>
      </w:r>
      <w:r w:rsidRPr="003D3A3C">
        <w:rPr>
          <w:sz w:val="28"/>
          <w:szCs w:val="28"/>
        </w:rPr>
        <w:t xml:space="preserve"> Община Левски, издигнат от</w:t>
      </w:r>
      <w:r w:rsidRPr="003D3A3C">
        <w:rPr>
          <w:b/>
          <w:bCs/>
          <w:sz w:val="28"/>
          <w:szCs w:val="28"/>
        </w:rPr>
        <w:t xml:space="preserve"> </w:t>
      </w:r>
      <w:r w:rsidRPr="00D812EF">
        <w:rPr>
          <w:b/>
          <w:sz w:val="28"/>
          <w:szCs w:val="28"/>
        </w:rPr>
        <w:t>КОАЛИЦИЯ” БЪДЕЩЕ”/РЕФОРМАТОРСКИ БЛОК И ВМРО-БЪЛГАРСКО НАЦИОНАЛНО ДВИЖЕНИЕ</w:t>
      </w:r>
      <w:r>
        <w:rPr>
          <w:b/>
          <w:sz w:val="28"/>
          <w:szCs w:val="28"/>
        </w:rPr>
        <w:t>/</w:t>
      </w:r>
      <w:r w:rsidRPr="00D812EF">
        <w:rPr>
          <w:b/>
          <w:sz w:val="28"/>
          <w:szCs w:val="28"/>
        </w:rPr>
        <w:t>,</w:t>
      </w:r>
      <w:r w:rsidRPr="003D3A3C">
        <w:rPr>
          <w:b/>
          <w:bCs/>
          <w:sz w:val="28"/>
          <w:szCs w:val="28"/>
        </w:rPr>
        <w:t xml:space="preserve">, </w:t>
      </w:r>
      <w:r w:rsidRPr="003D3A3C">
        <w:rPr>
          <w:sz w:val="28"/>
          <w:szCs w:val="28"/>
        </w:rPr>
        <w:t>за участие в изборите за общински съветници и кметове в Община Левски на 25 октомври 2015 г.</w:t>
      </w:r>
      <w:r>
        <w:rPr>
          <w:sz w:val="28"/>
          <w:szCs w:val="28"/>
        </w:rPr>
        <w:t xml:space="preserve"> </w:t>
      </w:r>
    </w:p>
    <w:p w:rsidR="007268DA" w:rsidRDefault="007268DA" w:rsidP="007268DA">
      <w:pPr>
        <w:pStyle w:val="a3"/>
        <w:numPr>
          <w:ilvl w:val="0"/>
          <w:numId w:val="22"/>
        </w:numPr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Веселин Христов Василев</w:t>
      </w:r>
      <w:r w:rsidRPr="003D3A3C">
        <w:rPr>
          <w:b/>
          <w:color w:val="000000" w:themeColor="text1"/>
          <w:sz w:val="28"/>
          <w:szCs w:val="28"/>
        </w:rPr>
        <w:t>, ЕГН</w:t>
      </w:r>
      <w:r>
        <w:rPr>
          <w:b/>
          <w:color w:val="000000" w:themeColor="text1"/>
          <w:sz w:val="28"/>
          <w:szCs w:val="28"/>
        </w:rPr>
        <w:t xml:space="preserve"> </w:t>
      </w:r>
      <w:r w:rsidR="00AC68BF">
        <w:rPr>
          <w:b/>
          <w:color w:val="000000" w:themeColor="text1"/>
          <w:sz w:val="28"/>
          <w:szCs w:val="28"/>
        </w:rPr>
        <w:t>*********</w:t>
      </w:r>
      <w:r>
        <w:rPr>
          <w:b/>
          <w:color w:val="000000" w:themeColor="text1"/>
          <w:sz w:val="28"/>
          <w:szCs w:val="28"/>
        </w:rPr>
        <w:t>,</w:t>
      </w:r>
      <w:r w:rsidRPr="003D3A3C">
        <w:rPr>
          <w:sz w:val="28"/>
          <w:szCs w:val="28"/>
        </w:rPr>
        <w:t xml:space="preserve"> като кандидат за КМЕТ НА КМЕТСТВО :</w:t>
      </w:r>
      <w:r w:rsidRPr="003D3A3C">
        <w:rPr>
          <w:b/>
          <w:sz w:val="28"/>
          <w:szCs w:val="28"/>
          <w:shd w:val="clear" w:color="auto" w:fill="FFFFFF"/>
        </w:rPr>
        <w:t xml:space="preserve"> с. </w:t>
      </w:r>
      <w:r>
        <w:rPr>
          <w:b/>
          <w:sz w:val="28"/>
          <w:szCs w:val="28"/>
          <w:shd w:val="clear" w:color="auto" w:fill="FFFFFF"/>
        </w:rPr>
        <w:t>Градище</w:t>
      </w:r>
      <w:r w:rsidRPr="003D3A3C">
        <w:rPr>
          <w:b/>
          <w:sz w:val="28"/>
          <w:szCs w:val="28"/>
          <w:shd w:val="clear" w:color="auto" w:fill="FFFFFF"/>
        </w:rPr>
        <w:t xml:space="preserve">, </w:t>
      </w:r>
      <w:r w:rsidRPr="003D3A3C">
        <w:rPr>
          <w:sz w:val="28"/>
          <w:szCs w:val="28"/>
        </w:rPr>
        <w:t xml:space="preserve"> Община Левски, издигнат от</w:t>
      </w:r>
      <w:r w:rsidRPr="003D3A3C">
        <w:rPr>
          <w:b/>
          <w:bCs/>
          <w:sz w:val="28"/>
          <w:szCs w:val="28"/>
        </w:rPr>
        <w:t xml:space="preserve"> </w:t>
      </w:r>
      <w:r w:rsidRPr="00D812EF">
        <w:rPr>
          <w:b/>
          <w:sz w:val="28"/>
          <w:szCs w:val="28"/>
        </w:rPr>
        <w:t>КОАЛИЦИЯ” БЪДЕЩЕ”/РЕФОРМАТОРСКИ БЛОК И ВМРО-БЪЛГАРСКО НАЦИОНАЛНО ДВИЖЕНИЕ</w:t>
      </w:r>
      <w:r>
        <w:rPr>
          <w:b/>
          <w:sz w:val="28"/>
          <w:szCs w:val="28"/>
        </w:rPr>
        <w:t>/</w:t>
      </w:r>
      <w:r w:rsidRPr="00D812EF">
        <w:rPr>
          <w:b/>
          <w:sz w:val="28"/>
          <w:szCs w:val="28"/>
        </w:rPr>
        <w:t>,</w:t>
      </w:r>
      <w:r w:rsidRPr="003D3A3C">
        <w:rPr>
          <w:b/>
          <w:bCs/>
          <w:sz w:val="28"/>
          <w:szCs w:val="28"/>
        </w:rPr>
        <w:t xml:space="preserve">, </w:t>
      </w:r>
      <w:r w:rsidRPr="003D3A3C">
        <w:rPr>
          <w:sz w:val="28"/>
          <w:szCs w:val="28"/>
        </w:rPr>
        <w:t>за участие в изборите за общински съветници и кметове в Община Левски на 25 октомври 2015 г.</w:t>
      </w:r>
      <w:r>
        <w:rPr>
          <w:sz w:val="28"/>
          <w:szCs w:val="28"/>
        </w:rPr>
        <w:t xml:space="preserve"> </w:t>
      </w:r>
    </w:p>
    <w:p w:rsidR="007268DA" w:rsidRDefault="007268DA" w:rsidP="007268DA">
      <w:pPr>
        <w:pStyle w:val="a3"/>
        <w:numPr>
          <w:ilvl w:val="0"/>
          <w:numId w:val="22"/>
        </w:numPr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Маргарит Веселинов </w:t>
      </w:r>
      <w:proofErr w:type="spellStart"/>
      <w:r>
        <w:rPr>
          <w:b/>
          <w:color w:val="000000" w:themeColor="text1"/>
          <w:sz w:val="28"/>
          <w:szCs w:val="28"/>
        </w:rPr>
        <w:t>Иларионов</w:t>
      </w:r>
      <w:proofErr w:type="spellEnd"/>
      <w:r w:rsidRPr="003D3A3C">
        <w:rPr>
          <w:b/>
          <w:color w:val="000000" w:themeColor="text1"/>
          <w:sz w:val="28"/>
          <w:szCs w:val="28"/>
        </w:rPr>
        <w:t>, ЕГН</w:t>
      </w:r>
      <w:r>
        <w:rPr>
          <w:b/>
          <w:color w:val="000000" w:themeColor="text1"/>
          <w:sz w:val="28"/>
          <w:szCs w:val="28"/>
        </w:rPr>
        <w:t xml:space="preserve"> </w:t>
      </w:r>
      <w:r w:rsidR="00AC68BF">
        <w:rPr>
          <w:b/>
          <w:color w:val="000000" w:themeColor="text1"/>
          <w:sz w:val="28"/>
          <w:szCs w:val="28"/>
        </w:rPr>
        <w:t>*********</w:t>
      </w:r>
      <w:r>
        <w:rPr>
          <w:b/>
          <w:color w:val="000000" w:themeColor="text1"/>
          <w:sz w:val="28"/>
          <w:szCs w:val="28"/>
        </w:rPr>
        <w:t>,</w:t>
      </w:r>
      <w:r w:rsidRPr="003D3A3C">
        <w:rPr>
          <w:sz w:val="28"/>
          <w:szCs w:val="28"/>
        </w:rPr>
        <w:t xml:space="preserve"> като кандидат за КМЕТ НА КМЕТСТВО :</w:t>
      </w:r>
      <w:r w:rsidRPr="003D3A3C">
        <w:rPr>
          <w:b/>
          <w:sz w:val="28"/>
          <w:szCs w:val="28"/>
          <w:shd w:val="clear" w:color="auto" w:fill="FFFFFF"/>
        </w:rPr>
        <w:t xml:space="preserve"> с. </w:t>
      </w:r>
      <w:r>
        <w:rPr>
          <w:b/>
          <w:sz w:val="28"/>
          <w:szCs w:val="28"/>
          <w:shd w:val="clear" w:color="auto" w:fill="FFFFFF"/>
        </w:rPr>
        <w:t>Изгрев</w:t>
      </w:r>
      <w:r w:rsidRPr="003D3A3C">
        <w:rPr>
          <w:b/>
          <w:sz w:val="28"/>
          <w:szCs w:val="28"/>
          <w:shd w:val="clear" w:color="auto" w:fill="FFFFFF"/>
        </w:rPr>
        <w:t xml:space="preserve">, </w:t>
      </w:r>
      <w:r w:rsidRPr="003D3A3C">
        <w:rPr>
          <w:sz w:val="28"/>
          <w:szCs w:val="28"/>
        </w:rPr>
        <w:t xml:space="preserve"> Община Левски, издигнат от</w:t>
      </w:r>
      <w:r w:rsidRPr="003D3A3C">
        <w:rPr>
          <w:b/>
          <w:bCs/>
          <w:sz w:val="28"/>
          <w:szCs w:val="28"/>
        </w:rPr>
        <w:t xml:space="preserve"> </w:t>
      </w:r>
      <w:r w:rsidRPr="00D812EF">
        <w:rPr>
          <w:b/>
          <w:sz w:val="28"/>
          <w:szCs w:val="28"/>
        </w:rPr>
        <w:t>КОАЛИЦИЯ” БЪДЕЩЕ”/РЕФОРМАТОРСКИ БЛОК И ВМРО-БЪЛГАРСКО НАЦИОНАЛНО ДВИЖЕНИЕ</w:t>
      </w:r>
      <w:r>
        <w:rPr>
          <w:b/>
          <w:sz w:val="28"/>
          <w:szCs w:val="28"/>
        </w:rPr>
        <w:t>/</w:t>
      </w:r>
      <w:r w:rsidRPr="00D812EF">
        <w:rPr>
          <w:b/>
          <w:sz w:val="28"/>
          <w:szCs w:val="28"/>
        </w:rPr>
        <w:t>,</w:t>
      </w:r>
      <w:r w:rsidRPr="003D3A3C">
        <w:rPr>
          <w:b/>
          <w:bCs/>
          <w:sz w:val="28"/>
          <w:szCs w:val="28"/>
        </w:rPr>
        <w:t xml:space="preserve">, </w:t>
      </w:r>
      <w:r w:rsidRPr="003D3A3C">
        <w:rPr>
          <w:sz w:val="28"/>
          <w:szCs w:val="28"/>
        </w:rPr>
        <w:t>за участие в изборите за общински съветници и кметове в Община Левски на 25 октомври 2015 г.</w:t>
      </w:r>
      <w:r>
        <w:rPr>
          <w:sz w:val="28"/>
          <w:szCs w:val="28"/>
        </w:rPr>
        <w:t xml:space="preserve"> </w:t>
      </w:r>
    </w:p>
    <w:p w:rsidR="007268DA" w:rsidRDefault="007268DA" w:rsidP="007268DA">
      <w:pPr>
        <w:pStyle w:val="a3"/>
        <w:numPr>
          <w:ilvl w:val="0"/>
          <w:numId w:val="22"/>
        </w:numPr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Светослав Георгиев Спиридонов</w:t>
      </w:r>
      <w:r w:rsidRPr="003D3A3C">
        <w:rPr>
          <w:b/>
          <w:color w:val="000000" w:themeColor="text1"/>
          <w:sz w:val="28"/>
          <w:szCs w:val="28"/>
        </w:rPr>
        <w:t>, ЕГН</w:t>
      </w:r>
      <w:r>
        <w:rPr>
          <w:b/>
          <w:color w:val="000000" w:themeColor="text1"/>
          <w:sz w:val="28"/>
          <w:szCs w:val="28"/>
        </w:rPr>
        <w:t xml:space="preserve"> </w:t>
      </w:r>
      <w:r w:rsidR="00AC68BF">
        <w:rPr>
          <w:b/>
          <w:color w:val="000000" w:themeColor="text1"/>
          <w:sz w:val="28"/>
          <w:szCs w:val="28"/>
        </w:rPr>
        <w:t>*********</w:t>
      </w:r>
      <w:r>
        <w:rPr>
          <w:b/>
          <w:color w:val="000000" w:themeColor="text1"/>
          <w:sz w:val="28"/>
          <w:szCs w:val="28"/>
        </w:rPr>
        <w:t>,</w:t>
      </w:r>
      <w:r w:rsidRPr="003D3A3C">
        <w:rPr>
          <w:sz w:val="28"/>
          <w:szCs w:val="28"/>
        </w:rPr>
        <w:t xml:space="preserve"> като кандидат за КМЕТ НА КМЕТСТВО :</w:t>
      </w:r>
      <w:r w:rsidRPr="003D3A3C">
        <w:rPr>
          <w:b/>
          <w:sz w:val="28"/>
          <w:szCs w:val="28"/>
          <w:shd w:val="clear" w:color="auto" w:fill="FFFFFF"/>
        </w:rPr>
        <w:t xml:space="preserve"> с. </w:t>
      </w:r>
      <w:r>
        <w:rPr>
          <w:b/>
          <w:sz w:val="28"/>
          <w:szCs w:val="28"/>
          <w:shd w:val="clear" w:color="auto" w:fill="FFFFFF"/>
        </w:rPr>
        <w:t>Козар Белене</w:t>
      </w:r>
      <w:r w:rsidRPr="003D3A3C">
        <w:rPr>
          <w:b/>
          <w:sz w:val="28"/>
          <w:szCs w:val="28"/>
          <w:shd w:val="clear" w:color="auto" w:fill="FFFFFF"/>
        </w:rPr>
        <w:t xml:space="preserve">, </w:t>
      </w:r>
      <w:r w:rsidRPr="003D3A3C">
        <w:rPr>
          <w:sz w:val="28"/>
          <w:szCs w:val="28"/>
        </w:rPr>
        <w:t xml:space="preserve"> Община Левски, издигнат от</w:t>
      </w:r>
      <w:r w:rsidRPr="003D3A3C">
        <w:rPr>
          <w:b/>
          <w:bCs/>
          <w:sz w:val="28"/>
          <w:szCs w:val="28"/>
        </w:rPr>
        <w:t xml:space="preserve"> </w:t>
      </w:r>
      <w:r w:rsidRPr="00D812EF">
        <w:rPr>
          <w:b/>
          <w:sz w:val="28"/>
          <w:szCs w:val="28"/>
        </w:rPr>
        <w:lastRenderedPageBreak/>
        <w:t>КОАЛИЦИЯ” БЪДЕЩЕ”/РЕФОРМАТОРСКИ БЛОК И ВМРО-БЪЛГАРСКО НАЦИОНАЛНО ДВИЖЕНИЕ</w:t>
      </w:r>
      <w:r>
        <w:rPr>
          <w:b/>
          <w:sz w:val="28"/>
          <w:szCs w:val="28"/>
        </w:rPr>
        <w:t>/</w:t>
      </w:r>
      <w:r w:rsidRPr="00D812EF">
        <w:rPr>
          <w:b/>
          <w:sz w:val="28"/>
          <w:szCs w:val="28"/>
        </w:rPr>
        <w:t>,</w:t>
      </w:r>
      <w:r w:rsidRPr="003D3A3C">
        <w:rPr>
          <w:b/>
          <w:bCs/>
          <w:sz w:val="28"/>
          <w:szCs w:val="28"/>
        </w:rPr>
        <w:t xml:space="preserve">, </w:t>
      </w:r>
      <w:r w:rsidRPr="003D3A3C">
        <w:rPr>
          <w:sz w:val="28"/>
          <w:szCs w:val="28"/>
        </w:rPr>
        <w:t>за участие в изборите за общински съветници и кметове в Община Левски на 25 октомври 2015 г.</w:t>
      </w:r>
      <w:r>
        <w:rPr>
          <w:sz w:val="28"/>
          <w:szCs w:val="28"/>
        </w:rPr>
        <w:t xml:space="preserve"> </w:t>
      </w:r>
    </w:p>
    <w:p w:rsidR="007268DA" w:rsidRDefault="007268DA" w:rsidP="007268DA">
      <w:pPr>
        <w:pStyle w:val="a3"/>
        <w:numPr>
          <w:ilvl w:val="0"/>
          <w:numId w:val="22"/>
        </w:numPr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Мирослав Любенов Кунев</w:t>
      </w:r>
      <w:r w:rsidRPr="003D3A3C">
        <w:rPr>
          <w:b/>
          <w:color w:val="000000" w:themeColor="text1"/>
          <w:sz w:val="28"/>
          <w:szCs w:val="28"/>
        </w:rPr>
        <w:t>, ЕГН</w:t>
      </w:r>
      <w:r>
        <w:rPr>
          <w:b/>
          <w:color w:val="000000" w:themeColor="text1"/>
          <w:sz w:val="28"/>
          <w:szCs w:val="28"/>
        </w:rPr>
        <w:t xml:space="preserve"> </w:t>
      </w:r>
      <w:r w:rsidR="00AC68BF">
        <w:rPr>
          <w:b/>
          <w:color w:val="000000" w:themeColor="text1"/>
          <w:sz w:val="28"/>
          <w:szCs w:val="28"/>
        </w:rPr>
        <w:t>***********</w:t>
      </w:r>
      <w:r>
        <w:rPr>
          <w:b/>
          <w:color w:val="000000" w:themeColor="text1"/>
          <w:sz w:val="28"/>
          <w:szCs w:val="28"/>
        </w:rPr>
        <w:t>,</w:t>
      </w:r>
      <w:r w:rsidRPr="003D3A3C">
        <w:rPr>
          <w:sz w:val="28"/>
          <w:szCs w:val="28"/>
        </w:rPr>
        <w:t xml:space="preserve"> като кандидат за КМЕТ НА КМЕТСТВО :</w:t>
      </w:r>
      <w:r w:rsidRPr="003D3A3C">
        <w:rPr>
          <w:b/>
          <w:sz w:val="28"/>
          <w:szCs w:val="28"/>
          <w:shd w:val="clear" w:color="auto" w:fill="FFFFFF"/>
        </w:rPr>
        <w:t xml:space="preserve"> с. </w:t>
      </w:r>
      <w:r>
        <w:rPr>
          <w:b/>
          <w:sz w:val="28"/>
          <w:szCs w:val="28"/>
          <w:shd w:val="clear" w:color="auto" w:fill="FFFFFF"/>
        </w:rPr>
        <w:t>Малчика</w:t>
      </w:r>
      <w:r w:rsidRPr="003D3A3C">
        <w:rPr>
          <w:b/>
          <w:sz w:val="28"/>
          <w:szCs w:val="28"/>
          <w:shd w:val="clear" w:color="auto" w:fill="FFFFFF"/>
        </w:rPr>
        <w:t xml:space="preserve">, </w:t>
      </w:r>
      <w:r w:rsidRPr="003D3A3C">
        <w:rPr>
          <w:sz w:val="28"/>
          <w:szCs w:val="28"/>
        </w:rPr>
        <w:t xml:space="preserve"> Община Левски, издигнат от</w:t>
      </w:r>
      <w:r w:rsidRPr="003D3A3C">
        <w:rPr>
          <w:b/>
          <w:bCs/>
          <w:sz w:val="28"/>
          <w:szCs w:val="28"/>
        </w:rPr>
        <w:t xml:space="preserve"> </w:t>
      </w:r>
      <w:r w:rsidRPr="00D812EF">
        <w:rPr>
          <w:b/>
          <w:sz w:val="28"/>
          <w:szCs w:val="28"/>
        </w:rPr>
        <w:t>КОАЛИЦИЯ” БЪДЕЩЕ”/РЕФОРМАТОРСКИ БЛОК И ВМРО-БЪЛГАРСКО НАЦИОНАЛНО ДВИЖЕНИЕ</w:t>
      </w:r>
      <w:r>
        <w:rPr>
          <w:b/>
          <w:sz w:val="28"/>
          <w:szCs w:val="28"/>
        </w:rPr>
        <w:t>/</w:t>
      </w:r>
      <w:r w:rsidRPr="00D812EF">
        <w:rPr>
          <w:b/>
          <w:sz w:val="28"/>
          <w:szCs w:val="28"/>
        </w:rPr>
        <w:t>,</w:t>
      </w:r>
      <w:r w:rsidRPr="003D3A3C">
        <w:rPr>
          <w:b/>
          <w:bCs/>
          <w:sz w:val="28"/>
          <w:szCs w:val="28"/>
        </w:rPr>
        <w:t xml:space="preserve">, </w:t>
      </w:r>
      <w:r w:rsidRPr="003D3A3C">
        <w:rPr>
          <w:sz w:val="28"/>
          <w:szCs w:val="28"/>
        </w:rPr>
        <w:t>за участие в изборите за общински съветници и кметове в Община Левски на 25 октомври 2015 г.</w:t>
      </w:r>
      <w:r>
        <w:rPr>
          <w:sz w:val="28"/>
          <w:szCs w:val="28"/>
        </w:rPr>
        <w:t xml:space="preserve"> </w:t>
      </w:r>
    </w:p>
    <w:p w:rsidR="007268DA" w:rsidRDefault="007268DA" w:rsidP="007268DA">
      <w:pPr>
        <w:pStyle w:val="a3"/>
        <w:numPr>
          <w:ilvl w:val="0"/>
          <w:numId w:val="22"/>
        </w:numPr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Александър Христов Димитров</w:t>
      </w:r>
      <w:r w:rsidRPr="003D3A3C">
        <w:rPr>
          <w:b/>
          <w:color w:val="000000" w:themeColor="text1"/>
          <w:sz w:val="28"/>
          <w:szCs w:val="28"/>
        </w:rPr>
        <w:t>, ЕГН</w:t>
      </w:r>
      <w:r>
        <w:rPr>
          <w:b/>
          <w:color w:val="000000" w:themeColor="text1"/>
          <w:sz w:val="28"/>
          <w:szCs w:val="28"/>
        </w:rPr>
        <w:t xml:space="preserve"> </w:t>
      </w:r>
      <w:r w:rsidR="00AC68BF">
        <w:rPr>
          <w:b/>
          <w:color w:val="000000" w:themeColor="text1"/>
          <w:sz w:val="28"/>
          <w:szCs w:val="28"/>
        </w:rPr>
        <w:t>********</w:t>
      </w:r>
      <w:r>
        <w:rPr>
          <w:b/>
          <w:color w:val="000000" w:themeColor="text1"/>
          <w:sz w:val="28"/>
          <w:szCs w:val="28"/>
        </w:rPr>
        <w:t>,</w:t>
      </w:r>
      <w:r w:rsidRPr="003D3A3C">
        <w:rPr>
          <w:sz w:val="28"/>
          <w:szCs w:val="28"/>
        </w:rPr>
        <w:t xml:space="preserve"> като кандидат за КМЕТ НА КМЕТСТВО :</w:t>
      </w:r>
      <w:r w:rsidRPr="003D3A3C">
        <w:rPr>
          <w:b/>
          <w:sz w:val="28"/>
          <w:szCs w:val="28"/>
          <w:shd w:val="clear" w:color="auto" w:fill="FFFFFF"/>
        </w:rPr>
        <w:t xml:space="preserve"> с. </w:t>
      </w:r>
      <w:r>
        <w:rPr>
          <w:b/>
          <w:sz w:val="28"/>
          <w:szCs w:val="28"/>
          <w:shd w:val="clear" w:color="auto" w:fill="FFFFFF"/>
        </w:rPr>
        <w:t>Стежерово</w:t>
      </w:r>
      <w:r w:rsidRPr="003D3A3C">
        <w:rPr>
          <w:b/>
          <w:sz w:val="28"/>
          <w:szCs w:val="28"/>
          <w:shd w:val="clear" w:color="auto" w:fill="FFFFFF"/>
        </w:rPr>
        <w:t xml:space="preserve">, </w:t>
      </w:r>
      <w:r w:rsidRPr="003D3A3C">
        <w:rPr>
          <w:sz w:val="28"/>
          <w:szCs w:val="28"/>
        </w:rPr>
        <w:t xml:space="preserve"> Община Левски, издигнат от</w:t>
      </w:r>
      <w:r w:rsidRPr="003D3A3C">
        <w:rPr>
          <w:b/>
          <w:bCs/>
          <w:sz w:val="28"/>
          <w:szCs w:val="28"/>
        </w:rPr>
        <w:t xml:space="preserve"> </w:t>
      </w:r>
      <w:r w:rsidRPr="00D812EF">
        <w:rPr>
          <w:b/>
          <w:sz w:val="28"/>
          <w:szCs w:val="28"/>
        </w:rPr>
        <w:t>КОАЛИЦИЯ” БЪДЕЩЕ”/РЕФОРМАТОРСКИ БЛОК И ВМРО-БЪЛГАРСКО НАЦИОНАЛНО ДВИЖЕНИЕ</w:t>
      </w:r>
      <w:r>
        <w:rPr>
          <w:b/>
          <w:sz w:val="28"/>
          <w:szCs w:val="28"/>
        </w:rPr>
        <w:t>/</w:t>
      </w:r>
      <w:r w:rsidRPr="00D812EF">
        <w:rPr>
          <w:b/>
          <w:sz w:val="28"/>
          <w:szCs w:val="28"/>
        </w:rPr>
        <w:t>,</w:t>
      </w:r>
      <w:r w:rsidRPr="003D3A3C">
        <w:rPr>
          <w:b/>
          <w:bCs/>
          <w:sz w:val="28"/>
          <w:szCs w:val="28"/>
        </w:rPr>
        <w:t xml:space="preserve">, </w:t>
      </w:r>
      <w:r w:rsidRPr="003D3A3C">
        <w:rPr>
          <w:sz w:val="28"/>
          <w:szCs w:val="28"/>
        </w:rPr>
        <w:t>за участие в изборите за общински съветници и кметове в Община Левски на 25 октомври 2015 г.</w:t>
      </w:r>
      <w:r>
        <w:rPr>
          <w:sz w:val="28"/>
          <w:szCs w:val="28"/>
        </w:rPr>
        <w:t xml:space="preserve"> </w:t>
      </w:r>
    </w:p>
    <w:p w:rsidR="005B1508" w:rsidRPr="007D647D" w:rsidRDefault="005B1508" w:rsidP="00390643">
      <w:pPr>
        <w:pStyle w:val="a3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7D647D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7D647D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7D647D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7D647D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  <w:u w:val="single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/Н. Георгиева/</w:t>
      </w:r>
    </w:p>
    <w:p w:rsidR="00DE769D" w:rsidRPr="007D647D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7D647D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DE769D" w:rsidRPr="007D647D" w:rsidRDefault="00DE769D" w:rsidP="00DE769D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/Т. Янев/</w:t>
      </w:r>
    </w:p>
    <w:p w:rsidR="00AB11C1" w:rsidRPr="007D647D" w:rsidRDefault="00AB11C1" w:rsidP="00AB11C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17DBF" w:rsidRPr="007D647D" w:rsidRDefault="00117DBF" w:rsidP="00117DB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:rsidR="00673673" w:rsidRPr="007D647D" w:rsidRDefault="00673673" w:rsidP="0067367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801CB" w:rsidRPr="007D647D" w:rsidRDefault="005801CB" w:rsidP="0067367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95DA1" w:rsidRPr="007D647D" w:rsidRDefault="00F95DA1" w:rsidP="00F95DA1">
      <w:pPr>
        <w:shd w:val="clear" w:color="auto" w:fill="FEFEFE"/>
        <w:spacing w:after="240" w:line="270" w:lineRule="atLeast"/>
        <w:jc w:val="center"/>
        <w:rPr>
          <w:color w:val="000000" w:themeColor="text1"/>
          <w:sz w:val="28"/>
          <w:szCs w:val="28"/>
        </w:rPr>
      </w:pPr>
    </w:p>
    <w:sectPr w:rsidR="00F95DA1" w:rsidRPr="007D647D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40E" w:rsidRDefault="0052340E" w:rsidP="009F38C0">
      <w:r>
        <w:separator/>
      </w:r>
    </w:p>
  </w:endnote>
  <w:endnote w:type="continuationSeparator" w:id="0">
    <w:p w:rsidR="0052340E" w:rsidRDefault="0052340E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40E" w:rsidRDefault="0052340E" w:rsidP="009F38C0">
      <w:r>
        <w:separator/>
      </w:r>
    </w:p>
  </w:footnote>
  <w:footnote w:type="continuationSeparator" w:id="0">
    <w:p w:rsidR="0052340E" w:rsidRDefault="0052340E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7"/>
  </w:num>
  <w:num w:numId="5">
    <w:abstractNumId w:val="1"/>
  </w:num>
  <w:num w:numId="6">
    <w:abstractNumId w:val="14"/>
  </w:num>
  <w:num w:numId="7">
    <w:abstractNumId w:val="15"/>
  </w:num>
  <w:num w:numId="8">
    <w:abstractNumId w:val="5"/>
  </w:num>
  <w:num w:numId="9">
    <w:abstractNumId w:val="11"/>
  </w:num>
  <w:num w:numId="10">
    <w:abstractNumId w:val="13"/>
  </w:num>
  <w:num w:numId="11">
    <w:abstractNumId w:val="16"/>
  </w:num>
  <w:num w:numId="12">
    <w:abstractNumId w:val="21"/>
  </w:num>
  <w:num w:numId="13">
    <w:abstractNumId w:val="3"/>
  </w:num>
  <w:num w:numId="14">
    <w:abstractNumId w:val="18"/>
  </w:num>
  <w:num w:numId="15">
    <w:abstractNumId w:val="8"/>
  </w:num>
  <w:num w:numId="16">
    <w:abstractNumId w:val="2"/>
  </w:num>
  <w:num w:numId="17">
    <w:abstractNumId w:val="0"/>
  </w:num>
  <w:num w:numId="18">
    <w:abstractNumId w:val="7"/>
  </w:num>
  <w:num w:numId="19">
    <w:abstractNumId w:val="20"/>
  </w:num>
  <w:num w:numId="20">
    <w:abstractNumId w:val="9"/>
  </w:num>
  <w:num w:numId="21">
    <w:abstractNumId w:val="19"/>
  </w:num>
  <w:num w:numId="22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21A3B"/>
    <w:rsid w:val="00052395"/>
    <w:rsid w:val="0007057E"/>
    <w:rsid w:val="00085D7A"/>
    <w:rsid w:val="00090DA3"/>
    <w:rsid w:val="000A0AFA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F31"/>
    <w:rsid w:val="00117DBF"/>
    <w:rsid w:val="0013583D"/>
    <w:rsid w:val="0016636C"/>
    <w:rsid w:val="00177A2E"/>
    <w:rsid w:val="00181F9F"/>
    <w:rsid w:val="00186BCD"/>
    <w:rsid w:val="0019254C"/>
    <w:rsid w:val="001A6857"/>
    <w:rsid w:val="001A7D24"/>
    <w:rsid w:val="001C463E"/>
    <w:rsid w:val="001D58D2"/>
    <w:rsid w:val="001E00F1"/>
    <w:rsid w:val="001F184A"/>
    <w:rsid w:val="00231A7C"/>
    <w:rsid w:val="00236234"/>
    <w:rsid w:val="00242730"/>
    <w:rsid w:val="00255A7C"/>
    <w:rsid w:val="0026253A"/>
    <w:rsid w:val="0029465D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307243"/>
    <w:rsid w:val="00325ADF"/>
    <w:rsid w:val="003329DE"/>
    <w:rsid w:val="0033538D"/>
    <w:rsid w:val="00340C7C"/>
    <w:rsid w:val="00360E73"/>
    <w:rsid w:val="00364290"/>
    <w:rsid w:val="00373D71"/>
    <w:rsid w:val="00390643"/>
    <w:rsid w:val="003948F7"/>
    <w:rsid w:val="00394EC1"/>
    <w:rsid w:val="003B2909"/>
    <w:rsid w:val="003B2A4F"/>
    <w:rsid w:val="003E1A47"/>
    <w:rsid w:val="003E7942"/>
    <w:rsid w:val="00404540"/>
    <w:rsid w:val="004079A8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E4A1B"/>
    <w:rsid w:val="0050363F"/>
    <w:rsid w:val="005125D1"/>
    <w:rsid w:val="005161A2"/>
    <w:rsid w:val="0052340E"/>
    <w:rsid w:val="00523A06"/>
    <w:rsid w:val="00524DCF"/>
    <w:rsid w:val="00525824"/>
    <w:rsid w:val="0053162C"/>
    <w:rsid w:val="00531CEC"/>
    <w:rsid w:val="00553749"/>
    <w:rsid w:val="00555A8C"/>
    <w:rsid w:val="005801CB"/>
    <w:rsid w:val="00581C9F"/>
    <w:rsid w:val="00593197"/>
    <w:rsid w:val="00595328"/>
    <w:rsid w:val="005B1508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21C04"/>
    <w:rsid w:val="00624111"/>
    <w:rsid w:val="00627629"/>
    <w:rsid w:val="0063482C"/>
    <w:rsid w:val="006510D2"/>
    <w:rsid w:val="00656131"/>
    <w:rsid w:val="00656816"/>
    <w:rsid w:val="00673673"/>
    <w:rsid w:val="006823B4"/>
    <w:rsid w:val="00682885"/>
    <w:rsid w:val="0069515A"/>
    <w:rsid w:val="006A609C"/>
    <w:rsid w:val="006B2C10"/>
    <w:rsid w:val="006E5CE5"/>
    <w:rsid w:val="0071681E"/>
    <w:rsid w:val="00721E1A"/>
    <w:rsid w:val="00722F48"/>
    <w:rsid w:val="0072632C"/>
    <w:rsid w:val="007268DA"/>
    <w:rsid w:val="00740909"/>
    <w:rsid w:val="007562E7"/>
    <w:rsid w:val="0076359D"/>
    <w:rsid w:val="00776054"/>
    <w:rsid w:val="00777C33"/>
    <w:rsid w:val="00782FA5"/>
    <w:rsid w:val="00793874"/>
    <w:rsid w:val="007B78A0"/>
    <w:rsid w:val="007C110C"/>
    <w:rsid w:val="007C140D"/>
    <w:rsid w:val="007C38F4"/>
    <w:rsid w:val="007D647D"/>
    <w:rsid w:val="007F2589"/>
    <w:rsid w:val="008225FD"/>
    <w:rsid w:val="00854C12"/>
    <w:rsid w:val="008606B9"/>
    <w:rsid w:val="0086775D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47A3"/>
    <w:rsid w:val="00995447"/>
    <w:rsid w:val="00997D15"/>
    <w:rsid w:val="009A1CDC"/>
    <w:rsid w:val="009B0677"/>
    <w:rsid w:val="009B7139"/>
    <w:rsid w:val="009C22EE"/>
    <w:rsid w:val="009C2349"/>
    <w:rsid w:val="009D76B0"/>
    <w:rsid w:val="009F38C0"/>
    <w:rsid w:val="009F5834"/>
    <w:rsid w:val="00A140CE"/>
    <w:rsid w:val="00A169B3"/>
    <w:rsid w:val="00A16DB3"/>
    <w:rsid w:val="00A17E6C"/>
    <w:rsid w:val="00A5620F"/>
    <w:rsid w:val="00A65749"/>
    <w:rsid w:val="00A670A9"/>
    <w:rsid w:val="00A71659"/>
    <w:rsid w:val="00A72E7D"/>
    <w:rsid w:val="00AB11C1"/>
    <w:rsid w:val="00AC68BF"/>
    <w:rsid w:val="00AD0635"/>
    <w:rsid w:val="00AD1C35"/>
    <w:rsid w:val="00AE1572"/>
    <w:rsid w:val="00B113D5"/>
    <w:rsid w:val="00B11478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A1B4E"/>
    <w:rsid w:val="00CA61EF"/>
    <w:rsid w:val="00CC107A"/>
    <w:rsid w:val="00CE0A7D"/>
    <w:rsid w:val="00CF6F2D"/>
    <w:rsid w:val="00D1366C"/>
    <w:rsid w:val="00D22523"/>
    <w:rsid w:val="00D25371"/>
    <w:rsid w:val="00D26D34"/>
    <w:rsid w:val="00D30DA8"/>
    <w:rsid w:val="00D57720"/>
    <w:rsid w:val="00D77087"/>
    <w:rsid w:val="00D85392"/>
    <w:rsid w:val="00D929ED"/>
    <w:rsid w:val="00D959E5"/>
    <w:rsid w:val="00DA3947"/>
    <w:rsid w:val="00DA67E5"/>
    <w:rsid w:val="00DE6137"/>
    <w:rsid w:val="00DE769D"/>
    <w:rsid w:val="00DE7DA6"/>
    <w:rsid w:val="00DF136C"/>
    <w:rsid w:val="00DF2EF3"/>
    <w:rsid w:val="00DF4AE7"/>
    <w:rsid w:val="00DF5B72"/>
    <w:rsid w:val="00E009B6"/>
    <w:rsid w:val="00E24B02"/>
    <w:rsid w:val="00E52224"/>
    <w:rsid w:val="00E570D6"/>
    <w:rsid w:val="00E57711"/>
    <w:rsid w:val="00E65A26"/>
    <w:rsid w:val="00E71AD3"/>
    <w:rsid w:val="00E77D82"/>
    <w:rsid w:val="00E8083E"/>
    <w:rsid w:val="00E87A03"/>
    <w:rsid w:val="00E87EDA"/>
    <w:rsid w:val="00EA7B5F"/>
    <w:rsid w:val="00EB0777"/>
    <w:rsid w:val="00EB61B9"/>
    <w:rsid w:val="00ED2448"/>
    <w:rsid w:val="00EF2F8B"/>
    <w:rsid w:val="00EF5933"/>
    <w:rsid w:val="00EF7CE7"/>
    <w:rsid w:val="00F2494F"/>
    <w:rsid w:val="00F317A8"/>
    <w:rsid w:val="00F4447A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12D57-6646-4D67-839B-015E0913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5</TotalTime>
  <Pages>9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13757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5</cp:revision>
  <cp:lastPrinted>2015-09-21T16:20:00Z</cp:lastPrinted>
  <dcterms:created xsi:type="dcterms:W3CDTF">2015-09-21T16:20:00Z</dcterms:created>
  <dcterms:modified xsi:type="dcterms:W3CDTF">2015-09-21T16:24:00Z</dcterms:modified>
</cp:coreProperties>
</file>