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AE0C3E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E0C3E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AE0C3E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AE0C3E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E0C3E">
        <w:rPr>
          <w:b/>
          <w:color w:val="000000" w:themeColor="text1"/>
          <w:sz w:val="28"/>
          <w:szCs w:val="28"/>
        </w:rPr>
        <w:t xml:space="preserve">ПРОТОКОЛ № </w:t>
      </w:r>
      <w:r w:rsidR="00015B52">
        <w:rPr>
          <w:b/>
          <w:color w:val="000000" w:themeColor="text1"/>
          <w:sz w:val="28"/>
          <w:szCs w:val="28"/>
          <w:lang w:val="en-US"/>
        </w:rPr>
        <w:t>31</w:t>
      </w:r>
    </w:p>
    <w:p w:rsidR="008A2E72" w:rsidRPr="00AE0C3E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AE0C3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 xml:space="preserve">Днес, </w:t>
      </w:r>
      <w:r w:rsidR="00867406">
        <w:rPr>
          <w:color w:val="000000" w:themeColor="text1"/>
          <w:sz w:val="28"/>
          <w:szCs w:val="28"/>
        </w:rPr>
        <w:t>20</w:t>
      </w:r>
      <w:r w:rsidR="00C46F8A" w:rsidRPr="00AE0C3E">
        <w:rPr>
          <w:color w:val="000000" w:themeColor="text1"/>
          <w:sz w:val="28"/>
          <w:szCs w:val="28"/>
        </w:rPr>
        <w:t>.0</w:t>
      </w:r>
      <w:r w:rsidR="0029465D" w:rsidRPr="00AE0C3E">
        <w:rPr>
          <w:color w:val="000000" w:themeColor="text1"/>
          <w:sz w:val="28"/>
          <w:szCs w:val="28"/>
        </w:rPr>
        <w:t>9</w:t>
      </w:r>
      <w:r w:rsidR="00854C12" w:rsidRPr="00AE0C3E">
        <w:rPr>
          <w:color w:val="000000" w:themeColor="text1"/>
          <w:sz w:val="28"/>
          <w:szCs w:val="28"/>
        </w:rPr>
        <w:t>.2015</w:t>
      </w:r>
      <w:r w:rsidRPr="00AE0C3E">
        <w:rPr>
          <w:color w:val="000000" w:themeColor="text1"/>
          <w:sz w:val="28"/>
          <w:szCs w:val="28"/>
        </w:rPr>
        <w:t xml:space="preserve">г. </w:t>
      </w:r>
      <w:r w:rsidR="00015B52">
        <w:rPr>
          <w:color w:val="000000" w:themeColor="text1"/>
          <w:sz w:val="28"/>
          <w:szCs w:val="28"/>
        </w:rPr>
        <w:t xml:space="preserve">в </w:t>
      </w:r>
      <w:r w:rsidR="00015B52">
        <w:rPr>
          <w:color w:val="000000" w:themeColor="text1"/>
          <w:sz w:val="28"/>
          <w:szCs w:val="28"/>
          <w:lang w:val="en-US"/>
        </w:rPr>
        <w:t>16</w:t>
      </w:r>
      <w:r w:rsidR="005E77C2" w:rsidRPr="00AE0C3E">
        <w:rPr>
          <w:color w:val="000000" w:themeColor="text1"/>
          <w:sz w:val="28"/>
          <w:szCs w:val="28"/>
        </w:rPr>
        <w:t>:</w:t>
      </w:r>
      <w:r w:rsidR="00015B52">
        <w:rPr>
          <w:color w:val="000000" w:themeColor="text1"/>
          <w:sz w:val="28"/>
          <w:szCs w:val="28"/>
          <w:lang w:val="en-US"/>
        </w:rPr>
        <w:t>3</w:t>
      </w:r>
      <w:r w:rsidR="005E77C2" w:rsidRPr="00AE0C3E">
        <w:rPr>
          <w:color w:val="000000" w:themeColor="text1"/>
          <w:sz w:val="28"/>
          <w:szCs w:val="28"/>
        </w:rPr>
        <w:t xml:space="preserve">0часа, </w:t>
      </w:r>
      <w:r w:rsidRPr="00AE0C3E">
        <w:rPr>
          <w:color w:val="000000" w:themeColor="text1"/>
          <w:sz w:val="28"/>
          <w:szCs w:val="28"/>
        </w:rPr>
        <w:t>Общинск</w:t>
      </w:r>
      <w:r w:rsidR="006058DB" w:rsidRPr="00AE0C3E">
        <w:rPr>
          <w:color w:val="000000" w:themeColor="text1"/>
          <w:sz w:val="28"/>
          <w:szCs w:val="28"/>
        </w:rPr>
        <w:t>ата избирателна комисия - Левски</w:t>
      </w:r>
      <w:r w:rsidRPr="00AE0C3E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AE0C3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AE0C3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AE0C3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AE0C3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AE0C3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AE0C3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AE0C3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AE0C3E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AE0C3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AE0C3E">
        <w:rPr>
          <w:color w:val="000000" w:themeColor="text1"/>
          <w:sz w:val="28"/>
          <w:szCs w:val="28"/>
        </w:rPr>
        <w:t xml:space="preserve">Тошко Кирилов </w:t>
      </w:r>
      <w:r w:rsidR="0029465D" w:rsidRPr="00AE0C3E">
        <w:rPr>
          <w:color w:val="000000" w:themeColor="text1"/>
          <w:sz w:val="28"/>
          <w:szCs w:val="28"/>
        </w:rPr>
        <w:t xml:space="preserve">Янев  </w:t>
      </w:r>
      <w:r w:rsidR="0029465D"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AE0C3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</w:t>
      </w:r>
      <w:r w:rsidRPr="00AE0C3E">
        <w:rPr>
          <w:color w:val="000000" w:themeColor="text1"/>
          <w:sz w:val="28"/>
          <w:szCs w:val="28"/>
        </w:rPr>
        <w:tab/>
        <w:t>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AE0C3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AE0C3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AE0C3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AE0C3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>на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AE0C3E">
        <w:rPr>
          <w:color w:val="000000" w:themeColor="text1"/>
          <w:spacing w:val="-3"/>
          <w:sz w:val="28"/>
          <w:szCs w:val="28"/>
        </w:rPr>
        <w:t>–</w:t>
      </w:r>
      <w:r w:rsidR="006058DB" w:rsidRPr="00AE0C3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AE0C3E">
        <w:rPr>
          <w:color w:val="000000" w:themeColor="text1"/>
          <w:spacing w:val="-3"/>
          <w:sz w:val="28"/>
          <w:szCs w:val="28"/>
        </w:rPr>
        <w:t>Левски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AE0C3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AE0C3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AE0C3E">
        <w:rPr>
          <w:color w:val="000000" w:themeColor="text1"/>
          <w:sz w:val="28"/>
          <w:szCs w:val="28"/>
        </w:rPr>
        <w:t>8</w:t>
      </w:r>
      <w:r w:rsidR="00C92A1D" w:rsidRPr="00AE0C3E">
        <w:rPr>
          <w:color w:val="000000" w:themeColor="text1"/>
          <w:sz w:val="28"/>
          <w:szCs w:val="28"/>
        </w:rPr>
        <w:t xml:space="preserve"> гласа.</w:t>
      </w:r>
    </w:p>
    <w:p w:rsidR="006058DB" w:rsidRPr="00AE0C3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AE0C3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AE0C3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AE0C3E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>Докл</w:t>
      </w:r>
      <w:r w:rsidR="00EB0777" w:rsidRPr="00AE0C3E">
        <w:rPr>
          <w:color w:val="000000" w:themeColor="text1"/>
          <w:sz w:val="28"/>
          <w:szCs w:val="28"/>
        </w:rPr>
        <w:t>адва</w:t>
      </w:r>
      <w:r w:rsidR="007562E7" w:rsidRPr="00AE0C3E">
        <w:rPr>
          <w:color w:val="000000" w:themeColor="text1"/>
          <w:sz w:val="28"/>
          <w:szCs w:val="28"/>
        </w:rPr>
        <w:t>не на внесени</w:t>
      </w:r>
      <w:r w:rsidR="00C46F8A" w:rsidRPr="00AE0C3E">
        <w:rPr>
          <w:color w:val="000000" w:themeColor="text1"/>
          <w:sz w:val="28"/>
          <w:szCs w:val="28"/>
        </w:rPr>
        <w:t xml:space="preserve"> документи на</w:t>
      </w:r>
      <w:r w:rsidR="00C624AE" w:rsidRPr="00AE0C3E">
        <w:rPr>
          <w:color w:val="000000" w:themeColor="text1"/>
          <w:sz w:val="28"/>
          <w:szCs w:val="28"/>
          <w:lang w:val="en-US"/>
        </w:rPr>
        <w:t>:</w:t>
      </w:r>
    </w:p>
    <w:p w:rsidR="00C624AE" w:rsidRPr="00AE0C3E" w:rsidRDefault="00C624AE" w:rsidP="00C624AE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en-US"/>
        </w:rPr>
      </w:pPr>
    </w:p>
    <w:p w:rsidR="004B1679" w:rsidRDefault="004B1679" w:rsidP="00AE0C3E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Вземане на решение за регистриране на кандидати за </w:t>
      </w:r>
      <w:r>
        <w:rPr>
          <w:color w:val="000000" w:themeColor="text1"/>
          <w:sz w:val="28"/>
          <w:szCs w:val="28"/>
        </w:rPr>
        <w:t>К</w:t>
      </w:r>
      <w:r w:rsidRPr="00AE0C3E">
        <w:rPr>
          <w:color w:val="000000" w:themeColor="text1"/>
          <w:sz w:val="28"/>
          <w:szCs w:val="28"/>
        </w:rPr>
        <w:t>мет на кметство</w:t>
      </w:r>
      <w:r>
        <w:rPr>
          <w:color w:val="000000" w:themeColor="text1"/>
          <w:sz w:val="28"/>
          <w:szCs w:val="28"/>
        </w:rPr>
        <w:t>-</w:t>
      </w:r>
      <w:r>
        <w:rPr>
          <w:b/>
          <w:sz w:val="28"/>
          <w:szCs w:val="28"/>
          <w:shd w:val="clear" w:color="auto" w:fill="FFFFFF"/>
        </w:rPr>
        <w:t xml:space="preserve"> с.  Асеновци</w:t>
      </w:r>
      <w:r w:rsidRPr="007A74CC">
        <w:rPr>
          <w:b/>
          <w:sz w:val="28"/>
          <w:szCs w:val="28"/>
          <w:shd w:val="clear" w:color="auto" w:fill="FFFFFF"/>
        </w:rPr>
        <w:t xml:space="preserve">, </w:t>
      </w:r>
      <w:r w:rsidRPr="00AE0C3E">
        <w:rPr>
          <w:color w:val="000000" w:themeColor="text1"/>
          <w:sz w:val="28"/>
          <w:szCs w:val="28"/>
        </w:rPr>
        <w:t xml:space="preserve">предложена от </w:t>
      </w:r>
      <w:r w:rsidRPr="007A74CC">
        <w:rPr>
          <w:rStyle w:val="a4"/>
          <w:color w:val="000000" w:themeColor="text1"/>
          <w:sz w:val="28"/>
          <w:szCs w:val="28"/>
        </w:rPr>
        <w:t xml:space="preserve">Политическа партия </w:t>
      </w:r>
      <w:r>
        <w:rPr>
          <w:rStyle w:val="a4"/>
          <w:color w:val="000000" w:themeColor="text1"/>
          <w:sz w:val="28"/>
          <w:szCs w:val="28"/>
        </w:rPr>
        <w:t>ДВИЖЕНИЕ ЗА ПРАВА И СВОБОДИ</w:t>
      </w:r>
      <w:r w:rsidRPr="007A74CC">
        <w:rPr>
          <w:rStyle w:val="a4"/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867406" w:rsidRPr="004B1679" w:rsidRDefault="00D929ED" w:rsidP="00867406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4B1679">
        <w:rPr>
          <w:color w:val="000000" w:themeColor="text1"/>
          <w:sz w:val="28"/>
          <w:szCs w:val="28"/>
        </w:rPr>
        <w:t xml:space="preserve">  </w:t>
      </w:r>
      <w:r w:rsidR="00867406" w:rsidRPr="004B1679">
        <w:rPr>
          <w:color w:val="000000" w:themeColor="text1"/>
          <w:sz w:val="28"/>
          <w:szCs w:val="28"/>
        </w:rPr>
        <w:t xml:space="preserve">Вземане на решение за регистриране на кандидатска листа за общински съветници, предложена  от </w:t>
      </w:r>
      <w:r w:rsidR="004B1679" w:rsidRPr="007A74CC">
        <w:rPr>
          <w:rStyle w:val="a4"/>
          <w:color w:val="000000" w:themeColor="text1"/>
          <w:sz w:val="28"/>
          <w:szCs w:val="28"/>
        </w:rPr>
        <w:t xml:space="preserve">Политическа партия </w:t>
      </w:r>
      <w:r w:rsidR="004B1679">
        <w:rPr>
          <w:rStyle w:val="a4"/>
          <w:color w:val="000000" w:themeColor="text1"/>
          <w:sz w:val="28"/>
          <w:szCs w:val="28"/>
        </w:rPr>
        <w:t>ДВИЖЕНИЕ ЗА ПРАВА И СВОБОДИ</w:t>
      </w:r>
      <w:r w:rsidR="004B1679" w:rsidRPr="004B1679">
        <w:rPr>
          <w:color w:val="000000" w:themeColor="text1"/>
          <w:sz w:val="28"/>
          <w:szCs w:val="28"/>
        </w:rPr>
        <w:t xml:space="preserve"> </w:t>
      </w:r>
      <w:r w:rsidR="00867406" w:rsidRPr="004B1679"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6058DB" w:rsidRPr="00AE0C3E" w:rsidRDefault="006058DB" w:rsidP="006058DB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lastRenderedPageBreak/>
        <w:t>При проведеното поименно гласуване се достигна до следния резултат: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AE0C3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AE0C3E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47A" w:rsidRPr="00AE0C3E" w:rsidRDefault="008F1763" w:rsidP="00F4447A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 т. 1 от дневния ред</w:t>
      </w:r>
      <w:r w:rsidR="00015B52">
        <w:rPr>
          <w:color w:val="000000" w:themeColor="text1"/>
          <w:sz w:val="28"/>
          <w:szCs w:val="28"/>
          <w:lang w:val="en-US"/>
        </w:rPr>
        <w:t>-</w:t>
      </w:r>
      <w:r w:rsidR="00F4447A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="00F4447A"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4A69CC">
        <w:rPr>
          <w:b/>
          <w:color w:val="000000" w:themeColor="text1"/>
          <w:sz w:val="28"/>
          <w:szCs w:val="28"/>
          <w:u w:val="single"/>
        </w:rPr>
        <w:t>6</w:t>
      </w:r>
      <w:r w:rsidR="00F4447A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015B52">
        <w:rPr>
          <w:b/>
          <w:bCs/>
          <w:color w:val="000000" w:themeColor="text1"/>
          <w:spacing w:val="-3"/>
          <w:sz w:val="28"/>
          <w:szCs w:val="28"/>
          <w:u w:val="single"/>
        </w:rPr>
        <w:t>20.09.2014 г.16,00</w:t>
      </w:r>
      <w:r w:rsidR="00F4447A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ч.</w:t>
      </w:r>
    </w:p>
    <w:p w:rsidR="00E90AFB" w:rsidRDefault="00E90AFB" w:rsidP="00E90AFB">
      <w:pPr>
        <w:pStyle w:val="a3"/>
        <w:jc w:val="both"/>
        <w:rPr>
          <w:b/>
          <w:sz w:val="28"/>
          <w:szCs w:val="28"/>
          <w:shd w:val="clear" w:color="auto" w:fill="FFFFFF"/>
        </w:rPr>
      </w:pPr>
      <w:r w:rsidRPr="006C6F4F">
        <w:rPr>
          <w:sz w:val="28"/>
          <w:szCs w:val="28"/>
        </w:rPr>
        <w:t xml:space="preserve">Постъпило е предложение вх. </w:t>
      </w:r>
      <w:r w:rsidRPr="00931D4B">
        <w:rPr>
          <w:b/>
          <w:sz w:val="28"/>
          <w:szCs w:val="28"/>
        </w:rPr>
        <w:t>№ 6/20.09.2015</w:t>
      </w:r>
      <w:r w:rsidRPr="006C6F4F">
        <w:rPr>
          <w:sz w:val="28"/>
          <w:szCs w:val="28"/>
        </w:rPr>
        <w:t xml:space="preserve"> г. от </w:t>
      </w:r>
      <w:r w:rsidRPr="006C6F4F">
        <w:rPr>
          <w:rStyle w:val="a4"/>
          <w:sz w:val="28"/>
          <w:szCs w:val="28"/>
        </w:rPr>
        <w:t xml:space="preserve">партия </w:t>
      </w:r>
      <w:r>
        <w:rPr>
          <w:rStyle w:val="a4"/>
          <w:sz w:val="28"/>
          <w:szCs w:val="28"/>
        </w:rPr>
        <w:t>ДВИЖЕНИЕ ЗА ПРАВА И СВОБОДИ</w:t>
      </w:r>
      <w:r w:rsidRPr="006C6F4F">
        <w:rPr>
          <w:rStyle w:val="a4"/>
          <w:sz w:val="28"/>
          <w:szCs w:val="28"/>
        </w:rPr>
        <w:t xml:space="preserve"> </w:t>
      </w:r>
      <w:r w:rsidRPr="006C6F4F">
        <w:rPr>
          <w:sz w:val="28"/>
          <w:szCs w:val="28"/>
        </w:rPr>
        <w:t xml:space="preserve">, регистрирана за участие в изборите за КМЕТ НА КМЕТСТВО в Община Левски на 25 октомври 2015г., за регистриране  на 1 </w:t>
      </w:r>
      <w:r w:rsidRPr="006C6F4F">
        <w:rPr>
          <w:sz w:val="28"/>
          <w:szCs w:val="28"/>
          <w:lang w:val="en-US"/>
        </w:rPr>
        <w:t xml:space="preserve">( </w:t>
      </w:r>
      <w:r w:rsidRPr="006C6F4F">
        <w:rPr>
          <w:sz w:val="28"/>
          <w:szCs w:val="28"/>
        </w:rPr>
        <w:t xml:space="preserve">един </w:t>
      </w:r>
      <w:r w:rsidRPr="006C6F4F">
        <w:rPr>
          <w:sz w:val="28"/>
          <w:szCs w:val="28"/>
          <w:lang w:val="en-US"/>
        </w:rPr>
        <w:t>)</w:t>
      </w:r>
      <w:r w:rsidRPr="006C6F4F">
        <w:rPr>
          <w:sz w:val="28"/>
          <w:szCs w:val="28"/>
        </w:rPr>
        <w:t xml:space="preserve"> кандидат- </w:t>
      </w:r>
      <w:r>
        <w:rPr>
          <w:b/>
          <w:sz w:val="28"/>
          <w:szCs w:val="28"/>
        </w:rPr>
        <w:t xml:space="preserve">Атанас Михайлов </w:t>
      </w:r>
      <w:proofErr w:type="spellStart"/>
      <w:r>
        <w:rPr>
          <w:b/>
          <w:sz w:val="28"/>
          <w:szCs w:val="28"/>
        </w:rPr>
        <w:t>Михайлов</w:t>
      </w:r>
      <w:proofErr w:type="spellEnd"/>
      <w:r w:rsidRPr="006C6F4F">
        <w:rPr>
          <w:sz w:val="28"/>
          <w:szCs w:val="28"/>
        </w:rPr>
        <w:t xml:space="preserve">, ЕГН </w:t>
      </w:r>
      <w:r w:rsidR="003774C4">
        <w:rPr>
          <w:sz w:val="28"/>
          <w:szCs w:val="28"/>
        </w:rPr>
        <w:t>*****************</w:t>
      </w:r>
      <w:r w:rsidRPr="006C6F4F">
        <w:rPr>
          <w:sz w:val="28"/>
          <w:szCs w:val="28"/>
        </w:rPr>
        <w:t xml:space="preserve">  за  участие в изборите за </w:t>
      </w:r>
      <w:r w:rsidRPr="006C6F4F">
        <w:rPr>
          <w:rStyle w:val="a4"/>
          <w:sz w:val="28"/>
          <w:szCs w:val="28"/>
        </w:rPr>
        <w:t>КМЕТ НА КМЕТСТВО</w:t>
      </w:r>
      <w:r w:rsidRPr="006C6F4F">
        <w:rPr>
          <w:sz w:val="28"/>
          <w:szCs w:val="28"/>
        </w:rPr>
        <w:t xml:space="preserve"> в следните кметства в Община Левски:</w:t>
      </w:r>
      <w:r w:rsidRPr="006C6F4F">
        <w:rPr>
          <w:b/>
          <w:sz w:val="28"/>
          <w:szCs w:val="28"/>
          <w:shd w:val="clear" w:color="auto" w:fill="FFFFFF"/>
        </w:rPr>
        <w:t xml:space="preserve"> с. </w:t>
      </w:r>
      <w:r>
        <w:rPr>
          <w:b/>
          <w:sz w:val="28"/>
          <w:szCs w:val="28"/>
          <w:shd w:val="clear" w:color="auto" w:fill="FFFFFF"/>
        </w:rPr>
        <w:t>Асеновци.</w:t>
      </w:r>
    </w:p>
    <w:p w:rsidR="00E90AFB" w:rsidRPr="006C6F4F" w:rsidRDefault="00E90AFB" w:rsidP="00E90AFB">
      <w:pPr>
        <w:pStyle w:val="a3"/>
        <w:jc w:val="both"/>
        <w:rPr>
          <w:b/>
          <w:bCs/>
          <w:sz w:val="28"/>
          <w:szCs w:val="28"/>
        </w:rPr>
      </w:pPr>
      <w:r w:rsidRPr="006C6F4F">
        <w:rPr>
          <w:b/>
          <w:sz w:val="28"/>
          <w:szCs w:val="28"/>
          <w:shd w:val="clear" w:color="auto" w:fill="FFFFFF"/>
        </w:rPr>
        <w:t xml:space="preserve"> </w:t>
      </w:r>
      <w:r w:rsidRPr="006C6F4F">
        <w:rPr>
          <w:sz w:val="28"/>
          <w:szCs w:val="28"/>
        </w:rPr>
        <w:t xml:space="preserve"> Предложението е представено  от</w:t>
      </w:r>
      <w:r w:rsidRPr="006C6F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Енгин Исмаилов Кючуков</w:t>
      </w:r>
      <w:r w:rsidRPr="006C6F4F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>упълномощен</w:t>
      </w:r>
      <w:r w:rsidRPr="006C6F4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Лютви Ахмед Местан.</w:t>
      </w:r>
      <w:r w:rsidRPr="006C6F4F">
        <w:rPr>
          <w:b/>
          <w:sz w:val="28"/>
          <w:szCs w:val="28"/>
        </w:rPr>
        <w:t xml:space="preserve"> </w:t>
      </w:r>
    </w:p>
    <w:p w:rsidR="00E90AFB" w:rsidRPr="006C6F4F" w:rsidRDefault="00E90AFB" w:rsidP="00E90AFB">
      <w:pPr>
        <w:pStyle w:val="a3"/>
        <w:jc w:val="both"/>
        <w:rPr>
          <w:sz w:val="28"/>
          <w:szCs w:val="28"/>
        </w:rPr>
      </w:pPr>
      <w:r w:rsidRPr="006C6F4F">
        <w:rPr>
          <w:sz w:val="28"/>
          <w:szCs w:val="28"/>
        </w:rPr>
        <w:t>Към предложението са приложени:</w:t>
      </w:r>
    </w:p>
    <w:p w:rsidR="00E90AFB" w:rsidRPr="006C6F4F" w:rsidRDefault="00E90AFB" w:rsidP="00E90AFB">
      <w:pPr>
        <w:pStyle w:val="a3"/>
        <w:numPr>
          <w:ilvl w:val="0"/>
          <w:numId w:val="26"/>
        </w:numPr>
        <w:spacing w:before="0" w:beforeAutospacing="0" w:after="150" w:afterAutospacing="0"/>
        <w:jc w:val="both"/>
        <w:rPr>
          <w:sz w:val="28"/>
          <w:szCs w:val="28"/>
        </w:rPr>
      </w:pPr>
      <w:r w:rsidRPr="006C6F4F">
        <w:rPr>
          <w:sz w:val="28"/>
          <w:szCs w:val="28"/>
        </w:rPr>
        <w:t>Заявление от кандидатите, че са съгласни да бъдат регистриран от предложилата ги местна коалиция -</w:t>
      </w:r>
      <w:r>
        <w:rPr>
          <w:sz w:val="28"/>
          <w:szCs w:val="28"/>
        </w:rPr>
        <w:t>1</w:t>
      </w:r>
      <w:r w:rsidRPr="006C6F4F">
        <w:rPr>
          <w:sz w:val="28"/>
          <w:szCs w:val="28"/>
        </w:rPr>
        <w:t>бр.;</w:t>
      </w:r>
    </w:p>
    <w:p w:rsidR="00E90AFB" w:rsidRPr="006C6F4F" w:rsidRDefault="00E90AFB" w:rsidP="00E90AFB">
      <w:pPr>
        <w:pStyle w:val="a3"/>
        <w:numPr>
          <w:ilvl w:val="0"/>
          <w:numId w:val="26"/>
        </w:numPr>
        <w:spacing w:before="0" w:beforeAutospacing="0" w:after="150" w:afterAutospacing="0"/>
        <w:jc w:val="both"/>
        <w:rPr>
          <w:sz w:val="28"/>
          <w:szCs w:val="28"/>
        </w:rPr>
      </w:pPr>
      <w:r w:rsidRPr="006C6F4F">
        <w:rPr>
          <w:sz w:val="28"/>
          <w:szCs w:val="28"/>
        </w:rPr>
        <w:t xml:space="preserve">Декларации по чл.413, ал.1, ал.2, ал.3, ал.4 от ИК – </w:t>
      </w:r>
      <w:r>
        <w:rPr>
          <w:sz w:val="28"/>
          <w:szCs w:val="28"/>
        </w:rPr>
        <w:t>1</w:t>
      </w:r>
      <w:r w:rsidRPr="006C6F4F">
        <w:rPr>
          <w:sz w:val="28"/>
          <w:szCs w:val="28"/>
        </w:rPr>
        <w:t xml:space="preserve"> бр.</w:t>
      </w:r>
    </w:p>
    <w:p w:rsidR="00E90AFB" w:rsidRPr="006C6F4F" w:rsidRDefault="00E90AFB" w:rsidP="00E90AFB">
      <w:pPr>
        <w:pStyle w:val="a3"/>
        <w:numPr>
          <w:ilvl w:val="0"/>
          <w:numId w:val="26"/>
        </w:numPr>
        <w:spacing w:before="0" w:beforeAutospacing="0" w:after="150" w:afterAutospacing="0"/>
        <w:jc w:val="both"/>
        <w:rPr>
          <w:sz w:val="28"/>
          <w:szCs w:val="28"/>
        </w:rPr>
      </w:pPr>
      <w:r w:rsidRPr="006C6F4F">
        <w:rPr>
          <w:sz w:val="28"/>
          <w:szCs w:val="28"/>
        </w:rPr>
        <w:t xml:space="preserve">Декларации по чл.397, ал.1 или ал.2 от ИК – </w:t>
      </w:r>
      <w:r>
        <w:rPr>
          <w:sz w:val="28"/>
          <w:szCs w:val="28"/>
        </w:rPr>
        <w:t>1</w:t>
      </w:r>
      <w:r w:rsidRPr="006C6F4F">
        <w:rPr>
          <w:sz w:val="28"/>
          <w:szCs w:val="28"/>
        </w:rPr>
        <w:t xml:space="preserve"> бр.</w:t>
      </w:r>
    </w:p>
    <w:p w:rsidR="00E90AFB" w:rsidRPr="00931D4B" w:rsidRDefault="00E90AFB" w:rsidP="00E90AFB">
      <w:pPr>
        <w:pStyle w:val="a3"/>
        <w:numPr>
          <w:ilvl w:val="0"/>
          <w:numId w:val="26"/>
        </w:numPr>
        <w:spacing w:before="0" w:beforeAutospacing="0" w:after="150" w:afterAutospacing="0"/>
        <w:jc w:val="both"/>
        <w:rPr>
          <w:sz w:val="28"/>
          <w:szCs w:val="28"/>
        </w:rPr>
      </w:pPr>
      <w:r w:rsidRPr="00931D4B">
        <w:rPr>
          <w:sz w:val="28"/>
          <w:szCs w:val="28"/>
        </w:rPr>
        <w:t xml:space="preserve">Пълномощно на </w:t>
      </w:r>
      <w:r>
        <w:rPr>
          <w:b/>
          <w:sz w:val="28"/>
          <w:szCs w:val="28"/>
        </w:rPr>
        <w:t>Енгин Исмаилов Кючуков</w:t>
      </w:r>
      <w:r w:rsidRPr="006C6F4F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>упълномощен</w:t>
      </w:r>
      <w:r w:rsidRPr="006C6F4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Лютви Ахмед Местан.</w:t>
      </w:r>
      <w:r w:rsidRPr="006C6F4F">
        <w:rPr>
          <w:b/>
          <w:sz w:val="28"/>
          <w:szCs w:val="28"/>
        </w:rPr>
        <w:t xml:space="preserve"> </w:t>
      </w:r>
    </w:p>
    <w:p w:rsidR="00985CA6" w:rsidRPr="00AE0C3E" w:rsidRDefault="00985CA6" w:rsidP="00985CA6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Предложението, ведно с приложените към него документи, е заведено под </w:t>
      </w:r>
      <w:r w:rsidR="00E90AFB">
        <w:rPr>
          <w:b/>
          <w:color w:val="000000" w:themeColor="text1"/>
          <w:sz w:val="28"/>
          <w:szCs w:val="28"/>
        </w:rPr>
        <w:t>№6</w:t>
      </w:r>
      <w:r w:rsidRPr="002B52F7">
        <w:rPr>
          <w:b/>
          <w:color w:val="000000" w:themeColor="text1"/>
          <w:sz w:val="28"/>
          <w:szCs w:val="28"/>
        </w:rPr>
        <w:t>/</w:t>
      </w:r>
      <w:r w:rsidR="00015B52">
        <w:rPr>
          <w:b/>
          <w:color w:val="000000" w:themeColor="text1"/>
          <w:sz w:val="28"/>
          <w:szCs w:val="28"/>
          <w:lang w:val="en-US"/>
        </w:rPr>
        <w:t>20</w:t>
      </w:r>
      <w:r w:rsidRPr="002B52F7">
        <w:rPr>
          <w:b/>
          <w:color w:val="000000" w:themeColor="text1"/>
          <w:sz w:val="28"/>
          <w:szCs w:val="28"/>
        </w:rPr>
        <w:t>.09.2015г</w:t>
      </w:r>
      <w:r w:rsidRPr="00AE0C3E">
        <w:rPr>
          <w:color w:val="000000" w:themeColor="text1"/>
          <w:sz w:val="28"/>
          <w:szCs w:val="28"/>
        </w:rPr>
        <w:t xml:space="preserve">.  в регистъра на кандидатите за общински съветници за участие в изборите за общински съветници и кметове на 25.10.2015 г. в Община Левски. </w:t>
      </w:r>
    </w:p>
    <w:p w:rsidR="00654E6A" w:rsidRPr="00AE0C3E" w:rsidRDefault="00654E6A" w:rsidP="00654E6A">
      <w:pPr>
        <w:spacing w:after="150"/>
        <w:jc w:val="both"/>
        <w:rPr>
          <w:color w:val="000000" w:themeColor="text1"/>
          <w:sz w:val="28"/>
          <w:szCs w:val="28"/>
        </w:rPr>
      </w:pPr>
    </w:p>
    <w:p w:rsidR="00654E6A" w:rsidRPr="00AE0C3E" w:rsidRDefault="00654E6A" w:rsidP="00654E6A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lastRenderedPageBreak/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654E6A" w:rsidRPr="00AE0C3E" w:rsidRDefault="00654E6A" w:rsidP="00654E6A">
      <w:pPr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54E6A" w:rsidRPr="00AE0C3E" w:rsidRDefault="00654E6A" w:rsidP="00654E6A">
      <w:pPr>
        <w:jc w:val="both"/>
        <w:rPr>
          <w:color w:val="000000" w:themeColor="text1"/>
          <w:sz w:val="28"/>
          <w:szCs w:val="28"/>
        </w:rPr>
      </w:pPr>
    </w:p>
    <w:p w:rsidR="00654E6A" w:rsidRPr="00AE0C3E" w:rsidRDefault="00654E6A" w:rsidP="00654E6A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Надя Йорданова Георгиева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654E6A" w:rsidRPr="00AE0C3E" w:rsidRDefault="00654E6A" w:rsidP="00654E6A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654E6A" w:rsidRPr="00AE0C3E" w:rsidRDefault="00654E6A" w:rsidP="00654E6A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654E6A" w:rsidRPr="00AE0C3E" w:rsidRDefault="00654E6A" w:rsidP="00654E6A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654E6A" w:rsidRPr="00AE0C3E" w:rsidRDefault="00654E6A" w:rsidP="00654E6A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654E6A" w:rsidRPr="00AE0C3E" w:rsidRDefault="00654E6A" w:rsidP="00654E6A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654E6A" w:rsidRPr="00AE0C3E" w:rsidRDefault="00654E6A" w:rsidP="00654E6A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654E6A" w:rsidRPr="00AE0C3E" w:rsidRDefault="00654E6A" w:rsidP="00654E6A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654E6A" w:rsidRPr="00AE0C3E" w:rsidRDefault="00654E6A" w:rsidP="00654E6A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654E6A" w:rsidRPr="00AE0C3E" w:rsidRDefault="00654E6A" w:rsidP="00654E6A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654E6A" w:rsidRPr="00AE0C3E" w:rsidRDefault="00654E6A" w:rsidP="00654E6A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 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654E6A" w:rsidRPr="00AE0C3E" w:rsidRDefault="00654E6A" w:rsidP="00654E6A">
      <w:pPr>
        <w:jc w:val="both"/>
        <w:rPr>
          <w:color w:val="000000" w:themeColor="text1"/>
          <w:sz w:val="28"/>
          <w:szCs w:val="28"/>
        </w:rPr>
      </w:pPr>
    </w:p>
    <w:p w:rsidR="00654E6A" w:rsidRPr="00AE0C3E" w:rsidRDefault="00654E6A" w:rsidP="00654E6A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654E6A" w:rsidRPr="00AE0C3E" w:rsidRDefault="00654E6A" w:rsidP="00654E6A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985CA6" w:rsidRPr="00AE0C3E" w:rsidRDefault="00985CA6" w:rsidP="00985CA6">
      <w:pPr>
        <w:jc w:val="both"/>
        <w:textAlignment w:val="center"/>
        <w:rPr>
          <w:color w:val="000000" w:themeColor="text1"/>
        </w:rPr>
      </w:pPr>
    </w:p>
    <w:p w:rsidR="00EE5474" w:rsidRPr="00AE0C3E" w:rsidRDefault="00EE5474" w:rsidP="00EE547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2 от дневния ред - 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7C3082">
        <w:rPr>
          <w:b/>
          <w:color w:val="000000" w:themeColor="text1"/>
          <w:sz w:val="28"/>
          <w:szCs w:val="28"/>
          <w:u w:val="single"/>
        </w:rPr>
        <w:t>5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7C3082">
        <w:rPr>
          <w:b/>
          <w:bCs/>
          <w:color w:val="000000" w:themeColor="text1"/>
          <w:spacing w:val="-3"/>
          <w:sz w:val="28"/>
          <w:szCs w:val="28"/>
          <w:u w:val="single"/>
        </w:rPr>
        <w:t>20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.09.2015 г</w:t>
      </w:r>
      <w:r w:rsidR="007C3082">
        <w:rPr>
          <w:b/>
          <w:bCs/>
          <w:color w:val="000000" w:themeColor="text1"/>
          <w:spacing w:val="-3"/>
          <w:sz w:val="28"/>
          <w:szCs w:val="28"/>
          <w:u w:val="single"/>
        </w:rPr>
        <w:t>.,16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,</w:t>
      </w:r>
      <w:r w:rsidR="007C3082">
        <w:rPr>
          <w:b/>
          <w:bCs/>
          <w:color w:val="000000" w:themeColor="text1"/>
          <w:spacing w:val="-3"/>
          <w:sz w:val="28"/>
          <w:szCs w:val="28"/>
          <w:u w:val="single"/>
        </w:rPr>
        <w:t>10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EE5474" w:rsidRPr="00AE0C3E" w:rsidRDefault="00EE5474" w:rsidP="00EE5474">
      <w:pPr>
        <w:pStyle w:val="a3"/>
        <w:numPr>
          <w:ilvl w:val="0"/>
          <w:numId w:val="2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Постъпило е предложение от </w:t>
      </w:r>
      <w:r w:rsidRPr="00AE0C3E">
        <w:rPr>
          <w:b/>
          <w:color w:val="000000" w:themeColor="text1"/>
          <w:sz w:val="28"/>
          <w:szCs w:val="28"/>
        </w:rPr>
        <w:t xml:space="preserve">Партия </w:t>
      </w:r>
      <w:r w:rsidR="00654E6A">
        <w:rPr>
          <w:b/>
          <w:color w:val="000000" w:themeColor="text1"/>
          <w:sz w:val="28"/>
          <w:szCs w:val="28"/>
        </w:rPr>
        <w:t>ДВИЖЕНИЕ ЗА ПРАВА И СВОБОДИ</w:t>
      </w:r>
      <w:r w:rsidRPr="00AE0C3E">
        <w:rPr>
          <w:color w:val="000000" w:themeColor="text1"/>
          <w:sz w:val="28"/>
          <w:szCs w:val="28"/>
        </w:rPr>
        <w:t>, чрез представено от</w:t>
      </w:r>
      <w:r w:rsidRPr="00AE0C3E">
        <w:rPr>
          <w:b/>
          <w:color w:val="000000" w:themeColor="text1"/>
          <w:sz w:val="28"/>
          <w:szCs w:val="28"/>
        </w:rPr>
        <w:t xml:space="preserve"> </w:t>
      </w:r>
      <w:r w:rsidR="00654E6A">
        <w:rPr>
          <w:b/>
          <w:sz w:val="28"/>
          <w:szCs w:val="28"/>
        </w:rPr>
        <w:t>Енгин Исмаилов Кючуков</w:t>
      </w:r>
      <w:r w:rsidR="00654E6A" w:rsidRPr="006C6F4F">
        <w:rPr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>упълномощен представител, с което се предлага да бъде регистрирана кандидатска листа за общински съветници за участие в изборите за общински съветници и кметове на 25.10.2015 г. в Община Левски, както следва: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1865"/>
        <w:gridCol w:w="2295"/>
        <w:gridCol w:w="2240"/>
        <w:gridCol w:w="2380"/>
      </w:tblGrid>
      <w:tr w:rsidR="007C3082" w:rsidRPr="00F66D4B" w:rsidTr="003774C4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82" w:rsidRPr="00F66D4B" w:rsidRDefault="007C3082" w:rsidP="00EF34E7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82" w:rsidRPr="00F66D4B" w:rsidRDefault="007C3082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Тома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82" w:rsidRPr="00F66D4B" w:rsidRDefault="007C3082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Юлиянов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082" w:rsidRPr="00F66D4B" w:rsidRDefault="007C3082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Терзиев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82" w:rsidRPr="00F66D4B" w:rsidRDefault="003774C4" w:rsidP="00EF3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****************</w:t>
            </w:r>
          </w:p>
        </w:tc>
      </w:tr>
      <w:tr w:rsidR="003774C4" w:rsidRPr="00F66D4B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Айля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Ниязи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Ибрахим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C4" w:rsidRDefault="003774C4">
            <w:r w:rsidRPr="00C82DB2">
              <w:rPr>
                <w:sz w:val="28"/>
                <w:szCs w:val="28"/>
              </w:rPr>
              <w:t>****************</w:t>
            </w:r>
          </w:p>
        </w:tc>
      </w:tr>
      <w:tr w:rsidR="003774C4" w:rsidRPr="00F66D4B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Фаик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proofErr w:type="spellStart"/>
            <w:r w:rsidRPr="00F66D4B">
              <w:rPr>
                <w:sz w:val="28"/>
                <w:szCs w:val="28"/>
              </w:rPr>
              <w:t>Юнус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Ибрахим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C4" w:rsidRDefault="003774C4">
            <w:r w:rsidRPr="00C82DB2">
              <w:rPr>
                <w:sz w:val="28"/>
                <w:szCs w:val="28"/>
              </w:rPr>
              <w:t>****************</w:t>
            </w:r>
          </w:p>
        </w:tc>
      </w:tr>
      <w:tr w:rsidR="003774C4" w:rsidRPr="00F66D4B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Асен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Сашев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Асенов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C4" w:rsidRDefault="003774C4">
            <w:r w:rsidRPr="00C82DB2">
              <w:rPr>
                <w:sz w:val="28"/>
                <w:szCs w:val="28"/>
              </w:rPr>
              <w:t>****************</w:t>
            </w:r>
          </w:p>
        </w:tc>
      </w:tr>
      <w:tr w:rsidR="003774C4" w:rsidRPr="00F66D4B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 xml:space="preserve">Атанас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Михайлов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Михайлов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C4" w:rsidRDefault="003774C4">
            <w:r w:rsidRPr="00C82DB2">
              <w:rPr>
                <w:sz w:val="28"/>
                <w:szCs w:val="28"/>
              </w:rPr>
              <w:t>****************</w:t>
            </w:r>
          </w:p>
        </w:tc>
      </w:tr>
      <w:tr w:rsidR="003774C4" w:rsidRPr="00F66D4B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Ниази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proofErr w:type="spellStart"/>
            <w:r w:rsidRPr="00F66D4B">
              <w:rPr>
                <w:sz w:val="28"/>
                <w:szCs w:val="28"/>
              </w:rPr>
              <w:t>Елиаз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Ибрям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C4" w:rsidRDefault="003774C4">
            <w:r w:rsidRPr="00C82DB2">
              <w:rPr>
                <w:sz w:val="28"/>
                <w:szCs w:val="28"/>
              </w:rPr>
              <w:t>****************</w:t>
            </w:r>
          </w:p>
        </w:tc>
      </w:tr>
      <w:tr w:rsidR="003774C4" w:rsidRPr="00F66D4B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Васил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Иванов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Василев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C4" w:rsidRDefault="003774C4">
            <w:r w:rsidRPr="00C82DB2">
              <w:rPr>
                <w:sz w:val="28"/>
                <w:szCs w:val="28"/>
              </w:rPr>
              <w:t>****************</w:t>
            </w:r>
          </w:p>
        </w:tc>
      </w:tr>
      <w:tr w:rsidR="003774C4" w:rsidRPr="00F66D4B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Емил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Ангелов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F66D4B" w:rsidRDefault="003774C4" w:rsidP="00EF34E7">
            <w:pPr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Йорданов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C4" w:rsidRDefault="003774C4">
            <w:r w:rsidRPr="00C82DB2">
              <w:rPr>
                <w:sz w:val="28"/>
                <w:szCs w:val="28"/>
              </w:rPr>
              <w:t>****************</w:t>
            </w:r>
          </w:p>
        </w:tc>
      </w:tr>
    </w:tbl>
    <w:p w:rsidR="00EE5474" w:rsidRPr="00AE0C3E" w:rsidRDefault="00EE5474" w:rsidP="00EE5474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</w:p>
    <w:p w:rsidR="00EE5474" w:rsidRPr="00AE0C3E" w:rsidRDefault="00EE5474" w:rsidP="00EE5474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Към предложението са приложени следните документи:</w:t>
      </w:r>
    </w:p>
    <w:p w:rsidR="007C3082" w:rsidRPr="00C5612B" w:rsidRDefault="007C3082" w:rsidP="007C3082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Заявление от кандидатите, че са съгласни да бъдат регистриран от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ложилата ги партия - 8</w:t>
      </w: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бр.;</w:t>
      </w:r>
    </w:p>
    <w:p w:rsidR="007C3082" w:rsidRPr="00C5612B" w:rsidRDefault="007C3082" w:rsidP="007C3082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Декларации – Приложение №63-МИ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</w:p>
    <w:p w:rsidR="007C3082" w:rsidRPr="00C5612B" w:rsidRDefault="007C3082" w:rsidP="007C3082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  <w:sz w:val="28"/>
          <w:szCs w:val="28"/>
        </w:rPr>
      </w:pPr>
      <w:r w:rsidRPr="00C5612B">
        <w:rPr>
          <w:color w:val="000000" w:themeColor="text1"/>
          <w:sz w:val="28"/>
          <w:szCs w:val="28"/>
        </w:rPr>
        <w:lastRenderedPageBreak/>
        <w:t>Дек</w:t>
      </w:r>
      <w:r>
        <w:rPr>
          <w:color w:val="000000" w:themeColor="text1"/>
          <w:sz w:val="28"/>
          <w:szCs w:val="28"/>
        </w:rPr>
        <w:t>ларации по Приложение №64-МИ – 8</w:t>
      </w:r>
      <w:r w:rsidRPr="00C5612B">
        <w:rPr>
          <w:color w:val="000000" w:themeColor="text1"/>
          <w:sz w:val="28"/>
          <w:szCs w:val="28"/>
        </w:rPr>
        <w:t xml:space="preserve"> бр.</w:t>
      </w:r>
    </w:p>
    <w:p w:rsidR="007C3082" w:rsidRPr="006E23E3" w:rsidRDefault="007C3082" w:rsidP="007C3082">
      <w:pPr>
        <w:pStyle w:val="a3"/>
        <w:numPr>
          <w:ilvl w:val="0"/>
          <w:numId w:val="17"/>
        </w:numPr>
        <w:spacing w:before="0" w:beforeAutospacing="0" w:after="150" w:afterAutospacing="0"/>
        <w:ind w:left="10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Пълномощно на </w:t>
      </w:r>
      <w:r w:rsidRPr="00FB4FF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Енгин Исмаилов Кючуков</w:t>
      </w:r>
      <w:r w:rsidRPr="006C6F4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Лютви Ахмед Местан  председателя на партията.</w:t>
      </w:r>
      <w:r w:rsidRPr="006C6F4F">
        <w:rPr>
          <w:b/>
          <w:sz w:val="28"/>
          <w:szCs w:val="28"/>
        </w:rPr>
        <w:t xml:space="preserve"> </w:t>
      </w:r>
    </w:p>
    <w:p w:rsidR="00EE5474" w:rsidRPr="00AE0C3E" w:rsidRDefault="00EE5474" w:rsidP="00EE5474">
      <w:pPr>
        <w:jc w:val="both"/>
        <w:textAlignment w:val="center"/>
        <w:rPr>
          <w:color w:val="000000" w:themeColor="text1"/>
          <w:sz w:val="28"/>
          <w:szCs w:val="28"/>
        </w:rPr>
      </w:pPr>
    </w:p>
    <w:p w:rsidR="00EE5474" w:rsidRPr="00AE0C3E" w:rsidRDefault="00EE5474" w:rsidP="00EE5474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7C3082">
        <w:rPr>
          <w:color w:val="000000" w:themeColor="text1"/>
          <w:sz w:val="28"/>
          <w:szCs w:val="28"/>
        </w:rPr>
        <w:t xml:space="preserve">дено под </w:t>
      </w:r>
      <w:r w:rsidR="007C3082" w:rsidRPr="000262AF">
        <w:rPr>
          <w:b/>
          <w:color w:val="000000" w:themeColor="text1"/>
          <w:sz w:val="28"/>
          <w:szCs w:val="28"/>
        </w:rPr>
        <w:t>№5/20</w:t>
      </w:r>
      <w:r w:rsidRPr="000262AF">
        <w:rPr>
          <w:b/>
          <w:color w:val="000000" w:themeColor="text1"/>
          <w:sz w:val="28"/>
          <w:szCs w:val="28"/>
        </w:rPr>
        <w:t>.09.2015г.</w:t>
      </w:r>
      <w:r w:rsidRPr="00AE0C3E">
        <w:rPr>
          <w:color w:val="000000" w:themeColor="text1"/>
          <w:sz w:val="28"/>
          <w:szCs w:val="28"/>
        </w:rPr>
        <w:t xml:space="preserve">  в регистъра на кандидатите за общински съветници за участие в изборите за общински съветници и кметове на 25.10.2015 г. в Община Левски. </w:t>
      </w:r>
    </w:p>
    <w:p w:rsidR="00EE5474" w:rsidRPr="00AE0C3E" w:rsidRDefault="00EE5474" w:rsidP="00EE5474">
      <w:pPr>
        <w:jc w:val="both"/>
        <w:textAlignment w:val="center"/>
        <w:rPr>
          <w:color w:val="000000" w:themeColor="text1"/>
        </w:rPr>
      </w:pPr>
    </w:p>
    <w:p w:rsidR="00EE5474" w:rsidRPr="00AE0C3E" w:rsidRDefault="00EE5474" w:rsidP="00EE547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EE5474" w:rsidRPr="00AE0C3E" w:rsidRDefault="00EE5474" w:rsidP="00EE547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Налице са изискванията на чл. 156, чл. 397, ал.1, чл. 413и чл.414, ал.1 от Изборния кодекс и Решение № 1632-МИ от 31.08.2015г. на ЦИК, за регистрация на </w:t>
      </w:r>
      <w:r w:rsidRPr="00AE0C3E">
        <w:rPr>
          <w:b/>
          <w:bCs/>
          <w:color w:val="000000" w:themeColor="text1"/>
          <w:sz w:val="28"/>
          <w:szCs w:val="28"/>
        </w:rPr>
        <w:t xml:space="preserve">КАНДИДАТСКА </w:t>
      </w:r>
      <w:r w:rsidR="000262AF">
        <w:rPr>
          <w:b/>
          <w:bCs/>
          <w:color w:val="000000" w:themeColor="text1"/>
          <w:sz w:val="28"/>
          <w:szCs w:val="28"/>
        </w:rPr>
        <w:t>ЛИСТА ЗА ОБЩИНСКИ СЪВЕТНИЦИ - 8</w:t>
      </w:r>
      <w:r w:rsidRPr="00AE0C3E">
        <w:rPr>
          <w:b/>
          <w:bCs/>
          <w:color w:val="000000" w:themeColor="text1"/>
          <w:sz w:val="28"/>
          <w:szCs w:val="28"/>
        </w:rPr>
        <w:t xml:space="preserve"> кандидати за общински съветници</w:t>
      </w:r>
      <w:r w:rsidRPr="00AE0C3E">
        <w:rPr>
          <w:color w:val="000000" w:themeColor="text1"/>
          <w:sz w:val="28"/>
          <w:szCs w:val="28"/>
        </w:rPr>
        <w:t xml:space="preserve">, издигнати от </w:t>
      </w:r>
      <w:r w:rsidRPr="00AE0C3E">
        <w:rPr>
          <w:b/>
          <w:bCs/>
          <w:color w:val="000000" w:themeColor="text1"/>
          <w:sz w:val="28"/>
          <w:szCs w:val="28"/>
        </w:rPr>
        <w:t xml:space="preserve">Партия </w:t>
      </w:r>
      <w:r w:rsidR="000262AF">
        <w:rPr>
          <w:b/>
          <w:bCs/>
          <w:color w:val="000000" w:themeColor="text1"/>
          <w:sz w:val="28"/>
          <w:szCs w:val="28"/>
        </w:rPr>
        <w:t xml:space="preserve">ДВИЖЕНИЕ ЗА ПРАВА И СВОБОДИ </w:t>
      </w:r>
      <w:r w:rsidRPr="00AE0C3E">
        <w:rPr>
          <w:color w:val="000000" w:themeColor="text1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EE5474" w:rsidRPr="00AE0C3E" w:rsidRDefault="00EE5474" w:rsidP="00EE5474">
      <w:pPr>
        <w:jc w:val="both"/>
        <w:rPr>
          <w:color w:val="000000" w:themeColor="text1"/>
          <w:sz w:val="28"/>
          <w:szCs w:val="28"/>
        </w:rPr>
      </w:pPr>
    </w:p>
    <w:p w:rsidR="00EE5474" w:rsidRPr="00AE0C3E" w:rsidRDefault="00EE5474" w:rsidP="00EE5474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EE5474" w:rsidRPr="00AE0C3E" w:rsidRDefault="00EE5474" w:rsidP="00EE5474">
      <w:pPr>
        <w:jc w:val="both"/>
        <w:rPr>
          <w:color w:val="000000" w:themeColor="text1"/>
          <w:sz w:val="28"/>
          <w:szCs w:val="28"/>
        </w:rPr>
      </w:pPr>
    </w:p>
    <w:p w:rsidR="00EE5474" w:rsidRPr="00AE0C3E" w:rsidRDefault="00EE5474" w:rsidP="00EE547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Надя Йорданова Георгиева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EE5474" w:rsidRPr="00AE0C3E" w:rsidRDefault="00EE5474" w:rsidP="00EE547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EE5474" w:rsidRPr="00AE0C3E" w:rsidRDefault="00EE5474" w:rsidP="00EE547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EE5474" w:rsidRPr="00AE0C3E" w:rsidRDefault="00EE5474" w:rsidP="00EE547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EE5474" w:rsidRPr="00AE0C3E" w:rsidRDefault="00EE5474" w:rsidP="00EE547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EE5474" w:rsidRPr="00AE0C3E" w:rsidRDefault="00EE5474" w:rsidP="00EE547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EE5474" w:rsidRPr="00AE0C3E" w:rsidRDefault="00EE5474" w:rsidP="00EE547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EE5474" w:rsidRPr="00AE0C3E" w:rsidRDefault="00EE5474" w:rsidP="00EE547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EE5474" w:rsidRPr="00AE0C3E" w:rsidRDefault="00EE5474" w:rsidP="00EE547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EE5474" w:rsidRPr="00AE0C3E" w:rsidRDefault="00EE5474" w:rsidP="00EE547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EE5474" w:rsidRPr="00AE0C3E" w:rsidRDefault="00EE5474" w:rsidP="00EE547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 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EE5474" w:rsidRPr="00AE0C3E" w:rsidRDefault="00EE5474" w:rsidP="00EE5474">
      <w:pPr>
        <w:jc w:val="both"/>
        <w:rPr>
          <w:color w:val="000000" w:themeColor="text1"/>
          <w:sz w:val="28"/>
          <w:szCs w:val="28"/>
        </w:rPr>
      </w:pPr>
    </w:p>
    <w:p w:rsidR="00EE5474" w:rsidRPr="00AE0C3E" w:rsidRDefault="00EE5474" w:rsidP="00EE5474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EE5474" w:rsidRPr="0016384E" w:rsidRDefault="00EE5474" w:rsidP="0016384E">
      <w:pPr>
        <w:pStyle w:val="ab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16384E">
        <w:rPr>
          <w:color w:val="000000" w:themeColor="text1"/>
          <w:sz w:val="28"/>
          <w:szCs w:val="28"/>
        </w:rPr>
        <w:t>гласа „ПРОТИВ”,</w:t>
      </w:r>
    </w:p>
    <w:p w:rsidR="002E10B8" w:rsidRPr="00AE0C3E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поради което Общинската избирателна комисия на основание чл.87, ал.1, т.14 във връзка с чл. 414, ал.3 от ИК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Р Е Ш И: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bookmarkStart w:id="0" w:name="_GoBack"/>
    </w:p>
    <w:p w:rsidR="0016384E" w:rsidRPr="00064712" w:rsidRDefault="004720EF" w:rsidP="00064712">
      <w:pPr>
        <w:pStyle w:val="a3"/>
        <w:numPr>
          <w:ilvl w:val="0"/>
          <w:numId w:val="29"/>
        </w:numPr>
        <w:spacing w:before="0" w:beforeAutospacing="0" w:after="150" w:afterAutospacing="0"/>
        <w:jc w:val="both"/>
        <w:rPr>
          <w:sz w:val="28"/>
          <w:szCs w:val="28"/>
        </w:rPr>
      </w:pPr>
      <w:r w:rsidRPr="00064712">
        <w:rPr>
          <w:color w:val="000000" w:themeColor="text1"/>
          <w:sz w:val="28"/>
          <w:szCs w:val="28"/>
        </w:rPr>
        <w:t xml:space="preserve">РЕГИСТРИРА </w:t>
      </w:r>
      <w:r w:rsidR="0016384E" w:rsidRPr="00064712">
        <w:rPr>
          <w:b/>
          <w:sz w:val="28"/>
          <w:szCs w:val="28"/>
        </w:rPr>
        <w:t xml:space="preserve">Атанас Михайлов </w:t>
      </w:r>
      <w:proofErr w:type="spellStart"/>
      <w:r w:rsidR="0016384E" w:rsidRPr="00064712">
        <w:rPr>
          <w:b/>
          <w:sz w:val="28"/>
          <w:szCs w:val="28"/>
        </w:rPr>
        <w:t>Михайлов</w:t>
      </w:r>
      <w:proofErr w:type="spellEnd"/>
      <w:r w:rsidR="0016384E" w:rsidRPr="00064712">
        <w:rPr>
          <w:sz w:val="28"/>
          <w:szCs w:val="28"/>
        </w:rPr>
        <w:t xml:space="preserve">, ЕГН </w:t>
      </w:r>
      <w:r w:rsidR="003774C4">
        <w:rPr>
          <w:sz w:val="28"/>
          <w:szCs w:val="28"/>
        </w:rPr>
        <w:t>*******************</w:t>
      </w:r>
      <w:r w:rsidR="0016384E" w:rsidRPr="00064712">
        <w:rPr>
          <w:sz w:val="28"/>
          <w:szCs w:val="28"/>
        </w:rPr>
        <w:t xml:space="preserve">  като кандидат за КМЕТ НА КМЕТСТВО </w:t>
      </w:r>
      <w:r w:rsidR="0016384E" w:rsidRPr="00064712">
        <w:rPr>
          <w:b/>
          <w:sz w:val="28"/>
          <w:szCs w:val="28"/>
          <w:shd w:val="clear" w:color="auto" w:fill="FFFFFF"/>
        </w:rPr>
        <w:t>с. Асеновци</w:t>
      </w:r>
      <w:r w:rsidR="0016384E" w:rsidRPr="00064712">
        <w:rPr>
          <w:sz w:val="28"/>
          <w:szCs w:val="28"/>
        </w:rPr>
        <w:t xml:space="preserve">, Община Левски, издигнат от </w:t>
      </w:r>
      <w:r w:rsidR="0016384E" w:rsidRPr="00064712">
        <w:rPr>
          <w:b/>
          <w:bCs/>
          <w:sz w:val="28"/>
          <w:szCs w:val="28"/>
        </w:rPr>
        <w:t xml:space="preserve"> ПАРТИЯ  ДВИЖЕНИЕ ЗА ПРАВА И СВОБОДИ , </w:t>
      </w:r>
      <w:r w:rsidR="0016384E" w:rsidRPr="00064712">
        <w:rPr>
          <w:sz w:val="28"/>
          <w:szCs w:val="28"/>
        </w:rPr>
        <w:t xml:space="preserve">за </w:t>
      </w:r>
      <w:r w:rsidR="0016384E" w:rsidRPr="00064712">
        <w:rPr>
          <w:sz w:val="28"/>
          <w:szCs w:val="28"/>
        </w:rPr>
        <w:lastRenderedPageBreak/>
        <w:t>участие в изборите за общински съветници и кметове в Община Левски на 25 октомври 2015 г.</w:t>
      </w:r>
    </w:p>
    <w:p w:rsidR="002D2E8C" w:rsidRPr="00064712" w:rsidRDefault="002D2E8C" w:rsidP="00064712">
      <w:pPr>
        <w:spacing w:after="150"/>
        <w:jc w:val="both"/>
        <w:rPr>
          <w:color w:val="000000" w:themeColor="text1"/>
          <w:sz w:val="28"/>
          <w:szCs w:val="28"/>
        </w:rPr>
      </w:pPr>
    </w:p>
    <w:p w:rsidR="002D2E8C" w:rsidRPr="00064712" w:rsidRDefault="002D2E8C" w:rsidP="00064712">
      <w:pPr>
        <w:spacing w:after="150"/>
        <w:jc w:val="both"/>
        <w:rPr>
          <w:color w:val="000000" w:themeColor="text1"/>
          <w:sz w:val="28"/>
          <w:szCs w:val="28"/>
        </w:rPr>
      </w:pPr>
    </w:p>
    <w:p w:rsidR="00064712" w:rsidRPr="00064712" w:rsidRDefault="004720EF" w:rsidP="00064712">
      <w:pPr>
        <w:pStyle w:val="ab"/>
        <w:numPr>
          <w:ilvl w:val="0"/>
          <w:numId w:val="29"/>
        </w:numPr>
        <w:spacing w:after="150"/>
        <w:jc w:val="both"/>
        <w:rPr>
          <w:color w:val="000000" w:themeColor="text1"/>
          <w:sz w:val="28"/>
          <w:szCs w:val="28"/>
        </w:rPr>
      </w:pPr>
      <w:r w:rsidRPr="00064712">
        <w:rPr>
          <w:b/>
          <w:bCs/>
          <w:color w:val="000000" w:themeColor="text1"/>
          <w:sz w:val="28"/>
          <w:szCs w:val="28"/>
        </w:rPr>
        <w:t>РЕГИСТРИРА КАНДИДАТСКА ЛИСТА ЗА ОБЩИНСКИ СЪВЕТНИЦИ</w:t>
      </w:r>
      <w:r w:rsidRPr="00064712">
        <w:rPr>
          <w:color w:val="000000" w:themeColor="text1"/>
          <w:sz w:val="28"/>
          <w:szCs w:val="28"/>
        </w:rPr>
        <w:t>, предложена от</w:t>
      </w:r>
      <w:r w:rsidR="003B1CBE" w:rsidRPr="00064712">
        <w:rPr>
          <w:color w:val="000000" w:themeColor="text1"/>
          <w:sz w:val="28"/>
          <w:szCs w:val="28"/>
        </w:rPr>
        <w:t xml:space="preserve"> </w:t>
      </w:r>
      <w:r w:rsidR="0016384E" w:rsidRPr="00064712">
        <w:rPr>
          <w:b/>
          <w:bCs/>
          <w:sz w:val="28"/>
          <w:szCs w:val="28"/>
        </w:rPr>
        <w:t>ПАРТИЯ  ДВИЖЕНИЕ ЗА ПРАВА И СВОБОДИ</w:t>
      </w:r>
      <w:r w:rsidR="00B3714E" w:rsidRPr="00064712">
        <w:rPr>
          <w:color w:val="000000" w:themeColor="text1"/>
          <w:sz w:val="28"/>
          <w:szCs w:val="28"/>
        </w:rPr>
        <w:t>,</w:t>
      </w:r>
      <w:r w:rsidRPr="00064712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в Община Л</w:t>
      </w:r>
      <w:r w:rsidR="00AE0C3E" w:rsidRPr="00064712">
        <w:rPr>
          <w:color w:val="000000" w:themeColor="text1"/>
          <w:sz w:val="28"/>
          <w:szCs w:val="28"/>
        </w:rPr>
        <w:t>е</w:t>
      </w:r>
      <w:r w:rsidRPr="00064712">
        <w:rPr>
          <w:color w:val="000000" w:themeColor="text1"/>
          <w:sz w:val="28"/>
          <w:szCs w:val="28"/>
        </w:rPr>
        <w:t>вски на 25 октомври 2015г., както следва :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1865"/>
        <w:gridCol w:w="2295"/>
        <w:gridCol w:w="2240"/>
        <w:gridCol w:w="2100"/>
      </w:tblGrid>
      <w:tr w:rsidR="00064712" w:rsidRPr="00064712" w:rsidTr="003774C4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2" w:rsidRPr="00064712" w:rsidRDefault="00064712" w:rsidP="00EF34E7">
            <w:pPr>
              <w:jc w:val="center"/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2" w:rsidRPr="00064712" w:rsidRDefault="00064712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Тома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2" w:rsidRPr="00064712" w:rsidRDefault="00064712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Юлиянов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12" w:rsidRPr="00064712" w:rsidRDefault="00064712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Терзиев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12" w:rsidRPr="00064712" w:rsidRDefault="003774C4" w:rsidP="00EF3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**************</w:t>
            </w:r>
          </w:p>
        </w:tc>
      </w:tr>
      <w:tr w:rsidR="003774C4" w:rsidRPr="00064712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jc w:val="center"/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Айля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Ниязи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Ибрахим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FA73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**************</w:t>
            </w:r>
          </w:p>
        </w:tc>
      </w:tr>
      <w:tr w:rsidR="003774C4" w:rsidRPr="00064712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jc w:val="center"/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Фаик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proofErr w:type="spellStart"/>
            <w:r w:rsidRPr="00064712">
              <w:rPr>
                <w:sz w:val="28"/>
                <w:szCs w:val="28"/>
              </w:rPr>
              <w:t>Юнус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Ибрахим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FA73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**************</w:t>
            </w:r>
          </w:p>
        </w:tc>
      </w:tr>
      <w:tr w:rsidR="003774C4" w:rsidRPr="00064712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jc w:val="center"/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Асен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Сашев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Асенов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FA73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**************</w:t>
            </w:r>
          </w:p>
        </w:tc>
      </w:tr>
      <w:tr w:rsidR="003774C4" w:rsidRPr="00064712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jc w:val="center"/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 xml:space="preserve">Атанас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Михайлов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Михайлов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FA73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**************</w:t>
            </w:r>
          </w:p>
        </w:tc>
      </w:tr>
      <w:tr w:rsidR="003774C4" w:rsidRPr="00064712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jc w:val="center"/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Ниази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proofErr w:type="spellStart"/>
            <w:r w:rsidRPr="00064712">
              <w:rPr>
                <w:sz w:val="28"/>
                <w:szCs w:val="28"/>
              </w:rPr>
              <w:t>Елиаз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Ибрям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FA73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**************</w:t>
            </w:r>
          </w:p>
        </w:tc>
      </w:tr>
      <w:tr w:rsidR="003774C4" w:rsidRPr="00064712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jc w:val="center"/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Васил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Иванов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Василев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FA73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**************</w:t>
            </w:r>
          </w:p>
        </w:tc>
      </w:tr>
      <w:tr w:rsidR="003774C4" w:rsidRPr="00064712" w:rsidTr="003774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jc w:val="center"/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Емил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Ангелов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EF34E7">
            <w:pPr>
              <w:rPr>
                <w:sz w:val="28"/>
                <w:szCs w:val="28"/>
              </w:rPr>
            </w:pPr>
            <w:r w:rsidRPr="00064712">
              <w:rPr>
                <w:sz w:val="28"/>
                <w:szCs w:val="28"/>
              </w:rPr>
              <w:t>Йорданов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C4" w:rsidRPr="00064712" w:rsidRDefault="003774C4" w:rsidP="00FA73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**************</w:t>
            </w:r>
          </w:p>
        </w:tc>
      </w:tr>
    </w:tbl>
    <w:p w:rsidR="003B1CBE" w:rsidRPr="00064712" w:rsidRDefault="003B1CBE" w:rsidP="00064712">
      <w:pPr>
        <w:spacing w:after="150"/>
        <w:jc w:val="both"/>
        <w:rPr>
          <w:color w:val="000000" w:themeColor="text1"/>
          <w:sz w:val="28"/>
          <w:szCs w:val="28"/>
        </w:rPr>
      </w:pPr>
    </w:p>
    <w:bookmarkEnd w:id="0"/>
    <w:p w:rsidR="005B1508" w:rsidRPr="00064712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06471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064712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064712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064712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06471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064712">
        <w:rPr>
          <w:color w:val="000000" w:themeColor="text1"/>
          <w:sz w:val="28"/>
          <w:szCs w:val="28"/>
          <w:u w:val="single"/>
        </w:rPr>
        <w:tab/>
      </w:r>
      <w:r w:rsidRPr="00064712">
        <w:rPr>
          <w:color w:val="000000" w:themeColor="text1"/>
          <w:sz w:val="28"/>
          <w:szCs w:val="28"/>
        </w:rPr>
        <w:tab/>
      </w:r>
      <w:r w:rsidRPr="00064712">
        <w:rPr>
          <w:color w:val="000000" w:themeColor="text1"/>
          <w:sz w:val="28"/>
          <w:szCs w:val="28"/>
        </w:rPr>
        <w:tab/>
      </w:r>
      <w:r w:rsidRPr="00064712">
        <w:rPr>
          <w:color w:val="000000" w:themeColor="text1"/>
          <w:sz w:val="28"/>
          <w:szCs w:val="28"/>
        </w:rPr>
        <w:tab/>
        <w:t>/Н. Георгиева/</w:t>
      </w:r>
    </w:p>
    <w:p w:rsidR="00DE769D" w:rsidRPr="0006471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064712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064712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064712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064712">
        <w:rPr>
          <w:color w:val="000000" w:themeColor="text1"/>
          <w:sz w:val="28"/>
          <w:szCs w:val="28"/>
        </w:rPr>
        <w:t>/Т. Янев/</w:t>
      </w:r>
    </w:p>
    <w:sectPr w:rsidR="00F95DA1" w:rsidRPr="00064712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8A" w:rsidRDefault="00B3788A" w:rsidP="009F38C0">
      <w:r>
        <w:separator/>
      </w:r>
    </w:p>
  </w:endnote>
  <w:endnote w:type="continuationSeparator" w:id="0">
    <w:p w:rsidR="00B3788A" w:rsidRDefault="00B3788A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8A" w:rsidRDefault="00B3788A" w:rsidP="009F38C0">
      <w:r>
        <w:separator/>
      </w:r>
    </w:p>
  </w:footnote>
  <w:footnote w:type="continuationSeparator" w:id="0">
    <w:p w:rsidR="00B3788A" w:rsidRDefault="00B3788A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6796"/>
    <w:multiLevelType w:val="hybridMultilevel"/>
    <w:tmpl w:val="637284FA"/>
    <w:lvl w:ilvl="0" w:tplc="A2D445C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9"/>
  </w:num>
  <w:num w:numId="5">
    <w:abstractNumId w:val="1"/>
  </w:num>
  <w:num w:numId="6">
    <w:abstractNumId w:val="15"/>
  </w:num>
  <w:num w:numId="7">
    <w:abstractNumId w:val="16"/>
  </w:num>
  <w:num w:numId="8">
    <w:abstractNumId w:val="5"/>
  </w:num>
  <w:num w:numId="9">
    <w:abstractNumId w:val="12"/>
  </w:num>
  <w:num w:numId="10">
    <w:abstractNumId w:val="14"/>
  </w:num>
  <w:num w:numId="11">
    <w:abstractNumId w:val="18"/>
  </w:num>
  <w:num w:numId="12">
    <w:abstractNumId w:val="27"/>
  </w:num>
  <w:num w:numId="13">
    <w:abstractNumId w:val="3"/>
  </w:num>
  <w:num w:numId="14">
    <w:abstractNumId w:val="21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24"/>
  </w:num>
  <w:num w:numId="20">
    <w:abstractNumId w:val="10"/>
  </w:num>
  <w:num w:numId="21">
    <w:abstractNumId w:val="4"/>
  </w:num>
  <w:num w:numId="22">
    <w:abstractNumId w:val="26"/>
  </w:num>
  <w:num w:numId="23">
    <w:abstractNumId w:val="25"/>
  </w:num>
  <w:num w:numId="24">
    <w:abstractNumId w:val="7"/>
  </w:num>
  <w:num w:numId="25">
    <w:abstractNumId w:val="22"/>
  </w:num>
  <w:num w:numId="26">
    <w:abstractNumId w:val="20"/>
  </w:num>
  <w:num w:numId="27">
    <w:abstractNumId w:val="28"/>
  </w:num>
  <w:num w:numId="28">
    <w:abstractNumId w:val="17"/>
  </w:num>
  <w:num w:numId="29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15B52"/>
    <w:rsid w:val="00021A3B"/>
    <w:rsid w:val="000262AF"/>
    <w:rsid w:val="00052395"/>
    <w:rsid w:val="00064712"/>
    <w:rsid w:val="0007057E"/>
    <w:rsid w:val="00085D7A"/>
    <w:rsid w:val="00090DA3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384E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2E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73D71"/>
    <w:rsid w:val="003774C4"/>
    <w:rsid w:val="00390643"/>
    <w:rsid w:val="003920FC"/>
    <w:rsid w:val="003948F7"/>
    <w:rsid w:val="00394EC1"/>
    <w:rsid w:val="003B1CBE"/>
    <w:rsid w:val="003B2909"/>
    <w:rsid w:val="003B2A4F"/>
    <w:rsid w:val="003C4F2D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A69CC"/>
    <w:rsid w:val="004B1679"/>
    <w:rsid w:val="004B171F"/>
    <w:rsid w:val="004B4EF2"/>
    <w:rsid w:val="004B4F1C"/>
    <w:rsid w:val="004E4A1B"/>
    <w:rsid w:val="004F6CD7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3197"/>
    <w:rsid w:val="00595328"/>
    <w:rsid w:val="005B1508"/>
    <w:rsid w:val="005B46D4"/>
    <w:rsid w:val="005C0B13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4E6A"/>
    <w:rsid w:val="00656131"/>
    <w:rsid w:val="00656816"/>
    <w:rsid w:val="00673673"/>
    <w:rsid w:val="006823B4"/>
    <w:rsid w:val="0068249A"/>
    <w:rsid w:val="00682885"/>
    <w:rsid w:val="0069515A"/>
    <w:rsid w:val="006A247D"/>
    <w:rsid w:val="006A609C"/>
    <w:rsid w:val="006B2C10"/>
    <w:rsid w:val="006C3776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FA5"/>
    <w:rsid w:val="00790D2F"/>
    <w:rsid w:val="00793874"/>
    <w:rsid w:val="007B78A0"/>
    <w:rsid w:val="007C110C"/>
    <w:rsid w:val="007C140D"/>
    <w:rsid w:val="007C3082"/>
    <w:rsid w:val="007D647D"/>
    <w:rsid w:val="007F07CC"/>
    <w:rsid w:val="007F20C7"/>
    <w:rsid w:val="007F2589"/>
    <w:rsid w:val="008225FD"/>
    <w:rsid w:val="00854C12"/>
    <w:rsid w:val="008606B9"/>
    <w:rsid w:val="00867406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6C0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85CA6"/>
    <w:rsid w:val="009947A3"/>
    <w:rsid w:val="00995447"/>
    <w:rsid w:val="00997D15"/>
    <w:rsid w:val="009A1CDC"/>
    <w:rsid w:val="009B0677"/>
    <w:rsid w:val="009B7139"/>
    <w:rsid w:val="009B7983"/>
    <w:rsid w:val="009C0CF7"/>
    <w:rsid w:val="009C22EE"/>
    <w:rsid w:val="009C2349"/>
    <w:rsid w:val="009D76B0"/>
    <w:rsid w:val="009F38C0"/>
    <w:rsid w:val="009F5834"/>
    <w:rsid w:val="00A140CE"/>
    <w:rsid w:val="00A169B3"/>
    <w:rsid w:val="00A16DB3"/>
    <w:rsid w:val="00A172E5"/>
    <w:rsid w:val="00A17E6C"/>
    <w:rsid w:val="00A5620F"/>
    <w:rsid w:val="00A65749"/>
    <w:rsid w:val="00A71659"/>
    <w:rsid w:val="00A72E7D"/>
    <w:rsid w:val="00AB0346"/>
    <w:rsid w:val="00AB11C1"/>
    <w:rsid w:val="00AD0635"/>
    <w:rsid w:val="00AD1C35"/>
    <w:rsid w:val="00AD4888"/>
    <w:rsid w:val="00AE0C3E"/>
    <w:rsid w:val="00AE1572"/>
    <w:rsid w:val="00AE1AA4"/>
    <w:rsid w:val="00B113D5"/>
    <w:rsid w:val="00B1681E"/>
    <w:rsid w:val="00B24C86"/>
    <w:rsid w:val="00B346E2"/>
    <w:rsid w:val="00B3714E"/>
    <w:rsid w:val="00B3788A"/>
    <w:rsid w:val="00B40898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2A7B"/>
    <w:rsid w:val="00BD4191"/>
    <w:rsid w:val="00BD636A"/>
    <w:rsid w:val="00BE746B"/>
    <w:rsid w:val="00C06CA8"/>
    <w:rsid w:val="00C30F61"/>
    <w:rsid w:val="00C365CD"/>
    <w:rsid w:val="00C414D6"/>
    <w:rsid w:val="00C41EB0"/>
    <w:rsid w:val="00C46F8A"/>
    <w:rsid w:val="00C50F16"/>
    <w:rsid w:val="00C624AE"/>
    <w:rsid w:val="00C72D4F"/>
    <w:rsid w:val="00C7556A"/>
    <w:rsid w:val="00C77792"/>
    <w:rsid w:val="00C91C7F"/>
    <w:rsid w:val="00C92A1D"/>
    <w:rsid w:val="00CA1B4E"/>
    <w:rsid w:val="00CA61EF"/>
    <w:rsid w:val="00CC107A"/>
    <w:rsid w:val="00CE0A7D"/>
    <w:rsid w:val="00CF6F2D"/>
    <w:rsid w:val="00D1366C"/>
    <w:rsid w:val="00D22523"/>
    <w:rsid w:val="00D25371"/>
    <w:rsid w:val="00D26D34"/>
    <w:rsid w:val="00D30DA8"/>
    <w:rsid w:val="00D72D43"/>
    <w:rsid w:val="00D77087"/>
    <w:rsid w:val="00D85392"/>
    <w:rsid w:val="00D929ED"/>
    <w:rsid w:val="00D959E5"/>
    <w:rsid w:val="00DA6F17"/>
    <w:rsid w:val="00DE6137"/>
    <w:rsid w:val="00DE769D"/>
    <w:rsid w:val="00DE7DA6"/>
    <w:rsid w:val="00DF136C"/>
    <w:rsid w:val="00DF2EF3"/>
    <w:rsid w:val="00DF4AE7"/>
    <w:rsid w:val="00DF5B72"/>
    <w:rsid w:val="00E009B6"/>
    <w:rsid w:val="00E24B02"/>
    <w:rsid w:val="00E303E6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90AFB"/>
    <w:rsid w:val="00EA7B5F"/>
    <w:rsid w:val="00EB0777"/>
    <w:rsid w:val="00EB61B9"/>
    <w:rsid w:val="00ED2448"/>
    <w:rsid w:val="00EE5474"/>
    <w:rsid w:val="00EF2F8B"/>
    <w:rsid w:val="00EF429B"/>
    <w:rsid w:val="00EF5933"/>
    <w:rsid w:val="00EF7CE7"/>
    <w:rsid w:val="00F22D26"/>
    <w:rsid w:val="00F2494F"/>
    <w:rsid w:val="00F317A8"/>
    <w:rsid w:val="00F37C2D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17E9-F131-4906-8A83-307A4196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2015-09-20T14:05:00Z</cp:lastPrinted>
  <dcterms:created xsi:type="dcterms:W3CDTF">2015-09-21T07:42:00Z</dcterms:created>
  <dcterms:modified xsi:type="dcterms:W3CDTF">2015-09-21T07:44:00Z</dcterms:modified>
</cp:coreProperties>
</file>