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C711C5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711C5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C711C5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C711C5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711C5">
        <w:rPr>
          <w:b/>
          <w:color w:val="000000" w:themeColor="text1"/>
          <w:sz w:val="28"/>
          <w:szCs w:val="28"/>
        </w:rPr>
        <w:t xml:space="preserve">ПРОТОКОЛ № </w:t>
      </w:r>
      <w:r w:rsidR="00D929ED" w:rsidRPr="00C711C5">
        <w:rPr>
          <w:b/>
          <w:color w:val="000000" w:themeColor="text1"/>
          <w:sz w:val="28"/>
          <w:szCs w:val="28"/>
        </w:rPr>
        <w:t>2</w:t>
      </w:r>
      <w:r w:rsidR="003377C0" w:rsidRPr="00C711C5">
        <w:rPr>
          <w:b/>
          <w:color w:val="000000" w:themeColor="text1"/>
          <w:sz w:val="28"/>
          <w:szCs w:val="28"/>
        </w:rPr>
        <w:t>7</w:t>
      </w:r>
    </w:p>
    <w:p w:rsidR="008A2E72" w:rsidRPr="00C711C5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C711C5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C711C5">
        <w:rPr>
          <w:color w:val="000000" w:themeColor="text1"/>
          <w:sz w:val="28"/>
          <w:szCs w:val="28"/>
        </w:rPr>
        <w:t xml:space="preserve">Днес, </w:t>
      </w:r>
      <w:r w:rsidR="00722ECC" w:rsidRPr="00C711C5">
        <w:rPr>
          <w:color w:val="000000" w:themeColor="text1"/>
          <w:sz w:val="28"/>
          <w:szCs w:val="28"/>
        </w:rPr>
        <w:t>19</w:t>
      </w:r>
      <w:r w:rsidR="00C46F8A" w:rsidRPr="00C711C5">
        <w:rPr>
          <w:color w:val="000000" w:themeColor="text1"/>
          <w:sz w:val="28"/>
          <w:szCs w:val="28"/>
        </w:rPr>
        <w:t>.0</w:t>
      </w:r>
      <w:r w:rsidR="0029465D" w:rsidRPr="00C711C5">
        <w:rPr>
          <w:color w:val="000000" w:themeColor="text1"/>
          <w:sz w:val="28"/>
          <w:szCs w:val="28"/>
        </w:rPr>
        <w:t>9</w:t>
      </w:r>
      <w:r w:rsidR="00854C12" w:rsidRPr="00C711C5">
        <w:rPr>
          <w:color w:val="000000" w:themeColor="text1"/>
          <w:sz w:val="28"/>
          <w:szCs w:val="28"/>
        </w:rPr>
        <w:t>.2015</w:t>
      </w:r>
      <w:r w:rsidRPr="00C711C5">
        <w:rPr>
          <w:color w:val="000000" w:themeColor="text1"/>
          <w:sz w:val="28"/>
          <w:szCs w:val="28"/>
        </w:rPr>
        <w:t xml:space="preserve">г. </w:t>
      </w:r>
      <w:r w:rsidR="00722ECC" w:rsidRPr="00C711C5">
        <w:rPr>
          <w:color w:val="000000" w:themeColor="text1"/>
          <w:sz w:val="28"/>
          <w:szCs w:val="28"/>
        </w:rPr>
        <w:t>в 15</w:t>
      </w:r>
      <w:r w:rsidR="005E77C2" w:rsidRPr="00C711C5">
        <w:rPr>
          <w:color w:val="000000" w:themeColor="text1"/>
          <w:sz w:val="28"/>
          <w:szCs w:val="28"/>
        </w:rPr>
        <w:t xml:space="preserve">:00часа, </w:t>
      </w:r>
      <w:r w:rsidRPr="00C711C5">
        <w:rPr>
          <w:color w:val="000000" w:themeColor="text1"/>
          <w:sz w:val="28"/>
          <w:szCs w:val="28"/>
        </w:rPr>
        <w:t>Общинск</w:t>
      </w:r>
      <w:r w:rsidR="006058DB" w:rsidRPr="00C711C5">
        <w:rPr>
          <w:color w:val="000000" w:themeColor="text1"/>
          <w:sz w:val="28"/>
          <w:szCs w:val="28"/>
        </w:rPr>
        <w:t>ата избирателна комисия - Левски</w:t>
      </w:r>
      <w:r w:rsidRPr="00C711C5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C711C5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711C5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711C5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711C5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711C5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711C5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711C5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711C5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C711C5" w:rsidRDefault="0029465D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color w:val="000000" w:themeColor="text1"/>
          <w:sz w:val="28"/>
          <w:szCs w:val="28"/>
        </w:rPr>
        <w:tab/>
      </w:r>
    </w:p>
    <w:p w:rsidR="00C92A1D" w:rsidRPr="00C711C5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C711C5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711C5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711C5">
        <w:rPr>
          <w:color w:val="000000" w:themeColor="text1"/>
          <w:sz w:val="28"/>
          <w:szCs w:val="28"/>
        </w:rPr>
        <w:t xml:space="preserve">Тошко Кирилов </w:t>
      </w:r>
      <w:r w:rsidR="0029465D" w:rsidRPr="00C711C5">
        <w:rPr>
          <w:color w:val="000000" w:themeColor="text1"/>
          <w:sz w:val="28"/>
          <w:szCs w:val="28"/>
        </w:rPr>
        <w:t xml:space="preserve">Янев  </w:t>
      </w:r>
      <w:r w:rsidR="0029465D" w:rsidRPr="00C711C5">
        <w:rPr>
          <w:color w:val="000000" w:themeColor="text1"/>
          <w:sz w:val="28"/>
          <w:szCs w:val="28"/>
        </w:rPr>
        <w:tab/>
      </w:r>
    </w:p>
    <w:p w:rsidR="00C92A1D" w:rsidRPr="00C711C5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711C5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711C5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Георги Димитров</w:t>
      </w:r>
      <w:r w:rsidRPr="00C711C5">
        <w:rPr>
          <w:color w:val="000000" w:themeColor="text1"/>
          <w:sz w:val="28"/>
          <w:szCs w:val="28"/>
        </w:rPr>
        <w:tab/>
        <w:t>Върбанов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</w:p>
    <w:p w:rsidR="0029465D" w:rsidRPr="00C711C5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711C5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711C5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C711C5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C711C5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C711C5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711C5">
        <w:rPr>
          <w:color w:val="000000" w:themeColor="text1"/>
          <w:spacing w:val="-3"/>
          <w:sz w:val="28"/>
          <w:szCs w:val="28"/>
        </w:rPr>
        <w:t>на</w:t>
      </w:r>
      <w:r w:rsidR="00186BCD" w:rsidRPr="00C711C5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711C5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711C5">
        <w:rPr>
          <w:color w:val="000000" w:themeColor="text1"/>
          <w:spacing w:val="-3"/>
          <w:sz w:val="28"/>
          <w:szCs w:val="28"/>
        </w:rPr>
        <w:t>–</w:t>
      </w:r>
      <w:r w:rsidR="006058DB" w:rsidRPr="00C711C5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711C5">
        <w:rPr>
          <w:color w:val="000000" w:themeColor="text1"/>
          <w:spacing w:val="-3"/>
          <w:sz w:val="28"/>
          <w:szCs w:val="28"/>
        </w:rPr>
        <w:t>Левски</w:t>
      </w:r>
      <w:r w:rsidR="00C92A1D" w:rsidRPr="00C711C5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C711C5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711C5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C711C5">
        <w:rPr>
          <w:color w:val="000000" w:themeColor="text1"/>
          <w:sz w:val="28"/>
          <w:szCs w:val="28"/>
        </w:rPr>
        <w:t>8</w:t>
      </w:r>
      <w:r w:rsidR="00C92A1D" w:rsidRPr="00C711C5">
        <w:rPr>
          <w:color w:val="000000" w:themeColor="text1"/>
          <w:sz w:val="28"/>
          <w:szCs w:val="28"/>
        </w:rPr>
        <w:t xml:space="preserve"> гласа.</w:t>
      </w:r>
    </w:p>
    <w:p w:rsidR="006058DB" w:rsidRPr="00C711C5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711C5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C711C5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C711C5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C711C5">
        <w:rPr>
          <w:color w:val="000000" w:themeColor="text1"/>
          <w:sz w:val="28"/>
          <w:szCs w:val="28"/>
        </w:rPr>
        <w:t>Докл</w:t>
      </w:r>
      <w:r w:rsidR="00EB0777" w:rsidRPr="00C711C5">
        <w:rPr>
          <w:color w:val="000000" w:themeColor="text1"/>
          <w:sz w:val="28"/>
          <w:szCs w:val="28"/>
        </w:rPr>
        <w:t>адва</w:t>
      </w:r>
      <w:r w:rsidR="007562E7" w:rsidRPr="00C711C5">
        <w:rPr>
          <w:color w:val="000000" w:themeColor="text1"/>
          <w:sz w:val="28"/>
          <w:szCs w:val="28"/>
        </w:rPr>
        <w:t>не на внесени</w:t>
      </w:r>
      <w:r w:rsidR="00C46F8A" w:rsidRPr="00C711C5">
        <w:rPr>
          <w:color w:val="000000" w:themeColor="text1"/>
          <w:sz w:val="28"/>
          <w:szCs w:val="28"/>
        </w:rPr>
        <w:t xml:space="preserve"> документи на</w:t>
      </w:r>
      <w:r w:rsidR="00C624AE" w:rsidRPr="00C711C5">
        <w:rPr>
          <w:color w:val="000000" w:themeColor="text1"/>
          <w:sz w:val="28"/>
          <w:szCs w:val="28"/>
          <w:lang w:val="en-US"/>
        </w:rPr>
        <w:t>:</w:t>
      </w:r>
    </w:p>
    <w:p w:rsidR="00C624AE" w:rsidRPr="00C711C5" w:rsidRDefault="00C624AE" w:rsidP="00C624AE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lang w:val="en-US"/>
        </w:rPr>
      </w:pPr>
    </w:p>
    <w:p w:rsidR="00F317A8" w:rsidRPr="00C711C5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Вземане на решение за регистриране на кандидати за кмет на община Левски, предложена  от </w:t>
      </w:r>
      <w:r w:rsidR="00D929ED" w:rsidRPr="00C711C5">
        <w:rPr>
          <w:color w:val="000000" w:themeColor="text1"/>
          <w:sz w:val="28"/>
          <w:szCs w:val="28"/>
        </w:rPr>
        <w:t xml:space="preserve"> </w:t>
      </w:r>
      <w:r w:rsidR="00722ECC" w:rsidRPr="00C711C5">
        <w:rPr>
          <w:color w:val="000000" w:themeColor="text1"/>
          <w:sz w:val="28"/>
          <w:szCs w:val="28"/>
        </w:rPr>
        <w:t>Партия БЪЛГАРСКА СОЦИАЛИСТИЧЕСКА ПАРТИЯ</w:t>
      </w:r>
      <w:r w:rsidRPr="00C711C5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 </w:t>
      </w:r>
    </w:p>
    <w:p w:rsidR="00F317A8" w:rsidRPr="00C711C5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Вземане на решение за регистриране на кандидатска листа за общински съветници, предложена  от </w:t>
      </w:r>
      <w:r w:rsidR="00722ECC" w:rsidRPr="00C711C5">
        <w:rPr>
          <w:color w:val="000000" w:themeColor="text1"/>
          <w:sz w:val="28"/>
          <w:szCs w:val="28"/>
        </w:rPr>
        <w:t xml:space="preserve">Партия БЪЛГАРСКА СОЦИАЛИСТИЧЕСКА ПАРТИЯ </w:t>
      </w:r>
      <w:r w:rsidRPr="00C711C5">
        <w:rPr>
          <w:color w:val="000000" w:themeColor="text1"/>
          <w:sz w:val="28"/>
          <w:szCs w:val="28"/>
        </w:rPr>
        <w:t xml:space="preserve">за участие в изборите за общински съветници и кметове на 25.10.2015 г. в Община Левски.  </w:t>
      </w:r>
    </w:p>
    <w:p w:rsidR="00F317A8" w:rsidRPr="00C711C5" w:rsidRDefault="00F317A8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Вземане на решение за регистриране на кандидати за кмет на кметство – с.</w:t>
      </w:r>
      <w:r w:rsidR="00972F3C" w:rsidRPr="00C711C5">
        <w:rPr>
          <w:color w:val="000000" w:themeColor="text1"/>
          <w:sz w:val="28"/>
          <w:szCs w:val="28"/>
        </w:rPr>
        <w:t>Българене, с.Малчика, с. Трънчовица, с. Козар Белене, с. Асеновци</w:t>
      </w:r>
      <w:r w:rsidRPr="00C711C5">
        <w:rPr>
          <w:color w:val="000000" w:themeColor="text1"/>
          <w:sz w:val="28"/>
          <w:szCs w:val="28"/>
        </w:rPr>
        <w:t xml:space="preserve">, предложена от </w:t>
      </w:r>
      <w:r w:rsidR="00722ECC" w:rsidRPr="00C711C5">
        <w:rPr>
          <w:color w:val="000000" w:themeColor="text1"/>
          <w:sz w:val="28"/>
          <w:szCs w:val="28"/>
        </w:rPr>
        <w:t xml:space="preserve">Партия БЪЛГАРСКА СОЦИАЛИСТИЧЕСКА ПАРТИЯ </w:t>
      </w:r>
      <w:r w:rsidRPr="00C711C5">
        <w:rPr>
          <w:color w:val="000000" w:themeColor="text1"/>
          <w:sz w:val="28"/>
          <w:szCs w:val="28"/>
        </w:rPr>
        <w:lastRenderedPageBreak/>
        <w:t xml:space="preserve">за участие в изборите за общински съветници и кметове на 25.10.2015 г. в Община Левски.  </w:t>
      </w:r>
    </w:p>
    <w:p w:rsidR="00D929ED" w:rsidRPr="00C711C5" w:rsidRDefault="00D929ED" w:rsidP="00F317A8">
      <w:pPr>
        <w:pStyle w:val="a3"/>
        <w:numPr>
          <w:ilvl w:val="0"/>
          <w:numId w:val="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Вземане на решение за регистриране на кандидати </w:t>
      </w:r>
      <w:r w:rsidR="00722ECC" w:rsidRPr="00C711C5">
        <w:rPr>
          <w:color w:val="000000" w:themeColor="text1"/>
          <w:sz w:val="28"/>
          <w:szCs w:val="28"/>
        </w:rPr>
        <w:t xml:space="preserve">за общински съветници– </w:t>
      </w:r>
      <w:r w:rsidRPr="00C711C5">
        <w:rPr>
          <w:color w:val="000000" w:themeColor="text1"/>
          <w:sz w:val="28"/>
          <w:szCs w:val="28"/>
        </w:rPr>
        <w:t xml:space="preserve">предложена  от МК „ЗА ЛЕВСКИ БДЦ-ББЦ” за участие в изборите за общински съветници и кметове на 25.10.2015 г. в Община Левски.  </w:t>
      </w:r>
    </w:p>
    <w:p w:rsidR="006058DB" w:rsidRPr="00C711C5" w:rsidRDefault="006058DB" w:rsidP="006058DB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C711C5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C711C5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711C5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C711C5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C711C5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8F1763" w:rsidRPr="00C711C5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63" w:rsidRPr="00C711C5" w:rsidRDefault="008F1763" w:rsidP="008F1763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 т. 1 от дневния ред - 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11C5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8679B2" w:rsidRPr="00C711C5">
        <w:rPr>
          <w:b/>
          <w:color w:val="000000" w:themeColor="text1"/>
          <w:sz w:val="28"/>
          <w:szCs w:val="28"/>
          <w:u w:val="single"/>
        </w:rPr>
        <w:t>2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D929ED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8679B2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9.09.2015 г.10,05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F1763" w:rsidRPr="00C711C5" w:rsidRDefault="008F1763" w:rsidP="008F1763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ED" w:rsidRPr="00C711C5" w:rsidRDefault="00F317A8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Постъпило е предложение от </w:t>
      </w:r>
      <w:r w:rsidR="008679B2" w:rsidRPr="00C711C5">
        <w:rPr>
          <w:color w:val="000000" w:themeColor="text1"/>
          <w:sz w:val="28"/>
          <w:szCs w:val="28"/>
        </w:rPr>
        <w:t>Партия БЪЛГАРСКА СОЦИАЛИСТИЧЕСКА ПАРТИЯ</w:t>
      </w:r>
      <w:r w:rsidRPr="00C711C5">
        <w:rPr>
          <w:color w:val="000000" w:themeColor="text1"/>
          <w:sz w:val="28"/>
          <w:szCs w:val="28"/>
        </w:rPr>
        <w:t xml:space="preserve">, </w:t>
      </w:r>
      <w:r w:rsidR="008679B2" w:rsidRPr="00C711C5">
        <w:rPr>
          <w:color w:val="000000" w:themeColor="text1"/>
          <w:sz w:val="28"/>
          <w:szCs w:val="28"/>
        </w:rPr>
        <w:t>представено от</w:t>
      </w:r>
      <w:r w:rsidR="000575A1">
        <w:rPr>
          <w:b/>
          <w:color w:val="000000" w:themeColor="text1"/>
          <w:sz w:val="28"/>
          <w:szCs w:val="28"/>
        </w:rPr>
        <w:t xml:space="preserve"> Кольо Петров Дом</w:t>
      </w:r>
      <w:r w:rsidR="000575A1">
        <w:rPr>
          <w:b/>
          <w:color w:val="000000" w:themeColor="text1"/>
          <w:sz w:val="28"/>
          <w:szCs w:val="28"/>
          <w:lang w:val="en-US"/>
        </w:rPr>
        <w:t>e</w:t>
      </w:r>
      <w:proofErr w:type="spellStart"/>
      <w:r w:rsidR="008679B2" w:rsidRPr="00C711C5">
        <w:rPr>
          <w:b/>
          <w:color w:val="000000" w:themeColor="text1"/>
          <w:sz w:val="28"/>
          <w:szCs w:val="28"/>
        </w:rPr>
        <w:t>ников</w:t>
      </w:r>
      <w:proofErr w:type="spellEnd"/>
      <w:r w:rsidR="008679B2" w:rsidRPr="00C711C5">
        <w:rPr>
          <w:b/>
          <w:color w:val="000000" w:themeColor="text1"/>
          <w:sz w:val="28"/>
          <w:szCs w:val="28"/>
        </w:rPr>
        <w:t>,</w:t>
      </w:r>
      <w:r w:rsidR="008679B2" w:rsidRPr="00C711C5">
        <w:rPr>
          <w:color w:val="000000" w:themeColor="text1"/>
          <w:sz w:val="28"/>
          <w:szCs w:val="28"/>
        </w:rPr>
        <w:t xml:space="preserve">  </w:t>
      </w:r>
      <w:r w:rsidR="008679B2" w:rsidRPr="00C711C5">
        <w:rPr>
          <w:b/>
          <w:color w:val="000000" w:themeColor="text1"/>
          <w:sz w:val="28"/>
          <w:szCs w:val="28"/>
        </w:rPr>
        <w:t xml:space="preserve">упълномощен от Ралица Илиева Андреева - Любенова, в качеството си на пълномощник на председателя на </w:t>
      </w:r>
      <w:proofErr w:type="spellStart"/>
      <w:r w:rsidR="008679B2" w:rsidRPr="00C711C5">
        <w:rPr>
          <w:b/>
          <w:color w:val="000000" w:themeColor="text1"/>
          <w:sz w:val="28"/>
          <w:szCs w:val="28"/>
        </w:rPr>
        <w:t>Нациоиналния</w:t>
      </w:r>
      <w:proofErr w:type="spellEnd"/>
      <w:r w:rsidR="008679B2" w:rsidRPr="00C711C5">
        <w:rPr>
          <w:b/>
          <w:color w:val="000000" w:themeColor="text1"/>
          <w:sz w:val="28"/>
          <w:szCs w:val="28"/>
        </w:rPr>
        <w:t xml:space="preserve"> съвет на Българската социалистическа партия – </w:t>
      </w:r>
      <w:r w:rsidR="008679B2" w:rsidRPr="00C711C5">
        <w:rPr>
          <w:b/>
          <w:bCs/>
          <w:color w:val="000000" w:themeColor="text1"/>
          <w:sz w:val="28"/>
          <w:szCs w:val="28"/>
        </w:rPr>
        <w:t xml:space="preserve">Михаил Райков Миков </w:t>
      </w:r>
      <w:r w:rsidR="003948F7" w:rsidRPr="00C711C5">
        <w:rPr>
          <w:color w:val="000000" w:themeColor="text1"/>
          <w:sz w:val="28"/>
          <w:szCs w:val="28"/>
        </w:rPr>
        <w:t>за</w:t>
      </w:r>
      <w:r w:rsidR="00F22D26" w:rsidRPr="00C711C5">
        <w:rPr>
          <w:color w:val="000000" w:themeColor="text1"/>
          <w:sz w:val="28"/>
          <w:szCs w:val="28"/>
        </w:rPr>
        <w:t xml:space="preserve"> </w:t>
      </w:r>
      <w:r w:rsidR="003948F7" w:rsidRPr="00C711C5">
        <w:rPr>
          <w:color w:val="000000" w:themeColor="text1"/>
          <w:sz w:val="28"/>
          <w:szCs w:val="28"/>
        </w:rPr>
        <w:t xml:space="preserve"> кандидат</w:t>
      </w:r>
      <w:r w:rsidR="001A7D24" w:rsidRPr="00C711C5">
        <w:rPr>
          <w:color w:val="000000" w:themeColor="text1"/>
          <w:sz w:val="28"/>
          <w:szCs w:val="28"/>
        </w:rPr>
        <w:t xml:space="preserve"> за КМЕТ НА ОБЩИНА</w:t>
      </w:r>
      <w:r w:rsidR="00D929ED" w:rsidRPr="00C711C5">
        <w:rPr>
          <w:color w:val="000000" w:themeColor="text1"/>
          <w:sz w:val="28"/>
          <w:szCs w:val="28"/>
        </w:rPr>
        <w:t xml:space="preserve"> ЛЕВСКИ</w:t>
      </w:r>
      <w:r w:rsidR="00F22D26" w:rsidRPr="00C711C5">
        <w:rPr>
          <w:color w:val="000000" w:themeColor="text1"/>
          <w:sz w:val="28"/>
          <w:szCs w:val="28"/>
        </w:rPr>
        <w:t xml:space="preserve">- </w:t>
      </w:r>
      <w:r w:rsidR="00F22D26" w:rsidRPr="00C711C5">
        <w:rPr>
          <w:b/>
          <w:color w:val="000000" w:themeColor="text1"/>
          <w:sz w:val="28"/>
          <w:szCs w:val="28"/>
        </w:rPr>
        <w:t>Любка Веселинова Александрова</w:t>
      </w:r>
      <w:r w:rsidR="001A7D24" w:rsidRPr="00C711C5">
        <w:rPr>
          <w:b/>
          <w:color w:val="000000" w:themeColor="text1"/>
          <w:sz w:val="28"/>
          <w:szCs w:val="28"/>
        </w:rPr>
        <w:t>.</w:t>
      </w:r>
      <w:r w:rsidR="001A7D24" w:rsidRPr="00C711C5">
        <w:rPr>
          <w:color w:val="000000" w:themeColor="text1"/>
          <w:sz w:val="28"/>
          <w:szCs w:val="28"/>
        </w:rPr>
        <w:t xml:space="preserve"> </w:t>
      </w:r>
    </w:p>
    <w:p w:rsidR="001A7D24" w:rsidRPr="00C711C5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Към предложението са приложени:</w:t>
      </w:r>
    </w:p>
    <w:p w:rsidR="001A7D24" w:rsidRPr="00C711C5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Заявление от кандидата, че е съгласен да бъде регистриран от предложилата го коалиция;</w:t>
      </w:r>
    </w:p>
    <w:p w:rsidR="00EF2F8B" w:rsidRPr="00C711C5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чл.413, ал.1, ал.2, ал.3 и ал.4 от ИК</w:t>
      </w:r>
    </w:p>
    <w:p w:rsidR="00EF2F8B" w:rsidRPr="00C711C5" w:rsidRDefault="00EF2F8B" w:rsidP="00EF2F8B">
      <w:pPr>
        <w:pStyle w:val="ab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Декларация по чл.397, ал.1 или ал.2 от ИК</w:t>
      </w:r>
    </w:p>
    <w:p w:rsidR="00EF2F8B" w:rsidRPr="00C711C5" w:rsidRDefault="00EF2F8B" w:rsidP="00F22D26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Пълномощно на </w:t>
      </w:r>
      <w:r w:rsidR="00F22D26" w:rsidRPr="00C711C5">
        <w:rPr>
          <w:color w:val="000000" w:themeColor="text1"/>
          <w:sz w:val="28"/>
          <w:szCs w:val="28"/>
        </w:rPr>
        <w:t xml:space="preserve">Ралица Илиева </w:t>
      </w:r>
      <w:proofErr w:type="spellStart"/>
      <w:r w:rsidR="00F22D26" w:rsidRPr="00C711C5">
        <w:rPr>
          <w:color w:val="000000" w:themeColor="text1"/>
          <w:sz w:val="28"/>
          <w:szCs w:val="28"/>
        </w:rPr>
        <w:t>Андреева-Любенована</w:t>
      </w:r>
      <w:proofErr w:type="spellEnd"/>
      <w:r w:rsidR="00F22D26" w:rsidRPr="00C711C5">
        <w:rPr>
          <w:color w:val="000000" w:themeColor="text1"/>
          <w:sz w:val="28"/>
          <w:szCs w:val="28"/>
        </w:rPr>
        <w:t xml:space="preserve"> Кольо Петров </w:t>
      </w:r>
      <w:proofErr w:type="spellStart"/>
      <w:r w:rsidR="00F22D26" w:rsidRPr="00C711C5">
        <w:rPr>
          <w:color w:val="000000" w:themeColor="text1"/>
          <w:sz w:val="28"/>
          <w:szCs w:val="28"/>
        </w:rPr>
        <w:t>Домеников</w:t>
      </w:r>
      <w:proofErr w:type="spellEnd"/>
      <w:r w:rsidR="00F22D26" w:rsidRPr="00C711C5">
        <w:rPr>
          <w:color w:val="000000" w:themeColor="text1"/>
          <w:sz w:val="28"/>
          <w:szCs w:val="28"/>
        </w:rPr>
        <w:t>.</w:t>
      </w:r>
    </w:p>
    <w:p w:rsidR="00EF2F8B" w:rsidRPr="00C711C5" w:rsidRDefault="00EF2F8B" w:rsidP="00EF2F8B">
      <w:pPr>
        <w:jc w:val="both"/>
        <w:rPr>
          <w:color w:val="000000" w:themeColor="text1"/>
          <w:sz w:val="28"/>
          <w:szCs w:val="28"/>
        </w:rPr>
      </w:pPr>
    </w:p>
    <w:p w:rsidR="003948F7" w:rsidRPr="00C711C5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Предложението, ведно с приложените към него документи, е заведено под №</w:t>
      </w:r>
      <w:r w:rsidR="00F22D26" w:rsidRPr="00C711C5">
        <w:rPr>
          <w:color w:val="000000" w:themeColor="text1"/>
          <w:sz w:val="28"/>
          <w:szCs w:val="28"/>
        </w:rPr>
        <w:t>2/19</w:t>
      </w:r>
      <w:r w:rsidR="00EF2F8B" w:rsidRPr="00C711C5">
        <w:rPr>
          <w:color w:val="000000" w:themeColor="text1"/>
          <w:sz w:val="28"/>
          <w:szCs w:val="28"/>
        </w:rPr>
        <w:t>.09.2015</w:t>
      </w:r>
      <w:r w:rsidRPr="00C711C5">
        <w:rPr>
          <w:color w:val="000000" w:themeColor="text1"/>
          <w:sz w:val="28"/>
          <w:szCs w:val="28"/>
        </w:rPr>
        <w:t xml:space="preserve">г. в регистъра на кандидатите </w:t>
      </w:r>
      <w:r w:rsidR="0013583D" w:rsidRPr="00C711C5">
        <w:rPr>
          <w:color w:val="000000" w:themeColor="text1"/>
          <w:sz w:val="28"/>
          <w:szCs w:val="28"/>
        </w:rPr>
        <w:t xml:space="preserve">за кмет на община </w:t>
      </w:r>
      <w:r w:rsidRPr="00C711C5">
        <w:rPr>
          <w:color w:val="000000" w:themeColor="text1"/>
          <w:sz w:val="28"/>
          <w:szCs w:val="28"/>
        </w:rPr>
        <w:t xml:space="preserve">в изборите за общински съветници </w:t>
      </w:r>
      <w:r w:rsidR="0013583D" w:rsidRPr="00C711C5">
        <w:rPr>
          <w:color w:val="000000" w:themeColor="text1"/>
          <w:sz w:val="28"/>
          <w:szCs w:val="28"/>
        </w:rPr>
        <w:t xml:space="preserve">и кметове </w:t>
      </w:r>
      <w:r w:rsidRPr="00C711C5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3948F7" w:rsidRPr="00C711C5" w:rsidRDefault="003948F7" w:rsidP="001A7D24">
      <w:pPr>
        <w:spacing w:after="150"/>
        <w:jc w:val="both"/>
        <w:rPr>
          <w:color w:val="000000" w:themeColor="text1"/>
          <w:sz w:val="28"/>
          <w:szCs w:val="28"/>
        </w:rPr>
      </w:pPr>
    </w:p>
    <w:p w:rsidR="001A7D24" w:rsidRPr="00C711C5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A7D24" w:rsidRPr="00C711C5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 </w:t>
      </w:r>
    </w:p>
    <w:p w:rsidR="001A7D24" w:rsidRPr="00C711C5" w:rsidRDefault="001A7D24" w:rsidP="001A7D24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Налице са изискванията на чл. 156, чл. 397, и § 1, т.5 от ДР, чл.414, ал.1 от Изборния кодекс и Решение № 1632-МИ от 31.08.2015г. на ЦИК, за регистрация на </w:t>
      </w:r>
      <w:r w:rsidR="00F22D26" w:rsidRPr="00C711C5">
        <w:rPr>
          <w:b/>
          <w:color w:val="000000" w:themeColor="text1"/>
          <w:sz w:val="28"/>
          <w:szCs w:val="28"/>
        </w:rPr>
        <w:t>Любка Веселинова Александрова</w:t>
      </w:r>
      <w:r w:rsidR="00F22D26" w:rsidRPr="00C711C5">
        <w:rPr>
          <w:color w:val="000000" w:themeColor="text1"/>
          <w:sz w:val="28"/>
          <w:szCs w:val="28"/>
        </w:rPr>
        <w:t xml:space="preserve"> </w:t>
      </w:r>
      <w:r w:rsidRPr="00C711C5">
        <w:rPr>
          <w:color w:val="000000" w:themeColor="text1"/>
          <w:sz w:val="28"/>
          <w:szCs w:val="28"/>
        </w:rPr>
        <w:t xml:space="preserve">като кандидат, издигнат от </w:t>
      </w:r>
      <w:r w:rsidR="00F22D26" w:rsidRPr="00C711C5">
        <w:rPr>
          <w:b/>
          <w:color w:val="000000" w:themeColor="text1"/>
          <w:sz w:val="28"/>
          <w:szCs w:val="28"/>
        </w:rPr>
        <w:t>Партия БЪЛГАРСКА СОЦИАЛИСТИЧЕСКА ПАРТИЯ</w:t>
      </w:r>
      <w:r w:rsidR="00F22D26" w:rsidRPr="00C711C5">
        <w:rPr>
          <w:color w:val="000000" w:themeColor="text1"/>
          <w:sz w:val="28"/>
          <w:szCs w:val="28"/>
        </w:rPr>
        <w:t xml:space="preserve">, </w:t>
      </w:r>
      <w:r w:rsidRPr="00C711C5">
        <w:rPr>
          <w:color w:val="000000" w:themeColor="text1"/>
          <w:sz w:val="28"/>
          <w:szCs w:val="28"/>
        </w:rPr>
        <w:t>за участие в изборите за кмет на Община Левски, насрочени за 25 октомври 2015 г.</w:t>
      </w:r>
    </w:p>
    <w:p w:rsidR="00AB11C1" w:rsidRPr="00C711C5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C711C5" w:rsidRDefault="00AB11C1" w:rsidP="00AB11C1">
      <w:pPr>
        <w:jc w:val="both"/>
        <w:rPr>
          <w:color w:val="000000" w:themeColor="text1"/>
          <w:sz w:val="28"/>
          <w:szCs w:val="28"/>
        </w:rPr>
      </w:pP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29465D" w:rsidRPr="00C711C5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AB11C1" w:rsidRPr="00C711C5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11  гласа „ЗА”</w:t>
      </w:r>
    </w:p>
    <w:p w:rsidR="00AB11C1" w:rsidRPr="00C711C5" w:rsidRDefault="00AB11C1" w:rsidP="00AB11C1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0  гласа „ПРОТИВ”,</w:t>
      </w:r>
    </w:p>
    <w:p w:rsidR="007C110C" w:rsidRPr="00C711C5" w:rsidRDefault="007C110C" w:rsidP="003E1A47">
      <w:pPr>
        <w:rPr>
          <w:color w:val="000000" w:themeColor="text1"/>
          <w:sz w:val="28"/>
          <w:szCs w:val="28"/>
        </w:rPr>
      </w:pPr>
    </w:p>
    <w:p w:rsidR="00E52224" w:rsidRPr="00C711C5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 т. 2 от дневния ред - 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11C5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F22D26" w:rsidRPr="00C711C5">
        <w:rPr>
          <w:b/>
          <w:color w:val="000000" w:themeColor="text1"/>
          <w:sz w:val="28"/>
          <w:szCs w:val="28"/>
          <w:u w:val="single"/>
        </w:rPr>
        <w:t>2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EF2F8B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1</w:t>
      </w:r>
      <w:r w:rsidR="00F22D26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9</w:t>
      </w:r>
      <w:r w:rsidR="00E52224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.09.2015 г</w:t>
      </w:r>
      <w:r w:rsidR="00F22D26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.,10,25</w:t>
      </w:r>
      <w:r w:rsidR="00E52224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ч.</w:t>
      </w:r>
    </w:p>
    <w:p w:rsidR="008B1AA9" w:rsidRPr="00C711C5" w:rsidRDefault="008B1AA9" w:rsidP="00E52224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</w:p>
    <w:p w:rsidR="00BC7D40" w:rsidRPr="00C711C5" w:rsidRDefault="00EF2F8B" w:rsidP="00BC7D40">
      <w:pPr>
        <w:pStyle w:val="a3"/>
        <w:numPr>
          <w:ilvl w:val="0"/>
          <w:numId w:val="21"/>
        </w:numPr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Постъпило е предложение от </w:t>
      </w:r>
      <w:r w:rsidR="00F22D26" w:rsidRPr="00C711C5">
        <w:rPr>
          <w:b/>
          <w:color w:val="000000" w:themeColor="text1"/>
          <w:sz w:val="28"/>
          <w:szCs w:val="28"/>
        </w:rPr>
        <w:t>Партия БЪЛГАРСКА СОЦИАЛИСТИЧЕСКА ПАРТИЯ</w:t>
      </w:r>
      <w:r w:rsidR="00F22D26" w:rsidRPr="00C711C5">
        <w:rPr>
          <w:color w:val="000000" w:themeColor="text1"/>
          <w:sz w:val="28"/>
          <w:szCs w:val="28"/>
        </w:rPr>
        <w:t>,</w:t>
      </w:r>
      <w:r w:rsidRPr="00C711C5">
        <w:rPr>
          <w:color w:val="000000" w:themeColor="text1"/>
          <w:sz w:val="28"/>
          <w:szCs w:val="28"/>
        </w:rPr>
        <w:t xml:space="preserve"> чрез </w:t>
      </w:r>
      <w:r w:rsidR="00F22D26" w:rsidRPr="00C711C5">
        <w:rPr>
          <w:color w:val="000000" w:themeColor="text1"/>
          <w:sz w:val="28"/>
          <w:szCs w:val="28"/>
        </w:rPr>
        <w:t>представено от</w:t>
      </w:r>
      <w:r w:rsidR="000575A1">
        <w:rPr>
          <w:b/>
          <w:color w:val="000000" w:themeColor="text1"/>
          <w:sz w:val="28"/>
          <w:szCs w:val="28"/>
        </w:rPr>
        <w:t xml:space="preserve"> Кольо Петров </w:t>
      </w:r>
      <w:proofErr w:type="spellStart"/>
      <w:r w:rsidR="000575A1">
        <w:rPr>
          <w:b/>
          <w:color w:val="000000" w:themeColor="text1"/>
          <w:sz w:val="28"/>
          <w:szCs w:val="28"/>
        </w:rPr>
        <w:t>Доме</w:t>
      </w:r>
      <w:r w:rsidR="00F22D26" w:rsidRPr="00C711C5">
        <w:rPr>
          <w:b/>
          <w:color w:val="000000" w:themeColor="text1"/>
          <w:sz w:val="28"/>
          <w:szCs w:val="28"/>
        </w:rPr>
        <w:t>ников</w:t>
      </w:r>
      <w:proofErr w:type="spellEnd"/>
      <w:r w:rsidR="00F22D26" w:rsidRPr="00C711C5">
        <w:rPr>
          <w:b/>
          <w:color w:val="000000" w:themeColor="text1"/>
          <w:sz w:val="28"/>
          <w:szCs w:val="28"/>
        </w:rPr>
        <w:t xml:space="preserve"> </w:t>
      </w:r>
      <w:r w:rsidRPr="00C711C5">
        <w:rPr>
          <w:color w:val="000000" w:themeColor="text1"/>
          <w:sz w:val="28"/>
          <w:szCs w:val="28"/>
        </w:rPr>
        <w:t>упълномощен представител</w:t>
      </w:r>
      <w:r w:rsidR="007D647D" w:rsidRPr="00C711C5">
        <w:rPr>
          <w:color w:val="000000" w:themeColor="text1"/>
          <w:sz w:val="28"/>
          <w:szCs w:val="28"/>
        </w:rPr>
        <w:t>, 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6"/>
        <w:gridCol w:w="1680"/>
        <w:gridCol w:w="1872"/>
        <w:gridCol w:w="2053"/>
        <w:gridCol w:w="1969"/>
      </w:tblGrid>
      <w:tr w:rsidR="00BC7D40" w:rsidRPr="00C711C5" w:rsidTr="00817DCA">
        <w:trPr>
          <w:trHeight w:val="1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40" w:rsidRPr="00C711C5" w:rsidRDefault="00BC7D40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lastRenderedPageBreak/>
              <w:t>№ по ред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40" w:rsidRPr="00C711C5" w:rsidRDefault="00BC7D40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40" w:rsidRPr="00C711C5" w:rsidRDefault="00BC7D40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Собствено име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40" w:rsidRPr="00C711C5" w:rsidRDefault="00BC7D40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Бащино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D40" w:rsidRPr="00C711C5" w:rsidRDefault="00BC7D40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Фамилно име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Веселинова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Александрова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Кольо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Домеников</w:t>
            </w:r>
            <w:proofErr w:type="spellEnd"/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Галин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Грозданов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Радослав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Рачев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Руслан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Тасин</w:t>
            </w:r>
            <w:proofErr w:type="spellEnd"/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Маргарита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Тодорова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Дончев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Елка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Ангелова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Антон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Петков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Толева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Горанов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Рогашки</w:t>
            </w:r>
            <w:proofErr w:type="spellEnd"/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Христина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Стоянова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Станка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Стоянова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Радослав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Николай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Караиванов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Блажо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Серафимов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Ванков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Анелия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Личкова</w:t>
            </w:r>
            <w:proofErr w:type="spellEnd"/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Иванка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Димитрова</w:t>
            </w:r>
          </w:p>
        </w:tc>
      </w:tr>
      <w:tr w:rsidR="009C7567" w:rsidRPr="00C711C5" w:rsidTr="00937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Анатоли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Светлинов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Антонов</w:t>
            </w:r>
          </w:p>
        </w:tc>
      </w:tr>
    </w:tbl>
    <w:p w:rsidR="007D647D" w:rsidRPr="00C711C5" w:rsidRDefault="007D647D" w:rsidP="00BC7D40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7D647D" w:rsidRPr="00C711C5" w:rsidRDefault="00EF2F8B" w:rsidP="007D647D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</w:t>
      </w:r>
      <w:r w:rsidR="007D647D" w:rsidRPr="00C711C5">
        <w:rPr>
          <w:color w:val="000000" w:themeColor="text1"/>
          <w:sz w:val="28"/>
          <w:szCs w:val="28"/>
        </w:rPr>
        <w:t>Към предложението са приложени следните документи:</w:t>
      </w:r>
    </w:p>
    <w:p w:rsidR="006A247D" w:rsidRPr="00C711C5" w:rsidRDefault="006A247D" w:rsidP="006A247D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предложилата ги партия - 20 бр.;</w:t>
      </w:r>
    </w:p>
    <w:p w:rsidR="006A247D" w:rsidRPr="00C711C5" w:rsidRDefault="006A247D" w:rsidP="006A247D">
      <w:pPr>
        <w:pStyle w:val="ab"/>
        <w:numPr>
          <w:ilvl w:val="0"/>
          <w:numId w:val="17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– Приложение №63-МИ – 20 бр.</w:t>
      </w:r>
    </w:p>
    <w:p w:rsidR="006A247D" w:rsidRPr="00C711C5" w:rsidRDefault="006A247D" w:rsidP="006A247D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Декларации по Приложение №64-МИ – 20 бр.</w:t>
      </w:r>
    </w:p>
    <w:p w:rsidR="006A247D" w:rsidRPr="00C711C5" w:rsidRDefault="006A247D" w:rsidP="006A247D">
      <w:pPr>
        <w:pStyle w:val="a3"/>
        <w:numPr>
          <w:ilvl w:val="0"/>
          <w:numId w:val="17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Пълномощно от Ралица Илиева Андреева</w:t>
      </w:r>
      <w:r w:rsidR="000575A1">
        <w:rPr>
          <w:color w:val="000000" w:themeColor="text1"/>
          <w:sz w:val="28"/>
          <w:szCs w:val="28"/>
        </w:rPr>
        <w:t xml:space="preserve"> – Любенова на Кольо Петров </w:t>
      </w:r>
      <w:proofErr w:type="spellStart"/>
      <w:r w:rsidR="000575A1">
        <w:rPr>
          <w:color w:val="000000" w:themeColor="text1"/>
          <w:sz w:val="28"/>
          <w:szCs w:val="28"/>
        </w:rPr>
        <w:t>Доме</w:t>
      </w:r>
      <w:r w:rsidRPr="00C711C5">
        <w:rPr>
          <w:color w:val="000000" w:themeColor="text1"/>
          <w:sz w:val="28"/>
          <w:szCs w:val="28"/>
        </w:rPr>
        <w:t>ников</w:t>
      </w:r>
      <w:proofErr w:type="spellEnd"/>
      <w:r w:rsidRPr="00C711C5">
        <w:rPr>
          <w:color w:val="000000" w:themeColor="text1"/>
          <w:sz w:val="28"/>
          <w:szCs w:val="28"/>
        </w:rPr>
        <w:t>.</w:t>
      </w:r>
    </w:p>
    <w:p w:rsidR="007D647D" w:rsidRPr="00C711C5" w:rsidRDefault="007D647D" w:rsidP="00EF2F8B">
      <w:pPr>
        <w:jc w:val="both"/>
        <w:textAlignment w:val="center"/>
        <w:rPr>
          <w:color w:val="000000" w:themeColor="text1"/>
          <w:sz w:val="28"/>
          <w:szCs w:val="28"/>
        </w:rPr>
      </w:pPr>
    </w:p>
    <w:p w:rsidR="007D647D" w:rsidRPr="00C711C5" w:rsidRDefault="007D647D" w:rsidP="007D647D">
      <w:pPr>
        <w:jc w:val="both"/>
        <w:textAlignment w:val="center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EF2F8B" w:rsidRPr="00C711C5">
        <w:rPr>
          <w:color w:val="000000" w:themeColor="text1"/>
          <w:sz w:val="28"/>
          <w:szCs w:val="28"/>
        </w:rPr>
        <w:t>дено под №</w:t>
      </w:r>
      <w:r w:rsidR="008C584B" w:rsidRPr="00C711C5">
        <w:rPr>
          <w:color w:val="000000" w:themeColor="text1"/>
          <w:sz w:val="28"/>
          <w:szCs w:val="28"/>
        </w:rPr>
        <w:t>2</w:t>
      </w:r>
      <w:r w:rsidR="00EF2F8B" w:rsidRPr="00C711C5">
        <w:rPr>
          <w:color w:val="000000" w:themeColor="text1"/>
          <w:sz w:val="28"/>
          <w:szCs w:val="28"/>
        </w:rPr>
        <w:t>/1</w:t>
      </w:r>
      <w:r w:rsidR="008C584B" w:rsidRPr="00C711C5">
        <w:rPr>
          <w:color w:val="000000" w:themeColor="text1"/>
          <w:sz w:val="28"/>
          <w:szCs w:val="28"/>
        </w:rPr>
        <w:t>9</w:t>
      </w:r>
      <w:r w:rsidR="00EF2F8B" w:rsidRPr="00C711C5">
        <w:rPr>
          <w:color w:val="000000" w:themeColor="text1"/>
          <w:sz w:val="28"/>
          <w:szCs w:val="28"/>
        </w:rPr>
        <w:t>.09.2015</w:t>
      </w:r>
      <w:r w:rsidRPr="00C711C5">
        <w:rPr>
          <w:color w:val="000000" w:themeColor="text1"/>
          <w:sz w:val="28"/>
          <w:szCs w:val="28"/>
        </w:rPr>
        <w:t>г.  в регистъра на кандидатите</w:t>
      </w:r>
      <w:r w:rsidR="0013583D" w:rsidRPr="00C711C5">
        <w:rPr>
          <w:color w:val="000000" w:themeColor="text1"/>
          <w:sz w:val="28"/>
          <w:szCs w:val="28"/>
        </w:rPr>
        <w:t xml:space="preserve"> за общински съветници</w:t>
      </w:r>
      <w:r w:rsidRPr="00C711C5">
        <w:rPr>
          <w:color w:val="000000" w:themeColor="text1"/>
          <w:sz w:val="28"/>
          <w:szCs w:val="28"/>
        </w:rPr>
        <w:t xml:space="preserve"> за участие в изборите за общински съветници </w:t>
      </w:r>
      <w:r w:rsidR="0013583D" w:rsidRPr="00C711C5">
        <w:rPr>
          <w:color w:val="000000" w:themeColor="text1"/>
          <w:sz w:val="28"/>
          <w:szCs w:val="28"/>
        </w:rPr>
        <w:t>и кметове</w:t>
      </w:r>
      <w:r w:rsidR="00EF2F8B" w:rsidRPr="00C711C5">
        <w:rPr>
          <w:color w:val="000000" w:themeColor="text1"/>
          <w:sz w:val="28"/>
          <w:szCs w:val="28"/>
        </w:rPr>
        <w:t xml:space="preserve"> </w:t>
      </w:r>
      <w:r w:rsidRPr="00C711C5">
        <w:rPr>
          <w:color w:val="000000" w:themeColor="text1"/>
          <w:sz w:val="28"/>
          <w:szCs w:val="28"/>
        </w:rPr>
        <w:t xml:space="preserve">на 25.10.2015 г. в Община Левски. </w:t>
      </w:r>
    </w:p>
    <w:p w:rsidR="007D647D" w:rsidRPr="00C711C5" w:rsidRDefault="007D647D" w:rsidP="007D647D">
      <w:pPr>
        <w:jc w:val="both"/>
        <w:textAlignment w:val="center"/>
        <w:rPr>
          <w:color w:val="000000" w:themeColor="text1"/>
        </w:rPr>
      </w:pPr>
    </w:p>
    <w:p w:rsidR="007D647D" w:rsidRPr="00C711C5" w:rsidRDefault="007D647D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948F7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C711C5" w:rsidRDefault="003948F7" w:rsidP="007D647D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Налице са изискванията на чл. 156, чл. 397, ал.1, чл. 413и чл.414, ал.1 от Изборния кодекс и Решение № 1632-МИ от 31.08.2015г. на ЦИК, за регистрация на </w:t>
      </w:r>
      <w:r w:rsidRPr="00C711C5">
        <w:rPr>
          <w:b/>
          <w:bCs/>
          <w:color w:val="000000" w:themeColor="text1"/>
          <w:sz w:val="28"/>
          <w:szCs w:val="28"/>
        </w:rPr>
        <w:t xml:space="preserve">КАНДИДАТСКА </w:t>
      </w:r>
      <w:r w:rsidR="006A247D" w:rsidRPr="00C711C5">
        <w:rPr>
          <w:b/>
          <w:bCs/>
          <w:color w:val="000000" w:themeColor="text1"/>
          <w:sz w:val="28"/>
          <w:szCs w:val="28"/>
        </w:rPr>
        <w:t>ЛИСТА ЗА ОБЩИНСКИ СЪВЕТНИЦИ - 20</w:t>
      </w:r>
      <w:r w:rsidRPr="00C711C5">
        <w:rPr>
          <w:b/>
          <w:bCs/>
          <w:color w:val="000000" w:themeColor="text1"/>
          <w:sz w:val="28"/>
          <w:szCs w:val="28"/>
        </w:rPr>
        <w:t xml:space="preserve"> кандидати за общински съветници</w:t>
      </w:r>
      <w:r w:rsidRPr="00C711C5">
        <w:rPr>
          <w:color w:val="000000" w:themeColor="text1"/>
          <w:sz w:val="28"/>
          <w:szCs w:val="28"/>
        </w:rPr>
        <w:t xml:space="preserve">, издигнати от </w:t>
      </w:r>
      <w:r w:rsidR="006A247D" w:rsidRPr="00C711C5">
        <w:rPr>
          <w:b/>
          <w:bCs/>
          <w:color w:val="000000" w:themeColor="text1"/>
          <w:sz w:val="28"/>
          <w:szCs w:val="28"/>
        </w:rPr>
        <w:t>Партия БЪЛГАРСКА СОЦИАЛИСТИЧЕСКА ПАРТИЯ</w:t>
      </w:r>
      <w:r w:rsidRPr="00C711C5">
        <w:rPr>
          <w:b/>
          <w:bCs/>
          <w:color w:val="000000" w:themeColor="text1"/>
          <w:sz w:val="28"/>
          <w:szCs w:val="28"/>
        </w:rPr>
        <w:t xml:space="preserve"> </w:t>
      </w:r>
      <w:r w:rsidRPr="00C711C5">
        <w:rPr>
          <w:color w:val="000000" w:themeColor="text1"/>
          <w:sz w:val="28"/>
          <w:szCs w:val="28"/>
        </w:rPr>
        <w:t>за участие в изборите за общински съветници и кметове в Община Левски на 25 октомври 2015г.</w:t>
      </w:r>
    </w:p>
    <w:p w:rsidR="00ED2448" w:rsidRPr="00C711C5" w:rsidRDefault="00ED2448" w:rsidP="00ED2448">
      <w:pPr>
        <w:jc w:val="both"/>
        <w:rPr>
          <w:color w:val="000000" w:themeColor="text1"/>
          <w:sz w:val="28"/>
          <w:szCs w:val="28"/>
        </w:rPr>
      </w:pPr>
    </w:p>
    <w:p w:rsidR="008B1AA9" w:rsidRPr="00C711C5" w:rsidRDefault="00ED2448" w:rsidP="00ED2448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8B1AA9" w:rsidRPr="00C711C5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Надя Йорданова Георгиева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Тошко Кирилов Янев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="008B1AA9" w:rsidRPr="00C711C5">
        <w:rPr>
          <w:color w:val="000000" w:themeColor="text1"/>
          <w:sz w:val="28"/>
          <w:szCs w:val="28"/>
        </w:rPr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5E77C2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="008B1AA9" w:rsidRPr="00C711C5">
        <w:rPr>
          <w:color w:val="000000" w:themeColor="text1"/>
          <w:sz w:val="28"/>
          <w:szCs w:val="28"/>
        </w:rPr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8B1AA9" w:rsidP="000D54C3">
      <w:pPr>
        <w:widowControl/>
        <w:numPr>
          <w:ilvl w:val="0"/>
          <w:numId w:val="4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Георги Димитров Върбанов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8B1AA9" w:rsidRPr="00C711C5" w:rsidRDefault="008B1AA9" w:rsidP="008B1AA9">
      <w:pPr>
        <w:jc w:val="both"/>
        <w:rPr>
          <w:color w:val="000000" w:themeColor="text1"/>
          <w:sz w:val="28"/>
          <w:szCs w:val="28"/>
        </w:rPr>
      </w:pPr>
    </w:p>
    <w:p w:rsidR="008B1AA9" w:rsidRPr="00C711C5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11  гласа „ЗА”</w:t>
      </w:r>
    </w:p>
    <w:p w:rsidR="008B1AA9" w:rsidRPr="00C711C5" w:rsidRDefault="008B1AA9" w:rsidP="008B1AA9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0  гласа „ПРОТИВ”,</w:t>
      </w:r>
    </w:p>
    <w:p w:rsidR="008B1AA9" w:rsidRPr="00C711C5" w:rsidRDefault="008B1AA9" w:rsidP="008B1AA9">
      <w:pPr>
        <w:rPr>
          <w:color w:val="000000" w:themeColor="text1"/>
          <w:sz w:val="28"/>
          <w:szCs w:val="28"/>
        </w:rPr>
      </w:pPr>
    </w:p>
    <w:p w:rsidR="008B1AA9" w:rsidRPr="00C711C5" w:rsidRDefault="008B1AA9" w:rsidP="008B1AA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4447A" w:rsidRPr="00C711C5" w:rsidRDefault="00A16DB3" w:rsidP="00F4447A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По т. 3</w:t>
      </w:r>
      <w:r w:rsidR="00F4447A" w:rsidRPr="00C711C5">
        <w:rPr>
          <w:color w:val="000000" w:themeColor="text1"/>
          <w:sz w:val="28"/>
          <w:szCs w:val="28"/>
        </w:rPr>
        <w:t xml:space="preserve"> от дневния ред - </w:t>
      </w:r>
      <w:r w:rsidR="00F4447A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="00F4447A" w:rsidRPr="00C711C5">
        <w:rPr>
          <w:b/>
          <w:color w:val="000000" w:themeColor="text1"/>
          <w:sz w:val="28"/>
          <w:szCs w:val="28"/>
          <w:u w:val="single"/>
        </w:rPr>
        <w:t xml:space="preserve">№ </w:t>
      </w:r>
      <w:r w:rsidR="006A247D" w:rsidRPr="00C711C5">
        <w:rPr>
          <w:b/>
          <w:color w:val="000000" w:themeColor="text1"/>
          <w:sz w:val="28"/>
          <w:szCs w:val="28"/>
          <w:u w:val="single"/>
        </w:rPr>
        <w:t>3</w:t>
      </w:r>
      <w:r w:rsidR="00F4447A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6A247D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19.09.2014 г.,10,1</w:t>
      </w:r>
      <w:r w:rsidR="00EF2F8B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5</w:t>
      </w:r>
      <w:r w:rsidR="00F4447A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F4447A" w:rsidRPr="00C711C5" w:rsidRDefault="00F4447A" w:rsidP="00F4447A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961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Постъпило е предложение </w:t>
      </w:r>
      <w:r w:rsidR="00561216" w:rsidRPr="00C711C5">
        <w:rPr>
          <w:color w:val="000000" w:themeColor="text1"/>
          <w:sz w:val="28"/>
          <w:szCs w:val="28"/>
        </w:rPr>
        <w:t xml:space="preserve">от </w:t>
      </w:r>
      <w:r w:rsidR="00561216" w:rsidRPr="00C711C5">
        <w:rPr>
          <w:b/>
          <w:color w:val="000000" w:themeColor="text1"/>
          <w:sz w:val="28"/>
          <w:szCs w:val="28"/>
        </w:rPr>
        <w:t>Партия БЪЛГАРСКА СОЦИАЛИСТИЧЕСКА ПАРТИЯ</w:t>
      </w:r>
      <w:r w:rsidR="00561216" w:rsidRPr="00C711C5">
        <w:rPr>
          <w:color w:val="000000" w:themeColor="text1"/>
          <w:sz w:val="28"/>
          <w:szCs w:val="28"/>
        </w:rPr>
        <w:t>, чрез представено от</w:t>
      </w:r>
      <w:r w:rsidR="000575A1">
        <w:rPr>
          <w:b/>
          <w:color w:val="000000" w:themeColor="text1"/>
          <w:sz w:val="28"/>
          <w:szCs w:val="28"/>
        </w:rPr>
        <w:t xml:space="preserve"> Кольо Петров </w:t>
      </w:r>
      <w:proofErr w:type="spellStart"/>
      <w:r w:rsidR="000575A1">
        <w:rPr>
          <w:b/>
          <w:color w:val="000000" w:themeColor="text1"/>
          <w:sz w:val="28"/>
          <w:szCs w:val="28"/>
        </w:rPr>
        <w:t>Доме</w:t>
      </w:r>
      <w:r w:rsidR="00561216" w:rsidRPr="00C711C5">
        <w:rPr>
          <w:b/>
          <w:color w:val="000000" w:themeColor="text1"/>
          <w:sz w:val="28"/>
          <w:szCs w:val="28"/>
        </w:rPr>
        <w:t>ников</w:t>
      </w:r>
      <w:proofErr w:type="spellEnd"/>
      <w:r w:rsidR="00561216" w:rsidRPr="00C711C5">
        <w:rPr>
          <w:b/>
          <w:color w:val="000000" w:themeColor="text1"/>
          <w:sz w:val="28"/>
          <w:szCs w:val="28"/>
        </w:rPr>
        <w:t xml:space="preserve"> </w:t>
      </w:r>
      <w:r w:rsidR="00561216" w:rsidRPr="00C711C5">
        <w:rPr>
          <w:color w:val="000000" w:themeColor="text1"/>
          <w:sz w:val="28"/>
          <w:szCs w:val="28"/>
        </w:rPr>
        <w:t xml:space="preserve">упълномощен представител, </w:t>
      </w:r>
      <w:r w:rsidRPr="00C711C5">
        <w:rPr>
          <w:color w:val="000000" w:themeColor="text1"/>
          <w:sz w:val="28"/>
          <w:szCs w:val="28"/>
        </w:rPr>
        <w:t xml:space="preserve">с което се предлага да бъдат регистрирани кандидати за КМЕТ НА КМЕТСТВА – </w:t>
      </w:r>
      <w:r w:rsidR="00561216" w:rsidRPr="00C711C5">
        <w:rPr>
          <w:rStyle w:val="a4"/>
          <w:color w:val="000000" w:themeColor="text1"/>
          <w:sz w:val="28"/>
          <w:szCs w:val="28"/>
        </w:rPr>
        <w:t>Кметство с. Асеновци, Кметство с. Козар Белене, Кметство с. Българене, Кметство с. Малчика, Кметство с. Трънчовица.</w:t>
      </w:r>
      <w:r w:rsidRPr="00C711C5">
        <w:rPr>
          <w:color w:val="000000" w:themeColor="text1"/>
          <w:sz w:val="28"/>
          <w:szCs w:val="28"/>
        </w:rPr>
        <w:t>, както с</w:t>
      </w:r>
      <w:r w:rsidR="00524DCF" w:rsidRPr="00C711C5">
        <w:rPr>
          <w:color w:val="000000" w:themeColor="text1"/>
          <w:sz w:val="28"/>
          <w:szCs w:val="28"/>
        </w:rPr>
        <w:t>ледв</w:t>
      </w:r>
      <w:r w:rsidRPr="00C711C5">
        <w:rPr>
          <w:color w:val="000000" w:themeColor="text1"/>
          <w:sz w:val="28"/>
          <w:szCs w:val="28"/>
        </w:rPr>
        <w:t>а:</w:t>
      </w:r>
    </w:p>
    <w:p w:rsidR="00B1681E" w:rsidRPr="00C711C5" w:rsidRDefault="00B1681E" w:rsidP="00B1681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Йордан Дончев Любенов, ЕГН </w:t>
      </w:r>
      <w:r w:rsidR="009C7567" w:rsidRPr="00C711C5">
        <w:rPr>
          <w:b/>
          <w:bCs/>
          <w:color w:val="000000" w:themeColor="text1"/>
          <w:sz w:val="28"/>
          <w:szCs w:val="28"/>
        </w:rPr>
        <w:t>***********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с.Българене</w:t>
      </w:r>
      <w:r w:rsidRPr="00C711C5">
        <w:rPr>
          <w:color w:val="000000" w:themeColor="text1"/>
        </w:rPr>
        <w:t xml:space="preserve">, Община Левски,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НИКОЛАЙ ИВАНОВ КАРАИВАНОВ, ЕГН </w:t>
      </w:r>
      <w:r w:rsidR="009C7567" w:rsidRPr="00C711C5">
        <w:rPr>
          <w:b/>
          <w:bCs/>
          <w:color w:val="000000" w:themeColor="text1"/>
          <w:sz w:val="28"/>
          <w:szCs w:val="28"/>
        </w:rPr>
        <w:t>***********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с.Малчика</w:t>
      </w:r>
      <w:r w:rsidR="00C317DD" w:rsidRPr="00C711C5">
        <w:rPr>
          <w:color w:val="000000" w:themeColor="text1"/>
        </w:rPr>
        <w:t>, Община Левски</w:t>
      </w:r>
      <w:r w:rsidRPr="00C711C5">
        <w:rPr>
          <w:color w:val="000000" w:themeColor="text1"/>
        </w:rPr>
        <w:t xml:space="preserve">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>БЛАЖО МИХАЙЛОВ НИКОЛОВ, ЕГН</w:t>
      </w:r>
      <w:r w:rsidR="009C7567" w:rsidRPr="00C711C5">
        <w:rPr>
          <w:b/>
          <w:bCs/>
          <w:color w:val="000000" w:themeColor="text1"/>
          <w:sz w:val="28"/>
          <w:szCs w:val="28"/>
        </w:rPr>
        <w:t>***********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с.ТРЪНЧОВИЦА</w:t>
      </w:r>
      <w:r w:rsidR="00C317DD" w:rsidRPr="00C711C5">
        <w:rPr>
          <w:color w:val="000000" w:themeColor="text1"/>
        </w:rPr>
        <w:t>, Община Левски</w:t>
      </w:r>
      <w:r w:rsidRPr="00C711C5">
        <w:rPr>
          <w:color w:val="000000" w:themeColor="text1"/>
        </w:rPr>
        <w:t xml:space="preserve">, издигнат от </w:t>
      </w:r>
      <w:r w:rsidRPr="00C711C5">
        <w:rPr>
          <w:b/>
          <w:bCs/>
          <w:color w:val="000000" w:themeColor="text1"/>
        </w:rPr>
        <w:t xml:space="preserve">ПАРТИЯ </w:t>
      </w:r>
      <w:r w:rsidRPr="00C711C5">
        <w:rPr>
          <w:b/>
          <w:bCs/>
          <w:color w:val="000000" w:themeColor="text1"/>
        </w:rPr>
        <w:lastRenderedPageBreak/>
        <w:t xml:space="preserve">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ИЛИЯ СЕРАФИМОВ ВАНКОВ, ЕГН </w:t>
      </w:r>
      <w:r w:rsidR="009C7567" w:rsidRPr="00C711C5">
        <w:rPr>
          <w:b/>
          <w:bCs/>
          <w:color w:val="000000" w:themeColor="text1"/>
          <w:sz w:val="28"/>
          <w:szCs w:val="28"/>
        </w:rPr>
        <w:t>***********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с.Козар Белене</w:t>
      </w:r>
      <w:r w:rsidRPr="00C711C5">
        <w:rPr>
          <w:color w:val="000000" w:themeColor="text1"/>
        </w:rPr>
        <w:t xml:space="preserve">, Община Левски 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4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СТЕФАН ПЕТРОВ ЛИЧЕВ, ЕГН </w:t>
      </w:r>
      <w:r w:rsidR="009C7567" w:rsidRPr="00C711C5">
        <w:rPr>
          <w:b/>
          <w:bCs/>
          <w:color w:val="000000" w:themeColor="text1"/>
          <w:sz w:val="28"/>
          <w:szCs w:val="28"/>
        </w:rPr>
        <w:t>***********</w:t>
      </w:r>
      <w:r w:rsidR="009C7567" w:rsidRPr="00C711C5">
        <w:rPr>
          <w:rStyle w:val="a4"/>
          <w:color w:val="000000" w:themeColor="text1"/>
        </w:rPr>
        <w:t xml:space="preserve">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с.Асеновци</w:t>
      </w:r>
      <w:r w:rsidRPr="00C711C5">
        <w:rPr>
          <w:color w:val="000000" w:themeColor="text1"/>
        </w:rPr>
        <w:t xml:space="preserve">, Община Левски, издигнат от </w:t>
      </w:r>
      <w:r w:rsidRPr="00C711C5">
        <w:rPr>
          <w:rStyle w:val="a4"/>
          <w:color w:val="000000" w:themeColor="text1"/>
        </w:rPr>
        <w:t>ПАРТИЯ БЪЛГАРСКА СОЦИАЛИСТИЧЕСКА ПАРТИЯ,</w:t>
      </w:r>
      <w:r w:rsidRPr="00C711C5">
        <w:rPr>
          <w:color w:val="000000" w:themeColor="text1"/>
        </w:rPr>
        <w:t xml:space="preserve"> за участие в изборите за общински съветници и кметове в Община Левски на 25 октомври 2015 г.</w:t>
      </w:r>
    </w:p>
    <w:p w:rsidR="003948F7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Към предложението са приложени:</w:t>
      </w:r>
    </w:p>
    <w:p w:rsidR="00561216" w:rsidRPr="00C711C5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Заявление от кандидатите, че са съгласни да бъдат регистриран от предложилата ги</w:t>
      </w:r>
      <w:r w:rsidRPr="00C711C5">
        <w:rPr>
          <w:color w:val="000000" w:themeColor="text1"/>
        </w:rPr>
        <w:t xml:space="preserve"> </w:t>
      </w:r>
      <w:r w:rsidRPr="00C711C5">
        <w:rPr>
          <w:color w:val="000000" w:themeColor="text1"/>
          <w:sz w:val="28"/>
          <w:szCs w:val="28"/>
        </w:rPr>
        <w:t>партия -5 бр.;</w:t>
      </w:r>
    </w:p>
    <w:p w:rsidR="00561216" w:rsidRPr="00C711C5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Декларации по чл.413, ал.1, ал.2, ал.3, ал.4 от ИК – 5 бр.</w:t>
      </w:r>
    </w:p>
    <w:p w:rsidR="00561216" w:rsidRPr="00C711C5" w:rsidRDefault="00561216" w:rsidP="00561216">
      <w:pPr>
        <w:pStyle w:val="a3"/>
        <w:numPr>
          <w:ilvl w:val="0"/>
          <w:numId w:val="22"/>
        </w:numPr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Декларации по чл.397, ал.1 или ал.2 от ИК – 5 бр.</w:t>
      </w:r>
    </w:p>
    <w:p w:rsidR="00561216" w:rsidRPr="00C711C5" w:rsidRDefault="00561216" w:rsidP="00561216">
      <w:pPr>
        <w:pStyle w:val="a3"/>
        <w:numPr>
          <w:ilvl w:val="0"/>
          <w:numId w:val="22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Пълномощно от Ралица Илиева Андреева</w:t>
      </w:r>
      <w:r w:rsidR="000575A1">
        <w:rPr>
          <w:color w:val="000000" w:themeColor="text1"/>
          <w:sz w:val="28"/>
          <w:szCs w:val="28"/>
        </w:rPr>
        <w:t xml:space="preserve"> – Любенова на Кольо Петров </w:t>
      </w:r>
      <w:proofErr w:type="spellStart"/>
      <w:r w:rsidR="000575A1">
        <w:rPr>
          <w:color w:val="000000" w:themeColor="text1"/>
          <w:sz w:val="28"/>
          <w:szCs w:val="28"/>
        </w:rPr>
        <w:t>Доме</w:t>
      </w:r>
      <w:r w:rsidRPr="00C711C5">
        <w:rPr>
          <w:color w:val="000000" w:themeColor="text1"/>
          <w:sz w:val="28"/>
          <w:szCs w:val="28"/>
        </w:rPr>
        <w:t>ников</w:t>
      </w:r>
      <w:proofErr w:type="spellEnd"/>
      <w:r w:rsidRPr="00C711C5">
        <w:rPr>
          <w:color w:val="000000" w:themeColor="text1"/>
          <w:sz w:val="28"/>
          <w:szCs w:val="28"/>
        </w:rPr>
        <w:t>.</w:t>
      </w:r>
    </w:p>
    <w:p w:rsidR="003948F7" w:rsidRPr="00C711C5" w:rsidRDefault="003948F7" w:rsidP="003948F7">
      <w:pPr>
        <w:jc w:val="both"/>
        <w:textAlignment w:val="center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561216" w:rsidRPr="00C711C5">
        <w:rPr>
          <w:color w:val="000000" w:themeColor="text1"/>
          <w:sz w:val="28"/>
          <w:szCs w:val="28"/>
        </w:rPr>
        <w:t>дено под №3</w:t>
      </w:r>
      <w:r w:rsidR="00F2494F" w:rsidRPr="00C711C5">
        <w:rPr>
          <w:color w:val="000000" w:themeColor="text1"/>
          <w:sz w:val="28"/>
          <w:szCs w:val="28"/>
        </w:rPr>
        <w:t>/1</w:t>
      </w:r>
      <w:r w:rsidR="00561216" w:rsidRPr="00C711C5">
        <w:rPr>
          <w:color w:val="000000" w:themeColor="text1"/>
          <w:sz w:val="28"/>
          <w:szCs w:val="28"/>
        </w:rPr>
        <w:t>9</w:t>
      </w:r>
      <w:r w:rsidR="00F2494F" w:rsidRPr="00C711C5">
        <w:rPr>
          <w:color w:val="000000" w:themeColor="text1"/>
          <w:sz w:val="28"/>
          <w:szCs w:val="28"/>
        </w:rPr>
        <w:t>.09.2015</w:t>
      </w:r>
      <w:r w:rsidRPr="00C711C5">
        <w:rPr>
          <w:color w:val="000000" w:themeColor="text1"/>
          <w:sz w:val="28"/>
          <w:szCs w:val="28"/>
        </w:rPr>
        <w:t xml:space="preserve">г.  в регистъра на кандидатите за </w:t>
      </w:r>
      <w:r w:rsidR="0013583D" w:rsidRPr="00C711C5">
        <w:rPr>
          <w:color w:val="000000" w:themeColor="text1"/>
          <w:sz w:val="28"/>
          <w:szCs w:val="28"/>
        </w:rPr>
        <w:t xml:space="preserve">кмет на кметства за </w:t>
      </w:r>
      <w:r w:rsidRPr="00C711C5">
        <w:rPr>
          <w:color w:val="000000" w:themeColor="text1"/>
          <w:sz w:val="28"/>
          <w:szCs w:val="28"/>
        </w:rPr>
        <w:t>участие в изборите за общински съветници</w:t>
      </w:r>
      <w:r w:rsidR="0013583D" w:rsidRPr="00C711C5">
        <w:rPr>
          <w:color w:val="000000" w:themeColor="text1"/>
          <w:sz w:val="28"/>
          <w:szCs w:val="28"/>
        </w:rPr>
        <w:t xml:space="preserve"> и кметове</w:t>
      </w:r>
      <w:r w:rsidRPr="00C711C5">
        <w:rPr>
          <w:color w:val="000000" w:themeColor="text1"/>
          <w:sz w:val="28"/>
          <w:szCs w:val="28"/>
        </w:rPr>
        <w:t xml:space="preserve"> на 25.10.2015 г. в Община Левски. </w:t>
      </w:r>
    </w:p>
    <w:p w:rsidR="003948F7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</w:p>
    <w:p w:rsidR="003948F7" w:rsidRPr="00C711C5" w:rsidRDefault="003948F7" w:rsidP="003948F7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4447A" w:rsidRPr="00C711C5" w:rsidRDefault="00F4447A" w:rsidP="00ED2448">
      <w:pPr>
        <w:ind w:firstLine="426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F4447A" w:rsidRPr="00C711C5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Надя Йорданова Георгиева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Тошко Кирилов Янев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0D54C3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Георги Димитров Върбанов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F4447A" w:rsidRPr="00C711C5" w:rsidRDefault="00F4447A" w:rsidP="00F4447A">
      <w:pPr>
        <w:jc w:val="both"/>
        <w:rPr>
          <w:color w:val="000000" w:themeColor="text1"/>
          <w:sz w:val="28"/>
          <w:szCs w:val="28"/>
        </w:rPr>
      </w:pPr>
    </w:p>
    <w:p w:rsidR="00F4447A" w:rsidRPr="00C711C5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11  гласа „ЗА”</w:t>
      </w:r>
    </w:p>
    <w:p w:rsidR="00F4447A" w:rsidRPr="00C711C5" w:rsidRDefault="00F4447A" w:rsidP="00F4447A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0  гласа „ПРОТИВ”,</w:t>
      </w:r>
    </w:p>
    <w:p w:rsidR="00F4447A" w:rsidRPr="00C711C5" w:rsidRDefault="00F4447A" w:rsidP="00F4447A">
      <w:pPr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shd w:val="clear" w:color="auto" w:fill="FFFFFF"/>
        <w:spacing w:before="250" w:line="230" w:lineRule="exact"/>
        <w:ind w:left="540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lastRenderedPageBreak/>
        <w:t xml:space="preserve">По т. 4 от дневния ред - 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По Заявление с вх. </w:t>
      </w:r>
      <w:r w:rsidRPr="00C711C5">
        <w:rPr>
          <w:b/>
          <w:color w:val="000000" w:themeColor="text1"/>
          <w:sz w:val="28"/>
          <w:szCs w:val="28"/>
          <w:u w:val="single"/>
        </w:rPr>
        <w:t>№</w:t>
      </w:r>
      <w:r w:rsidR="00561216" w:rsidRPr="00C711C5">
        <w:rPr>
          <w:b/>
          <w:color w:val="000000" w:themeColor="text1"/>
          <w:sz w:val="28"/>
          <w:szCs w:val="28"/>
          <w:u w:val="single"/>
        </w:rPr>
        <w:t>4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 xml:space="preserve"> / </w:t>
      </w:r>
      <w:r w:rsidR="00561216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19.09.2014 г.,12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,</w:t>
      </w:r>
      <w:r w:rsidR="00561216"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00</w:t>
      </w:r>
      <w:r w:rsidRPr="00C711C5">
        <w:rPr>
          <w:b/>
          <w:bCs/>
          <w:color w:val="000000" w:themeColor="text1"/>
          <w:spacing w:val="-3"/>
          <w:sz w:val="28"/>
          <w:szCs w:val="28"/>
          <w:u w:val="single"/>
        </w:rPr>
        <w:t>ч.</w:t>
      </w:r>
    </w:p>
    <w:p w:rsidR="002E10B8" w:rsidRPr="00C711C5" w:rsidRDefault="002E10B8" w:rsidP="002E10B8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CBE" w:rsidRPr="00C711C5" w:rsidRDefault="002E10B8" w:rsidP="00AE1AA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Постъпило е предложение от </w:t>
      </w:r>
      <w:r w:rsidR="000A14A6" w:rsidRPr="00C711C5">
        <w:rPr>
          <w:color w:val="000000" w:themeColor="text1"/>
          <w:sz w:val="28"/>
          <w:szCs w:val="28"/>
        </w:rPr>
        <w:t>МК” ЗА ЛЕВСКИ БДЦ-ББЦ”</w:t>
      </w:r>
      <w:r w:rsidRPr="00C711C5">
        <w:rPr>
          <w:color w:val="000000" w:themeColor="text1"/>
          <w:sz w:val="28"/>
          <w:szCs w:val="28"/>
        </w:rPr>
        <w:t xml:space="preserve">, </w:t>
      </w:r>
      <w:r w:rsidR="00C06CA8" w:rsidRPr="00C711C5">
        <w:rPr>
          <w:color w:val="000000" w:themeColor="text1"/>
          <w:sz w:val="28"/>
          <w:szCs w:val="28"/>
        </w:rPr>
        <w:t xml:space="preserve">чрез Александър Хр. Кисьов </w:t>
      </w:r>
      <w:r w:rsidRPr="00C711C5">
        <w:rPr>
          <w:color w:val="000000" w:themeColor="text1"/>
          <w:sz w:val="28"/>
          <w:szCs w:val="28"/>
        </w:rPr>
        <w:t xml:space="preserve">упълномощен представител, </w:t>
      </w:r>
      <w:r w:rsidR="00AE1AA4" w:rsidRPr="00C711C5">
        <w:rPr>
          <w:color w:val="000000" w:themeColor="text1"/>
          <w:sz w:val="28"/>
          <w:szCs w:val="28"/>
        </w:rPr>
        <w:t>с което се предлага да бъде регистрирана кандидатска листа за общински съветници за участие в изборите за общински съветници и кметове на 25.10.2015 г. в Община Левски, както следва:</w:t>
      </w:r>
    </w:p>
    <w:tbl>
      <w:tblPr>
        <w:tblW w:w="8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7"/>
        <w:gridCol w:w="1396"/>
        <w:gridCol w:w="1592"/>
        <w:gridCol w:w="1472"/>
        <w:gridCol w:w="1451"/>
        <w:gridCol w:w="1832"/>
      </w:tblGrid>
      <w:tr w:rsidR="003B1CBE" w:rsidRPr="00C711C5" w:rsidTr="0010754A">
        <w:trPr>
          <w:trHeight w:val="285"/>
        </w:trPr>
        <w:tc>
          <w:tcPr>
            <w:tcW w:w="4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5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3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3B1CBE" w:rsidRPr="00C711C5" w:rsidTr="0010754A">
        <w:trPr>
          <w:trHeight w:val="109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№ по ред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ЕГН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Собствено име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Бащино име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Фамилно име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Наименование на партията / коалицията / ИК</w:t>
            </w:r>
          </w:p>
        </w:tc>
      </w:tr>
      <w:tr w:rsidR="003B1CBE" w:rsidRPr="00C711C5" w:rsidTr="0010754A">
        <w:trPr>
          <w:trHeight w:val="810"/>
        </w:trPr>
        <w:tc>
          <w:tcPr>
            <w:tcW w:w="49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10754A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**************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Александър 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Христов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Кисьов 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spellStart"/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МК’’за</w:t>
            </w:r>
            <w:proofErr w:type="spellEnd"/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Левски БДЦ-ББЦ </w:t>
            </w:r>
          </w:p>
        </w:tc>
      </w:tr>
      <w:tr w:rsidR="003B1CBE" w:rsidRPr="00C711C5" w:rsidTr="0010754A">
        <w:trPr>
          <w:trHeight w:val="270"/>
        </w:trPr>
        <w:tc>
          <w:tcPr>
            <w:tcW w:w="497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3B1CBE" w:rsidRPr="00C711C5" w:rsidRDefault="003B1CB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:rsidR="003B1CBE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Цветелина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Симеонова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Николаев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Димитър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Петров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Асенов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Веселинова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Захари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Грозиев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Анелия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Сергей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Одажиев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Сталиян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Маринов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Пачев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Александър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Ванев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Галя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Горшкова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10754A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*************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Камен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Павлов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Асенов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</w:tbl>
    <w:p w:rsidR="00AE1AA4" w:rsidRPr="00C711C5" w:rsidRDefault="00AE1AA4" w:rsidP="00AE1AA4">
      <w:pPr>
        <w:pStyle w:val="a3"/>
        <w:shd w:val="clear" w:color="auto" w:fill="FFFFFF"/>
        <w:spacing w:before="240" w:line="270" w:lineRule="atLeast"/>
        <w:jc w:val="both"/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Към предложението са приложени:</w:t>
      </w:r>
    </w:p>
    <w:p w:rsidR="003B1CBE" w:rsidRPr="00C711C5" w:rsidRDefault="003B1CBE" w:rsidP="003B1CBE">
      <w:pPr>
        <w:pStyle w:val="ab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Заявление от кандидатите, че са съгласни да бъдат регистриран от предложилата ги партия - 12 бр.;</w:t>
      </w:r>
    </w:p>
    <w:p w:rsidR="003B1CBE" w:rsidRPr="00C711C5" w:rsidRDefault="003B1CBE" w:rsidP="003B1CBE">
      <w:pPr>
        <w:pStyle w:val="ab"/>
        <w:numPr>
          <w:ilvl w:val="0"/>
          <w:numId w:val="23"/>
        </w:numPr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7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Декларации – Приложение №63-МИ – 12 бр.</w:t>
      </w:r>
    </w:p>
    <w:p w:rsidR="003B1CBE" w:rsidRPr="00C711C5" w:rsidRDefault="003B1CBE" w:rsidP="003B1CBE">
      <w:pPr>
        <w:pStyle w:val="a3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1080" w:right="-27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Декларации по Приложение №64-МИ – 12 бр.</w:t>
      </w:r>
    </w:p>
    <w:p w:rsidR="003B1CBE" w:rsidRPr="00C711C5" w:rsidRDefault="003B1CBE" w:rsidP="003B1CBE">
      <w:pPr>
        <w:pStyle w:val="a3"/>
        <w:numPr>
          <w:ilvl w:val="0"/>
          <w:numId w:val="23"/>
        </w:numPr>
        <w:shd w:val="clear" w:color="auto" w:fill="FEFEFE"/>
        <w:spacing w:before="0" w:beforeAutospacing="0" w:after="0" w:afterAutospacing="0"/>
        <w:ind w:left="1080" w:right="-27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lastRenderedPageBreak/>
        <w:t xml:space="preserve">Пълномощно на Александър Христов Кисьов  с № 550/08.09.2015г. от Доктор Красимира Рангелова и Стефан Георгиев </w:t>
      </w:r>
      <w:proofErr w:type="spellStart"/>
      <w:r w:rsidRPr="00C711C5">
        <w:rPr>
          <w:color w:val="000000" w:themeColor="text1"/>
          <w:sz w:val="28"/>
          <w:szCs w:val="28"/>
        </w:rPr>
        <w:t>Кенов</w:t>
      </w:r>
      <w:proofErr w:type="spellEnd"/>
      <w:r w:rsidRPr="00C711C5">
        <w:rPr>
          <w:color w:val="000000" w:themeColor="text1"/>
          <w:sz w:val="28"/>
          <w:szCs w:val="28"/>
        </w:rPr>
        <w:t xml:space="preserve"> в качеството на </w:t>
      </w:r>
      <w:proofErr w:type="spellStart"/>
      <w:r w:rsidRPr="00C711C5">
        <w:rPr>
          <w:color w:val="000000" w:themeColor="text1"/>
          <w:sz w:val="28"/>
          <w:szCs w:val="28"/>
        </w:rPr>
        <w:t>съпредседатели</w:t>
      </w:r>
      <w:proofErr w:type="spellEnd"/>
      <w:r w:rsidRPr="00C711C5">
        <w:rPr>
          <w:color w:val="000000" w:themeColor="text1"/>
          <w:sz w:val="28"/>
          <w:szCs w:val="28"/>
        </w:rPr>
        <w:t xml:space="preserve">  ПП „Български Демократичен център</w:t>
      </w:r>
      <w:r w:rsidRPr="00C711C5">
        <w:rPr>
          <w:b/>
          <w:color w:val="000000" w:themeColor="text1"/>
          <w:sz w:val="28"/>
          <w:szCs w:val="28"/>
        </w:rPr>
        <w:t xml:space="preserve">” </w:t>
      </w:r>
      <w:r w:rsidRPr="00C711C5">
        <w:rPr>
          <w:color w:val="000000" w:themeColor="text1"/>
          <w:sz w:val="28"/>
          <w:szCs w:val="28"/>
        </w:rPr>
        <w:t>- / БДЦ/</w:t>
      </w:r>
    </w:p>
    <w:p w:rsidR="000A14A6" w:rsidRPr="00C711C5" w:rsidRDefault="000A14A6" w:rsidP="000A14A6">
      <w:pPr>
        <w:pStyle w:val="a3"/>
        <w:shd w:val="clear" w:color="auto" w:fill="FEFEFE"/>
        <w:spacing w:before="0" w:beforeAutospacing="0" w:after="0" w:afterAutospacing="0"/>
        <w:ind w:left="284" w:right="-27"/>
        <w:jc w:val="both"/>
        <w:textAlignment w:val="center"/>
        <w:rPr>
          <w:b/>
          <w:color w:val="000000" w:themeColor="text1"/>
          <w:sz w:val="28"/>
          <w:szCs w:val="28"/>
        </w:rPr>
      </w:pPr>
    </w:p>
    <w:p w:rsidR="000A14A6" w:rsidRPr="00C711C5" w:rsidRDefault="000A14A6" w:rsidP="000A14A6">
      <w:pPr>
        <w:pStyle w:val="a3"/>
        <w:shd w:val="clear" w:color="auto" w:fill="FEFEFE"/>
        <w:spacing w:before="0" w:beforeAutospacing="0" w:after="0" w:afterAutospacing="0"/>
        <w:ind w:left="284" w:right="-27"/>
        <w:jc w:val="both"/>
        <w:textAlignment w:val="center"/>
        <w:rPr>
          <w:b/>
          <w:color w:val="000000" w:themeColor="text1"/>
          <w:sz w:val="28"/>
          <w:szCs w:val="28"/>
        </w:rPr>
      </w:pPr>
      <w:r w:rsidRPr="00C711C5">
        <w:rPr>
          <w:b/>
          <w:color w:val="000000" w:themeColor="text1"/>
          <w:sz w:val="28"/>
          <w:szCs w:val="28"/>
        </w:rPr>
        <w:t xml:space="preserve"> </w:t>
      </w:r>
    </w:p>
    <w:p w:rsidR="002E10B8" w:rsidRPr="00C711C5" w:rsidRDefault="002E10B8" w:rsidP="000A14A6">
      <w:pPr>
        <w:pStyle w:val="a3"/>
        <w:shd w:val="clear" w:color="auto" w:fill="FEFEFE"/>
        <w:spacing w:before="0" w:beforeAutospacing="0" w:after="0" w:afterAutospacing="0"/>
        <w:ind w:right="-27"/>
        <w:jc w:val="both"/>
        <w:textAlignment w:val="center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Предложението, ведно с приложените към него документи, е заве</w:t>
      </w:r>
      <w:r w:rsidR="000A14A6" w:rsidRPr="00C711C5">
        <w:rPr>
          <w:color w:val="000000" w:themeColor="text1"/>
          <w:sz w:val="28"/>
          <w:szCs w:val="28"/>
        </w:rPr>
        <w:t>дено под №</w:t>
      </w:r>
      <w:r w:rsidR="00440A7C" w:rsidRPr="00C711C5">
        <w:rPr>
          <w:color w:val="000000" w:themeColor="text1"/>
          <w:sz w:val="28"/>
          <w:szCs w:val="28"/>
        </w:rPr>
        <w:t>4</w:t>
      </w:r>
      <w:r w:rsidRPr="00C711C5">
        <w:rPr>
          <w:color w:val="000000" w:themeColor="text1"/>
          <w:sz w:val="28"/>
          <w:szCs w:val="28"/>
        </w:rPr>
        <w:t>/1</w:t>
      </w:r>
      <w:r w:rsidR="00440A7C" w:rsidRPr="00C711C5">
        <w:rPr>
          <w:color w:val="000000" w:themeColor="text1"/>
          <w:sz w:val="28"/>
          <w:szCs w:val="28"/>
        </w:rPr>
        <w:t>9</w:t>
      </w:r>
      <w:r w:rsidRPr="00C711C5">
        <w:rPr>
          <w:color w:val="000000" w:themeColor="text1"/>
          <w:sz w:val="28"/>
          <w:szCs w:val="28"/>
        </w:rPr>
        <w:t xml:space="preserve">.09.2015г.  в регистъра на кандидатите за </w:t>
      </w:r>
      <w:r w:rsidR="005766DC" w:rsidRPr="00C711C5">
        <w:rPr>
          <w:color w:val="000000" w:themeColor="text1"/>
          <w:sz w:val="28"/>
          <w:szCs w:val="28"/>
        </w:rPr>
        <w:t>общински съветници</w:t>
      </w:r>
      <w:r w:rsidRPr="00C711C5">
        <w:rPr>
          <w:color w:val="000000" w:themeColor="text1"/>
          <w:sz w:val="28"/>
          <w:szCs w:val="28"/>
        </w:rPr>
        <w:t xml:space="preserve"> за участие в изборите за общински съветници и кметове на 25.10.2015 г. в Община Левски. </w:t>
      </w:r>
    </w:p>
    <w:p w:rsidR="000A14A6" w:rsidRPr="00C711C5" w:rsidRDefault="000A14A6" w:rsidP="002E10B8">
      <w:pPr>
        <w:spacing w:after="150"/>
        <w:jc w:val="both"/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spacing w:after="15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2E10B8" w:rsidRPr="00C711C5" w:rsidRDefault="002E10B8" w:rsidP="002E10B8">
      <w:pPr>
        <w:ind w:firstLine="426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2E10B8" w:rsidRPr="00C711C5" w:rsidRDefault="002E10B8" w:rsidP="002E10B8">
      <w:pPr>
        <w:jc w:val="both"/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Надя Йорданова Георгиева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Георги Кръстев Угринов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Тошко Кирилов Янев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Миткова Спасова-Димитрова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 xml:space="preserve">„ЗА“ 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Илка Петрова Динчева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Мелиха Феимова Зенолова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Николай Ненов Христов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Елмира Дианова Минчева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Илиян Младенов Иванов  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Георги Димитров Върбанов</w:t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„ЗА“</w:t>
      </w:r>
    </w:p>
    <w:p w:rsidR="002E10B8" w:rsidRPr="00C711C5" w:rsidRDefault="002E10B8" w:rsidP="002E10B8">
      <w:pPr>
        <w:jc w:val="both"/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11  гласа „ЗА”</w:t>
      </w:r>
    </w:p>
    <w:p w:rsidR="002E10B8" w:rsidRPr="00C711C5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 xml:space="preserve"> 0  гласа „ПРОТИВ”,</w:t>
      </w:r>
    </w:p>
    <w:p w:rsidR="002E10B8" w:rsidRPr="00C711C5" w:rsidRDefault="002E10B8" w:rsidP="002E10B8">
      <w:pPr>
        <w:rPr>
          <w:color w:val="000000" w:themeColor="text1"/>
          <w:sz w:val="28"/>
          <w:szCs w:val="28"/>
        </w:rPr>
      </w:pPr>
    </w:p>
    <w:p w:rsidR="002E10B8" w:rsidRPr="00C711C5" w:rsidRDefault="002E10B8" w:rsidP="002E10B8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поради което Общинската избирателна комисия на основание чл.87, ал.1, т.14 във връзка с чл. 414, ал.3 от ИК</w:t>
      </w:r>
    </w:p>
    <w:p w:rsidR="002E10B8" w:rsidRPr="00C711C5" w:rsidRDefault="002E10B8" w:rsidP="002E10B8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C711C5" w:rsidRDefault="00C72D4F" w:rsidP="00C72D4F">
      <w:pPr>
        <w:pStyle w:val="ab"/>
        <w:ind w:left="4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D4F" w:rsidRPr="00C711C5" w:rsidRDefault="00C72D4F" w:rsidP="005B1508">
      <w:pPr>
        <w:jc w:val="both"/>
        <w:rPr>
          <w:color w:val="000000" w:themeColor="text1"/>
          <w:sz w:val="28"/>
          <w:szCs w:val="28"/>
        </w:rPr>
      </w:pPr>
    </w:p>
    <w:p w:rsidR="005B1508" w:rsidRPr="00C711C5" w:rsidRDefault="005B1508" w:rsidP="005B1508">
      <w:pPr>
        <w:jc w:val="center"/>
        <w:rPr>
          <w:color w:val="000000" w:themeColor="text1"/>
          <w:sz w:val="28"/>
          <w:szCs w:val="28"/>
        </w:rPr>
      </w:pPr>
    </w:p>
    <w:p w:rsidR="005B1508" w:rsidRPr="00C711C5" w:rsidRDefault="005B1508" w:rsidP="005B1508">
      <w:pPr>
        <w:jc w:val="center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Р Е Ш И:</w:t>
      </w:r>
    </w:p>
    <w:p w:rsidR="005B1508" w:rsidRPr="00C711C5" w:rsidRDefault="005B1508" w:rsidP="005B1508">
      <w:pPr>
        <w:jc w:val="center"/>
        <w:rPr>
          <w:color w:val="000000" w:themeColor="text1"/>
          <w:sz w:val="28"/>
          <w:szCs w:val="28"/>
        </w:rPr>
      </w:pPr>
      <w:bookmarkStart w:id="0" w:name="_GoBack"/>
    </w:p>
    <w:p w:rsidR="004720EF" w:rsidRPr="00C711C5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РЕГИСТРИРА </w:t>
      </w:r>
      <w:r w:rsidR="003B1CBE" w:rsidRPr="00C711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Любка Веселинова Александрова</w:t>
      </w:r>
      <w:r w:rsidR="00B3714E" w:rsidRPr="00C711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ЕГН </w:t>
      </w:r>
      <w:r w:rsidR="0010754A" w:rsidRPr="00C711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***********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 кандидат за КМЕТ НА ОБЩИНА ПЛЕВЕН, издигнат от </w:t>
      </w:r>
      <w:r w:rsidR="003B1CBE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Българска Социалистическа партия 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Кмет на Община в Община Левски на 25 октомври 2015 г.</w:t>
      </w:r>
    </w:p>
    <w:p w:rsidR="003B1CBE" w:rsidRPr="00C711C5" w:rsidRDefault="004720EF" w:rsidP="004720EF">
      <w:pPr>
        <w:pStyle w:val="ab"/>
        <w:numPr>
          <w:ilvl w:val="0"/>
          <w:numId w:val="6"/>
        </w:numPr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1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РЕГИСТРИРА КАНДИДАТСКА ЛИСТА ЗА ОБЩИНСКИ СЪВЕТНИЦИ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предложена от</w:t>
      </w:r>
      <w:r w:rsidR="003B1CBE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E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Българска Социалистическа партия</w:t>
      </w:r>
      <w:r w:rsidR="00B3714E"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кметове в Община Л</w:t>
      </w:r>
      <w:r w:rsidR="00FE3D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711C5">
        <w:rPr>
          <w:rFonts w:ascii="Times New Roman" w:hAnsi="Times New Roman" w:cs="Times New Roman"/>
          <w:color w:val="000000" w:themeColor="text1"/>
          <w:sz w:val="28"/>
          <w:szCs w:val="28"/>
        </w:rPr>
        <w:t>вски на 25 октомври 2015г., както следва 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6"/>
        <w:gridCol w:w="1680"/>
        <w:gridCol w:w="1872"/>
        <w:gridCol w:w="2053"/>
        <w:gridCol w:w="1969"/>
      </w:tblGrid>
      <w:tr w:rsidR="003B1CBE" w:rsidRPr="00C711C5" w:rsidTr="009C7567">
        <w:trPr>
          <w:trHeight w:val="142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№ по ред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ЕГН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Собствено име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Бащино име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Фамилно име</w:t>
            </w:r>
          </w:p>
        </w:tc>
      </w:tr>
      <w:tr w:rsidR="003B1CBE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Веселинова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CBE" w:rsidRPr="00C711C5" w:rsidRDefault="003B1CBE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Александрова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Кольо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Домеников</w:t>
            </w:r>
            <w:proofErr w:type="spellEnd"/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Галин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Грозданов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Радослав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Рачев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Руслан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Тасин</w:t>
            </w:r>
            <w:proofErr w:type="spellEnd"/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Маргарита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Стефанова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Тодорова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Дончев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Елка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Ангелова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Антон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Петков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Стефанова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Толева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Горанов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Рогашки</w:t>
            </w:r>
            <w:proofErr w:type="spellEnd"/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Христина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Стоянова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Станка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Стоянова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Радослав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Йорданов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Караиванов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Блажо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Михайлов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Серафимов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Ванков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Анелия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Любенова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Личкова</w:t>
            </w:r>
            <w:proofErr w:type="spellEnd"/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Иванка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Ангелова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Димитрова</w:t>
            </w:r>
          </w:p>
        </w:tc>
      </w:tr>
      <w:tr w:rsidR="009C7567" w:rsidRPr="00C711C5" w:rsidTr="009C7567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567" w:rsidRPr="00C711C5" w:rsidRDefault="009C7567">
            <w:pPr>
              <w:rPr>
                <w:color w:val="000000" w:themeColor="text1"/>
              </w:rPr>
            </w:pPr>
            <w:r w:rsidRPr="00C711C5">
              <w:rPr>
                <w:b/>
                <w:bCs/>
                <w:color w:val="000000" w:themeColor="text1"/>
                <w:sz w:val="28"/>
                <w:szCs w:val="28"/>
              </w:rPr>
              <w:t>***********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Анатоли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Светлинов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567" w:rsidRPr="00C711C5" w:rsidRDefault="009C7567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Антонов</w:t>
            </w:r>
          </w:p>
        </w:tc>
      </w:tr>
    </w:tbl>
    <w:p w:rsidR="004720EF" w:rsidRPr="00C711C5" w:rsidRDefault="004720EF" w:rsidP="003B1CBE">
      <w:pPr>
        <w:pStyle w:val="ab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714E" w:rsidRPr="00C711C5" w:rsidRDefault="00B3714E" w:rsidP="00B3714E">
      <w:pPr>
        <w:pStyle w:val="ab"/>
        <w:spacing w:after="1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0643" w:rsidRPr="00C711C5" w:rsidRDefault="00B3714E" w:rsidP="00390643">
      <w:pPr>
        <w:pStyle w:val="a3"/>
        <w:jc w:val="both"/>
        <w:rPr>
          <w:color w:val="000000" w:themeColor="text1"/>
        </w:rPr>
      </w:pPr>
      <w:r w:rsidRPr="00C711C5">
        <w:rPr>
          <w:color w:val="000000" w:themeColor="text1"/>
          <w:sz w:val="28"/>
          <w:szCs w:val="28"/>
        </w:rPr>
        <w:t>3.</w:t>
      </w:r>
      <w:r w:rsidR="00390643" w:rsidRPr="00C711C5">
        <w:rPr>
          <w:color w:val="000000" w:themeColor="text1"/>
        </w:rPr>
        <w:t xml:space="preserve"> </w:t>
      </w:r>
      <w:bookmarkEnd w:id="0"/>
      <w:r w:rsidR="00390643" w:rsidRPr="00C711C5">
        <w:rPr>
          <w:color w:val="000000" w:themeColor="text1"/>
        </w:rPr>
        <w:t>РЕГИСТРИРА СЛЕДНИТЕ КАНДИДАТИ , както следва :</w:t>
      </w:r>
    </w:p>
    <w:p w:rsidR="00B1681E" w:rsidRPr="00C711C5" w:rsidRDefault="00B1681E" w:rsidP="00B1681E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Йордан Дончев Любенов, ЕГН </w:t>
      </w:r>
      <w:r w:rsidR="0010754A" w:rsidRPr="00C711C5">
        <w:rPr>
          <w:rStyle w:val="a4"/>
          <w:color w:val="000000" w:themeColor="text1"/>
        </w:rPr>
        <w:t>*************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с.Българене</w:t>
      </w:r>
      <w:r w:rsidRPr="00C711C5">
        <w:rPr>
          <w:color w:val="000000" w:themeColor="text1"/>
        </w:rPr>
        <w:t xml:space="preserve">, Община Левски,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НИКОЛАЙ ИВАНОВ КАРАИВАНОВ, </w:t>
      </w:r>
      <w:r w:rsidR="0010754A" w:rsidRPr="00C711C5">
        <w:rPr>
          <w:rStyle w:val="a4"/>
          <w:color w:val="000000" w:themeColor="text1"/>
        </w:rPr>
        <w:t xml:space="preserve">ЕГН *************, 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с.Малчика</w:t>
      </w:r>
      <w:r w:rsidRPr="00C711C5">
        <w:rPr>
          <w:color w:val="000000" w:themeColor="text1"/>
        </w:rPr>
        <w:t xml:space="preserve">, Община Левски 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БЛАЖО МИХАЙЛОВ НИКОЛОВ, </w:t>
      </w:r>
      <w:r w:rsidR="0010754A" w:rsidRPr="00C711C5">
        <w:rPr>
          <w:rStyle w:val="a4"/>
          <w:color w:val="000000" w:themeColor="text1"/>
        </w:rPr>
        <w:t xml:space="preserve">ЕГН *************, 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с.ТРЪНЧОВИЦА</w:t>
      </w:r>
      <w:r w:rsidRPr="00C711C5">
        <w:rPr>
          <w:color w:val="000000" w:themeColor="text1"/>
        </w:rPr>
        <w:t xml:space="preserve">, Община Левски 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lastRenderedPageBreak/>
        <w:t xml:space="preserve">ИЛИЯ СЕРАФИМОВ ВАНКОВ, </w:t>
      </w:r>
      <w:r w:rsidR="0010754A" w:rsidRPr="00C711C5">
        <w:rPr>
          <w:rStyle w:val="a4"/>
          <w:color w:val="000000" w:themeColor="text1"/>
        </w:rPr>
        <w:t xml:space="preserve">ЕГН *************, </w:t>
      </w:r>
      <w:r w:rsidRPr="00C711C5">
        <w:rPr>
          <w:rStyle w:val="a4"/>
          <w:color w:val="000000" w:themeColor="text1"/>
        </w:rPr>
        <w:t xml:space="preserve">,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с.Козар Белене</w:t>
      </w:r>
      <w:r w:rsidRPr="00C711C5">
        <w:rPr>
          <w:color w:val="000000" w:themeColor="text1"/>
        </w:rPr>
        <w:t xml:space="preserve">, Община Левски , издигнат от </w:t>
      </w:r>
      <w:r w:rsidRPr="00C711C5">
        <w:rPr>
          <w:b/>
          <w:bCs/>
          <w:color w:val="000000" w:themeColor="text1"/>
        </w:rPr>
        <w:t xml:space="preserve">ПАРТИЯ БЪЛГАРСКА СОЦИАЛИСТИЧЕСКА ПАРТИЯ, </w:t>
      </w:r>
      <w:r w:rsidRPr="00C711C5">
        <w:rPr>
          <w:color w:val="000000" w:themeColor="text1"/>
        </w:rPr>
        <w:t>за участие в изборите за общински съветници и кметове в Община Левски на 25 октомври 2015 г.</w:t>
      </w:r>
    </w:p>
    <w:p w:rsidR="00B1681E" w:rsidRPr="00C711C5" w:rsidRDefault="00B1681E" w:rsidP="00B1681E">
      <w:pPr>
        <w:pStyle w:val="a3"/>
        <w:numPr>
          <w:ilvl w:val="0"/>
          <w:numId w:val="25"/>
        </w:numPr>
        <w:spacing w:before="0" w:beforeAutospacing="0" w:after="150" w:afterAutospacing="0"/>
        <w:jc w:val="both"/>
        <w:rPr>
          <w:color w:val="000000" w:themeColor="text1"/>
        </w:rPr>
      </w:pPr>
      <w:r w:rsidRPr="00C711C5">
        <w:rPr>
          <w:rStyle w:val="a4"/>
          <w:color w:val="000000" w:themeColor="text1"/>
        </w:rPr>
        <w:t xml:space="preserve">СТЕФАН ПЕТРОВ ЛИЧЕВ, ЕГН </w:t>
      </w:r>
      <w:r w:rsidR="0010754A" w:rsidRPr="00C711C5">
        <w:rPr>
          <w:rStyle w:val="a4"/>
          <w:color w:val="000000" w:themeColor="text1"/>
        </w:rPr>
        <w:t>************</w:t>
      </w:r>
      <w:r w:rsidRPr="00C711C5">
        <w:rPr>
          <w:rStyle w:val="a4"/>
          <w:color w:val="000000" w:themeColor="text1"/>
        </w:rPr>
        <w:t xml:space="preserve"> </w:t>
      </w:r>
      <w:r w:rsidRPr="00C711C5">
        <w:rPr>
          <w:color w:val="000000" w:themeColor="text1"/>
        </w:rPr>
        <w:t xml:space="preserve">като кандидат за КМЕТ НА КМЕТСТВО </w:t>
      </w:r>
      <w:r w:rsidRPr="00C711C5">
        <w:rPr>
          <w:rStyle w:val="a4"/>
          <w:color w:val="000000" w:themeColor="text1"/>
        </w:rPr>
        <w:t>с.Асеновци</w:t>
      </w:r>
      <w:r w:rsidRPr="00C711C5">
        <w:rPr>
          <w:color w:val="000000" w:themeColor="text1"/>
        </w:rPr>
        <w:t xml:space="preserve">, Община Левски, издигнат от </w:t>
      </w:r>
      <w:r w:rsidRPr="00C711C5">
        <w:rPr>
          <w:rStyle w:val="a4"/>
          <w:color w:val="000000" w:themeColor="text1"/>
        </w:rPr>
        <w:t>ПАРТИЯ БЪЛГАРСКА СОЦИАЛИСТИЧЕСКА ПАРТИЯ,</w:t>
      </w:r>
      <w:r w:rsidRPr="00C711C5">
        <w:rPr>
          <w:color w:val="000000" w:themeColor="text1"/>
        </w:rPr>
        <w:t xml:space="preserve"> за участие в изборите за общински съветници и кметове в Община Левски на 25 октомври 2015 г.</w:t>
      </w:r>
    </w:p>
    <w:p w:rsidR="00B1681E" w:rsidRPr="00C711C5" w:rsidRDefault="00624111" w:rsidP="00B1681E">
      <w:pPr>
        <w:spacing w:after="150"/>
        <w:ind w:left="360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4.</w:t>
      </w:r>
      <w:r w:rsidRPr="00C711C5">
        <w:rPr>
          <w:color w:val="000000" w:themeColor="text1"/>
        </w:rPr>
        <w:t xml:space="preserve"> </w:t>
      </w:r>
      <w:r w:rsidR="00B1681E" w:rsidRPr="00C711C5">
        <w:rPr>
          <w:b/>
          <w:bCs/>
          <w:color w:val="000000" w:themeColor="text1"/>
          <w:sz w:val="28"/>
          <w:szCs w:val="28"/>
        </w:rPr>
        <w:t>РЕГИСТРИРА КАНДИДАТСКА ЛИСТА ЗА ОБЩИНСКИ СЪВЕТНИЦИ</w:t>
      </w:r>
      <w:r w:rsidR="00B1681E" w:rsidRPr="00C711C5">
        <w:rPr>
          <w:color w:val="000000" w:themeColor="text1"/>
          <w:sz w:val="28"/>
          <w:szCs w:val="28"/>
        </w:rPr>
        <w:t xml:space="preserve">, предложена от МК” ЗА ЛЕВСКИ БДЦ-ББЦ”, за участие в изборите за общински съветници и кметове в Община </w:t>
      </w:r>
      <w:proofErr w:type="spellStart"/>
      <w:r w:rsidR="00B1681E" w:rsidRPr="00C711C5">
        <w:rPr>
          <w:color w:val="000000" w:themeColor="text1"/>
          <w:sz w:val="28"/>
          <w:szCs w:val="28"/>
        </w:rPr>
        <w:t>Лвски</w:t>
      </w:r>
      <w:proofErr w:type="spellEnd"/>
      <w:r w:rsidR="00B1681E" w:rsidRPr="00C711C5">
        <w:rPr>
          <w:color w:val="000000" w:themeColor="text1"/>
          <w:sz w:val="28"/>
          <w:szCs w:val="28"/>
        </w:rPr>
        <w:t xml:space="preserve"> на 25 октомври 2015г., както следва :</w:t>
      </w:r>
    </w:p>
    <w:tbl>
      <w:tblPr>
        <w:tblW w:w="8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7"/>
        <w:gridCol w:w="1392"/>
        <w:gridCol w:w="1593"/>
        <w:gridCol w:w="1473"/>
        <w:gridCol w:w="1452"/>
        <w:gridCol w:w="1833"/>
      </w:tblGrid>
      <w:tr w:rsidR="00B1681E" w:rsidRPr="00C711C5" w:rsidTr="0010754A">
        <w:trPr>
          <w:trHeight w:val="285"/>
        </w:trPr>
        <w:tc>
          <w:tcPr>
            <w:tcW w:w="49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39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59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7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452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83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 </w:t>
            </w:r>
          </w:p>
        </w:tc>
      </w:tr>
      <w:tr w:rsidR="00B1681E" w:rsidRPr="00C711C5" w:rsidTr="0010754A">
        <w:trPr>
          <w:trHeight w:val="109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№ по ред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ЕГН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Собствено име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Бащино име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Фамилно име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Наименование на партията / коалицията / ИК</w:t>
            </w:r>
          </w:p>
        </w:tc>
      </w:tr>
      <w:tr w:rsidR="00B1681E" w:rsidRPr="00C711C5" w:rsidTr="0010754A">
        <w:trPr>
          <w:trHeight w:val="810"/>
        </w:trPr>
        <w:tc>
          <w:tcPr>
            <w:tcW w:w="497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10754A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jc w:val="center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Александър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Христов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Кисьов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bottom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proofErr w:type="spellStart"/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МК’’за</w:t>
            </w:r>
            <w:proofErr w:type="spellEnd"/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 xml:space="preserve"> Левски БДЦ-ББЦ </w:t>
            </w:r>
          </w:p>
        </w:tc>
      </w:tr>
      <w:tr w:rsidR="00B1681E" w:rsidRPr="00C711C5" w:rsidTr="0010754A">
        <w:trPr>
          <w:trHeight w:val="270"/>
        </w:trPr>
        <w:tc>
          <w:tcPr>
            <w:tcW w:w="497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B1681E" w:rsidRPr="00C711C5" w:rsidRDefault="00B1681E" w:rsidP="00817DCA">
            <w:pPr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Цветелина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Симеонова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Николаев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Петров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Асенов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Любка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Веселинова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Димитрова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Захари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Грозиев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Анелия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Илиева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Сергей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Георгиев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Одажиев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Сталиян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Маринов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Пачев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Александър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Ванев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Иванов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Галя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Николова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Горшкова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  <w:tr w:rsidR="00C711C5" w:rsidRPr="00C711C5" w:rsidTr="0010754A">
        <w:trPr>
          <w:trHeight w:val="585"/>
        </w:trPr>
        <w:tc>
          <w:tcPr>
            <w:tcW w:w="49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10754A" w:rsidRPr="00C711C5" w:rsidRDefault="0010754A">
            <w:pPr>
              <w:rPr>
                <w:color w:val="000000" w:themeColor="text1"/>
              </w:rPr>
            </w:pPr>
            <w:r w:rsidRPr="00C711C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************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Камен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Павлов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711C5">
              <w:rPr>
                <w:rFonts w:ascii="Arial" w:hAnsi="Arial" w:cs="Arial"/>
                <w:color w:val="000000" w:themeColor="text1"/>
              </w:rPr>
              <w:t>Асенов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10754A" w:rsidRPr="00C711C5" w:rsidRDefault="0010754A" w:rsidP="00817DC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711C5">
              <w:rPr>
                <w:rFonts w:ascii="Arial" w:hAnsi="Arial" w:cs="Arial"/>
                <w:color w:val="000000" w:themeColor="text1"/>
              </w:rPr>
              <w:t>МК’’за</w:t>
            </w:r>
            <w:proofErr w:type="spellEnd"/>
            <w:r w:rsidRPr="00C711C5">
              <w:rPr>
                <w:rFonts w:ascii="Arial" w:hAnsi="Arial" w:cs="Arial"/>
                <w:color w:val="000000" w:themeColor="text1"/>
              </w:rPr>
              <w:t xml:space="preserve"> Левски БДЦ-ББЦ </w:t>
            </w:r>
          </w:p>
        </w:tc>
      </w:tr>
    </w:tbl>
    <w:p w:rsidR="00B1681E" w:rsidRPr="00C711C5" w:rsidRDefault="00B1681E" w:rsidP="00B1681E">
      <w:pPr>
        <w:spacing w:after="150"/>
        <w:ind w:left="360"/>
        <w:jc w:val="both"/>
        <w:rPr>
          <w:color w:val="000000" w:themeColor="text1"/>
          <w:sz w:val="28"/>
          <w:szCs w:val="28"/>
        </w:rPr>
      </w:pPr>
    </w:p>
    <w:p w:rsidR="005B1508" w:rsidRPr="00C711C5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C711C5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C711C5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C711C5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C711C5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  <w:u w:val="single"/>
        </w:rPr>
        <w:lastRenderedPageBreak/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</w:r>
      <w:r w:rsidRPr="00C711C5">
        <w:rPr>
          <w:color w:val="000000" w:themeColor="text1"/>
          <w:sz w:val="28"/>
          <w:szCs w:val="28"/>
        </w:rPr>
        <w:tab/>
        <w:t>/Н. Георгиева/</w:t>
      </w:r>
    </w:p>
    <w:p w:rsidR="00DE769D" w:rsidRPr="00C711C5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C711C5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C711C5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C711C5">
        <w:rPr>
          <w:color w:val="000000" w:themeColor="text1"/>
          <w:sz w:val="28"/>
          <w:szCs w:val="28"/>
        </w:rPr>
        <w:t>/Т. Янев/</w:t>
      </w:r>
    </w:p>
    <w:sectPr w:rsidR="00F95DA1" w:rsidRPr="00C711C5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15" w:rsidRDefault="005B5C15" w:rsidP="009F38C0">
      <w:r>
        <w:separator/>
      </w:r>
    </w:p>
  </w:endnote>
  <w:endnote w:type="continuationSeparator" w:id="0">
    <w:p w:rsidR="005B5C15" w:rsidRDefault="005B5C15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15" w:rsidRDefault="005B5C15" w:rsidP="009F38C0">
      <w:r>
        <w:separator/>
      </w:r>
    </w:p>
  </w:footnote>
  <w:footnote w:type="continuationSeparator" w:id="0">
    <w:p w:rsidR="005B5C15" w:rsidRDefault="005B5C15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89CC0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7"/>
  </w:num>
  <w:num w:numId="12">
    <w:abstractNumId w:val="24"/>
  </w:num>
  <w:num w:numId="13">
    <w:abstractNumId w:val="3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8"/>
  </w:num>
  <w:num w:numId="19">
    <w:abstractNumId w:val="21"/>
  </w:num>
  <w:num w:numId="20">
    <w:abstractNumId w:val="10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52395"/>
    <w:rsid w:val="000575A1"/>
    <w:rsid w:val="0007057E"/>
    <w:rsid w:val="00085D7A"/>
    <w:rsid w:val="00090DA3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0754A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D58D2"/>
    <w:rsid w:val="001E00F1"/>
    <w:rsid w:val="00231A7C"/>
    <w:rsid w:val="00236234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377C0"/>
    <w:rsid w:val="00340C7C"/>
    <w:rsid w:val="00360E73"/>
    <w:rsid w:val="00373D71"/>
    <w:rsid w:val="00390643"/>
    <w:rsid w:val="003948F7"/>
    <w:rsid w:val="00394EC1"/>
    <w:rsid w:val="003B1CBE"/>
    <w:rsid w:val="003B2909"/>
    <w:rsid w:val="003B2A4F"/>
    <w:rsid w:val="003E1A47"/>
    <w:rsid w:val="003E7942"/>
    <w:rsid w:val="00404540"/>
    <w:rsid w:val="004079A8"/>
    <w:rsid w:val="00412E56"/>
    <w:rsid w:val="00425361"/>
    <w:rsid w:val="00440A7C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61A2"/>
    <w:rsid w:val="00523A06"/>
    <w:rsid w:val="00524DCF"/>
    <w:rsid w:val="00525824"/>
    <w:rsid w:val="0053162C"/>
    <w:rsid w:val="00531CEC"/>
    <w:rsid w:val="00553749"/>
    <w:rsid w:val="00555A8C"/>
    <w:rsid w:val="00561216"/>
    <w:rsid w:val="005766DC"/>
    <w:rsid w:val="005801CB"/>
    <w:rsid w:val="00581C9F"/>
    <w:rsid w:val="00593197"/>
    <w:rsid w:val="00595328"/>
    <w:rsid w:val="005B1508"/>
    <w:rsid w:val="005B46D4"/>
    <w:rsid w:val="005B5C15"/>
    <w:rsid w:val="005C0B13"/>
    <w:rsid w:val="005C57FD"/>
    <w:rsid w:val="005E77C2"/>
    <w:rsid w:val="005F5571"/>
    <w:rsid w:val="00601B3A"/>
    <w:rsid w:val="006058DB"/>
    <w:rsid w:val="006074D3"/>
    <w:rsid w:val="00624111"/>
    <w:rsid w:val="00627629"/>
    <w:rsid w:val="0063482C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609C"/>
    <w:rsid w:val="006B2C10"/>
    <w:rsid w:val="0071681E"/>
    <w:rsid w:val="00721E1A"/>
    <w:rsid w:val="00722ECC"/>
    <w:rsid w:val="00722F48"/>
    <w:rsid w:val="0072632C"/>
    <w:rsid w:val="00740909"/>
    <w:rsid w:val="007562E7"/>
    <w:rsid w:val="0076359D"/>
    <w:rsid w:val="00776054"/>
    <w:rsid w:val="00777C33"/>
    <w:rsid w:val="00782FA5"/>
    <w:rsid w:val="00793874"/>
    <w:rsid w:val="007B78A0"/>
    <w:rsid w:val="007C110C"/>
    <w:rsid w:val="007C140D"/>
    <w:rsid w:val="007D647D"/>
    <w:rsid w:val="007F2589"/>
    <w:rsid w:val="008225F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584B"/>
    <w:rsid w:val="008C6EED"/>
    <w:rsid w:val="008D4035"/>
    <w:rsid w:val="008D582C"/>
    <w:rsid w:val="008D6998"/>
    <w:rsid w:val="008E5961"/>
    <w:rsid w:val="008E780B"/>
    <w:rsid w:val="008F1763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72F3C"/>
    <w:rsid w:val="009947A3"/>
    <w:rsid w:val="00995447"/>
    <w:rsid w:val="00997D15"/>
    <w:rsid w:val="009A1CDC"/>
    <w:rsid w:val="009B0677"/>
    <w:rsid w:val="009B7139"/>
    <w:rsid w:val="009C22EE"/>
    <w:rsid w:val="009C2349"/>
    <w:rsid w:val="009C7567"/>
    <w:rsid w:val="009D6DF6"/>
    <w:rsid w:val="009D76B0"/>
    <w:rsid w:val="009F38C0"/>
    <w:rsid w:val="009F5834"/>
    <w:rsid w:val="00A140CE"/>
    <w:rsid w:val="00A169B3"/>
    <w:rsid w:val="00A16DB3"/>
    <w:rsid w:val="00A17E6C"/>
    <w:rsid w:val="00A5620F"/>
    <w:rsid w:val="00A65749"/>
    <w:rsid w:val="00A71659"/>
    <w:rsid w:val="00A72E7D"/>
    <w:rsid w:val="00AB11C1"/>
    <w:rsid w:val="00AD0635"/>
    <w:rsid w:val="00AD1C35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C7D40"/>
    <w:rsid w:val="00BD4191"/>
    <w:rsid w:val="00BD636A"/>
    <w:rsid w:val="00BE746B"/>
    <w:rsid w:val="00C06CA8"/>
    <w:rsid w:val="00C30F61"/>
    <w:rsid w:val="00C317DD"/>
    <w:rsid w:val="00C365CD"/>
    <w:rsid w:val="00C414D6"/>
    <w:rsid w:val="00C41EB0"/>
    <w:rsid w:val="00C46F8A"/>
    <w:rsid w:val="00C624AE"/>
    <w:rsid w:val="00C711C5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D1366C"/>
    <w:rsid w:val="00D22523"/>
    <w:rsid w:val="00D25371"/>
    <w:rsid w:val="00D26D34"/>
    <w:rsid w:val="00D30DA8"/>
    <w:rsid w:val="00D77087"/>
    <w:rsid w:val="00D85392"/>
    <w:rsid w:val="00D929ED"/>
    <w:rsid w:val="00D959E5"/>
    <w:rsid w:val="00DE6137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22D26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CFF"/>
    <w:rsid w:val="00F95DA1"/>
    <w:rsid w:val="00FA31BC"/>
    <w:rsid w:val="00FE3DD8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0E86-8229-4F28-AEE9-CA4FC95B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26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16446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17</cp:revision>
  <cp:lastPrinted>2015-09-19T11:35:00Z</cp:lastPrinted>
  <dcterms:created xsi:type="dcterms:W3CDTF">2015-09-19T11:36:00Z</dcterms:created>
  <dcterms:modified xsi:type="dcterms:W3CDTF">2015-09-19T15:07:00Z</dcterms:modified>
</cp:coreProperties>
</file>