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7D647D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D647D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7D647D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24111">
        <w:rPr>
          <w:b/>
          <w:sz w:val="28"/>
          <w:szCs w:val="28"/>
        </w:rPr>
        <w:t xml:space="preserve">ПРОТОКОЛ № </w:t>
      </w:r>
      <w:r w:rsidR="00D929ED" w:rsidRPr="00624111">
        <w:rPr>
          <w:b/>
          <w:sz w:val="28"/>
          <w:szCs w:val="28"/>
        </w:rPr>
        <w:t>26</w:t>
      </w:r>
    </w:p>
    <w:p w:rsidR="008A2E72" w:rsidRPr="00624111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624111">
        <w:rPr>
          <w:sz w:val="28"/>
          <w:szCs w:val="28"/>
        </w:rPr>
        <w:t xml:space="preserve">Днес, </w:t>
      </w:r>
      <w:r w:rsidR="00D929ED" w:rsidRPr="00624111">
        <w:rPr>
          <w:sz w:val="28"/>
          <w:szCs w:val="28"/>
        </w:rPr>
        <w:t>18</w:t>
      </w:r>
      <w:r w:rsidR="00C46F8A" w:rsidRPr="00624111">
        <w:rPr>
          <w:sz w:val="28"/>
          <w:szCs w:val="28"/>
        </w:rPr>
        <w:t>.0</w:t>
      </w:r>
      <w:r w:rsidR="0029465D" w:rsidRPr="00624111">
        <w:rPr>
          <w:sz w:val="28"/>
          <w:szCs w:val="28"/>
        </w:rPr>
        <w:t>9</w:t>
      </w:r>
      <w:r w:rsidR="00854C12" w:rsidRPr="00624111">
        <w:rPr>
          <w:sz w:val="28"/>
          <w:szCs w:val="28"/>
        </w:rPr>
        <w:t>.2015</w:t>
      </w:r>
      <w:r w:rsidRPr="00624111">
        <w:rPr>
          <w:sz w:val="28"/>
          <w:szCs w:val="28"/>
        </w:rPr>
        <w:t xml:space="preserve">г. </w:t>
      </w:r>
      <w:r w:rsidR="005E77C2" w:rsidRPr="00624111">
        <w:rPr>
          <w:sz w:val="28"/>
          <w:szCs w:val="28"/>
        </w:rPr>
        <w:t xml:space="preserve">в 17:00часа, </w:t>
      </w:r>
      <w:r w:rsidRPr="00624111">
        <w:rPr>
          <w:sz w:val="28"/>
          <w:szCs w:val="28"/>
        </w:rPr>
        <w:t>Общинск</w:t>
      </w:r>
      <w:r w:rsidR="006058DB" w:rsidRPr="00624111">
        <w:rPr>
          <w:sz w:val="28"/>
          <w:szCs w:val="28"/>
        </w:rPr>
        <w:t>ата избирателна комисия - Левски</w:t>
      </w:r>
      <w:r w:rsidRPr="00624111">
        <w:rPr>
          <w:sz w:val="28"/>
          <w:szCs w:val="28"/>
        </w:rPr>
        <w:t xml:space="preserve"> се събра на редовно заседание в състав:</w:t>
      </w:r>
    </w:p>
    <w:p w:rsidR="00DF4AE7" w:rsidRPr="007D647D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7D647D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7D647D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7D647D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7D647D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7D647D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7D647D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7D647D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7D647D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Георги Кръстев Угринов  </w:t>
      </w:r>
      <w:r w:rsidRPr="007D647D">
        <w:rPr>
          <w:color w:val="000000" w:themeColor="text1"/>
          <w:sz w:val="28"/>
          <w:szCs w:val="28"/>
        </w:rPr>
        <w:tab/>
      </w:r>
    </w:p>
    <w:p w:rsidR="00C92A1D" w:rsidRPr="007D647D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7D647D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7D647D">
        <w:rPr>
          <w:color w:val="000000" w:themeColor="text1"/>
          <w:sz w:val="28"/>
          <w:szCs w:val="28"/>
        </w:rPr>
        <w:t xml:space="preserve">Тошко Кирилов </w:t>
      </w:r>
      <w:r w:rsidR="0029465D" w:rsidRPr="007D647D">
        <w:rPr>
          <w:color w:val="000000" w:themeColor="text1"/>
          <w:sz w:val="28"/>
          <w:szCs w:val="28"/>
        </w:rPr>
        <w:t xml:space="preserve">Янев  </w:t>
      </w:r>
      <w:r w:rsidR="0029465D" w:rsidRPr="007D647D">
        <w:rPr>
          <w:color w:val="000000" w:themeColor="text1"/>
          <w:sz w:val="28"/>
          <w:szCs w:val="28"/>
        </w:rPr>
        <w:tab/>
      </w:r>
    </w:p>
    <w:p w:rsidR="00C92A1D" w:rsidRPr="007D647D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7D647D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Георги Димитров</w:t>
      </w:r>
      <w:r w:rsidRPr="007D647D">
        <w:rPr>
          <w:color w:val="000000" w:themeColor="text1"/>
          <w:sz w:val="28"/>
          <w:szCs w:val="28"/>
        </w:rPr>
        <w:tab/>
        <w:t>Върбанов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7D647D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7D647D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7D647D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7D647D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>на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7D647D">
        <w:rPr>
          <w:color w:val="000000" w:themeColor="text1"/>
          <w:spacing w:val="-3"/>
          <w:sz w:val="28"/>
          <w:szCs w:val="28"/>
        </w:rPr>
        <w:t>–</w:t>
      </w:r>
      <w:r w:rsidR="006058DB" w:rsidRPr="007D647D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7D647D">
        <w:rPr>
          <w:color w:val="000000" w:themeColor="text1"/>
          <w:spacing w:val="-3"/>
          <w:sz w:val="28"/>
          <w:szCs w:val="28"/>
        </w:rPr>
        <w:t>Левски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7D647D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7D647D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7D647D">
        <w:rPr>
          <w:color w:val="000000" w:themeColor="text1"/>
          <w:sz w:val="28"/>
          <w:szCs w:val="28"/>
        </w:rPr>
        <w:t>8</w:t>
      </w:r>
      <w:r w:rsidR="00C92A1D" w:rsidRPr="007D647D">
        <w:rPr>
          <w:color w:val="000000" w:themeColor="text1"/>
          <w:sz w:val="28"/>
          <w:szCs w:val="28"/>
        </w:rPr>
        <w:t xml:space="preserve"> гласа.</w:t>
      </w:r>
    </w:p>
    <w:p w:rsidR="006058DB" w:rsidRPr="007D647D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7D647D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7D647D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A33" w:rsidRPr="007D647D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7D647D">
        <w:rPr>
          <w:color w:val="000000" w:themeColor="text1"/>
          <w:sz w:val="28"/>
          <w:szCs w:val="28"/>
        </w:rPr>
        <w:t>Докл</w:t>
      </w:r>
      <w:r w:rsidR="00EB0777" w:rsidRPr="007D647D">
        <w:rPr>
          <w:color w:val="000000" w:themeColor="text1"/>
          <w:sz w:val="28"/>
          <w:szCs w:val="28"/>
        </w:rPr>
        <w:t>адва</w:t>
      </w:r>
      <w:r w:rsidR="007562E7" w:rsidRPr="007D647D">
        <w:rPr>
          <w:color w:val="000000" w:themeColor="text1"/>
          <w:sz w:val="28"/>
          <w:szCs w:val="28"/>
        </w:rPr>
        <w:t>не на внесени</w:t>
      </w:r>
      <w:r w:rsidR="00C46F8A" w:rsidRPr="007D647D">
        <w:rPr>
          <w:color w:val="000000" w:themeColor="text1"/>
          <w:sz w:val="28"/>
          <w:szCs w:val="28"/>
        </w:rPr>
        <w:t xml:space="preserve"> документи на</w:t>
      </w:r>
      <w:r w:rsidR="00C624AE" w:rsidRPr="007D647D">
        <w:rPr>
          <w:color w:val="000000" w:themeColor="text1"/>
          <w:sz w:val="28"/>
          <w:szCs w:val="28"/>
          <w:lang w:val="en-US"/>
        </w:rPr>
        <w:t>:</w:t>
      </w:r>
    </w:p>
    <w:p w:rsidR="00C624AE" w:rsidRPr="007D647D" w:rsidRDefault="00C624AE" w:rsidP="00C624AE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lang w:val="en-US"/>
        </w:rPr>
      </w:pPr>
    </w:p>
    <w:p w:rsidR="00F317A8" w:rsidRPr="007D647D" w:rsidRDefault="00F317A8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7D647D">
        <w:rPr>
          <w:sz w:val="28"/>
          <w:szCs w:val="28"/>
        </w:rPr>
        <w:t xml:space="preserve">Вземане на решение за регистриране на кандидати за кмет на община Левски, предложена  от </w:t>
      </w:r>
      <w:r w:rsidR="00D929ED">
        <w:rPr>
          <w:sz w:val="28"/>
          <w:szCs w:val="28"/>
        </w:rPr>
        <w:t xml:space="preserve"> ПП ГЕРБ</w:t>
      </w:r>
      <w:r w:rsidRPr="007D647D">
        <w:rPr>
          <w:sz w:val="28"/>
          <w:szCs w:val="28"/>
        </w:rPr>
        <w:t xml:space="preserve"> за участие в изборите за общински съветници и кметове на 25.10.2015 г. в Община Левски.  </w:t>
      </w:r>
    </w:p>
    <w:p w:rsidR="00F317A8" w:rsidRPr="007D647D" w:rsidRDefault="00F317A8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7D647D">
        <w:rPr>
          <w:sz w:val="28"/>
          <w:szCs w:val="28"/>
        </w:rPr>
        <w:t xml:space="preserve">Вземане на решение за регистриране на кандидатска листа за общински съветници, предложена  от </w:t>
      </w:r>
      <w:r w:rsidR="00D929ED">
        <w:rPr>
          <w:sz w:val="28"/>
          <w:szCs w:val="28"/>
        </w:rPr>
        <w:t>ПП ГЕРБ</w:t>
      </w:r>
      <w:r w:rsidR="00D929ED" w:rsidRPr="007D647D">
        <w:rPr>
          <w:sz w:val="28"/>
          <w:szCs w:val="28"/>
        </w:rPr>
        <w:t xml:space="preserve"> </w:t>
      </w:r>
      <w:r w:rsidRPr="007D647D">
        <w:rPr>
          <w:sz w:val="28"/>
          <w:szCs w:val="28"/>
        </w:rPr>
        <w:t xml:space="preserve">за участие в изборите за общински съветници и кметове на 25.10.2015 г. в Община Левски.  </w:t>
      </w:r>
    </w:p>
    <w:p w:rsidR="00F317A8" w:rsidRDefault="00F317A8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7D647D">
        <w:rPr>
          <w:sz w:val="28"/>
          <w:szCs w:val="28"/>
        </w:rPr>
        <w:t xml:space="preserve">Вземане на решение за регистриране на кандидати за кмет на кметство – с., предложена  от </w:t>
      </w:r>
      <w:r w:rsidR="00D929ED">
        <w:rPr>
          <w:sz w:val="28"/>
          <w:szCs w:val="28"/>
        </w:rPr>
        <w:t>ПП ГЕРБ</w:t>
      </w:r>
      <w:r w:rsidRPr="007D647D">
        <w:rPr>
          <w:sz w:val="28"/>
          <w:szCs w:val="28"/>
        </w:rPr>
        <w:t xml:space="preserve"> за участие в изборите за общински съветници и кметове на 25.10.2015 г. в Община Левски.  </w:t>
      </w:r>
    </w:p>
    <w:p w:rsidR="00D929ED" w:rsidRPr="007D647D" w:rsidRDefault="00D929ED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7D647D">
        <w:rPr>
          <w:sz w:val="28"/>
          <w:szCs w:val="28"/>
        </w:rPr>
        <w:lastRenderedPageBreak/>
        <w:t xml:space="preserve">Вземане на решение за регистриране на кандидати за кмет на кметство – с., предложена  от </w:t>
      </w:r>
      <w:r>
        <w:rPr>
          <w:sz w:val="28"/>
          <w:szCs w:val="28"/>
        </w:rPr>
        <w:t>МК „ ЗА ЛЕВСКИ БДЦ-ББЦ”</w:t>
      </w:r>
      <w:r w:rsidRPr="007D647D">
        <w:rPr>
          <w:sz w:val="28"/>
          <w:szCs w:val="28"/>
        </w:rPr>
        <w:t xml:space="preserve"> за участие в изборите за общински съветници и кметове на 25.10.2015 г. в Община Левски.  </w:t>
      </w:r>
    </w:p>
    <w:p w:rsidR="006058DB" w:rsidRPr="007D647D" w:rsidRDefault="006058DB" w:rsidP="006058DB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7D647D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058DB" w:rsidRPr="007D647D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7D647D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7D647D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8F1763" w:rsidRPr="007D647D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763" w:rsidRPr="00624111" w:rsidRDefault="008F1763" w:rsidP="008F1763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По т. 1 от дневния ред - </w:t>
      </w:r>
      <w:r w:rsidRPr="00624111">
        <w:rPr>
          <w:b/>
          <w:bCs/>
          <w:spacing w:val="-3"/>
          <w:sz w:val="28"/>
          <w:szCs w:val="28"/>
          <w:u w:val="single"/>
        </w:rPr>
        <w:t xml:space="preserve">По Заявление с вх. </w:t>
      </w:r>
      <w:r w:rsidRPr="00624111">
        <w:rPr>
          <w:b/>
          <w:sz w:val="28"/>
          <w:szCs w:val="28"/>
          <w:u w:val="single"/>
        </w:rPr>
        <w:t>№ 1</w:t>
      </w:r>
      <w:r w:rsidRPr="00624111">
        <w:rPr>
          <w:b/>
          <w:bCs/>
          <w:spacing w:val="-3"/>
          <w:sz w:val="28"/>
          <w:szCs w:val="28"/>
          <w:u w:val="single"/>
        </w:rPr>
        <w:t xml:space="preserve"> / </w:t>
      </w:r>
      <w:r w:rsidR="00D929ED" w:rsidRPr="00624111">
        <w:rPr>
          <w:b/>
          <w:bCs/>
          <w:spacing w:val="-3"/>
          <w:sz w:val="28"/>
          <w:szCs w:val="28"/>
          <w:u w:val="single"/>
        </w:rPr>
        <w:t>18.09.2015 г.,14,30</w:t>
      </w:r>
      <w:r w:rsidRPr="00624111">
        <w:rPr>
          <w:b/>
          <w:bCs/>
          <w:spacing w:val="-3"/>
          <w:sz w:val="28"/>
          <w:szCs w:val="28"/>
          <w:u w:val="single"/>
        </w:rPr>
        <w:t xml:space="preserve"> ч.</w:t>
      </w:r>
    </w:p>
    <w:p w:rsidR="008F1763" w:rsidRPr="00624111" w:rsidRDefault="008F1763" w:rsidP="008F1763">
      <w:pPr>
        <w:pStyle w:val="ab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D929ED" w:rsidRPr="00624111" w:rsidRDefault="00F317A8" w:rsidP="001A7D24">
      <w:pPr>
        <w:spacing w:after="150"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Постъпило е предложение от ПП </w:t>
      </w:r>
      <w:r w:rsidR="00D929ED" w:rsidRPr="00624111">
        <w:rPr>
          <w:sz w:val="28"/>
          <w:szCs w:val="28"/>
        </w:rPr>
        <w:t>ГЕРБ</w:t>
      </w:r>
      <w:r w:rsidRPr="00624111">
        <w:rPr>
          <w:sz w:val="28"/>
          <w:szCs w:val="28"/>
        </w:rPr>
        <w:t>, чрез</w:t>
      </w:r>
      <w:r w:rsidR="00D929ED" w:rsidRPr="00624111">
        <w:rPr>
          <w:sz w:val="28"/>
          <w:szCs w:val="28"/>
        </w:rPr>
        <w:t xml:space="preserve"> Владислав Тошков Николов </w:t>
      </w:r>
      <w:r w:rsidRPr="00624111">
        <w:rPr>
          <w:sz w:val="28"/>
          <w:szCs w:val="28"/>
        </w:rPr>
        <w:t xml:space="preserve">упълномощен представител, </w:t>
      </w:r>
      <w:r w:rsidR="003948F7" w:rsidRPr="00624111">
        <w:rPr>
          <w:sz w:val="28"/>
          <w:szCs w:val="28"/>
        </w:rPr>
        <w:t xml:space="preserve">с което се предлага да бъде регистриран  </w:t>
      </w:r>
      <w:proofErr w:type="spellStart"/>
      <w:r w:rsidR="00D929ED" w:rsidRPr="00624111">
        <w:rPr>
          <w:sz w:val="28"/>
          <w:szCs w:val="28"/>
        </w:rPr>
        <w:t>Дочко</w:t>
      </w:r>
      <w:proofErr w:type="spellEnd"/>
      <w:r w:rsidR="00D929ED" w:rsidRPr="00624111">
        <w:rPr>
          <w:sz w:val="28"/>
          <w:szCs w:val="28"/>
        </w:rPr>
        <w:t xml:space="preserve"> Димитров Дочев </w:t>
      </w:r>
      <w:r w:rsidR="003948F7" w:rsidRPr="00624111">
        <w:rPr>
          <w:sz w:val="28"/>
          <w:szCs w:val="28"/>
        </w:rPr>
        <w:t>за кандидат</w:t>
      </w:r>
      <w:r w:rsidR="001A7D24" w:rsidRPr="00624111">
        <w:rPr>
          <w:sz w:val="28"/>
          <w:szCs w:val="28"/>
        </w:rPr>
        <w:t xml:space="preserve"> за КМЕТ НА ОБЩИНА</w:t>
      </w:r>
      <w:r w:rsidR="00D929ED" w:rsidRPr="00624111">
        <w:rPr>
          <w:sz w:val="28"/>
          <w:szCs w:val="28"/>
        </w:rPr>
        <w:t xml:space="preserve"> ЛЕВСКИ</w:t>
      </w:r>
      <w:r w:rsidR="001A7D24" w:rsidRPr="00624111">
        <w:rPr>
          <w:sz w:val="28"/>
          <w:szCs w:val="28"/>
        </w:rPr>
        <w:t xml:space="preserve">. </w:t>
      </w:r>
    </w:p>
    <w:p w:rsidR="001A7D24" w:rsidRPr="00624111" w:rsidRDefault="001A7D24" w:rsidP="001A7D24">
      <w:pPr>
        <w:spacing w:after="150"/>
        <w:jc w:val="both"/>
        <w:rPr>
          <w:sz w:val="28"/>
          <w:szCs w:val="28"/>
        </w:rPr>
      </w:pPr>
      <w:r w:rsidRPr="00624111">
        <w:rPr>
          <w:sz w:val="28"/>
          <w:szCs w:val="28"/>
        </w:rPr>
        <w:t>Към предложението са приложени:</w:t>
      </w:r>
    </w:p>
    <w:p w:rsidR="001A7D24" w:rsidRPr="00624111" w:rsidRDefault="001A7D24" w:rsidP="001A7D24">
      <w:pPr>
        <w:spacing w:after="150"/>
        <w:jc w:val="both"/>
        <w:rPr>
          <w:sz w:val="28"/>
          <w:szCs w:val="28"/>
        </w:rPr>
      </w:pPr>
      <w:r w:rsidRPr="00624111">
        <w:rPr>
          <w:sz w:val="28"/>
          <w:szCs w:val="28"/>
        </w:rPr>
        <w:t>Заявление от кандидата, че е съгласен да бъде регистриран от предложилата го коалиция;</w:t>
      </w:r>
    </w:p>
    <w:p w:rsidR="00EF2F8B" w:rsidRPr="00624111" w:rsidRDefault="00EF2F8B" w:rsidP="00EF2F8B">
      <w:pPr>
        <w:pStyle w:val="ab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4111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Декларация по чл.413, ал.1, ал.2, ал.3 и ал.4 от ИК</w:t>
      </w:r>
    </w:p>
    <w:p w:rsidR="00EF2F8B" w:rsidRPr="00624111" w:rsidRDefault="00EF2F8B" w:rsidP="00EF2F8B">
      <w:pPr>
        <w:pStyle w:val="ab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4111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Декларация по чл.397, ал.1 или ал.2 от ИК</w:t>
      </w:r>
    </w:p>
    <w:p w:rsidR="00EF2F8B" w:rsidRPr="00624111" w:rsidRDefault="00EF2F8B" w:rsidP="00EF2F8B">
      <w:pPr>
        <w:pStyle w:val="a3"/>
        <w:numPr>
          <w:ilvl w:val="0"/>
          <w:numId w:val="16"/>
        </w:numPr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Пълномощно на Владислав Тошков Николов с № КО-Г-069/14.08.2015г. от Бойко Методиев Борисов - председател и представляващ ПП „ГЕРБ”; </w:t>
      </w:r>
    </w:p>
    <w:p w:rsidR="00EF2F8B" w:rsidRPr="00624111" w:rsidRDefault="00EF2F8B" w:rsidP="00EF2F8B">
      <w:pPr>
        <w:pStyle w:val="a3"/>
        <w:numPr>
          <w:ilvl w:val="0"/>
          <w:numId w:val="16"/>
        </w:numPr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Пълномощно № 526 / 17.08.2015 г. от Владислав Тошков Николов, с което се </w:t>
      </w:r>
      <w:proofErr w:type="spellStart"/>
      <w:r w:rsidRPr="00624111">
        <w:rPr>
          <w:sz w:val="28"/>
          <w:szCs w:val="28"/>
        </w:rPr>
        <w:t>преупълномощава</w:t>
      </w:r>
      <w:proofErr w:type="spellEnd"/>
      <w:r w:rsidRPr="00624111">
        <w:rPr>
          <w:sz w:val="28"/>
          <w:szCs w:val="28"/>
        </w:rPr>
        <w:t xml:space="preserve"> </w:t>
      </w:r>
      <w:proofErr w:type="spellStart"/>
      <w:r w:rsidRPr="00624111">
        <w:rPr>
          <w:sz w:val="28"/>
          <w:szCs w:val="28"/>
        </w:rPr>
        <w:t>Дочко</w:t>
      </w:r>
      <w:proofErr w:type="spellEnd"/>
      <w:r w:rsidRPr="00624111">
        <w:rPr>
          <w:sz w:val="28"/>
          <w:szCs w:val="28"/>
        </w:rPr>
        <w:t xml:space="preserve"> Димитров Дочев.</w:t>
      </w:r>
    </w:p>
    <w:p w:rsidR="00EF2F8B" w:rsidRPr="00624111" w:rsidRDefault="00EF2F8B" w:rsidP="00EF2F8B">
      <w:pPr>
        <w:jc w:val="both"/>
        <w:rPr>
          <w:sz w:val="28"/>
          <w:szCs w:val="28"/>
        </w:rPr>
      </w:pPr>
    </w:p>
    <w:p w:rsidR="003948F7" w:rsidRPr="00624111" w:rsidRDefault="003948F7" w:rsidP="003948F7">
      <w:pPr>
        <w:jc w:val="both"/>
        <w:textAlignment w:val="center"/>
        <w:rPr>
          <w:sz w:val="28"/>
          <w:szCs w:val="28"/>
          <w:lang/>
        </w:rPr>
      </w:pPr>
      <w:r w:rsidRPr="00624111">
        <w:rPr>
          <w:sz w:val="28"/>
          <w:szCs w:val="28"/>
        </w:rPr>
        <w:t xml:space="preserve">Предложението, ведно с приложените към него документи, </w:t>
      </w:r>
      <w:r w:rsidRPr="00624111">
        <w:rPr>
          <w:sz w:val="28"/>
          <w:szCs w:val="28"/>
          <w:lang/>
        </w:rPr>
        <w:t xml:space="preserve">е </w:t>
      </w:r>
      <w:proofErr w:type="spellStart"/>
      <w:r w:rsidRPr="00624111">
        <w:rPr>
          <w:sz w:val="28"/>
          <w:szCs w:val="28"/>
          <w:lang/>
        </w:rPr>
        <w:t>заве</w:t>
      </w:r>
      <w:r w:rsidRPr="00624111">
        <w:rPr>
          <w:sz w:val="28"/>
          <w:szCs w:val="28"/>
        </w:rPr>
        <w:t>дено</w:t>
      </w:r>
      <w:proofErr w:type="spellEnd"/>
      <w:r w:rsidRPr="00624111">
        <w:rPr>
          <w:sz w:val="28"/>
          <w:szCs w:val="28"/>
        </w:rPr>
        <w:t xml:space="preserve"> под №</w:t>
      </w:r>
      <w:r w:rsidR="00EF2F8B" w:rsidRPr="00624111">
        <w:rPr>
          <w:sz w:val="28"/>
          <w:szCs w:val="28"/>
        </w:rPr>
        <w:t>1/18.09.2015</w:t>
      </w:r>
      <w:r w:rsidRPr="00624111">
        <w:rPr>
          <w:sz w:val="28"/>
          <w:szCs w:val="28"/>
        </w:rPr>
        <w:t xml:space="preserve">г. </w:t>
      </w:r>
      <w:proofErr w:type="gramStart"/>
      <w:r w:rsidRPr="00624111">
        <w:rPr>
          <w:sz w:val="28"/>
          <w:szCs w:val="28"/>
          <w:lang/>
        </w:rPr>
        <w:t>в</w:t>
      </w:r>
      <w:proofErr w:type="gramEnd"/>
      <w:r w:rsidRPr="00624111">
        <w:rPr>
          <w:sz w:val="28"/>
          <w:szCs w:val="28"/>
          <w:lang/>
        </w:rPr>
        <w:t xml:space="preserve"> </w:t>
      </w:r>
      <w:proofErr w:type="spellStart"/>
      <w:r w:rsidRPr="00624111">
        <w:rPr>
          <w:sz w:val="28"/>
          <w:szCs w:val="28"/>
          <w:lang/>
        </w:rPr>
        <w:t>регистър</w:t>
      </w:r>
      <w:proofErr w:type="spellEnd"/>
      <w:r w:rsidRPr="00624111">
        <w:rPr>
          <w:sz w:val="28"/>
          <w:szCs w:val="28"/>
        </w:rPr>
        <w:t xml:space="preserve">а на кандидатите </w:t>
      </w:r>
      <w:r w:rsidR="0013583D" w:rsidRPr="00624111">
        <w:rPr>
          <w:sz w:val="28"/>
          <w:szCs w:val="28"/>
        </w:rPr>
        <w:t xml:space="preserve">за кмет на община </w:t>
      </w:r>
      <w:r w:rsidRPr="00624111">
        <w:rPr>
          <w:sz w:val="28"/>
          <w:szCs w:val="28"/>
        </w:rPr>
        <w:t xml:space="preserve">в изборите за общински съветници </w:t>
      </w:r>
      <w:r w:rsidR="0013583D" w:rsidRPr="00624111">
        <w:rPr>
          <w:sz w:val="28"/>
          <w:szCs w:val="28"/>
        </w:rPr>
        <w:t xml:space="preserve">и кметове </w:t>
      </w:r>
      <w:r w:rsidRPr="00624111">
        <w:rPr>
          <w:sz w:val="28"/>
          <w:szCs w:val="28"/>
        </w:rPr>
        <w:t>на 25.10.2015 г. в Община Левски</w:t>
      </w:r>
      <w:r w:rsidRPr="00624111">
        <w:rPr>
          <w:sz w:val="28"/>
          <w:szCs w:val="28"/>
          <w:lang/>
        </w:rPr>
        <w:t xml:space="preserve">. </w:t>
      </w:r>
    </w:p>
    <w:p w:rsidR="003948F7" w:rsidRPr="00624111" w:rsidRDefault="003948F7" w:rsidP="001A7D24">
      <w:pPr>
        <w:spacing w:after="150"/>
        <w:jc w:val="both"/>
        <w:rPr>
          <w:sz w:val="28"/>
          <w:szCs w:val="28"/>
        </w:rPr>
      </w:pPr>
    </w:p>
    <w:p w:rsidR="001A7D24" w:rsidRPr="00624111" w:rsidRDefault="001A7D24" w:rsidP="001A7D24">
      <w:pPr>
        <w:spacing w:after="150"/>
        <w:jc w:val="both"/>
        <w:rPr>
          <w:sz w:val="28"/>
          <w:szCs w:val="28"/>
        </w:rPr>
      </w:pPr>
      <w:r w:rsidRPr="00624111">
        <w:rPr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1A7D24" w:rsidRPr="00624111" w:rsidRDefault="001A7D24" w:rsidP="001A7D24">
      <w:pPr>
        <w:spacing w:after="150"/>
        <w:jc w:val="both"/>
        <w:rPr>
          <w:sz w:val="28"/>
          <w:szCs w:val="28"/>
        </w:rPr>
      </w:pPr>
      <w:r w:rsidRPr="00624111">
        <w:rPr>
          <w:sz w:val="28"/>
          <w:szCs w:val="28"/>
        </w:rPr>
        <w:t> </w:t>
      </w:r>
    </w:p>
    <w:p w:rsidR="001A7D24" w:rsidRPr="00624111" w:rsidRDefault="001A7D24" w:rsidP="001A7D24">
      <w:pPr>
        <w:spacing w:after="150"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Налице са изискванията на чл. 156, чл. 397, и § 1, т.5 от ДР, чл.414, ал.1 от Изборния кодекс и Решение № 1632-МИ от 31.08.2015г. на ЦИК, за регистрация на </w:t>
      </w:r>
      <w:r w:rsidR="00EF2F8B" w:rsidRPr="00624111">
        <w:rPr>
          <w:b/>
          <w:bCs/>
          <w:sz w:val="28"/>
          <w:szCs w:val="28"/>
        </w:rPr>
        <w:t>ДОЧКО ДИМИТРОВ ДОЧЕВ</w:t>
      </w:r>
      <w:r w:rsidRPr="00624111">
        <w:rPr>
          <w:sz w:val="28"/>
          <w:szCs w:val="28"/>
        </w:rPr>
        <w:t xml:space="preserve"> като кандидат, издигнат от </w:t>
      </w:r>
      <w:r w:rsidR="00EF2F8B" w:rsidRPr="00624111">
        <w:rPr>
          <w:b/>
          <w:bCs/>
          <w:sz w:val="28"/>
          <w:szCs w:val="28"/>
        </w:rPr>
        <w:t xml:space="preserve">ПП ГЕРБ, </w:t>
      </w:r>
      <w:r w:rsidRPr="00624111">
        <w:rPr>
          <w:sz w:val="28"/>
          <w:szCs w:val="28"/>
        </w:rPr>
        <w:t xml:space="preserve"> за участие в изборите за кмет на Община Левски, насрочени за 25 октомври 2015 г.</w:t>
      </w:r>
    </w:p>
    <w:p w:rsidR="00AB11C1" w:rsidRPr="00624111" w:rsidRDefault="00AB11C1" w:rsidP="00AB11C1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624111" w:rsidRDefault="00AB11C1" w:rsidP="00AB11C1">
      <w:pPr>
        <w:jc w:val="both"/>
        <w:rPr>
          <w:sz w:val="28"/>
          <w:szCs w:val="28"/>
        </w:rPr>
      </w:pP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29465D">
      <w:pPr>
        <w:jc w:val="both"/>
        <w:rPr>
          <w:sz w:val="28"/>
          <w:szCs w:val="28"/>
        </w:rPr>
      </w:pPr>
    </w:p>
    <w:p w:rsidR="00AB11C1" w:rsidRPr="00624111" w:rsidRDefault="00AB11C1" w:rsidP="00AB11C1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11  гласа „ЗА”</w:t>
      </w:r>
    </w:p>
    <w:p w:rsidR="00AB11C1" w:rsidRPr="00624111" w:rsidRDefault="00AB11C1" w:rsidP="00AB11C1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0  гласа „ПРОТИВ”,</w:t>
      </w:r>
    </w:p>
    <w:p w:rsidR="007C110C" w:rsidRPr="00624111" w:rsidRDefault="007C110C" w:rsidP="003E1A47">
      <w:pPr>
        <w:rPr>
          <w:sz w:val="28"/>
          <w:szCs w:val="28"/>
        </w:rPr>
      </w:pPr>
    </w:p>
    <w:p w:rsidR="00AB11C1" w:rsidRPr="00624111" w:rsidRDefault="00AB11C1" w:rsidP="00AB11C1">
      <w:pPr>
        <w:rPr>
          <w:sz w:val="28"/>
          <w:szCs w:val="28"/>
        </w:rPr>
      </w:pPr>
    </w:p>
    <w:p w:rsidR="00E52224" w:rsidRPr="00624111" w:rsidRDefault="008B1AA9" w:rsidP="00E52224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624111">
        <w:rPr>
          <w:sz w:val="28"/>
          <w:szCs w:val="28"/>
        </w:rPr>
        <w:t xml:space="preserve">По т. 2 от дневния ред - </w:t>
      </w:r>
      <w:r w:rsidRPr="00624111">
        <w:rPr>
          <w:b/>
          <w:bCs/>
          <w:spacing w:val="-3"/>
          <w:sz w:val="28"/>
          <w:szCs w:val="28"/>
          <w:u w:val="single"/>
        </w:rPr>
        <w:t xml:space="preserve">По Заявление с вх. </w:t>
      </w:r>
      <w:r w:rsidRPr="00624111">
        <w:rPr>
          <w:b/>
          <w:sz w:val="28"/>
          <w:szCs w:val="28"/>
          <w:u w:val="single"/>
        </w:rPr>
        <w:t xml:space="preserve">№ </w:t>
      </w:r>
      <w:r w:rsidR="00EF2F8B" w:rsidRPr="00624111">
        <w:rPr>
          <w:b/>
          <w:sz w:val="28"/>
          <w:szCs w:val="28"/>
          <w:u w:val="single"/>
        </w:rPr>
        <w:t>1</w:t>
      </w:r>
      <w:r w:rsidRPr="00624111">
        <w:rPr>
          <w:b/>
          <w:bCs/>
          <w:spacing w:val="-3"/>
          <w:sz w:val="28"/>
          <w:szCs w:val="28"/>
          <w:u w:val="single"/>
        </w:rPr>
        <w:t xml:space="preserve"> / </w:t>
      </w:r>
      <w:r w:rsidR="00EF2F8B" w:rsidRPr="00624111">
        <w:rPr>
          <w:b/>
          <w:bCs/>
          <w:spacing w:val="-3"/>
          <w:sz w:val="28"/>
          <w:szCs w:val="28"/>
          <w:u w:val="single"/>
        </w:rPr>
        <w:t>18</w:t>
      </w:r>
      <w:r w:rsidR="00E52224" w:rsidRPr="00624111">
        <w:rPr>
          <w:b/>
          <w:bCs/>
          <w:spacing w:val="-3"/>
          <w:sz w:val="28"/>
          <w:szCs w:val="28"/>
          <w:u w:val="single"/>
        </w:rPr>
        <w:t>.09.2015 г</w:t>
      </w:r>
      <w:r w:rsidR="00EF2F8B" w:rsidRPr="00624111">
        <w:rPr>
          <w:b/>
          <w:bCs/>
          <w:spacing w:val="-3"/>
          <w:sz w:val="28"/>
          <w:szCs w:val="28"/>
          <w:u w:val="single"/>
        </w:rPr>
        <w:t>.,14,50</w:t>
      </w:r>
      <w:r w:rsidR="00E52224" w:rsidRPr="00624111">
        <w:rPr>
          <w:b/>
          <w:bCs/>
          <w:spacing w:val="-3"/>
          <w:sz w:val="28"/>
          <w:szCs w:val="28"/>
          <w:u w:val="single"/>
        </w:rPr>
        <w:t xml:space="preserve"> ч.</w:t>
      </w:r>
    </w:p>
    <w:p w:rsidR="008B1AA9" w:rsidRPr="00624111" w:rsidRDefault="008B1AA9" w:rsidP="00E52224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</w:p>
    <w:p w:rsidR="007D647D" w:rsidRPr="00624111" w:rsidRDefault="00EF2F8B" w:rsidP="007D647D">
      <w:pPr>
        <w:pStyle w:val="a3"/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624111">
        <w:rPr>
          <w:sz w:val="28"/>
          <w:szCs w:val="28"/>
        </w:rPr>
        <w:t>Постъпило е предложение от ПП ГЕРБ, чрез Владислав Тошков Николов упълномощен представител</w:t>
      </w:r>
      <w:r w:rsidR="007D647D" w:rsidRPr="00624111">
        <w:rPr>
          <w:sz w:val="28"/>
          <w:szCs w:val="28"/>
        </w:rPr>
        <w:t>, с което се предлага да бъде регистрирана кандидатска листа за общински съветници за участие в изборите за общински съветници и кметове на 25.10.2015 г. в Община Левски, както следва:</w:t>
      </w:r>
    </w:p>
    <w:tbl>
      <w:tblPr>
        <w:tblW w:w="10060" w:type="dxa"/>
        <w:tblCellMar>
          <w:left w:w="0" w:type="dxa"/>
          <w:right w:w="0" w:type="dxa"/>
        </w:tblCellMar>
        <w:tblLook w:val="04A0"/>
      </w:tblPr>
      <w:tblGrid>
        <w:gridCol w:w="1640"/>
        <w:gridCol w:w="1200"/>
        <w:gridCol w:w="1620"/>
        <w:gridCol w:w="1340"/>
        <w:gridCol w:w="1480"/>
        <w:gridCol w:w="2780"/>
      </w:tblGrid>
      <w:tr w:rsidR="00EF2F8B" w:rsidRPr="00624111" w:rsidTr="00EF2F8B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proofErr w:type="spellStart"/>
            <w:r w:rsidRPr="00624111">
              <w:rPr>
                <w:sz w:val="22"/>
                <w:szCs w:val="22"/>
              </w:rPr>
              <w:t>Дочко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Димитров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Дочев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ПП ГЕРБ</w:t>
            </w:r>
          </w:p>
        </w:tc>
      </w:tr>
      <w:tr w:rsidR="00EF2F8B" w:rsidRPr="00624111" w:rsidTr="00EF2F8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 xml:space="preserve">Анатоли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 xml:space="preserve">Любомиров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Ангелов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ПП ГЕРБ</w:t>
            </w:r>
          </w:p>
        </w:tc>
      </w:tr>
      <w:tr w:rsidR="00EF2F8B" w:rsidRPr="00624111" w:rsidTr="00EF2F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Любка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Бончева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Миланова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ПП ГЕРБ</w:t>
            </w:r>
          </w:p>
        </w:tc>
      </w:tr>
      <w:tr w:rsidR="00EF2F8B" w:rsidRPr="00624111" w:rsidTr="00EF2F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Даниела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Ценкова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ПП ГЕРБ</w:t>
            </w:r>
          </w:p>
        </w:tc>
      </w:tr>
      <w:tr w:rsidR="00EF2F8B" w:rsidRPr="00624111" w:rsidTr="00EF2F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Росица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 xml:space="preserve">Минкова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Минчева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ПП ГЕРБ</w:t>
            </w:r>
          </w:p>
        </w:tc>
      </w:tr>
      <w:tr w:rsidR="00EF2F8B" w:rsidRPr="00624111" w:rsidTr="00EF2F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proofErr w:type="spellStart"/>
            <w:r w:rsidRPr="00624111">
              <w:rPr>
                <w:sz w:val="22"/>
                <w:szCs w:val="22"/>
              </w:rPr>
              <w:t>Ичко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Асенов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proofErr w:type="spellStart"/>
            <w:r w:rsidRPr="00624111">
              <w:rPr>
                <w:sz w:val="22"/>
                <w:szCs w:val="22"/>
              </w:rPr>
              <w:t>Раденцов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ПП ГЕРБ</w:t>
            </w:r>
          </w:p>
        </w:tc>
      </w:tr>
      <w:tr w:rsidR="00EF2F8B" w:rsidRPr="00624111" w:rsidTr="00EF2F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ПП ГЕРБ</w:t>
            </w:r>
          </w:p>
        </w:tc>
      </w:tr>
      <w:tr w:rsidR="00EF2F8B" w:rsidRPr="00624111" w:rsidTr="00EF2F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Атанас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Любенов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ПП ГЕРБ</w:t>
            </w:r>
          </w:p>
        </w:tc>
      </w:tr>
      <w:tr w:rsidR="00EF2F8B" w:rsidRPr="00624111" w:rsidTr="00EF2F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Александър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proofErr w:type="spellStart"/>
            <w:r w:rsidRPr="00624111">
              <w:rPr>
                <w:sz w:val="22"/>
                <w:szCs w:val="22"/>
              </w:rPr>
              <w:t>Раденцов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ПП ГЕРБ</w:t>
            </w:r>
          </w:p>
        </w:tc>
      </w:tr>
      <w:tr w:rsidR="00EF2F8B" w:rsidRPr="00624111" w:rsidTr="00EF2F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Красимир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proofErr w:type="spellStart"/>
            <w:r w:rsidRPr="00624111">
              <w:rPr>
                <w:sz w:val="22"/>
                <w:szCs w:val="22"/>
              </w:rPr>
              <w:t>Людмилов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ПП ГЕРБ</w:t>
            </w:r>
          </w:p>
        </w:tc>
      </w:tr>
      <w:tr w:rsidR="00EF2F8B" w:rsidRPr="00624111" w:rsidTr="00EF2F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Валентин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ПП ГЕРБ</w:t>
            </w:r>
          </w:p>
        </w:tc>
      </w:tr>
      <w:tr w:rsidR="00EF2F8B" w:rsidRPr="00624111" w:rsidTr="00EF2F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Валентина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Николаева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proofErr w:type="spellStart"/>
            <w:r w:rsidRPr="00624111">
              <w:rPr>
                <w:sz w:val="22"/>
                <w:szCs w:val="22"/>
              </w:rPr>
              <w:t>Кърнева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ПП ГЕРБ</w:t>
            </w:r>
          </w:p>
        </w:tc>
      </w:tr>
      <w:tr w:rsidR="00EF2F8B" w:rsidRPr="00624111" w:rsidTr="00EF2F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Александър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Стефанов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ПП ГЕРБ</w:t>
            </w:r>
          </w:p>
        </w:tc>
      </w:tr>
      <w:tr w:rsidR="00EF2F8B" w:rsidRPr="00624111" w:rsidTr="00EF2F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Стефан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Борисов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Владимиров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ПП ГЕРБ</w:t>
            </w:r>
          </w:p>
        </w:tc>
      </w:tr>
      <w:tr w:rsidR="00EF2F8B" w:rsidRPr="00624111" w:rsidTr="00EF2F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Христо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Валентинов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Бъчваров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ПП ГЕРБ</w:t>
            </w:r>
          </w:p>
        </w:tc>
      </w:tr>
      <w:tr w:rsidR="00EF2F8B" w:rsidRPr="00624111" w:rsidTr="00EF2F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Емил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Григоров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Борисов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ПП ГЕРБ</w:t>
            </w:r>
          </w:p>
        </w:tc>
      </w:tr>
      <w:tr w:rsidR="00EF2F8B" w:rsidRPr="00624111" w:rsidTr="00EF2F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 xml:space="preserve">Георги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Йорданов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Нанков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ПП ГЕРБ</w:t>
            </w:r>
          </w:p>
        </w:tc>
      </w:tr>
      <w:tr w:rsidR="00EF2F8B" w:rsidRPr="00624111" w:rsidTr="00EF2F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Пламен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Бориславов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Петков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ПП ГЕРБ</w:t>
            </w:r>
          </w:p>
        </w:tc>
      </w:tr>
      <w:tr w:rsidR="00EF2F8B" w:rsidRPr="00624111" w:rsidTr="00EF2F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Стефан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Стефанов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ПП ГЕРБ</w:t>
            </w:r>
          </w:p>
        </w:tc>
      </w:tr>
      <w:tr w:rsidR="00EF2F8B" w:rsidRPr="00624111" w:rsidTr="00EF2F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 xml:space="preserve">Николай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Александров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Русанов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ПП ГЕРБ</w:t>
            </w:r>
          </w:p>
        </w:tc>
      </w:tr>
      <w:tr w:rsidR="00EF2F8B" w:rsidRPr="00624111" w:rsidTr="00EF2F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Детелин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Емилов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Николов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F8B" w:rsidRPr="00624111" w:rsidRDefault="00EF2F8B">
            <w:pPr>
              <w:jc w:val="center"/>
              <w:rPr>
                <w:sz w:val="22"/>
                <w:szCs w:val="22"/>
              </w:rPr>
            </w:pPr>
            <w:r w:rsidRPr="00624111">
              <w:rPr>
                <w:sz w:val="22"/>
                <w:szCs w:val="22"/>
              </w:rPr>
              <w:t>ПП ГЕРБ</w:t>
            </w:r>
          </w:p>
        </w:tc>
      </w:tr>
    </w:tbl>
    <w:p w:rsidR="007D647D" w:rsidRPr="00624111" w:rsidRDefault="00EF2F8B" w:rsidP="007D647D">
      <w:pPr>
        <w:pStyle w:val="a3"/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</w:t>
      </w:r>
      <w:r w:rsidR="007D647D" w:rsidRPr="00624111">
        <w:rPr>
          <w:sz w:val="28"/>
          <w:szCs w:val="28"/>
        </w:rPr>
        <w:t>Към предложението са приложени следните документи:</w:t>
      </w:r>
    </w:p>
    <w:p w:rsidR="00EF2F8B" w:rsidRPr="00624111" w:rsidRDefault="007D647D" w:rsidP="00EF2F8B">
      <w:pPr>
        <w:pStyle w:val="ab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4111">
        <w:rPr>
          <w:sz w:val="28"/>
          <w:szCs w:val="28"/>
        </w:rPr>
        <w:t>1</w:t>
      </w:r>
      <w:r w:rsidR="00EF2F8B" w:rsidRPr="00624111">
        <w:rPr>
          <w:sz w:val="28"/>
          <w:szCs w:val="28"/>
        </w:rPr>
        <w:t xml:space="preserve"> </w:t>
      </w:r>
      <w:r w:rsidR="00EF2F8B" w:rsidRPr="00624111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Заявление от кандидатите, че са съгласни да бъдат регистриран от предложилата ги местна коалиция - 21 бр.;</w:t>
      </w:r>
    </w:p>
    <w:p w:rsidR="00EF2F8B" w:rsidRPr="00624111" w:rsidRDefault="00EF2F8B" w:rsidP="00EF2F8B">
      <w:pPr>
        <w:pStyle w:val="ab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4111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Декларации – Приложение №63-МИ – 21 бр.</w:t>
      </w:r>
    </w:p>
    <w:p w:rsidR="00EF2F8B" w:rsidRPr="00624111" w:rsidRDefault="00EF2F8B" w:rsidP="00EF2F8B">
      <w:pPr>
        <w:pStyle w:val="a3"/>
        <w:numPr>
          <w:ilvl w:val="0"/>
          <w:numId w:val="17"/>
        </w:numPr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624111">
        <w:rPr>
          <w:sz w:val="28"/>
          <w:szCs w:val="28"/>
        </w:rPr>
        <w:t>Декларации по Приложение №64-МИ – 21 бр.</w:t>
      </w:r>
    </w:p>
    <w:p w:rsidR="00EF2F8B" w:rsidRPr="00624111" w:rsidRDefault="00EF2F8B" w:rsidP="00EF2F8B">
      <w:pPr>
        <w:pStyle w:val="a3"/>
        <w:numPr>
          <w:ilvl w:val="0"/>
          <w:numId w:val="17"/>
        </w:numPr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Пълномощно на Владислав Тошков Николов с № КО-Г-069/14.08.2015г. от Бойко Методиев Борисов - председател и представляващ ПП „ГЕРБ”; </w:t>
      </w:r>
    </w:p>
    <w:p w:rsidR="00EF2F8B" w:rsidRPr="00624111" w:rsidRDefault="00EF2F8B" w:rsidP="00EF2F8B">
      <w:pPr>
        <w:pStyle w:val="a3"/>
        <w:numPr>
          <w:ilvl w:val="0"/>
          <w:numId w:val="17"/>
        </w:numPr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Пълномощно № 526 / 17.08.2015 г. от Владислав Тошков Николов, с което се </w:t>
      </w:r>
      <w:proofErr w:type="spellStart"/>
      <w:r w:rsidRPr="00624111">
        <w:rPr>
          <w:sz w:val="28"/>
          <w:szCs w:val="28"/>
        </w:rPr>
        <w:t>преупълномощава</w:t>
      </w:r>
      <w:proofErr w:type="spellEnd"/>
      <w:r w:rsidRPr="00624111">
        <w:rPr>
          <w:sz w:val="28"/>
          <w:szCs w:val="28"/>
        </w:rPr>
        <w:t xml:space="preserve"> </w:t>
      </w:r>
      <w:proofErr w:type="spellStart"/>
      <w:r w:rsidRPr="00624111">
        <w:rPr>
          <w:sz w:val="28"/>
          <w:szCs w:val="28"/>
        </w:rPr>
        <w:t>Дочко</w:t>
      </w:r>
      <w:proofErr w:type="spellEnd"/>
      <w:r w:rsidRPr="00624111">
        <w:rPr>
          <w:sz w:val="28"/>
          <w:szCs w:val="28"/>
        </w:rPr>
        <w:t xml:space="preserve"> Димитров Дочев.</w:t>
      </w:r>
    </w:p>
    <w:p w:rsidR="007D647D" w:rsidRPr="00624111" w:rsidRDefault="007D647D" w:rsidP="00EF2F8B">
      <w:pPr>
        <w:jc w:val="both"/>
        <w:textAlignment w:val="center"/>
        <w:rPr>
          <w:sz w:val="28"/>
          <w:szCs w:val="28"/>
          <w:lang/>
        </w:rPr>
      </w:pPr>
    </w:p>
    <w:p w:rsidR="007D647D" w:rsidRPr="00624111" w:rsidRDefault="007D647D" w:rsidP="007D647D">
      <w:pPr>
        <w:jc w:val="both"/>
        <w:textAlignment w:val="center"/>
        <w:rPr>
          <w:sz w:val="28"/>
          <w:szCs w:val="28"/>
          <w:lang/>
        </w:rPr>
      </w:pPr>
      <w:r w:rsidRPr="00624111">
        <w:rPr>
          <w:sz w:val="28"/>
          <w:szCs w:val="28"/>
        </w:rPr>
        <w:t xml:space="preserve">Предложението, ведно с приложените към него документи, </w:t>
      </w:r>
      <w:r w:rsidRPr="00624111">
        <w:rPr>
          <w:sz w:val="28"/>
          <w:szCs w:val="28"/>
          <w:lang/>
        </w:rPr>
        <w:t xml:space="preserve">е </w:t>
      </w:r>
      <w:proofErr w:type="spellStart"/>
      <w:r w:rsidRPr="00624111">
        <w:rPr>
          <w:sz w:val="28"/>
          <w:szCs w:val="28"/>
          <w:lang/>
        </w:rPr>
        <w:t>заве</w:t>
      </w:r>
      <w:r w:rsidR="00EF2F8B" w:rsidRPr="00624111">
        <w:rPr>
          <w:sz w:val="28"/>
          <w:szCs w:val="28"/>
        </w:rPr>
        <w:t>дено</w:t>
      </w:r>
      <w:proofErr w:type="spellEnd"/>
      <w:r w:rsidR="00EF2F8B" w:rsidRPr="00624111">
        <w:rPr>
          <w:sz w:val="28"/>
          <w:szCs w:val="28"/>
        </w:rPr>
        <w:t xml:space="preserve"> под №1/18.09.2015</w:t>
      </w:r>
      <w:r w:rsidRPr="00624111">
        <w:rPr>
          <w:sz w:val="28"/>
          <w:szCs w:val="28"/>
        </w:rPr>
        <w:t xml:space="preserve">г. </w:t>
      </w:r>
      <w:r w:rsidRPr="00624111">
        <w:rPr>
          <w:sz w:val="28"/>
          <w:szCs w:val="28"/>
          <w:lang/>
        </w:rPr>
        <w:t xml:space="preserve"> </w:t>
      </w:r>
      <w:proofErr w:type="gramStart"/>
      <w:r w:rsidRPr="00624111">
        <w:rPr>
          <w:sz w:val="28"/>
          <w:szCs w:val="28"/>
          <w:lang/>
        </w:rPr>
        <w:t>в</w:t>
      </w:r>
      <w:proofErr w:type="gramEnd"/>
      <w:r w:rsidRPr="00624111">
        <w:rPr>
          <w:sz w:val="28"/>
          <w:szCs w:val="28"/>
          <w:lang/>
        </w:rPr>
        <w:t xml:space="preserve"> </w:t>
      </w:r>
      <w:proofErr w:type="spellStart"/>
      <w:r w:rsidRPr="00624111">
        <w:rPr>
          <w:sz w:val="28"/>
          <w:szCs w:val="28"/>
          <w:lang/>
        </w:rPr>
        <w:t>регистър</w:t>
      </w:r>
      <w:proofErr w:type="spellEnd"/>
      <w:r w:rsidRPr="00624111">
        <w:rPr>
          <w:sz w:val="28"/>
          <w:szCs w:val="28"/>
        </w:rPr>
        <w:t>а на кандидатите</w:t>
      </w:r>
      <w:r w:rsidR="0013583D" w:rsidRPr="00624111">
        <w:rPr>
          <w:sz w:val="28"/>
          <w:szCs w:val="28"/>
        </w:rPr>
        <w:t xml:space="preserve"> за общински съветници</w:t>
      </w:r>
      <w:r w:rsidRPr="00624111">
        <w:rPr>
          <w:sz w:val="28"/>
          <w:szCs w:val="28"/>
        </w:rPr>
        <w:t xml:space="preserve"> за участие в изборите за общински съветници </w:t>
      </w:r>
      <w:r w:rsidR="0013583D" w:rsidRPr="00624111">
        <w:rPr>
          <w:sz w:val="28"/>
          <w:szCs w:val="28"/>
        </w:rPr>
        <w:t>и кметове</w:t>
      </w:r>
      <w:r w:rsidR="00EF2F8B" w:rsidRPr="00624111">
        <w:rPr>
          <w:sz w:val="28"/>
          <w:szCs w:val="28"/>
        </w:rPr>
        <w:t xml:space="preserve"> </w:t>
      </w:r>
      <w:r w:rsidRPr="00624111">
        <w:rPr>
          <w:sz w:val="28"/>
          <w:szCs w:val="28"/>
        </w:rPr>
        <w:t>на 25.10.2015 г. в Община Левски</w:t>
      </w:r>
      <w:r w:rsidRPr="00624111">
        <w:rPr>
          <w:sz w:val="28"/>
          <w:szCs w:val="28"/>
          <w:lang/>
        </w:rPr>
        <w:t xml:space="preserve">. </w:t>
      </w:r>
    </w:p>
    <w:p w:rsidR="007D647D" w:rsidRPr="00624111" w:rsidRDefault="007D647D" w:rsidP="007D647D">
      <w:pPr>
        <w:jc w:val="both"/>
        <w:textAlignment w:val="center"/>
        <w:rPr>
          <w:lang/>
        </w:rPr>
      </w:pPr>
    </w:p>
    <w:p w:rsidR="007D647D" w:rsidRPr="00624111" w:rsidRDefault="007D647D" w:rsidP="007D647D">
      <w:pPr>
        <w:spacing w:after="150"/>
        <w:jc w:val="both"/>
        <w:rPr>
          <w:sz w:val="28"/>
          <w:szCs w:val="28"/>
        </w:rPr>
      </w:pPr>
      <w:r w:rsidRPr="00624111">
        <w:rPr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3948F7" w:rsidRPr="00624111" w:rsidRDefault="003948F7" w:rsidP="003948F7">
      <w:pPr>
        <w:spacing w:after="150"/>
        <w:jc w:val="both"/>
        <w:rPr>
          <w:sz w:val="28"/>
          <w:szCs w:val="28"/>
        </w:rPr>
      </w:pPr>
    </w:p>
    <w:p w:rsidR="003948F7" w:rsidRPr="00624111" w:rsidRDefault="003948F7" w:rsidP="007D647D">
      <w:pPr>
        <w:spacing w:after="150"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Налице са изискванията на чл. 156, чл. 397, ал.1, чл. 413и чл.414, ал.1 от Изборния кодекс и Решение № 1632-МИ от 31.08.2015г. на ЦИК, за регистрация на </w:t>
      </w:r>
      <w:r w:rsidRPr="00624111">
        <w:rPr>
          <w:b/>
          <w:bCs/>
          <w:sz w:val="28"/>
          <w:szCs w:val="28"/>
        </w:rPr>
        <w:t>КАНДИДАТСКА ЛИСТА ЗА ОБЩИНСКИ СЪВЕТНИЦИ - 21 кандидати за общински съветници</w:t>
      </w:r>
      <w:r w:rsidRPr="00624111">
        <w:rPr>
          <w:sz w:val="28"/>
          <w:szCs w:val="28"/>
        </w:rPr>
        <w:t xml:space="preserve">, издигнати от </w:t>
      </w:r>
      <w:r w:rsidR="00EF2F8B" w:rsidRPr="00624111">
        <w:rPr>
          <w:b/>
          <w:bCs/>
          <w:sz w:val="28"/>
          <w:szCs w:val="28"/>
        </w:rPr>
        <w:t>ПП ГЕРБ</w:t>
      </w:r>
      <w:r w:rsidRPr="00624111">
        <w:rPr>
          <w:b/>
          <w:bCs/>
          <w:sz w:val="28"/>
          <w:szCs w:val="28"/>
        </w:rPr>
        <w:t xml:space="preserve"> </w:t>
      </w:r>
      <w:r w:rsidRPr="00624111">
        <w:rPr>
          <w:sz w:val="28"/>
          <w:szCs w:val="28"/>
        </w:rPr>
        <w:t>за участие в изборите за общински съветници и кметове в Община Левски на 25 октомври 2015г.</w:t>
      </w:r>
    </w:p>
    <w:p w:rsidR="00ED2448" w:rsidRPr="00624111" w:rsidRDefault="00ED2448" w:rsidP="00ED2448">
      <w:pPr>
        <w:jc w:val="both"/>
        <w:rPr>
          <w:sz w:val="28"/>
          <w:szCs w:val="28"/>
        </w:rPr>
      </w:pPr>
    </w:p>
    <w:p w:rsidR="008B1AA9" w:rsidRPr="00624111" w:rsidRDefault="00ED2448" w:rsidP="00ED2448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При проведеното поименно гласуване се достигна до следния резултат </w:t>
      </w:r>
    </w:p>
    <w:p w:rsidR="008B1AA9" w:rsidRPr="00624111" w:rsidRDefault="008B1AA9" w:rsidP="008B1AA9">
      <w:pPr>
        <w:jc w:val="both"/>
        <w:rPr>
          <w:sz w:val="28"/>
          <w:szCs w:val="28"/>
        </w:rPr>
      </w:pP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>Надя Йорданова Георгиева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 xml:space="preserve">„ЗА“ 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Георги Кръстев Угринов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>„ЗА“</w:t>
      </w:r>
    </w:p>
    <w:p w:rsidR="008B1AA9" w:rsidRPr="00624111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Тошко Кирилов Янев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="008B1AA9" w:rsidRPr="00624111">
        <w:rPr>
          <w:sz w:val="28"/>
          <w:szCs w:val="28"/>
        </w:rPr>
        <w:t>„ЗА“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Миткова Спасова-Димитрова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 xml:space="preserve">„ЗА“ 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Илка Петрова Динчева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>„ЗА“</w:t>
      </w:r>
    </w:p>
    <w:p w:rsidR="008B1AA9" w:rsidRPr="00624111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Петя Николаева Симеонова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="008B1AA9" w:rsidRPr="00624111">
        <w:rPr>
          <w:sz w:val="28"/>
          <w:szCs w:val="28"/>
        </w:rPr>
        <w:t>„ЗА“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Мелиха Феимова Зенолова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>„ЗА“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Николай Ненов Христов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>„ЗА“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Елмира Дианова Минчева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>„ЗА“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Илиян Младенов Иванов  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>„ЗА“</w:t>
      </w:r>
    </w:p>
    <w:p w:rsidR="008B1AA9" w:rsidRPr="00624111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24111">
        <w:rPr>
          <w:sz w:val="28"/>
          <w:szCs w:val="28"/>
        </w:rPr>
        <w:t>Георги Димитров Върбанов</w:t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</w:r>
      <w:r w:rsidRPr="00624111">
        <w:rPr>
          <w:sz w:val="28"/>
          <w:szCs w:val="28"/>
        </w:rPr>
        <w:tab/>
        <w:t>„ЗА“</w:t>
      </w:r>
    </w:p>
    <w:p w:rsidR="008B1AA9" w:rsidRPr="00624111" w:rsidRDefault="008B1AA9" w:rsidP="008B1AA9">
      <w:pPr>
        <w:jc w:val="both"/>
        <w:rPr>
          <w:sz w:val="28"/>
          <w:szCs w:val="28"/>
        </w:rPr>
      </w:pPr>
    </w:p>
    <w:p w:rsidR="008B1AA9" w:rsidRPr="00624111" w:rsidRDefault="008B1AA9" w:rsidP="008B1AA9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11  гласа „ЗА”</w:t>
      </w:r>
    </w:p>
    <w:p w:rsidR="008B1AA9" w:rsidRPr="00624111" w:rsidRDefault="008B1AA9" w:rsidP="008B1AA9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0  гласа „ПРОТИВ”,</w:t>
      </w:r>
    </w:p>
    <w:p w:rsidR="008B1AA9" w:rsidRPr="00624111" w:rsidRDefault="008B1AA9" w:rsidP="008B1AA9">
      <w:pPr>
        <w:rPr>
          <w:sz w:val="28"/>
          <w:szCs w:val="28"/>
        </w:rPr>
      </w:pPr>
    </w:p>
    <w:p w:rsidR="008B1AA9" w:rsidRPr="00624111" w:rsidRDefault="008B1AA9" w:rsidP="008B1A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447A" w:rsidRPr="007D647D" w:rsidRDefault="00A16DB3" w:rsidP="00F4447A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 т. 3</w:t>
      </w:r>
      <w:r w:rsidR="00F4447A" w:rsidRPr="007D647D">
        <w:rPr>
          <w:color w:val="000000" w:themeColor="text1"/>
          <w:sz w:val="28"/>
          <w:szCs w:val="28"/>
        </w:rPr>
        <w:t xml:space="preserve"> от дневния ред - </w:t>
      </w:r>
      <w:r w:rsidR="00F4447A" w:rsidRPr="007D647D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="00F4447A" w:rsidRPr="007D647D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EF2F8B">
        <w:rPr>
          <w:b/>
          <w:color w:val="000000" w:themeColor="text1"/>
          <w:sz w:val="28"/>
          <w:szCs w:val="28"/>
          <w:u w:val="single"/>
        </w:rPr>
        <w:t>1</w:t>
      </w:r>
      <w:r w:rsidR="00F4447A" w:rsidRPr="007D647D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EF2F8B">
        <w:rPr>
          <w:b/>
          <w:bCs/>
          <w:color w:val="000000" w:themeColor="text1"/>
          <w:spacing w:val="-3"/>
          <w:sz w:val="28"/>
          <w:szCs w:val="28"/>
          <w:u w:val="single"/>
        </w:rPr>
        <w:t>18.09.2014 г.,14,35</w:t>
      </w:r>
      <w:r w:rsidR="00F4447A" w:rsidRPr="007D647D">
        <w:rPr>
          <w:b/>
          <w:bCs/>
          <w:color w:val="000000" w:themeColor="text1"/>
          <w:spacing w:val="-3"/>
          <w:sz w:val="28"/>
          <w:szCs w:val="28"/>
          <w:u w:val="single"/>
        </w:rPr>
        <w:t>ч.</w:t>
      </w:r>
    </w:p>
    <w:p w:rsidR="00F4447A" w:rsidRPr="007D647D" w:rsidRDefault="00F4447A" w:rsidP="00F4447A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8F7" w:rsidRDefault="003948F7" w:rsidP="003948F7">
      <w:pPr>
        <w:spacing w:after="150"/>
        <w:jc w:val="both"/>
        <w:rPr>
          <w:sz w:val="28"/>
          <w:szCs w:val="28"/>
        </w:rPr>
      </w:pPr>
      <w:r w:rsidRPr="007D647D">
        <w:rPr>
          <w:sz w:val="28"/>
          <w:szCs w:val="28"/>
        </w:rPr>
        <w:t xml:space="preserve">Постъпило е предложение от ПП </w:t>
      </w:r>
      <w:r w:rsidR="00EF2F8B">
        <w:rPr>
          <w:sz w:val="28"/>
          <w:szCs w:val="28"/>
        </w:rPr>
        <w:t>ГЕРБ</w:t>
      </w:r>
      <w:r w:rsidRPr="007D647D">
        <w:rPr>
          <w:sz w:val="28"/>
          <w:szCs w:val="28"/>
        </w:rPr>
        <w:t xml:space="preserve">, чрез </w:t>
      </w:r>
      <w:r w:rsidR="00EF2F8B">
        <w:rPr>
          <w:sz w:val="28"/>
          <w:szCs w:val="28"/>
        </w:rPr>
        <w:t xml:space="preserve"> Владислав Тошков Николов </w:t>
      </w:r>
      <w:r w:rsidR="00EF2F8B" w:rsidRPr="007D647D">
        <w:rPr>
          <w:sz w:val="28"/>
          <w:szCs w:val="28"/>
        </w:rPr>
        <w:t>упълномощен представител</w:t>
      </w:r>
      <w:r w:rsidRPr="007D64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което се предлага да бъдат регистрирани кандидати за КМЕТ НА КМЕТСТВА – </w:t>
      </w:r>
      <w:r w:rsidR="00524DCF" w:rsidRPr="00524DCF">
        <w:rPr>
          <w:rStyle w:val="a4"/>
          <w:color w:val="000000" w:themeColor="text1"/>
          <w:sz w:val="28"/>
          <w:szCs w:val="28"/>
        </w:rPr>
        <w:t>Кметство с. Асеновци, Кметство с.  Градище, Кметство с. Изгрев, Кметство  с. Малчика, Кметство с. Обнова, Кметство с. Стежерово, Кметство с. Трънчовица</w:t>
      </w:r>
      <w:r>
        <w:rPr>
          <w:sz w:val="28"/>
          <w:szCs w:val="28"/>
        </w:rPr>
        <w:t>, както с</w:t>
      </w:r>
      <w:r w:rsidR="00524DCF">
        <w:rPr>
          <w:sz w:val="28"/>
          <w:szCs w:val="28"/>
        </w:rPr>
        <w:t>ледв</w:t>
      </w:r>
      <w:r>
        <w:rPr>
          <w:sz w:val="28"/>
          <w:szCs w:val="28"/>
        </w:rPr>
        <w:t>а:</w:t>
      </w:r>
    </w:p>
    <w:p w:rsidR="003948F7" w:rsidRPr="007D647D" w:rsidRDefault="003948F7" w:rsidP="003948F7">
      <w:pPr>
        <w:spacing w:after="150"/>
        <w:jc w:val="both"/>
        <w:rPr>
          <w:sz w:val="28"/>
          <w:szCs w:val="28"/>
        </w:rPr>
      </w:pPr>
      <w:r w:rsidRPr="007D647D">
        <w:rPr>
          <w:sz w:val="28"/>
          <w:szCs w:val="28"/>
        </w:rPr>
        <w:t xml:space="preserve"> Към предложението са приложени:</w:t>
      </w:r>
    </w:p>
    <w:p w:rsidR="003948F7" w:rsidRPr="00F2494F" w:rsidRDefault="003948F7" w:rsidP="00F2494F">
      <w:pPr>
        <w:pStyle w:val="ab"/>
        <w:numPr>
          <w:ilvl w:val="0"/>
          <w:numId w:val="19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2494F">
        <w:rPr>
          <w:rFonts w:ascii="Times New Roman" w:hAnsi="Times New Roman" w:cs="Times New Roman"/>
          <w:sz w:val="28"/>
          <w:szCs w:val="28"/>
        </w:rPr>
        <w:t>Заявление от кандидата, че е съгласен да бъде регистриран от предложилата го коалиция</w:t>
      </w:r>
      <w:r w:rsidR="00F2494F" w:rsidRPr="00F2494F">
        <w:rPr>
          <w:rFonts w:ascii="Times New Roman" w:hAnsi="Times New Roman" w:cs="Times New Roman"/>
          <w:sz w:val="28"/>
          <w:szCs w:val="28"/>
        </w:rPr>
        <w:t xml:space="preserve"> – 7</w:t>
      </w:r>
      <w:r w:rsidR="00524DCF" w:rsidRPr="00F2494F">
        <w:rPr>
          <w:rFonts w:ascii="Times New Roman" w:hAnsi="Times New Roman" w:cs="Times New Roman"/>
          <w:sz w:val="28"/>
          <w:szCs w:val="28"/>
        </w:rPr>
        <w:t xml:space="preserve"> бр.</w:t>
      </w:r>
      <w:r w:rsidRPr="00F2494F">
        <w:rPr>
          <w:rFonts w:ascii="Times New Roman" w:hAnsi="Times New Roman" w:cs="Times New Roman"/>
          <w:sz w:val="28"/>
          <w:szCs w:val="28"/>
        </w:rPr>
        <w:t>;</w:t>
      </w:r>
    </w:p>
    <w:p w:rsidR="003948F7" w:rsidRPr="00F2494F" w:rsidRDefault="003948F7" w:rsidP="00F2494F">
      <w:pPr>
        <w:pStyle w:val="ab"/>
        <w:numPr>
          <w:ilvl w:val="0"/>
          <w:numId w:val="19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2494F">
        <w:rPr>
          <w:rFonts w:ascii="Times New Roman" w:hAnsi="Times New Roman" w:cs="Times New Roman"/>
          <w:sz w:val="28"/>
          <w:szCs w:val="28"/>
        </w:rPr>
        <w:t>Декларация по чл.413, ал.1, ал.2, ал.3, ал.4 от ИК</w:t>
      </w:r>
      <w:r w:rsidR="00F2494F" w:rsidRPr="00F2494F">
        <w:rPr>
          <w:rFonts w:ascii="Times New Roman" w:hAnsi="Times New Roman" w:cs="Times New Roman"/>
          <w:sz w:val="28"/>
          <w:szCs w:val="28"/>
        </w:rPr>
        <w:t xml:space="preserve"> – 7</w:t>
      </w:r>
      <w:r w:rsidR="00524DCF" w:rsidRPr="00F2494F">
        <w:rPr>
          <w:rFonts w:ascii="Times New Roman" w:hAnsi="Times New Roman" w:cs="Times New Roman"/>
          <w:sz w:val="28"/>
          <w:szCs w:val="28"/>
        </w:rPr>
        <w:t xml:space="preserve"> бр.;</w:t>
      </w:r>
    </w:p>
    <w:p w:rsidR="003948F7" w:rsidRPr="00F2494F" w:rsidRDefault="003948F7" w:rsidP="00F2494F">
      <w:pPr>
        <w:pStyle w:val="ab"/>
        <w:numPr>
          <w:ilvl w:val="0"/>
          <w:numId w:val="19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2494F">
        <w:rPr>
          <w:rFonts w:ascii="Times New Roman" w:hAnsi="Times New Roman" w:cs="Times New Roman"/>
          <w:sz w:val="28"/>
          <w:szCs w:val="28"/>
        </w:rPr>
        <w:t>Декларация по чл.397, ал.1 или ал.2 от ИК</w:t>
      </w:r>
      <w:r w:rsidR="00F2494F" w:rsidRPr="00F2494F">
        <w:rPr>
          <w:rFonts w:ascii="Times New Roman" w:hAnsi="Times New Roman" w:cs="Times New Roman"/>
          <w:sz w:val="28"/>
          <w:szCs w:val="28"/>
        </w:rPr>
        <w:t>- 7</w:t>
      </w:r>
      <w:r w:rsidR="00524DCF" w:rsidRPr="00F2494F">
        <w:rPr>
          <w:rFonts w:ascii="Times New Roman" w:hAnsi="Times New Roman" w:cs="Times New Roman"/>
          <w:sz w:val="28"/>
          <w:szCs w:val="28"/>
        </w:rPr>
        <w:t xml:space="preserve"> бр.;</w:t>
      </w:r>
    </w:p>
    <w:p w:rsidR="00F2494F" w:rsidRPr="00F2494F" w:rsidRDefault="00F2494F" w:rsidP="00F2494F">
      <w:pPr>
        <w:pStyle w:val="a3"/>
        <w:numPr>
          <w:ilvl w:val="0"/>
          <w:numId w:val="19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 w:themeColor="text1"/>
          <w:sz w:val="28"/>
          <w:szCs w:val="28"/>
        </w:rPr>
      </w:pPr>
      <w:r w:rsidRPr="00F2494F">
        <w:rPr>
          <w:color w:val="000000" w:themeColor="text1"/>
          <w:sz w:val="28"/>
          <w:szCs w:val="28"/>
        </w:rPr>
        <w:t xml:space="preserve">Пълномощно на Владислав Тошков Николов с № КО-Г-069/14.08.2015г. от Бойко Методиев Борисов - председател и представляващ ПП „ГЕРБ”; </w:t>
      </w:r>
    </w:p>
    <w:p w:rsidR="00F2494F" w:rsidRPr="00F2494F" w:rsidRDefault="00F2494F" w:rsidP="00F2494F">
      <w:pPr>
        <w:pStyle w:val="a3"/>
        <w:numPr>
          <w:ilvl w:val="0"/>
          <w:numId w:val="19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 w:themeColor="text1"/>
          <w:sz w:val="28"/>
          <w:szCs w:val="28"/>
        </w:rPr>
      </w:pPr>
      <w:r w:rsidRPr="00F2494F">
        <w:rPr>
          <w:color w:val="000000" w:themeColor="text1"/>
          <w:sz w:val="28"/>
          <w:szCs w:val="28"/>
        </w:rPr>
        <w:t xml:space="preserve">Пълномощно № 526 / 17.08.2015 г. от Владислав Тошков Николов, с което се </w:t>
      </w:r>
      <w:proofErr w:type="spellStart"/>
      <w:r w:rsidRPr="00F2494F">
        <w:rPr>
          <w:color w:val="000000" w:themeColor="text1"/>
          <w:sz w:val="28"/>
          <w:szCs w:val="28"/>
        </w:rPr>
        <w:t>преупълномощава</w:t>
      </w:r>
      <w:proofErr w:type="spellEnd"/>
      <w:r w:rsidRPr="00F2494F">
        <w:rPr>
          <w:color w:val="000000" w:themeColor="text1"/>
          <w:sz w:val="28"/>
          <w:szCs w:val="28"/>
        </w:rPr>
        <w:t xml:space="preserve"> </w:t>
      </w:r>
      <w:proofErr w:type="spellStart"/>
      <w:r w:rsidRPr="00F2494F">
        <w:rPr>
          <w:color w:val="000000" w:themeColor="text1"/>
          <w:sz w:val="28"/>
          <w:szCs w:val="28"/>
        </w:rPr>
        <w:t>Дочко</w:t>
      </w:r>
      <w:proofErr w:type="spellEnd"/>
      <w:r w:rsidRPr="00F2494F">
        <w:rPr>
          <w:color w:val="000000" w:themeColor="text1"/>
          <w:sz w:val="28"/>
          <w:szCs w:val="28"/>
        </w:rPr>
        <w:t xml:space="preserve"> Димитров Дочев.</w:t>
      </w:r>
    </w:p>
    <w:p w:rsidR="003948F7" w:rsidRPr="003948F7" w:rsidRDefault="003948F7" w:rsidP="003948F7">
      <w:pPr>
        <w:jc w:val="both"/>
        <w:textAlignment w:val="center"/>
        <w:rPr>
          <w:sz w:val="28"/>
          <w:szCs w:val="28"/>
          <w:lang/>
        </w:rPr>
      </w:pPr>
      <w:r w:rsidRPr="003948F7">
        <w:rPr>
          <w:sz w:val="28"/>
          <w:szCs w:val="28"/>
        </w:rPr>
        <w:t xml:space="preserve">Предложението, ведно с приложените към него документи, </w:t>
      </w:r>
      <w:r w:rsidRPr="003948F7">
        <w:rPr>
          <w:sz w:val="28"/>
          <w:szCs w:val="28"/>
          <w:lang/>
        </w:rPr>
        <w:t xml:space="preserve">е </w:t>
      </w:r>
      <w:proofErr w:type="spellStart"/>
      <w:r w:rsidRPr="003948F7">
        <w:rPr>
          <w:sz w:val="28"/>
          <w:szCs w:val="28"/>
          <w:lang/>
        </w:rPr>
        <w:t>заве</w:t>
      </w:r>
      <w:r w:rsidR="00F2494F">
        <w:rPr>
          <w:sz w:val="28"/>
          <w:szCs w:val="28"/>
        </w:rPr>
        <w:t>дено</w:t>
      </w:r>
      <w:proofErr w:type="spellEnd"/>
      <w:r w:rsidR="00F2494F">
        <w:rPr>
          <w:sz w:val="28"/>
          <w:szCs w:val="28"/>
        </w:rPr>
        <w:t xml:space="preserve"> под №1/18.09.2015</w:t>
      </w:r>
      <w:r w:rsidRPr="003948F7">
        <w:rPr>
          <w:sz w:val="28"/>
          <w:szCs w:val="28"/>
        </w:rPr>
        <w:t xml:space="preserve">г. </w:t>
      </w:r>
      <w:r w:rsidRPr="003948F7">
        <w:rPr>
          <w:sz w:val="28"/>
          <w:szCs w:val="28"/>
          <w:lang/>
        </w:rPr>
        <w:t xml:space="preserve"> </w:t>
      </w:r>
      <w:proofErr w:type="gramStart"/>
      <w:r w:rsidRPr="003948F7">
        <w:rPr>
          <w:sz w:val="28"/>
          <w:szCs w:val="28"/>
          <w:lang/>
        </w:rPr>
        <w:t>в</w:t>
      </w:r>
      <w:proofErr w:type="gramEnd"/>
      <w:r w:rsidRPr="003948F7">
        <w:rPr>
          <w:sz w:val="28"/>
          <w:szCs w:val="28"/>
          <w:lang/>
        </w:rPr>
        <w:t xml:space="preserve"> </w:t>
      </w:r>
      <w:proofErr w:type="spellStart"/>
      <w:r w:rsidRPr="003948F7">
        <w:rPr>
          <w:sz w:val="28"/>
          <w:szCs w:val="28"/>
          <w:lang/>
        </w:rPr>
        <w:t>регистър</w:t>
      </w:r>
      <w:proofErr w:type="spellEnd"/>
      <w:r w:rsidRPr="003948F7">
        <w:rPr>
          <w:sz w:val="28"/>
          <w:szCs w:val="28"/>
        </w:rPr>
        <w:t xml:space="preserve">а на кандидатите за </w:t>
      </w:r>
      <w:r w:rsidR="0013583D">
        <w:rPr>
          <w:sz w:val="28"/>
          <w:szCs w:val="28"/>
        </w:rPr>
        <w:t xml:space="preserve">кмет на кметства за </w:t>
      </w:r>
      <w:r w:rsidRPr="003948F7">
        <w:rPr>
          <w:sz w:val="28"/>
          <w:szCs w:val="28"/>
        </w:rPr>
        <w:t>участие в изборите за общински съветници</w:t>
      </w:r>
      <w:r w:rsidR="0013583D">
        <w:rPr>
          <w:sz w:val="28"/>
          <w:szCs w:val="28"/>
        </w:rPr>
        <w:t xml:space="preserve"> и кметове</w:t>
      </w:r>
      <w:r w:rsidRPr="003948F7">
        <w:rPr>
          <w:sz w:val="28"/>
          <w:szCs w:val="28"/>
        </w:rPr>
        <w:t xml:space="preserve"> на 25.10.2015 г. в Община Левски</w:t>
      </w:r>
      <w:r w:rsidRPr="003948F7">
        <w:rPr>
          <w:sz w:val="28"/>
          <w:szCs w:val="28"/>
          <w:lang/>
        </w:rPr>
        <w:t xml:space="preserve">. </w:t>
      </w:r>
    </w:p>
    <w:p w:rsidR="003948F7" w:rsidRDefault="003948F7" w:rsidP="003948F7">
      <w:pPr>
        <w:spacing w:after="150"/>
        <w:jc w:val="both"/>
        <w:rPr>
          <w:sz w:val="28"/>
          <w:szCs w:val="28"/>
        </w:rPr>
      </w:pPr>
    </w:p>
    <w:p w:rsidR="003948F7" w:rsidRPr="007D647D" w:rsidRDefault="003948F7" w:rsidP="003948F7">
      <w:pPr>
        <w:spacing w:after="150"/>
        <w:jc w:val="both"/>
        <w:rPr>
          <w:sz w:val="28"/>
          <w:szCs w:val="28"/>
        </w:rPr>
      </w:pPr>
      <w:r w:rsidRPr="007D647D">
        <w:rPr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F4447A" w:rsidRPr="007D647D" w:rsidRDefault="00F4447A" w:rsidP="00ED2448">
      <w:pPr>
        <w:ind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lastRenderedPageBreak/>
        <w:t>При проведеното поименно гласуване се достигна до следния резултат:</w:t>
      </w:r>
    </w:p>
    <w:p w:rsidR="00F4447A" w:rsidRPr="007D647D" w:rsidRDefault="00F4447A" w:rsidP="00F4447A">
      <w:pPr>
        <w:jc w:val="both"/>
        <w:rPr>
          <w:color w:val="000000" w:themeColor="text1"/>
          <w:sz w:val="28"/>
          <w:szCs w:val="28"/>
        </w:rPr>
      </w:pP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Надя Йорданова Георгиева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 xml:space="preserve">„ЗА“ 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Георги Кръстев Угринов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Тошко Кирилов Янев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Миткова Спасова-Димитрова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 xml:space="preserve">„ЗА“ 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Георги Димитров Върбанов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F4447A" w:rsidRPr="007D647D" w:rsidRDefault="00F4447A" w:rsidP="00F4447A">
      <w:pPr>
        <w:jc w:val="both"/>
        <w:rPr>
          <w:color w:val="000000" w:themeColor="text1"/>
          <w:sz w:val="28"/>
          <w:szCs w:val="28"/>
        </w:rPr>
      </w:pPr>
    </w:p>
    <w:p w:rsidR="00F4447A" w:rsidRPr="007D647D" w:rsidRDefault="00F4447A" w:rsidP="00F4447A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11  гласа „ЗА”</w:t>
      </w:r>
    </w:p>
    <w:p w:rsidR="00F4447A" w:rsidRPr="007D647D" w:rsidRDefault="00F4447A" w:rsidP="00F4447A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0  гласа „ПРОТИВ”,</w:t>
      </w:r>
    </w:p>
    <w:p w:rsidR="00F4447A" w:rsidRPr="007D647D" w:rsidRDefault="00F4447A" w:rsidP="00F4447A">
      <w:pPr>
        <w:rPr>
          <w:color w:val="000000" w:themeColor="text1"/>
          <w:sz w:val="28"/>
          <w:szCs w:val="28"/>
        </w:rPr>
      </w:pPr>
    </w:p>
    <w:p w:rsidR="002E10B8" w:rsidRPr="007D647D" w:rsidRDefault="002E10B8" w:rsidP="002E10B8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По т. </w:t>
      </w:r>
      <w:r>
        <w:rPr>
          <w:color w:val="000000" w:themeColor="text1"/>
          <w:sz w:val="28"/>
          <w:szCs w:val="28"/>
        </w:rPr>
        <w:t>4</w:t>
      </w:r>
      <w:r w:rsidRPr="007D647D">
        <w:rPr>
          <w:color w:val="000000" w:themeColor="text1"/>
          <w:sz w:val="28"/>
          <w:szCs w:val="28"/>
        </w:rPr>
        <w:t xml:space="preserve"> от дневния ред - </w:t>
      </w:r>
      <w:r w:rsidRPr="007D647D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Pr="007D647D">
        <w:rPr>
          <w:b/>
          <w:color w:val="000000" w:themeColor="text1"/>
          <w:sz w:val="28"/>
          <w:szCs w:val="28"/>
          <w:u w:val="single"/>
        </w:rPr>
        <w:t>№</w:t>
      </w:r>
      <w:r>
        <w:rPr>
          <w:b/>
          <w:color w:val="000000" w:themeColor="text1"/>
          <w:sz w:val="28"/>
          <w:szCs w:val="28"/>
          <w:u w:val="single"/>
        </w:rPr>
        <w:t>2</w:t>
      </w:r>
      <w:r w:rsidRPr="007D647D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>
        <w:rPr>
          <w:b/>
          <w:bCs/>
          <w:color w:val="000000" w:themeColor="text1"/>
          <w:spacing w:val="-3"/>
          <w:sz w:val="28"/>
          <w:szCs w:val="28"/>
          <w:u w:val="single"/>
        </w:rPr>
        <w:t>18.09.2014 г.,16,20</w:t>
      </w:r>
      <w:r w:rsidRPr="007D647D">
        <w:rPr>
          <w:b/>
          <w:bCs/>
          <w:color w:val="000000" w:themeColor="text1"/>
          <w:spacing w:val="-3"/>
          <w:sz w:val="28"/>
          <w:szCs w:val="28"/>
          <w:u w:val="single"/>
        </w:rPr>
        <w:t>ч.</w:t>
      </w:r>
    </w:p>
    <w:p w:rsidR="002E10B8" w:rsidRPr="007D647D" w:rsidRDefault="002E10B8" w:rsidP="002E10B8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10B8" w:rsidRDefault="002E10B8" w:rsidP="002E10B8">
      <w:pPr>
        <w:spacing w:after="150"/>
        <w:jc w:val="both"/>
        <w:rPr>
          <w:sz w:val="28"/>
          <w:szCs w:val="28"/>
        </w:rPr>
      </w:pPr>
      <w:r w:rsidRPr="007D647D">
        <w:rPr>
          <w:sz w:val="28"/>
          <w:szCs w:val="28"/>
        </w:rPr>
        <w:t xml:space="preserve">Постъпило е предложение от </w:t>
      </w:r>
      <w:r w:rsidR="000A14A6">
        <w:rPr>
          <w:sz w:val="28"/>
          <w:szCs w:val="28"/>
        </w:rPr>
        <w:t>МК” ЗА ЛЕВСКИ БДЦ-ББЦ”</w:t>
      </w:r>
      <w:r w:rsidRPr="007D647D">
        <w:rPr>
          <w:sz w:val="28"/>
          <w:szCs w:val="28"/>
        </w:rPr>
        <w:t xml:space="preserve">, чрез </w:t>
      </w:r>
      <w:r>
        <w:rPr>
          <w:sz w:val="28"/>
          <w:szCs w:val="28"/>
        </w:rPr>
        <w:t xml:space="preserve"> Владислав Тошков Николов </w:t>
      </w:r>
      <w:r w:rsidRPr="007D647D">
        <w:rPr>
          <w:sz w:val="28"/>
          <w:szCs w:val="28"/>
        </w:rPr>
        <w:t xml:space="preserve">упълномощен представител, </w:t>
      </w:r>
      <w:r>
        <w:rPr>
          <w:sz w:val="28"/>
          <w:szCs w:val="28"/>
        </w:rPr>
        <w:t>с което се предлага да бъдат регистрирани кандидати за КМЕТ НА КМЕТСТВА –</w:t>
      </w:r>
      <w:r w:rsidR="000A14A6" w:rsidRPr="000A14A6">
        <w:rPr>
          <w:rStyle w:val="a4"/>
          <w:color w:val="000000" w:themeColor="text1"/>
          <w:sz w:val="28"/>
          <w:szCs w:val="28"/>
        </w:rPr>
        <w:t xml:space="preserve"> </w:t>
      </w:r>
      <w:r w:rsidR="000A14A6" w:rsidRPr="00524DCF">
        <w:rPr>
          <w:rStyle w:val="a4"/>
          <w:color w:val="000000" w:themeColor="text1"/>
          <w:sz w:val="28"/>
          <w:szCs w:val="28"/>
        </w:rPr>
        <w:t>Кметство</w:t>
      </w:r>
      <w:r w:rsidR="000A14A6">
        <w:rPr>
          <w:rStyle w:val="a4"/>
          <w:color w:val="000000" w:themeColor="text1"/>
          <w:sz w:val="28"/>
          <w:szCs w:val="28"/>
        </w:rPr>
        <w:t xml:space="preserve"> с. Българене,</w:t>
      </w:r>
      <w:r w:rsidRPr="00524DCF">
        <w:rPr>
          <w:rStyle w:val="a4"/>
          <w:color w:val="000000" w:themeColor="text1"/>
          <w:sz w:val="28"/>
          <w:szCs w:val="28"/>
        </w:rPr>
        <w:t xml:space="preserve"> Кметство с. Изгрев, Кметство  с. </w:t>
      </w:r>
      <w:r w:rsidR="000A14A6">
        <w:rPr>
          <w:rStyle w:val="a4"/>
          <w:color w:val="000000" w:themeColor="text1"/>
          <w:sz w:val="28"/>
          <w:szCs w:val="28"/>
        </w:rPr>
        <w:t xml:space="preserve">Козар Белене, </w:t>
      </w:r>
      <w:r w:rsidRPr="00524DCF">
        <w:rPr>
          <w:rStyle w:val="a4"/>
          <w:color w:val="000000" w:themeColor="text1"/>
          <w:sz w:val="28"/>
          <w:szCs w:val="28"/>
        </w:rPr>
        <w:t>Кметство с. Стежерово, Кметство с. Трънчовица</w:t>
      </w:r>
      <w:r>
        <w:rPr>
          <w:sz w:val="28"/>
          <w:szCs w:val="28"/>
        </w:rPr>
        <w:t>, както следва:</w:t>
      </w:r>
    </w:p>
    <w:p w:rsidR="002E10B8" w:rsidRPr="007D647D" w:rsidRDefault="002E10B8" w:rsidP="002E10B8">
      <w:pPr>
        <w:spacing w:after="150"/>
        <w:jc w:val="both"/>
        <w:rPr>
          <w:sz w:val="28"/>
          <w:szCs w:val="28"/>
        </w:rPr>
      </w:pPr>
      <w:r w:rsidRPr="007D647D">
        <w:rPr>
          <w:sz w:val="28"/>
          <w:szCs w:val="28"/>
        </w:rPr>
        <w:t xml:space="preserve"> Към предложението са приложени:</w:t>
      </w:r>
    </w:p>
    <w:p w:rsidR="002E10B8" w:rsidRPr="000A14A6" w:rsidRDefault="002E10B8" w:rsidP="000A14A6">
      <w:pPr>
        <w:pStyle w:val="ab"/>
        <w:numPr>
          <w:ilvl w:val="0"/>
          <w:numId w:val="20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0A14A6">
        <w:rPr>
          <w:rFonts w:ascii="Times New Roman" w:hAnsi="Times New Roman" w:cs="Times New Roman"/>
          <w:sz w:val="28"/>
          <w:szCs w:val="28"/>
        </w:rPr>
        <w:t xml:space="preserve">Заявление от кандидата, че е съгласен да бъде регистриран от предложилата го коалиция – </w:t>
      </w:r>
      <w:r w:rsidR="000A14A6">
        <w:rPr>
          <w:rFonts w:ascii="Times New Roman" w:hAnsi="Times New Roman" w:cs="Times New Roman"/>
          <w:sz w:val="28"/>
          <w:szCs w:val="28"/>
        </w:rPr>
        <w:t>5</w:t>
      </w:r>
      <w:r w:rsidRPr="000A14A6">
        <w:rPr>
          <w:rFonts w:ascii="Times New Roman" w:hAnsi="Times New Roman" w:cs="Times New Roman"/>
          <w:sz w:val="28"/>
          <w:szCs w:val="28"/>
        </w:rPr>
        <w:t xml:space="preserve"> бр.;</w:t>
      </w:r>
    </w:p>
    <w:p w:rsidR="002E10B8" w:rsidRPr="000A14A6" w:rsidRDefault="002E10B8" w:rsidP="000A14A6">
      <w:pPr>
        <w:pStyle w:val="ab"/>
        <w:numPr>
          <w:ilvl w:val="0"/>
          <w:numId w:val="20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0A14A6">
        <w:rPr>
          <w:rFonts w:ascii="Times New Roman" w:hAnsi="Times New Roman" w:cs="Times New Roman"/>
          <w:sz w:val="28"/>
          <w:szCs w:val="28"/>
        </w:rPr>
        <w:t xml:space="preserve">Декларация по чл.413, ал.1, ал.2, ал.3, ал.4 от ИК – </w:t>
      </w:r>
      <w:r w:rsidR="000A14A6">
        <w:rPr>
          <w:rFonts w:ascii="Times New Roman" w:hAnsi="Times New Roman" w:cs="Times New Roman"/>
          <w:sz w:val="28"/>
          <w:szCs w:val="28"/>
        </w:rPr>
        <w:t>5</w:t>
      </w:r>
      <w:r w:rsidRPr="000A14A6">
        <w:rPr>
          <w:rFonts w:ascii="Times New Roman" w:hAnsi="Times New Roman" w:cs="Times New Roman"/>
          <w:sz w:val="28"/>
          <w:szCs w:val="28"/>
        </w:rPr>
        <w:t xml:space="preserve"> бр.;</w:t>
      </w:r>
    </w:p>
    <w:p w:rsidR="002E10B8" w:rsidRPr="000A14A6" w:rsidRDefault="002E10B8" w:rsidP="000A14A6">
      <w:pPr>
        <w:pStyle w:val="ab"/>
        <w:numPr>
          <w:ilvl w:val="0"/>
          <w:numId w:val="20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0A14A6">
        <w:rPr>
          <w:rFonts w:ascii="Times New Roman" w:hAnsi="Times New Roman" w:cs="Times New Roman"/>
          <w:sz w:val="28"/>
          <w:szCs w:val="28"/>
        </w:rPr>
        <w:t xml:space="preserve">Декларация по чл.397, ал.1 или ал.2 от ИК- </w:t>
      </w:r>
      <w:r w:rsidR="000A14A6">
        <w:rPr>
          <w:rFonts w:ascii="Times New Roman" w:hAnsi="Times New Roman" w:cs="Times New Roman"/>
          <w:sz w:val="28"/>
          <w:szCs w:val="28"/>
        </w:rPr>
        <w:t>5</w:t>
      </w:r>
      <w:r w:rsidRPr="000A14A6">
        <w:rPr>
          <w:rFonts w:ascii="Times New Roman" w:hAnsi="Times New Roman" w:cs="Times New Roman"/>
          <w:sz w:val="28"/>
          <w:szCs w:val="28"/>
        </w:rPr>
        <w:t xml:space="preserve"> бр.;</w:t>
      </w:r>
    </w:p>
    <w:p w:rsidR="000A14A6" w:rsidRPr="000A14A6" w:rsidRDefault="002E10B8" w:rsidP="002E10B8">
      <w:pPr>
        <w:pStyle w:val="a3"/>
        <w:numPr>
          <w:ilvl w:val="0"/>
          <w:numId w:val="20"/>
        </w:numPr>
        <w:shd w:val="clear" w:color="auto" w:fill="FEFEFE"/>
        <w:spacing w:before="0" w:beforeAutospacing="0" w:after="0" w:afterAutospacing="0"/>
        <w:ind w:right="-27"/>
        <w:jc w:val="both"/>
        <w:textAlignment w:val="center"/>
        <w:rPr>
          <w:b/>
          <w:sz w:val="28"/>
          <w:szCs w:val="28"/>
          <w:lang/>
        </w:rPr>
      </w:pPr>
      <w:r w:rsidRPr="000A14A6">
        <w:rPr>
          <w:color w:val="000000" w:themeColor="text1"/>
          <w:sz w:val="28"/>
          <w:szCs w:val="28"/>
        </w:rPr>
        <w:t xml:space="preserve">Пълномощно на </w:t>
      </w:r>
      <w:r w:rsidR="000A14A6" w:rsidRPr="000A14A6">
        <w:rPr>
          <w:color w:val="000000" w:themeColor="text1"/>
          <w:sz w:val="28"/>
          <w:szCs w:val="28"/>
        </w:rPr>
        <w:t xml:space="preserve">Александър Христов Кисьов </w:t>
      </w:r>
      <w:r w:rsidRPr="000A14A6">
        <w:rPr>
          <w:color w:val="000000" w:themeColor="text1"/>
          <w:sz w:val="28"/>
          <w:szCs w:val="28"/>
        </w:rPr>
        <w:t xml:space="preserve"> с № </w:t>
      </w:r>
      <w:r w:rsidR="000A14A6" w:rsidRPr="000A14A6">
        <w:rPr>
          <w:color w:val="000000" w:themeColor="text1"/>
          <w:sz w:val="28"/>
          <w:szCs w:val="28"/>
        </w:rPr>
        <w:t>550/08.09.2015г.</w:t>
      </w:r>
      <w:r w:rsidRPr="000A14A6">
        <w:rPr>
          <w:color w:val="000000" w:themeColor="text1"/>
          <w:sz w:val="28"/>
          <w:szCs w:val="28"/>
        </w:rPr>
        <w:t xml:space="preserve"> от </w:t>
      </w:r>
      <w:r w:rsidR="000A14A6" w:rsidRPr="000A14A6">
        <w:rPr>
          <w:color w:val="000000" w:themeColor="text1"/>
          <w:sz w:val="28"/>
          <w:szCs w:val="28"/>
        </w:rPr>
        <w:t>Доктор Красимира Рангелова</w:t>
      </w:r>
      <w:r w:rsidR="000A14A6">
        <w:rPr>
          <w:color w:val="000000" w:themeColor="text1"/>
          <w:sz w:val="28"/>
          <w:szCs w:val="28"/>
        </w:rPr>
        <w:t xml:space="preserve"> и Стефан Георгиев </w:t>
      </w:r>
      <w:proofErr w:type="spellStart"/>
      <w:r w:rsidR="000A14A6">
        <w:rPr>
          <w:color w:val="000000" w:themeColor="text1"/>
          <w:sz w:val="28"/>
          <w:szCs w:val="28"/>
        </w:rPr>
        <w:t>Кенов</w:t>
      </w:r>
      <w:proofErr w:type="spellEnd"/>
      <w:r w:rsidR="000A14A6">
        <w:rPr>
          <w:color w:val="000000" w:themeColor="text1"/>
          <w:sz w:val="28"/>
          <w:szCs w:val="28"/>
        </w:rPr>
        <w:t xml:space="preserve"> в качеството на </w:t>
      </w:r>
      <w:proofErr w:type="spellStart"/>
      <w:r w:rsidR="000A14A6">
        <w:rPr>
          <w:color w:val="000000" w:themeColor="text1"/>
          <w:sz w:val="28"/>
          <w:szCs w:val="28"/>
        </w:rPr>
        <w:t>съпредседатели</w:t>
      </w:r>
      <w:proofErr w:type="spellEnd"/>
      <w:r w:rsidRPr="000A14A6">
        <w:rPr>
          <w:color w:val="000000" w:themeColor="text1"/>
          <w:sz w:val="28"/>
          <w:szCs w:val="28"/>
        </w:rPr>
        <w:t xml:space="preserve"> </w:t>
      </w:r>
      <w:r w:rsidR="000A14A6">
        <w:rPr>
          <w:color w:val="000000" w:themeColor="text1"/>
          <w:sz w:val="28"/>
          <w:szCs w:val="28"/>
        </w:rPr>
        <w:t xml:space="preserve"> ПП „Български Демократичен център</w:t>
      </w:r>
      <w:r w:rsidR="000A14A6" w:rsidRPr="000A14A6">
        <w:rPr>
          <w:b/>
          <w:color w:val="000000" w:themeColor="text1"/>
          <w:sz w:val="28"/>
          <w:szCs w:val="28"/>
        </w:rPr>
        <w:t>”</w:t>
      </w:r>
      <w:r w:rsidRPr="000A14A6">
        <w:rPr>
          <w:b/>
          <w:color w:val="000000" w:themeColor="text1"/>
          <w:sz w:val="28"/>
          <w:szCs w:val="28"/>
        </w:rPr>
        <w:t xml:space="preserve"> </w:t>
      </w:r>
      <w:r w:rsidR="000A14A6" w:rsidRPr="00624111">
        <w:rPr>
          <w:color w:val="000000" w:themeColor="text1"/>
          <w:sz w:val="28"/>
          <w:szCs w:val="28"/>
        </w:rPr>
        <w:t>- /</w:t>
      </w:r>
      <w:r w:rsidR="000A14A6" w:rsidRPr="00624111">
        <w:rPr>
          <w:sz w:val="28"/>
          <w:szCs w:val="28"/>
        </w:rPr>
        <w:t xml:space="preserve"> БДЦ/</w:t>
      </w:r>
    </w:p>
    <w:p w:rsidR="000A14A6" w:rsidRDefault="000A14A6" w:rsidP="000A14A6">
      <w:pPr>
        <w:pStyle w:val="a3"/>
        <w:shd w:val="clear" w:color="auto" w:fill="FEFEFE"/>
        <w:spacing w:before="0" w:beforeAutospacing="0" w:after="0" w:afterAutospacing="0"/>
        <w:ind w:left="284" w:right="-27"/>
        <w:jc w:val="both"/>
        <w:textAlignment w:val="center"/>
        <w:rPr>
          <w:b/>
          <w:sz w:val="28"/>
          <w:szCs w:val="28"/>
        </w:rPr>
      </w:pPr>
    </w:p>
    <w:p w:rsidR="000A14A6" w:rsidRPr="000A14A6" w:rsidRDefault="000A14A6" w:rsidP="000A14A6">
      <w:pPr>
        <w:pStyle w:val="a3"/>
        <w:shd w:val="clear" w:color="auto" w:fill="FEFEFE"/>
        <w:spacing w:before="0" w:beforeAutospacing="0" w:after="0" w:afterAutospacing="0"/>
        <w:ind w:left="284" w:right="-27"/>
        <w:jc w:val="both"/>
        <w:textAlignment w:val="center"/>
        <w:rPr>
          <w:b/>
          <w:sz w:val="28"/>
          <w:szCs w:val="28"/>
          <w:lang/>
        </w:rPr>
      </w:pPr>
      <w:r w:rsidRPr="000A14A6">
        <w:rPr>
          <w:b/>
          <w:sz w:val="28"/>
          <w:szCs w:val="28"/>
        </w:rPr>
        <w:t xml:space="preserve"> </w:t>
      </w:r>
    </w:p>
    <w:p w:rsidR="002E10B8" w:rsidRPr="000A14A6" w:rsidRDefault="002E10B8" w:rsidP="000A14A6">
      <w:pPr>
        <w:pStyle w:val="a3"/>
        <w:shd w:val="clear" w:color="auto" w:fill="FEFEFE"/>
        <w:spacing w:before="0" w:beforeAutospacing="0" w:after="0" w:afterAutospacing="0"/>
        <w:ind w:right="-27"/>
        <w:jc w:val="both"/>
        <w:textAlignment w:val="center"/>
        <w:rPr>
          <w:sz w:val="28"/>
          <w:szCs w:val="28"/>
          <w:lang/>
        </w:rPr>
      </w:pPr>
      <w:r w:rsidRPr="000A14A6">
        <w:rPr>
          <w:sz w:val="28"/>
          <w:szCs w:val="28"/>
        </w:rPr>
        <w:t xml:space="preserve">Предложението, ведно с приложените към него документи, </w:t>
      </w:r>
      <w:r w:rsidRPr="000A14A6">
        <w:rPr>
          <w:sz w:val="28"/>
          <w:szCs w:val="28"/>
          <w:lang/>
        </w:rPr>
        <w:t xml:space="preserve">е </w:t>
      </w:r>
      <w:proofErr w:type="spellStart"/>
      <w:r w:rsidRPr="000A14A6">
        <w:rPr>
          <w:sz w:val="28"/>
          <w:szCs w:val="28"/>
          <w:lang/>
        </w:rPr>
        <w:t>заве</w:t>
      </w:r>
      <w:r w:rsidR="000A14A6" w:rsidRPr="000A14A6">
        <w:rPr>
          <w:sz w:val="28"/>
          <w:szCs w:val="28"/>
        </w:rPr>
        <w:t>дено</w:t>
      </w:r>
      <w:proofErr w:type="spellEnd"/>
      <w:r w:rsidR="000A14A6" w:rsidRPr="000A14A6">
        <w:rPr>
          <w:sz w:val="28"/>
          <w:szCs w:val="28"/>
        </w:rPr>
        <w:t xml:space="preserve"> под №2</w:t>
      </w:r>
      <w:r w:rsidRPr="000A14A6">
        <w:rPr>
          <w:sz w:val="28"/>
          <w:szCs w:val="28"/>
        </w:rPr>
        <w:t xml:space="preserve">/18.09.2015г. </w:t>
      </w:r>
      <w:r w:rsidRPr="000A14A6">
        <w:rPr>
          <w:sz w:val="28"/>
          <w:szCs w:val="28"/>
          <w:lang/>
        </w:rPr>
        <w:t xml:space="preserve"> </w:t>
      </w:r>
      <w:proofErr w:type="gramStart"/>
      <w:r w:rsidRPr="000A14A6">
        <w:rPr>
          <w:sz w:val="28"/>
          <w:szCs w:val="28"/>
          <w:lang/>
        </w:rPr>
        <w:t>в</w:t>
      </w:r>
      <w:proofErr w:type="gramEnd"/>
      <w:r w:rsidRPr="000A14A6">
        <w:rPr>
          <w:sz w:val="28"/>
          <w:szCs w:val="28"/>
          <w:lang/>
        </w:rPr>
        <w:t xml:space="preserve"> </w:t>
      </w:r>
      <w:proofErr w:type="spellStart"/>
      <w:r w:rsidRPr="000A14A6">
        <w:rPr>
          <w:sz w:val="28"/>
          <w:szCs w:val="28"/>
          <w:lang/>
        </w:rPr>
        <w:t>регистър</w:t>
      </w:r>
      <w:proofErr w:type="spellEnd"/>
      <w:r w:rsidRPr="000A14A6">
        <w:rPr>
          <w:sz w:val="28"/>
          <w:szCs w:val="28"/>
        </w:rPr>
        <w:t>а на кандидатите за кмет на кметства за участие в изборите за общински съветници и кметове на 25.10.2015 г. в Община Левски</w:t>
      </w:r>
      <w:r w:rsidRPr="000A14A6">
        <w:rPr>
          <w:sz w:val="28"/>
          <w:szCs w:val="28"/>
          <w:lang/>
        </w:rPr>
        <w:t xml:space="preserve">. </w:t>
      </w:r>
    </w:p>
    <w:p w:rsidR="000A14A6" w:rsidRDefault="000A14A6" w:rsidP="002E10B8">
      <w:pPr>
        <w:spacing w:after="150"/>
        <w:jc w:val="both"/>
        <w:rPr>
          <w:sz w:val="28"/>
          <w:szCs w:val="28"/>
        </w:rPr>
      </w:pPr>
    </w:p>
    <w:p w:rsidR="002E10B8" w:rsidRPr="007D647D" w:rsidRDefault="002E10B8" w:rsidP="002E10B8">
      <w:pPr>
        <w:spacing w:after="150"/>
        <w:jc w:val="both"/>
        <w:rPr>
          <w:sz w:val="28"/>
          <w:szCs w:val="28"/>
        </w:rPr>
      </w:pPr>
      <w:r w:rsidRPr="007D647D">
        <w:rPr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2E10B8" w:rsidRPr="007D647D" w:rsidRDefault="002E10B8" w:rsidP="002E10B8">
      <w:pPr>
        <w:ind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lastRenderedPageBreak/>
        <w:t>При проведеното поименно гласуване се достигна до следния резултат:</w:t>
      </w:r>
    </w:p>
    <w:p w:rsidR="002E10B8" w:rsidRPr="007D647D" w:rsidRDefault="002E10B8" w:rsidP="002E10B8">
      <w:pPr>
        <w:jc w:val="both"/>
        <w:rPr>
          <w:color w:val="000000" w:themeColor="text1"/>
          <w:sz w:val="28"/>
          <w:szCs w:val="28"/>
        </w:rPr>
      </w:pPr>
    </w:p>
    <w:p w:rsidR="002E10B8" w:rsidRPr="007D647D" w:rsidRDefault="002E10B8" w:rsidP="002E10B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Надя Йорданова Георгиева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 xml:space="preserve">„ЗА“ </w:t>
      </w:r>
    </w:p>
    <w:p w:rsidR="002E10B8" w:rsidRPr="007D647D" w:rsidRDefault="002E10B8" w:rsidP="002E10B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Георги Кръстев Угринов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2E10B8" w:rsidRPr="007D647D" w:rsidRDefault="002E10B8" w:rsidP="002E10B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Тошко Кирилов Янев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2E10B8" w:rsidRPr="007D647D" w:rsidRDefault="002E10B8" w:rsidP="002E10B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Миткова Спасова-Димитрова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 xml:space="preserve">„ЗА“ </w:t>
      </w:r>
    </w:p>
    <w:p w:rsidR="002E10B8" w:rsidRPr="007D647D" w:rsidRDefault="002E10B8" w:rsidP="002E10B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2E10B8" w:rsidRPr="007D647D" w:rsidRDefault="002E10B8" w:rsidP="002E10B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2E10B8" w:rsidRPr="007D647D" w:rsidRDefault="002E10B8" w:rsidP="002E10B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2E10B8" w:rsidRPr="007D647D" w:rsidRDefault="002E10B8" w:rsidP="002E10B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2E10B8" w:rsidRPr="007D647D" w:rsidRDefault="002E10B8" w:rsidP="002E10B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2E10B8" w:rsidRPr="007D647D" w:rsidRDefault="002E10B8" w:rsidP="002E10B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2E10B8" w:rsidRPr="007D647D" w:rsidRDefault="002E10B8" w:rsidP="002E10B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Георги Димитров Върбанов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„ЗА“</w:t>
      </w:r>
    </w:p>
    <w:p w:rsidR="002E10B8" w:rsidRPr="007D647D" w:rsidRDefault="002E10B8" w:rsidP="002E10B8">
      <w:pPr>
        <w:jc w:val="both"/>
        <w:rPr>
          <w:color w:val="000000" w:themeColor="text1"/>
          <w:sz w:val="28"/>
          <w:szCs w:val="28"/>
        </w:rPr>
      </w:pPr>
    </w:p>
    <w:p w:rsidR="002E10B8" w:rsidRPr="007D647D" w:rsidRDefault="002E10B8" w:rsidP="002E10B8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11  гласа „ЗА”</w:t>
      </w:r>
    </w:p>
    <w:p w:rsidR="002E10B8" w:rsidRPr="007D647D" w:rsidRDefault="002E10B8" w:rsidP="002E10B8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0  гласа „ПРОТИВ”,</w:t>
      </w:r>
    </w:p>
    <w:p w:rsidR="002E10B8" w:rsidRPr="007D647D" w:rsidRDefault="002E10B8" w:rsidP="002E10B8">
      <w:pPr>
        <w:rPr>
          <w:color w:val="000000" w:themeColor="text1"/>
          <w:sz w:val="28"/>
          <w:szCs w:val="28"/>
        </w:rPr>
      </w:pPr>
    </w:p>
    <w:p w:rsidR="002E10B8" w:rsidRPr="007D647D" w:rsidRDefault="002E10B8" w:rsidP="002E10B8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поради което Общинската избирателна комиси</w:t>
      </w:r>
      <w:r>
        <w:rPr>
          <w:color w:val="000000" w:themeColor="text1"/>
          <w:sz w:val="28"/>
          <w:szCs w:val="28"/>
        </w:rPr>
        <w:t>я на основание чл.87, ал.1, т.14 във връзка с чл. 414, ал.3 от ИК</w:t>
      </w:r>
    </w:p>
    <w:p w:rsidR="002E10B8" w:rsidRPr="007D647D" w:rsidRDefault="002E10B8" w:rsidP="002E10B8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D4F" w:rsidRPr="007D647D" w:rsidRDefault="00C72D4F" w:rsidP="00C72D4F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D4F" w:rsidRPr="007D647D" w:rsidRDefault="00C72D4F" w:rsidP="005B1508">
      <w:pPr>
        <w:jc w:val="both"/>
        <w:rPr>
          <w:color w:val="000000" w:themeColor="text1"/>
          <w:sz w:val="28"/>
          <w:szCs w:val="28"/>
        </w:rPr>
      </w:pPr>
    </w:p>
    <w:p w:rsidR="005B1508" w:rsidRPr="007D647D" w:rsidRDefault="005B1508" w:rsidP="005B1508">
      <w:pPr>
        <w:jc w:val="center"/>
        <w:rPr>
          <w:color w:val="000000" w:themeColor="text1"/>
          <w:sz w:val="28"/>
          <w:szCs w:val="28"/>
        </w:rPr>
      </w:pPr>
    </w:p>
    <w:p w:rsidR="005B1508" w:rsidRPr="007D647D" w:rsidRDefault="005B1508" w:rsidP="005B1508">
      <w:pPr>
        <w:jc w:val="center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Р Е Ш И:</w:t>
      </w:r>
    </w:p>
    <w:p w:rsidR="005B1508" w:rsidRPr="004720EF" w:rsidRDefault="005B1508" w:rsidP="005B1508">
      <w:pPr>
        <w:jc w:val="center"/>
        <w:rPr>
          <w:color w:val="000000" w:themeColor="text1"/>
          <w:sz w:val="28"/>
          <w:szCs w:val="28"/>
        </w:rPr>
      </w:pPr>
      <w:bookmarkStart w:id="0" w:name="_GoBack"/>
    </w:p>
    <w:p w:rsidR="004720EF" w:rsidRPr="00624111" w:rsidRDefault="004720EF" w:rsidP="004720EF">
      <w:pPr>
        <w:pStyle w:val="ab"/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4720EF">
        <w:rPr>
          <w:rFonts w:ascii="Times New Roman" w:hAnsi="Times New Roman" w:cs="Times New Roman"/>
          <w:color w:val="333333"/>
          <w:sz w:val="28"/>
          <w:szCs w:val="28"/>
        </w:rPr>
        <w:t xml:space="preserve">РЕГИСТРИРА </w:t>
      </w:r>
      <w:r w:rsidR="00B3714E" w:rsidRPr="00624111">
        <w:rPr>
          <w:rFonts w:ascii="Times New Roman" w:hAnsi="Times New Roman" w:cs="Times New Roman"/>
          <w:b/>
          <w:bCs/>
          <w:sz w:val="28"/>
          <w:szCs w:val="28"/>
        </w:rPr>
        <w:t xml:space="preserve">ДОЧКО ДИМИТРОВ ДОЧЕВ, ЕГН </w:t>
      </w:r>
      <w:r w:rsidR="007F2589">
        <w:rPr>
          <w:rFonts w:ascii="Times New Roman" w:hAnsi="Times New Roman" w:cs="Times New Roman"/>
          <w:b/>
          <w:bCs/>
          <w:sz w:val="28"/>
          <w:szCs w:val="28"/>
        </w:rPr>
        <w:t>**************</w:t>
      </w:r>
      <w:r w:rsidRPr="00624111">
        <w:rPr>
          <w:rFonts w:ascii="Times New Roman" w:hAnsi="Times New Roman" w:cs="Times New Roman"/>
          <w:sz w:val="28"/>
          <w:szCs w:val="28"/>
        </w:rPr>
        <w:t xml:space="preserve"> като кандидат за КМЕТ НА ОБЩИНА ПЛЕВЕН, издигнат от </w:t>
      </w:r>
      <w:r w:rsidR="00B3714E" w:rsidRPr="00624111">
        <w:rPr>
          <w:rFonts w:ascii="Times New Roman" w:hAnsi="Times New Roman" w:cs="Times New Roman"/>
          <w:b/>
          <w:bCs/>
          <w:sz w:val="28"/>
          <w:szCs w:val="28"/>
        </w:rPr>
        <w:t>ПП ГЕРБ</w:t>
      </w:r>
      <w:r w:rsidRPr="00624111">
        <w:rPr>
          <w:rFonts w:ascii="Times New Roman" w:hAnsi="Times New Roman" w:cs="Times New Roman"/>
          <w:sz w:val="28"/>
          <w:szCs w:val="28"/>
        </w:rPr>
        <w:t xml:space="preserve"> за участие в изборите за Кмет на Община в Община Левски на 25 октомври 2015 г.</w:t>
      </w:r>
    </w:p>
    <w:p w:rsidR="004720EF" w:rsidRPr="00624111" w:rsidRDefault="004720EF" w:rsidP="004720EF">
      <w:pPr>
        <w:pStyle w:val="ab"/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b/>
          <w:bCs/>
          <w:sz w:val="28"/>
          <w:szCs w:val="28"/>
        </w:rPr>
        <w:t>РЕГИСТРИРА КАНДИДАТСКА ЛИСТА ЗА ОБЩИНСКИ СЪВЕТНИЦИ</w:t>
      </w:r>
      <w:r w:rsidRPr="00624111">
        <w:rPr>
          <w:rFonts w:ascii="Times New Roman" w:hAnsi="Times New Roman" w:cs="Times New Roman"/>
          <w:sz w:val="28"/>
          <w:szCs w:val="28"/>
        </w:rPr>
        <w:t xml:space="preserve">, предложена от </w:t>
      </w:r>
      <w:r w:rsidR="00B3714E" w:rsidRPr="00624111">
        <w:rPr>
          <w:rFonts w:ascii="Times New Roman" w:hAnsi="Times New Roman" w:cs="Times New Roman"/>
          <w:sz w:val="28"/>
          <w:szCs w:val="28"/>
        </w:rPr>
        <w:t>ПП ГЕРБ,</w:t>
      </w:r>
      <w:r w:rsidRPr="00624111">
        <w:rPr>
          <w:rFonts w:ascii="Times New Roman" w:hAnsi="Times New Roman" w:cs="Times New Roman"/>
          <w:sz w:val="28"/>
          <w:szCs w:val="28"/>
        </w:rPr>
        <w:t xml:space="preserve"> за участие в изборите за общински съветници и кметове в Община </w:t>
      </w:r>
      <w:proofErr w:type="spellStart"/>
      <w:r w:rsidRPr="00624111">
        <w:rPr>
          <w:rFonts w:ascii="Times New Roman" w:hAnsi="Times New Roman" w:cs="Times New Roman"/>
          <w:sz w:val="28"/>
          <w:szCs w:val="28"/>
        </w:rPr>
        <w:t>Лвски</w:t>
      </w:r>
      <w:proofErr w:type="spellEnd"/>
      <w:r w:rsidRPr="00624111">
        <w:rPr>
          <w:rFonts w:ascii="Times New Roman" w:hAnsi="Times New Roman" w:cs="Times New Roman"/>
          <w:sz w:val="28"/>
          <w:szCs w:val="28"/>
        </w:rPr>
        <w:t xml:space="preserve"> на 25 октомври 2015г., както следва :</w:t>
      </w:r>
    </w:p>
    <w:tbl>
      <w:tblPr>
        <w:tblW w:w="10060" w:type="dxa"/>
        <w:tblCellMar>
          <w:left w:w="0" w:type="dxa"/>
          <w:right w:w="0" w:type="dxa"/>
        </w:tblCellMar>
        <w:tblLook w:val="04A0"/>
      </w:tblPr>
      <w:tblGrid>
        <w:gridCol w:w="1640"/>
        <w:gridCol w:w="1200"/>
        <w:gridCol w:w="1620"/>
        <w:gridCol w:w="1340"/>
        <w:gridCol w:w="1480"/>
        <w:gridCol w:w="2780"/>
      </w:tblGrid>
      <w:tr w:rsidR="00B3714E" w:rsidRPr="00EF2F8B" w:rsidTr="00624111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2F8B">
              <w:rPr>
                <w:color w:val="000000"/>
                <w:sz w:val="22"/>
                <w:szCs w:val="22"/>
              </w:rPr>
              <w:t>Дочко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Димитров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Дочев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ПП ГЕРБ</w:t>
            </w:r>
          </w:p>
        </w:tc>
      </w:tr>
      <w:tr w:rsidR="00B3714E" w:rsidRPr="00EF2F8B" w:rsidTr="0062411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 xml:space="preserve">Анатоли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 xml:space="preserve">Любомиров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Ангелов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ПП ГЕРБ</w:t>
            </w:r>
          </w:p>
        </w:tc>
      </w:tr>
      <w:tr w:rsidR="00B3714E" w:rsidRPr="00EF2F8B" w:rsidTr="006241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Любка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Бончева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Миланова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ПП ГЕРБ</w:t>
            </w:r>
          </w:p>
        </w:tc>
      </w:tr>
      <w:tr w:rsidR="00B3714E" w:rsidRPr="00EF2F8B" w:rsidTr="006241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Даниела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Ценкова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ПП ГЕРБ</w:t>
            </w:r>
          </w:p>
        </w:tc>
      </w:tr>
      <w:tr w:rsidR="00B3714E" w:rsidRPr="00EF2F8B" w:rsidTr="006241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Росица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 xml:space="preserve">Минкова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Минчева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ПП ГЕРБ</w:t>
            </w:r>
          </w:p>
        </w:tc>
      </w:tr>
      <w:tr w:rsidR="00B3714E" w:rsidRPr="00EF2F8B" w:rsidTr="006241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2F8B">
              <w:rPr>
                <w:color w:val="000000"/>
                <w:sz w:val="22"/>
                <w:szCs w:val="22"/>
              </w:rPr>
              <w:t>Ичко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Асенов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2F8B">
              <w:rPr>
                <w:color w:val="000000"/>
                <w:sz w:val="22"/>
                <w:szCs w:val="22"/>
              </w:rPr>
              <w:t>Раденцов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ПП ГЕРБ</w:t>
            </w:r>
          </w:p>
        </w:tc>
      </w:tr>
      <w:tr w:rsidR="00B3714E" w:rsidRPr="00EF2F8B" w:rsidTr="006241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ПП ГЕРБ</w:t>
            </w:r>
          </w:p>
        </w:tc>
      </w:tr>
      <w:tr w:rsidR="00B3714E" w:rsidRPr="00EF2F8B" w:rsidTr="006241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Атанас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Любенов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ПП ГЕРБ</w:t>
            </w:r>
          </w:p>
        </w:tc>
      </w:tr>
      <w:tr w:rsidR="00B3714E" w:rsidRPr="00EF2F8B" w:rsidTr="006241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Александър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2F8B">
              <w:rPr>
                <w:color w:val="000000"/>
                <w:sz w:val="22"/>
                <w:szCs w:val="22"/>
              </w:rPr>
              <w:t>Раденцов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ПП ГЕРБ</w:t>
            </w:r>
          </w:p>
        </w:tc>
      </w:tr>
      <w:tr w:rsidR="00B3714E" w:rsidRPr="00EF2F8B" w:rsidTr="006241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Красимир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2F8B">
              <w:rPr>
                <w:color w:val="000000"/>
                <w:sz w:val="22"/>
                <w:szCs w:val="22"/>
              </w:rPr>
              <w:t>Людмилов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ПП ГЕРБ</w:t>
            </w:r>
          </w:p>
        </w:tc>
      </w:tr>
      <w:tr w:rsidR="00B3714E" w:rsidRPr="00EF2F8B" w:rsidTr="006241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ПП ГЕРБ</w:t>
            </w:r>
          </w:p>
        </w:tc>
      </w:tr>
      <w:tr w:rsidR="00B3714E" w:rsidRPr="00EF2F8B" w:rsidTr="006241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Николаева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2F8B">
              <w:rPr>
                <w:color w:val="000000"/>
                <w:sz w:val="22"/>
                <w:szCs w:val="22"/>
              </w:rPr>
              <w:t>Кърнева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ПП ГЕРБ</w:t>
            </w:r>
          </w:p>
        </w:tc>
      </w:tr>
      <w:tr w:rsidR="00B3714E" w:rsidRPr="00EF2F8B" w:rsidTr="006241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Александър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ПП ГЕРБ</w:t>
            </w:r>
          </w:p>
        </w:tc>
      </w:tr>
      <w:tr w:rsidR="00B3714E" w:rsidRPr="00EF2F8B" w:rsidTr="006241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Стефан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Борисов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Владимиров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ПП ГЕРБ</w:t>
            </w:r>
          </w:p>
        </w:tc>
      </w:tr>
      <w:tr w:rsidR="00B3714E" w:rsidRPr="00EF2F8B" w:rsidTr="006241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Христо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Валентинов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Бъчваров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ПП ГЕРБ</w:t>
            </w:r>
          </w:p>
        </w:tc>
      </w:tr>
      <w:tr w:rsidR="00B3714E" w:rsidRPr="00EF2F8B" w:rsidTr="006241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Емил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Григоров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Борисов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ПП ГЕРБ</w:t>
            </w:r>
          </w:p>
        </w:tc>
      </w:tr>
      <w:tr w:rsidR="00B3714E" w:rsidRPr="00EF2F8B" w:rsidTr="006241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 xml:space="preserve">Георги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Йорданов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Нанков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ПП ГЕРБ</w:t>
            </w:r>
          </w:p>
        </w:tc>
      </w:tr>
      <w:tr w:rsidR="00B3714E" w:rsidRPr="00EF2F8B" w:rsidTr="006241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Пламен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Бориславов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Петков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ПП ГЕРБ</w:t>
            </w:r>
          </w:p>
        </w:tc>
      </w:tr>
      <w:tr w:rsidR="00B3714E" w:rsidRPr="00EF2F8B" w:rsidTr="006241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Стефан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ПП ГЕРБ</w:t>
            </w:r>
          </w:p>
        </w:tc>
      </w:tr>
      <w:tr w:rsidR="00B3714E" w:rsidRPr="00EF2F8B" w:rsidTr="006241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 xml:space="preserve">Николай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Александров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Русанов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ПП ГЕРБ</w:t>
            </w:r>
          </w:p>
        </w:tc>
      </w:tr>
      <w:tr w:rsidR="00B3714E" w:rsidRPr="00EF2F8B" w:rsidTr="006241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Детелин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Емилов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Николов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714E" w:rsidRPr="00EF2F8B" w:rsidRDefault="00B3714E" w:rsidP="00624111">
            <w:pPr>
              <w:jc w:val="center"/>
              <w:rPr>
                <w:color w:val="000000"/>
                <w:sz w:val="22"/>
                <w:szCs w:val="22"/>
              </w:rPr>
            </w:pPr>
            <w:r w:rsidRPr="00EF2F8B">
              <w:rPr>
                <w:color w:val="000000"/>
                <w:sz w:val="22"/>
                <w:szCs w:val="22"/>
              </w:rPr>
              <w:t>ПП ГЕРБ</w:t>
            </w:r>
          </w:p>
        </w:tc>
      </w:tr>
    </w:tbl>
    <w:p w:rsidR="00B3714E" w:rsidRPr="004720EF" w:rsidRDefault="00B3714E" w:rsidP="00B3714E">
      <w:pPr>
        <w:pStyle w:val="ab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90643" w:rsidRPr="00AB5AC3" w:rsidRDefault="00B3714E" w:rsidP="00390643">
      <w:pPr>
        <w:pStyle w:val="a3"/>
        <w:jc w:val="both"/>
        <w:rPr>
          <w:color w:val="333333"/>
        </w:rPr>
      </w:pPr>
      <w:r>
        <w:rPr>
          <w:color w:val="333333"/>
          <w:sz w:val="28"/>
          <w:szCs w:val="28"/>
        </w:rPr>
        <w:t>3.</w:t>
      </w:r>
      <w:r w:rsidR="00390643" w:rsidRPr="00390643">
        <w:rPr>
          <w:color w:val="333333"/>
        </w:rPr>
        <w:t xml:space="preserve"> </w:t>
      </w:r>
      <w:bookmarkEnd w:id="0"/>
      <w:r w:rsidR="00390643" w:rsidRPr="00AB5AC3">
        <w:rPr>
          <w:color w:val="333333"/>
        </w:rPr>
        <w:t>РЕГИСТРИРА СЛЕДНИТЕ КАНДИДАТИ , както следва :</w:t>
      </w:r>
    </w:p>
    <w:p w:rsidR="00390643" w:rsidRPr="00AB5AC3" w:rsidRDefault="00390643" w:rsidP="00390643">
      <w:pPr>
        <w:pStyle w:val="a3"/>
        <w:jc w:val="both"/>
        <w:rPr>
          <w:color w:val="333333"/>
        </w:rPr>
      </w:pPr>
      <w:r w:rsidRPr="00AB5AC3">
        <w:rPr>
          <w:rStyle w:val="a4"/>
          <w:color w:val="333333"/>
        </w:rPr>
        <w:t xml:space="preserve">ВЕЛЧО ДИМИТРОВ МАРИНОВ, </w:t>
      </w:r>
      <w:r w:rsidR="007F2589" w:rsidRPr="00624111">
        <w:rPr>
          <w:b/>
          <w:bCs/>
          <w:sz w:val="28"/>
          <w:szCs w:val="28"/>
        </w:rPr>
        <w:t xml:space="preserve">ЕГН </w:t>
      </w:r>
      <w:r w:rsidR="007F2589">
        <w:rPr>
          <w:b/>
          <w:bCs/>
          <w:sz w:val="28"/>
          <w:szCs w:val="28"/>
        </w:rPr>
        <w:t>**************</w:t>
      </w:r>
      <w:r w:rsidR="007F2589" w:rsidRPr="00624111">
        <w:rPr>
          <w:sz w:val="28"/>
          <w:szCs w:val="28"/>
        </w:rPr>
        <w:t xml:space="preserve"> </w:t>
      </w:r>
      <w:r w:rsidRPr="00AB5AC3">
        <w:rPr>
          <w:color w:val="333333"/>
        </w:rPr>
        <w:t xml:space="preserve">като кандидат за КМЕТ НА КМЕТСТВО </w:t>
      </w:r>
      <w:r w:rsidRPr="00AB5AC3">
        <w:rPr>
          <w:rStyle w:val="a4"/>
          <w:color w:val="333333"/>
        </w:rPr>
        <w:t>с.Асеновци</w:t>
      </w:r>
      <w:r w:rsidRPr="00AB5AC3">
        <w:rPr>
          <w:color w:val="333333"/>
        </w:rPr>
        <w:t xml:space="preserve">, Община Левски, издигнат от </w:t>
      </w:r>
      <w:r w:rsidRPr="00AB5AC3">
        <w:rPr>
          <w:rStyle w:val="a4"/>
          <w:color w:val="000000" w:themeColor="text1"/>
        </w:rPr>
        <w:t>ПП ГЕРБ,</w:t>
      </w:r>
      <w:r w:rsidRPr="00AB5AC3">
        <w:rPr>
          <w:color w:val="000000" w:themeColor="text1"/>
        </w:rPr>
        <w:t xml:space="preserve"> </w:t>
      </w:r>
      <w:r w:rsidRPr="00AB5AC3">
        <w:rPr>
          <w:color w:val="333333"/>
        </w:rPr>
        <w:t>за участие в изборите за общински съветници и кметове в Община Левски на 25 октомври 2015 г.</w:t>
      </w:r>
    </w:p>
    <w:p w:rsidR="00390643" w:rsidRPr="00AB5AC3" w:rsidRDefault="00390643" w:rsidP="00390643">
      <w:pPr>
        <w:pStyle w:val="a3"/>
        <w:jc w:val="both"/>
        <w:rPr>
          <w:color w:val="333333"/>
        </w:rPr>
      </w:pPr>
      <w:r w:rsidRPr="00AB5AC3">
        <w:rPr>
          <w:rStyle w:val="a4"/>
          <w:color w:val="333333"/>
        </w:rPr>
        <w:t xml:space="preserve">СТЕФАН ГЕОРГИЕВ СТЕФАНОВ, </w:t>
      </w:r>
      <w:r w:rsidR="007F2589" w:rsidRPr="00624111">
        <w:rPr>
          <w:b/>
          <w:bCs/>
          <w:sz w:val="28"/>
          <w:szCs w:val="28"/>
        </w:rPr>
        <w:t xml:space="preserve">ЕГН </w:t>
      </w:r>
      <w:r w:rsidR="007F2589">
        <w:rPr>
          <w:b/>
          <w:bCs/>
          <w:sz w:val="28"/>
          <w:szCs w:val="28"/>
        </w:rPr>
        <w:t>**************</w:t>
      </w:r>
      <w:r w:rsidR="007F2589" w:rsidRPr="00624111">
        <w:rPr>
          <w:sz w:val="28"/>
          <w:szCs w:val="28"/>
        </w:rPr>
        <w:t xml:space="preserve"> </w:t>
      </w:r>
      <w:r w:rsidRPr="00AB5AC3">
        <w:rPr>
          <w:rStyle w:val="a4"/>
          <w:color w:val="333333"/>
        </w:rPr>
        <w:t xml:space="preserve">, </w:t>
      </w:r>
      <w:r w:rsidRPr="00AB5AC3">
        <w:rPr>
          <w:color w:val="333333"/>
        </w:rPr>
        <w:t xml:space="preserve">като кандидат за КМЕТ НА КМЕТСТВО </w:t>
      </w:r>
      <w:r w:rsidRPr="00AB5AC3">
        <w:rPr>
          <w:rStyle w:val="a4"/>
          <w:color w:val="333333"/>
        </w:rPr>
        <w:t>с.Градище</w:t>
      </w:r>
      <w:r w:rsidRPr="00AB5AC3">
        <w:rPr>
          <w:color w:val="000000" w:themeColor="text1"/>
        </w:rPr>
        <w:t xml:space="preserve">, </w:t>
      </w:r>
      <w:r w:rsidRPr="00AB5AC3">
        <w:rPr>
          <w:color w:val="333333"/>
        </w:rPr>
        <w:t xml:space="preserve">Община Левски, издигнат от </w:t>
      </w:r>
      <w:r w:rsidRPr="00AB5AC3">
        <w:rPr>
          <w:b/>
          <w:bCs/>
          <w:color w:val="000000" w:themeColor="text1"/>
        </w:rPr>
        <w:t xml:space="preserve">ПП ГЕРБ, </w:t>
      </w:r>
      <w:r w:rsidRPr="00AB5AC3">
        <w:rPr>
          <w:color w:val="333333"/>
        </w:rPr>
        <w:t>за участие в изборите за общински съветници и кметове в Община Левски на 25 октомври 2015 г.</w:t>
      </w:r>
    </w:p>
    <w:p w:rsidR="00390643" w:rsidRPr="00AB5AC3" w:rsidRDefault="00390643" w:rsidP="00390643">
      <w:pPr>
        <w:pStyle w:val="a3"/>
        <w:jc w:val="both"/>
        <w:rPr>
          <w:color w:val="333333"/>
        </w:rPr>
      </w:pPr>
      <w:r w:rsidRPr="00AB5AC3">
        <w:rPr>
          <w:rStyle w:val="a4"/>
          <w:color w:val="333333"/>
        </w:rPr>
        <w:t xml:space="preserve">НИКОЛАЙ АЛЕКСАНДРОВ РУСАНОВ, </w:t>
      </w:r>
      <w:r w:rsidR="007F2589" w:rsidRPr="00624111">
        <w:rPr>
          <w:b/>
          <w:bCs/>
          <w:sz w:val="28"/>
          <w:szCs w:val="28"/>
        </w:rPr>
        <w:t xml:space="preserve">ЕГН </w:t>
      </w:r>
      <w:r w:rsidR="007F2589">
        <w:rPr>
          <w:b/>
          <w:bCs/>
          <w:sz w:val="28"/>
          <w:szCs w:val="28"/>
        </w:rPr>
        <w:t>**************</w:t>
      </w:r>
      <w:r w:rsidR="007F2589" w:rsidRPr="00624111">
        <w:rPr>
          <w:sz w:val="28"/>
          <w:szCs w:val="28"/>
        </w:rPr>
        <w:t xml:space="preserve"> </w:t>
      </w:r>
      <w:r w:rsidRPr="00AB5AC3">
        <w:rPr>
          <w:rStyle w:val="a4"/>
          <w:color w:val="333333"/>
        </w:rPr>
        <w:t xml:space="preserve">, </w:t>
      </w:r>
      <w:r w:rsidRPr="00AB5AC3">
        <w:rPr>
          <w:color w:val="333333"/>
        </w:rPr>
        <w:t xml:space="preserve">като кандидат за КМЕТ НА КМЕТСТВО </w:t>
      </w:r>
      <w:r w:rsidRPr="00AB5AC3">
        <w:rPr>
          <w:rStyle w:val="a4"/>
          <w:color w:val="333333"/>
        </w:rPr>
        <w:t>с.Изгрев</w:t>
      </w:r>
      <w:r w:rsidRPr="00AB5AC3">
        <w:rPr>
          <w:color w:val="333333"/>
        </w:rPr>
        <w:t xml:space="preserve">, Община </w:t>
      </w:r>
      <w:r w:rsidR="00624111">
        <w:rPr>
          <w:color w:val="333333"/>
        </w:rPr>
        <w:t>Левски</w:t>
      </w:r>
      <w:r w:rsidRPr="00AB5AC3">
        <w:rPr>
          <w:color w:val="333333"/>
        </w:rPr>
        <w:t xml:space="preserve">, издигнат от </w:t>
      </w:r>
      <w:r w:rsidRPr="00AB5AC3">
        <w:rPr>
          <w:b/>
          <w:bCs/>
          <w:color w:val="333333"/>
        </w:rPr>
        <w:t xml:space="preserve">ПП ГЕРБ, </w:t>
      </w:r>
      <w:r w:rsidRPr="00AB5AC3">
        <w:rPr>
          <w:color w:val="333333"/>
        </w:rPr>
        <w:t>за участие в изборите за общински съветници и кметове в Община Плевен на 25 октомври 2015 г.</w:t>
      </w:r>
    </w:p>
    <w:p w:rsidR="00390643" w:rsidRPr="00AB5AC3" w:rsidRDefault="00390643" w:rsidP="00390643">
      <w:pPr>
        <w:pStyle w:val="a3"/>
        <w:jc w:val="both"/>
        <w:rPr>
          <w:color w:val="333333"/>
        </w:rPr>
      </w:pPr>
      <w:r w:rsidRPr="00AB5AC3">
        <w:rPr>
          <w:rStyle w:val="a4"/>
          <w:color w:val="333333"/>
        </w:rPr>
        <w:t xml:space="preserve">ЗДРАВКО ИВАНОВ КЪРНЕВ, </w:t>
      </w:r>
      <w:r w:rsidR="007F2589" w:rsidRPr="00624111">
        <w:rPr>
          <w:b/>
          <w:bCs/>
          <w:sz w:val="28"/>
          <w:szCs w:val="28"/>
        </w:rPr>
        <w:t xml:space="preserve">ЕГН </w:t>
      </w:r>
      <w:r w:rsidR="007F2589">
        <w:rPr>
          <w:b/>
          <w:bCs/>
          <w:sz w:val="28"/>
          <w:szCs w:val="28"/>
        </w:rPr>
        <w:t>**************</w:t>
      </w:r>
      <w:r w:rsidR="007F2589" w:rsidRPr="00624111">
        <w:rPr>
          <w:sz w:val="28"/>
          <w:szCs w:val="28"/>
        </w:rPr>
        <w:t xml:space="preserve"> </w:t>
      </w:r>
      <w:r w:rsidRPr="00AB5AC3">
        <w:rPr>
          <w:color w:val="333333"/>
        </w:rPr>
        <w:t xml:space="preserve">като кандидат за КМЕТ НА КМЕТСТВО </w:t>
      </w:r>
      <w:r w:rsidRPr="00AB5AC3">
        <w:rPr>
          <w:rStyle w:val="a4"/>
          <w:color w:val="333333"/>
        </w:rPr>
        <w:t>с.Малчика</w:t>
      </w:r>
      <w:r w:rsidR="00624111">
        <w:rPr>
          <w:color w:val="333333"/>
        </w:rPr>
        <w:t>, Община Левски</w:t>
      </w:r>
      <w:r w:rsidRPr="00AB5AC3">
        <w:rPr>
          <w:color w:val="333333"/>
        </w:rPr>
        <w:t xml:space="preserve">, издигнат от </w:t>
      </w:r>
      <w:r w:rsidRPr="00AB5AC3">
        <w:rPr>
          <w:b/>
          <w:bCs/>
          <w:color w:val="333333"/>
        </w:rPr>
        <w:t xml:space="preserve">ПП ГЕРБ, </w:t>
      </w:r>
      <w:r w:rsidRPr="00AB5AC3">
        <w:rPr>
          <w:color w:val="333333"/>
        </w:rPr>
        <w:t>за участие в изборите за общински съветници и кметове в Община Плевен на 25 октомври 2015 г.</w:t>
      </w:r>
    </w:p>
    <w:p w:rsidR="00390643" w:rsidRPr="00AB5AC3" w:rsidRDefault="00390643" w:rsidP="00390643">
      <w:pPr>
        <w:pStyle w:val="a3"/>
        <w:jc w:val="both"/>
        <w:rPr>
          <w:color w:val="333333"/>
        </w:rPr>
      </w:pPr>
      <w:r w:rsidRPr="00AB5AC3">
        <w:rPr>
          <w:rStyle w:val="a4"/>
          <w:color w:val="333333"/>
        </w:rPr>
        <w:t xml:space="preserve">ДЕТЕЛИН ЕМИЛОВ НИКОЛОВ, </w:t>
      </w:r>
      <w:r w:rsidR="007F2589" w:rsidRPr="00624111">
        <w:rPr>
          <w:b/>
          <w:bCs/>
          <w:sz w:val="28"/>
          <w:szCs w:val="28"/>
        </w:rPr>
        <w:t xml:space="preserve">ЕГН </w:t>
      </w:r>
      <w:r w:rsidR="007F2589">
        <w:rPr>
          <w:b/>
          <w:bCs/>
          <w:sz w:val="28"/>
          <w:szCs w:val="28"/>
        </w:rPr>
        <w:t>**************</w:t>
      </w:r>
      <w:r w:rsidR="007F2589" w:rsidRPr="00624111">
        <w:rPr>
          <w:sz w:val="28"/>
          <w:szCs w:val="28"/>
        </w:rPr>
        <w:t xml:space="preserve"> </w:t>
      </w:r>
      <w:r w:rsidRPr="00AB5AC3">
        <w:rPr>
          <w:color w:val="333333"/>
        </w:rPr>
        <w:t xml:space="preserve">като кандидат за КМЕТ НА КМЕТСТВО </w:t>
      </w:r>
      <w:r w:rsidRPr="00AB5AC3">
        <w:rPr>
          <w:rStyle w:val="a4"/>
          <w:color w:val="333333"/>
        </w:rPr>
        <w:t>с.Обнова</w:t>
      </w:r>
      <w:r w:rsidR="00624111">
        <w:rPr>
          <w:color w:val="333333"/>
        </w:rPr>
        <w:t>, Община Левски</w:t>
      </w:r>
      <w:r w:rsidRPr="00AB5AC3">
        <w:rPr>
          <w:color w:val="333333"/>
        </w:rPr>
        <w:t xml:space="preserve">, издигнат от </w:t>
      </w:r>
      <w:r w:rsidRPr="00AB5AC3">
        <w:rPr>
          <w:b/>
          <w:bCs/>
          <w:color w:val="333333"/>
        </w:rPr>
        <w:t xml:space="preserve">ПП ГЕРБ, </w:t>
      </w:r>
      <w:r w:rsidRPr="00AB5AC3">
        <w:rPr>
          <w:color w:val="333333"/>
        </w:rPr>
        <w:t>за участие в изборите за общински съветници и кметове в Община Плевен на 25 октомври 2015 г.</w:t>
      </w:r>
    </w:p>
    <w:p w:rsidR="00390643" w:rsidRPr="00AB5AC3" w:rsidRDefault="00390643" w:rsidP="00390643">
      <w:pPr>
        <w:pStyle w:val="a3"/>
        <w:jc w:val="both"/>
        <w:rPr>
          <w:color w:val="333333"/>
        </w:rPr>
      </w:pPr>
      <w:r w:rsidRPr="00AB5AC3">
        <w:rPr>
          <w:rStyle w:val="a4"/>
          <w:color w:val="333333"/>
        </w:rPr>
        <w:t xml:space="preserve">ВЕСКО ГЕОРГИЕВ МАРИНОВ, </w:t>
      </w:r>
      <w:r w:rsidR="007F2589" w:rsidRPr="00624111">
        <w:rPr>
          <w:b/>
          <w:bCs/>
          <w:sz w:val="28"/>
          <w:szCs w:val="28"/>
        </w:rPr>
        <w:t xml:space="preserve">ЕГН </w:t>
      </w:r>
      <w:r w:rsidR="007F2589">
        <w:rPr>
          <w:b/>
          <w:bCs/>
          <w:sz w:val="28"/>
          <w:szCs w:val="28"/>
        </w:rPr>
        <w:t>**************</w:t>
      </w:r>
      <w:r w:rsidR="007F2589" w:rsidRPr="00624111">
        <w:rPr>
          <w:sz w:val="28"/>
          <w:szCs w:val="28"/>
        </w:rPr>
        <w:t xml:space="preserve"> </w:t>
      </w:r>
      <w:r w:rsidRPr="00AB5AC3">
        <w:rPr>
          <w:color w:val="333333"/>
        </w:rPr>
        <w:t xml:space="preserve">като кандидат за КМЕТ НА КМЕТСТВО </w:t>
      </w:r>
      <w:r w:rsidRPr="00AB5AC3">
        <w:rPr>
          <w:rStyle w:val="a4"/>
          <w:color w:val="333333"/>
        </w:rPr>
        <w:t>с.Стежерово</w:t>
      </w:r>
      <w:r w:rsidR="00624111">
        <w:rPr>
          <w:color w:val="333333"/>
        </w:rPr>
        <w:t>, Община Левски</w:t>
      </w:r>
      <w:r w:rsidRPr="00AB5AC3">
        <w:rPr>
          <w:color w:val="333333"/>
        </w:rPr>
        <w:t xml:space="preserve">, издигнат от </w:t>
      </w:r>
      <w:r w:rsidRPr="00AB5AC3">
        <w:rPr>
          <w:b/>
          <w:bCs/>
          <w:color w:val="333333"/>
        </w:rPr>
        <w:t>ПП ГЕРБ,</w:t>
      </w:r>
      <w:r w:rsidRPr="00AB5AC3">
        <w:rPr>
          <w:color w:val="333333"/>
        </w:rPr>
        <w:t xml:space="preserve"> за участие в изборите за общински съветници и кметове в Община Плевен на 25 октомври 2015 г.</w:t>
      </w:r>
    </w:p>
    <w:p w:rsidR="00390643" w:rsidRDefault="00390643" w:rsidP="00390643">
      <w:pPr>
        <w:pStyle w:val="a3"/>
        <w:jc w:val="both"/>
        <w:rPr>
          <w:color w:val="333333"/>
        </w:rPr>
      </w:pPr>
      <w:r w:rsidRPr="00AB5AC3">
        <w:rPr>
          <w:rStyle w:val="a4"/>
          <w:color w:val="333333"/>
        </w:rPr>
        <w:t xml:space="preserve">ЙОВЧО ПАВЛОВ КАРАДЖОВ, </w:t>
      </w:r>
      <w:r w:rsidR="007F2589" w:rsidRPr="00624111">
        <w:rPr>
          <w:b/>
          <w:bCs/>
          <w:sz w:val="28"/>
          <w:szCs w:val="28"/>
        </w:rPr>
        <w:t xml:space="preserve">ЕГН </w:t>
      </w:r>
      <w:r w:rsidR="007F2589">
        <w:rPr>
          <w:b/>
          <w:bCs/>
          <w:sz w:val="28"/>
          <w:szCs w:val="28"/>
        </w:rPr>
        <w:t>**************</w:t>
      </w:r>
      <w:r w:rsidR="007F2589" w:rsidRPr="00624111">
        <w:rPr>
          <w:sz w:val="28"/>
          <w:szCs w:val="28"/>
        </w:rPr>
        <w:t xml:space="preserve"> </w:t>
      </w:r>
      <w:r w:rsidRPr="00AB5AC3">
        <w:rPr>
          <w:color w:val="333333"/>
        </w:rPr>
        <w:t xml:space="preserve">като кандидат за КМЕТ НА КМЕТСТВО </w:t>
      </w:r>
      <w:r w:rsidRPr="00AB5AC3">
        <w:rPr>
          <w:rStyle w:val="a4"/>
          <w:color w:val="333333"/>
        </w:rPr>
        <w:t>с.Трънчовица</w:t>
      </w:r>
      <w:r w:rsidR="00624111">
        <w:rPr>
          <w:color w:val="333333"/>
        </w:rPr>
        <w:t>, Община Левски</w:t>
      </w:r>
      <w:r w:rsidRPr="00AB5AC3">
        <w:rPr>
          <w:color w:val="333333"/>
        </w:rPr>
        <w:t xml:space="preserve">, издигнат от </w:t>
      </w:r>
      <w:r w:rsidRPr="00AB5AC3">
        <w:rPr>
          <w:b/>
          <w:bCs/>
          <w:color w:val="333333"/>
        </w:rPr>
        <w:t xml:space="preserve">ПП ГЕРБ, </w:t>
      </w:r>
      <w:r w:rsidRPr="00AB5AC3">
        <w:rPr>
          <w:color w:val="333333"/>
        </w:rPr>
        <w:t>за участие в изборите за общински съветници и кметове в Община Плевен на 25 октомври 2015 г.</w:t>
      </w:r>
    </w:p>
    <w:p w:rsidR="00624111" w:rsidRPr="00AB5AC3" w:rsidRDefault="00624111" w:rsidP="00624111">
      <w:pPr>
        <w:pStyle w:val="a3"/>
        <w:jc w:val="both"/>
        <w:rPr>
          <w:color w:val="333333"/>
        </w:rPr>
      </w:pPr>
      <w:r>
        <w:rPr>
          <w:color w:val="333333"/>
          <w:sz w:val="28"/>
          <w:szCs w:val="28"/>
        </w:rPr>
        <w:t>4.</w:t>
      </w:r>
      <w:r w:rsidRPr="00390643">
        <w:rPr>
          <w:color w:val="333333"/>
        </w:rPr>
        <w:t xml:space="preserve"> </w:t>
      </w:r>
      <w:r w:rsidRPr="00AB5AC3">
        <w:rPr>
          <w:color w:val="333333"/>
        </w:rPr>
        <w:t>РЕГИСТРИРА СЛЕДНИТЕ КАНДИДАТИ , както следва :</w:t>
      </w:r>
    </w:p>
    <w:p w:rsidR="00624111" w:rsidRPr="00AB5AC3" w:rsidRDefault="00624111" w:rsidP="00624111">
      <w:pPr>
        <w:pStyle w:val="a3"/>
        <w:jc w:val="both"/>
        <w:rPr>
          <w:color w:val="333333"/>
        </w:rPr>
      </w:pPr>
      <w:proofErr w:type="spellStart"/>
      <w:r>
        <w:rPr>
          <w:rStyle w:val="a4"/>
          <w:color w:val="333333"/>
        </w:rPr>
        <w:t>Сталиян</w:t>
      </w:r>
      <w:proofErr w:type="spellEnd"/>
      <w:r>
        <w:rPr>
          <w:rStyle w:val="a4"/>
          <w:color w:val="333333"/>
        </w:rPr>
        <w:t xml:space="preserve"> Маринов Пачев</w:t>
      </w:r>
      <w:r w:rsidRPr="00AB5AC3">
        <w:rPr>
          <w:rStyle w:val="a4"/>
          <w:color w:val="333333"/>
        </w:rPr>
        <w:t xml:space="preserve">, </w:t>
      </w:r>
      <w:r w:rsidR="007F2589" w:rsidRPr="00624111">
        <w:rPr>
          <w:b/>
          <w:bCs/>
          <w:sz w:val="28"/>
          <w:szCs w:val="28"/>
        </w:rPr>
        <w:t xml:space="preserve">ЕГН </w:t>
      </w:r>
      <w:r w:rsidR="007F2589">
        <w:rPr>
          <w:b/>
          <w:bCs/>
          <w:sz w:val="28"/>
          <w:szCs w:val="28"/>
        </w:rPr>
        <w:t>**************</w:t>
      </w:r>
      <w:r w:rsidR="007F2589" w:rsidRPr="00624111">
        <w:rPr>
          <w:sz w:val="28"/>
          <w:szCs w:val="28"/>
        </w:rPr>
        <w:t xml:space="preserve"> </w:t>
      </w:r>
      <w:r w:rsidRPr="00AB5AC3">
        <w:rPr>
          <w:color w:val="333333"/>
        </w:rPr>
        <w:t xml:space="preserve">като кандидат за КМЕТ НА КМЕТСТВО </w:t>
      </w:r>
      <w:r w:rsidRPr="00AB5AC3">
        <w:rPr>
          <w:rStyle w:val="a4"/>
          <w:color w:val="333333"/>
        </w:rPr>
        <w:t>с.</w:t>
      </w:r>
      <w:r>
        <w:rPr>
          <w:rStyle w:val="a4"/>
          <w:color w:val="333333"/>
        </w:rPr>
        <w:t>Българене</w:t>
      </w:r>
      <w:r w:rsidRPr="00AB5AC3">
        <w:rPr>
          <w:color w:val="333333"/>
        </w:rPr>
        <w:t>, Община Левски, издигнат от</w:t>
      </w:r>
      <w:r w:rsidR="00DF2EF3" w:rsidRPr="00DF2EF3">
        <w:rPr>
          <w:sz w:val="28"/>
          <w:szCs w:val="28"/>
        </w:rPr>
        <w:t xml:space="preserve"> </w:t>
      </w:r>
      <w:r w:rsidR="00DF2EF3">
        <w:rPr>
          <w:sz w:val="28"/>
          <w:szCs w:val="28"/>
        </w:rPr>
        <w:t>МК” ЗА ЛЕВСКИ БДЦ-ББЦ”</w:t>
      </w:r>
      <w:r w:rsidR="00DF2EF3" w:rsidRPr="007D647D">
        <w:rPr>
          <w:sz w:val="28"/>
          <w:szCs w:val="28"/>
        </w:rPr>
        <w:t xml:space="preserve">, </w:t>
      </w:r>
      <w:r w:rsidRPr="00AB5AC3">
        <w:rPr>
          <w:color w:val="333333"/>
        </w:rPr>
        <w:t xml:space="preserve"> </w:t>
      </w:r>
      <w:r w:rsidRPr="00AB5AC3">
        <w:rPr>
          <w:color w:val="000000" w:themeColor="text1"/>
        </w:rPr>
        <w:t xml:space="preserve"> </w:t>
      </w:r>
      <w:r w:rsidRPr="00AB5AC3">
        <w:rPr>
          <w:color w:val="333333"/>
        </w:rPr>
        <w:t>за участие в изборите за общински съветници и кметове в Община Левски на 25 октомври 2015 г.</w:t>
      </w:r>
    </w:p>
    <w:p w:rsidR="00DF2EF3" w:rsidRPr="00AB5AC3" w:rsidRDefault="00DF2EF3" w:rsidP="00DF2EF3">
      <w:pPr>
        <w:pStyle w:val="a3"/>
        <w:jc w:val="both"/>
        <w:rPr>
          <w:color w:val="333333"/>
        </w:rPr>
      </w:pPr>
      <w:r>
        <w:rPr>
          <w:rStyle w:val="a4"/>
          <w:color w:val="333333"/>
        </w:rPr>
        <w:lastRenderedPageBreak/>
        <w:t>СЕРГЕЙ ГЕОРГИЕВ ОДАЖИЕВ</w:t>
      </w:r>
      <w:r w:rsidR="00624111" w:rsidRPr="00AB5AC3">
        <w:rPr>
          <w:rStyle w:val="a4"/>
          <w:color w:val="333333"/>
        </w:rPr>
        <w:t xml:space="preserve">, </w:t>
      </w:r>
      <w:r w:rsidR="007F2589" w:rsidRPr="00624111">
        <w:rPr>
          <w:b/>
          <w:bCs/>
          <w:sz w:val="28"/>
          <w:szCs w:val="28"/>
        </w:rPr>
        <w:t xml:space="preserve">ЕГН </w:t>
      </w:r>
      <w:r w:rsidR="007F2589">
        <w:rPr>
          <w:b/>
          <w:bCs/>
          <w:sz w:val="28"/>
          <w:szCs w:val="28"/>
        </w:rPr>
        <w:t>**************</w:t>
      </w:r>
      <w:r w:rsidR="007F2589" w:rsidRPr="00624111">
        <w:rPr>
          <w:sz w:val="28"/>
          <w:szCs w:val="28"/>
        </w:rPr>
        <w:t xml:space="preserve"> </w:t>
      </w:r>
      <w:r w:rsidR="00624111" w:rsidRPr="00AB5AC3">
        <w:rPr>
          <w:color w:val="333333"/>
        </w:rPr>
        <w:t xml:space="preserve">като кандидат за КМЕТ НА КМЕТСТВО </w:t>
      </w:r>
      <w:r w:rsidR="00624111" w:rsidRPr="00AB5AC3">
        <w:rPr>
          <w:rStyle w:val="a4"/>
          <w:color w:val="333333"/>
        </w:rPr>
        <w:t>с</w:t>
      </w:r>
      <w:r>
        <w:rPr>
          <w:rStyle w:val="a4"/>
          <w:color w:val="333333"/>
        </w:rPr>
        <w:t>.Изгрев</w:t>
      </w:r>
      <w:r w:rsidR="00624111" w:rsidRPr="00AB5AC3">
        <w:rPr>
          <w:color w:val="000000" w:themeColor="text1"/>
        </w:rPr>
        <w:t xml:space="preserve">, </w:t>
      </w:r>
      <w:r w:rsidR="00624111" w:rsidRPr="00AB5AC3">
        <w:rPr>
          <w:color w:val="333333"/>
        </w:rPr>
        <w:t xml:space="preserve">Община Левски, издигнат от </w:t>
      </w:r>
      <w:r>
        <w:rPr>
          <w:sz w:val="28"/>
          <w:szCs w:val="28"/>
        </w:rPr>
        <w:t>МК” ЗА ЛЕВСКИ БДЦ-ББЦ”</w:t>
      </w:r>
      <w:r w:rsidRPr="007D647D">
        <w:rPr>
          <w:sz w:val="28"/>
          <w:szCs w:val="28"/>
        </w:rPr>
        <w:t xml:space="preserve">, </w:t>
      </w:r>
      <w:r w:rsidRPr="00AB5AC3">
        <w:rPr>
          <w:color w:val="000000" w:themeColor="text1"/>
        </w:rPr>
        <w:t xml:space="preserve"> </w:t>
      </w:r>
      <w:r w:rsidRPr="00AB5AC3">
        <w:rPr>
          <w:color w:val="333333"/>
        </w:rPr>
        <w:t>за участие в изборите за общински съветници и кметове в Община Левски на 25 октомври 2015 г.</w:t>
      </w:r>
    </w:p>
    <w:p w:rsidR="00DF2EF3" w:rsidRPr="00AB5AC3" w:rsidRDefault="00DF2EF3" w:rsidP="00DF2EF3">
      <w:pPr>
        <w:pStyle w:val="a3"/>
        <w:jc w:val="both"/>
        <w:rPr>
          <w:color w:val="333333"/>
        </w:rPr>
      </w:pPr>
      <w:r>
        <w:rPr>
          <w:rStyle w:val="a4"/>
          <w:color w:val="333333"/>
        </w:rPr>
        <w:t xml:space="preserve">АНЕЛИЯ ИЛИЕВА </w:t>
      </w:r>
      <w:proofErr w:type="spellStart"/>
      <w:r>
        <w:rPr>
          <w:rStyle w:val="a4"/>
          <w:color w:val="333333"/>
        </w:rPr>
        <w:t>ИЛИЕВА</w:t>
      </w:r>
      <w:proofErr w:type="spellEnd"/>
      <w:r w:rsidR="00624111" w:rsidRPr="00AB5AC3">
        <w:rPr>
          <w:rStyle w:val="a4"/>
          <w:color w:val="333333"/>
        </w:rPr>
        <w:t xml:space="preserve">, </w:t>
      </w:r>
      <w:r w:rsidR="007F2589" w:rsidRPr="00624111">
        <w:rPr>
          <w:b/>
          <w:bCs/>
          <w:sz w:val="28"/>
          <w:szCs w:val="28"/>
        </w:rPr>
        <w:t xml:space="preserve">ЕГН </w:t>
      </w:r>
      <w:r w:rsidR="007F2589">
        <w:rPr>
          <w:b/>
          <w:bCs/>
          <w:sz w:val="28"/>
          <w:szCs w:val="28"/>
        </w:rPr>
        <w:t>**************</w:t>
      </w:r>
      <w:r w:rsidR="007F2589" w:rsidRPr="00624111">
        <w:rPr>
          <w:sz w:val="28"/>
          <w:szCs w:val="28"/>
        </w:rPr>
        <w:t xml:space="preserve"> </w:t>
      </w:r>
      <w:r w:rsidR="00624111" w:rsidRPr="00AB5AC3">
        <w:rPr>
          <w:color w:val="333333"/>
        </w:rPr>
        <w:t xml:space="preserve">като кандидат за КМЕТ НА КМЕТСТВО </w:t>
      </w:r>
      <w:r w:rsidR="00624111" w:rsidRPr="00AB5AC3">
        <w:rPr>
          <w:rStyle w:val="a4"/>
          <w:color w:val="333333"/>
        </w:rPr>
        <w:t>с.</w:t>
      </w:r>
      <w:r>
        <w:rPr>
          <w:rStyle w:val="a4"/>
          <w:color w:val="333333"/>
        </w:rPr>
        <w:t>Козар Белене</w:t>
      </w:r>
      <w:r w:rsidR="00624111" w:rsidRPr="00AB5AC3">
        <w:rPr>
          <w:color w:val="333333"/>
        </w:rPr>
        <w:t xml:space="preserve">, Община </w:t>
      </w:r>
      <w:r w:rsidR="00624111">
        <w:rPr>
          <w:color w:val="333333"/>
        </w:rPr>
        <w:t>Левски</w:t>
      </w:r>
      <w:r w:rsidR="00624111" w:rsidRPr="00AB5AC3">
        <w:rPr>
          <w:color w:val="333333"/>
        </w:rPr>
        <w:t>, издигнат</w:t>
      </w:r>
      <w:r>
        <w:rPr>
          <w:color w:val="333333"/>
        </w:rPr>
        <w:t xml:space="preserve"> от</w:t>
      </w:r>
      <w:r w:rsidR="00624111" w:rsidRPr="00AB5AC3">
        <w:rPr>
          <w:color w:val="333333"/>
        </w:rPr>
        <w:t xml:space="preserve"> </w:t>
      </w:r>
      <w:r>
        <w:rPr>
          <w:sz w:val="28"/>
          <w:szCs w:val="28"/>
        </w:rPr>
        <w:t>МК” ЗА ЛЕВСКИ БДЦ-ББЦ”</w:t>
      </w:r>
      <w:r w:rsidRPr="007D647D">
        <w:rPr>
          <w:sz w:val="28"/>
          <w:szCs w:val="28"/>
        </w:rPr>
        <w:t xml:space="preserve">, </w:t>
      </w:r>
      <w:r w:rsidRPr="00AB5AC3">
        <w:rPr>
          <w:color w:val="000000" w:themeColor="text1"/>
        </w:rPr>
        <w:t xml:space="preserve"> </w:t>
      </w:r>
      <w:r w:rsidRPr="00AB5AC3">
        <w:rPr>
          <w:color w:val="333333"/>
        </w:rPr>
        <w:t>за участие в изборите за общински съветници и кметове в Община Левски на 25 октомври 2015 г.</w:t>
      </w:r>
    </w:p>
    <w:p w:rsidR="00DF2EF3" w:rsidRPr="00AB5AC3" w:rsidRDefault="00DF2EF3" w:rsidP="00DF2EF3">
      <w:pPr>
        <w:pStyle w:val="a3"/>
        <w:jc w:val="both"/>
        <w:rPr>
          <w:color w:val="333333"/>
        </w:rPr>
      </w:pPr>
      <w:r>
        <w:rPr>
          <w:rStyle w:val="a4"/>
          <w:color w:val="333333"/>
        </w:rPr>
        <w:t xml:space="preserve">ЙОРДАН ПЕНЧЕВ ПАВЛОВ, </w:t>
      </w:r>
      <w:r w:rsidR="007F2589" w:rsidRPr="00624111">
        <w:rPr>
          <w:b/>
          <w:bCs/>
          <w:sz w:val="28"/>
          <w:szCs w:val="28"/>
        </w:rPr>
        <w:t xml:space="preserve">ЕГН </w:t>
      </w:r>
      <w:r w:rsidR="007F2589">
        <w:rPr>
          <w:b/>
          <w:bCs/>
          <w:sz w:val="28"/>
          <w:szCs w:val="28"/>
        </w:rPr>
        <w:t>**************</w:t>
      </w:r>
      <w:r w:rsidR="007F2589" w:rsidRPr="00624111">
        <w:rPr>
          <w:sz w:val="28"/>
          <w:szCs w:val="28"/>
        </w:rPr>
        <w:t xml:space="preserve"> </w:t>
      </w:r>
      <w:r w:rsidR="00624111" w:rsidRPr="00AB5AC3">
        <w:rPr>
          <w:rStyle w:val="a4"/>
          <w:color w:val="333333"/>
        </w:rPr>
        <w:t xml:space="preserve">, </w:t>
      </w:r>
      <w:r w:rsidR="00624111" w:rsidRPr="00AB5AC3">
        <w:rPr>
          <w:color w:val="333333"/>
        </w:rPr>
        <w:t xml:space="preserve">като кандидат за КМЕТ НА КМЕТСТВО </w:t>
      </w:r>
      <w:r w:rsidR="00624111" w:rsidRPr="00AB5AC3">
        <w:rPr>
          <w:rStyle w:val="a4"/>
          <w:color w:val="333333"/>
        </w:rPr>
        <w:t>с.</w:t>
      </w:r>
      <w:r>
        <w:rPr>
          <w:rStyle w:val="a4"/>
          <w:color w:val="333333"/>
        </w:rPr>
        <w:t>Стежерово</w:t>
      </w:r>
      <w:r w:rsidR="00624111">
        <w:rPr>
          <w:color w:val="333333"/>
        </w:rPr>
        <w:t>, Община Левски</w:t>
      </w:r>
      <w:r w:rsidR="00624111" w:rsidRPr="00AB5AC3">
        <w:rPr>
          <w:color w:val="333333"/>
        </w:rPr>
        <w:t xml:space="preserve">, издигнат от </w:t>
      </w:r>
      <w:r>
        <w:rPr>
          <w:sz w:val="28"/>
          <w:szCs w:val="28"/>
        </w:rPr>
        <w:t>МК” ЗА ЛЕВСКИ БДЦ-ББЦ”</w:t>
      </w:r>
      <w:r w:rsidRPr="007D647D">
        <w:rPr>
          <w:sz w:val="28"/>
          <w:szCs w:val="28"/>
        </w:rPr>
        <w:t xml:space="preserve">, </w:t>
      </w:r>
      <w:r w:rsidRPr="00AB5AC3">
        <w:rPr>
          <w:color w:val="333333"/>
        </w:rPr>
        <w:t xml:space="preserve"> </w:t>
      </w:r>
      <w:r w:rsidRPr="00AB5AC3">
        <w:rPr>
          <w:rStyle w:val="a4"/>
          <w:color w:val="000000" w:themeColor="text1"/>
        </w:rPr>
        <w:t>,</w:t>
      </w:r>
      <w:r w:rsidRPr="00AB5AC3">
        <w:rPr>
          <w:color w:val="000000" w:themeColor="text1"/>
        </w:rPr>
        <w:t xml:space="preserve"> </w:t>
      </w:r>
      <w:r w:rsidRPr="00AB5AC3">
        <w:rPr>
          <w:color w:val="333333"/>
        </w:rPr>
        <w:t>за участие в изборите за общински съветници и кметове в Община Левски на 25 октомври 2015 г.</w:t>
      </w:r>
    </w:p>
    <w:p w:rsidR="00390643" w:rsidRPr="00B113D5" w:rsidRDefault="00DF2EF3" w:rsidP="00B113D5">
      <w:pPr>
        <w:pStyle w:val="a3"/>
        <w:jc w:val="both"/>
        <w:rPr>
          <w:color w:val="333333"/>
        </w:rPr>
      </w:pPr>
      <w:r>
        <w:rPr>
          <w:rStyle w:val="a4"/>
          <w:color w:val="333333"/>
        </w:rPr>
        <w:t>АЛЕКСАНДЪР ВАНЕВ ИВАНОВ</w:t>
      </w:r>
      <w:r w:rsidR="00624111" w:rsidRPr="00AB5AC3">
        <w:rPr>
          <w:rStyle w:val="a4"/>
          <w:color w:val="333333"/>
        </w:rPr>
        <w:t xml:space="preserve">, </w:t>
      </w:r>
      <w:r w:rsidR="007F2589" w:rsidRPr="00624111">
        <w:rPr>
          <w:b/>
          <w:bCs/>
          <w:sz w:val="28"/>
          <w:szCs w:val="28"/>
        </w:rPr>
        <w:t xml:space="preserve">ЕГН </w:t>
      </w:r>
      <w:r w:rsidR="007F2589">
        <w:rPr>
          <w:b/>
          <w:bCs/>
          <w:sz w:val="28"/>
          <w:szCs w:val="28"/>
        </w:rPr>
        <w:t>**************</w:t>
      </w:r>
      <w:r w:rsidR="007F2589" w:rsidRPr="00624111">
        <w:rPr>
          <w:sz w:val="28"/>
          <w:szCs w:val="28"/>
        </w:rPr>
        <w:t xml:space="preserve"> </w:t>
      </w:r>
      <w:r w:rsidR="00624111" w:rsidRPr="00AB5AC3">
        <w:rPr>
          <w:rStyle w:val="a4"/>
          <w:color w:val="333333"/>
        </w:rPr>
        <w:t xml:space="preserve">, </w:t>
      </w:r>
      <w:r w:rsidR="00624111" w:rsidRPr="00AB5AC3">
        <w:rPr>
          <w:color w:val="333333"/>
        </w:rPr>
        <w:t xml:space="preserve">като кандидат за КМЕТ НА КМЕТСТВО </w:t>
      </w:r>
      <w:r w:rsidR="00624111" w:rsidRPr="00AB5AC3">
        <w:rPr>
          <w:rStyle w:val="a4"/>
          <w:color w:val="333333"/>
        </w:rPr>
        <w:t>с.</w:t>
      </w:r>
      <w:r>
        <w:rPr>
          <w:rStyle w:val="a4"/>
          <w:color w:val="333333"/>
        </w:rPr>
        <w:t>Трънчовица</w:t>
      </w:r>
      <w:r w:rsidR="00624111">
        <w:rPr>
          <w:color w:val="333333"/>
        </w:rPr>
        <w:t>, Община Левски</w:t>
      </w:r>
      <w:r w:rsidR="00624111" w:rsidRPr="00AB5AC3">
        <w:rPr>
          <w:color w:val="333333"/>
        </w:rPr>
        <w:t xml:space="preserve">, издигнат от </w:t>
      </w:r>
      <w:r>
        <w:rPr>
          <w:sz w:val="28"/>
          <w:szCs w:val="28"/>
        </w:rPr>
        <w:t>МК” ЗА ЛЕВСКИ БДЦ-ББЦ”</w:t>
      </w:r>
      <w:r w:rsidRPr="007D647D">
        <w:rPr>
          <w:sz w:val="28"/>
          <w:szCs w:val="28"/>
        </w:rPr>
        <w:t xml:space="preserve">, </w:t>
      </w:r>
      <w:r w:rsidRPr="00AB5AC3">
        <w:rPr>
          <w:color w:val="000000" w:themeColor="text1"/>
        </w:rPr>
        <w:t xml:space="preserve"> </w:t>
      </w:r>
      <w:r w:rsidRPr="00AB5AC3">
        <w:rPr>
          <w:color w:val="333333"/>
        </w:rPr>
        <w:t>за участие в изборите за общински съветници и кметове в Община Левски на 25 октомври 2015 г.</w:t>
      </w:r>
    </w:p>
    <w:p w:rsidR="005B1508" w:rsidRPr="007D647D" w:rsidRDefault="005B1508" w:rsidP="00390643">
      <w:pPr>
        <w:pStyle w:val="a3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7D647D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7D647D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/Н. Георгиева/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7D647D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DE769D" w:rsidRPr="007D647D" w:rsidRDefault="00DE769D" w:rsidP="00DE769D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/Т. Янев/</w:t>
      </w:r>
    </w:p>
    <w:p w:rsidR="00AB11C1" w:rsidRPr="007D647D" w:rsidRDefault="00AB11C1" w:rsidP="00AB11C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17DBF" w:rsidRPr="007D647D" w:rsidRDefault="00117DBF" w:rsidP="00117DB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:rsidR="00673673" w:rsidRPr="007D647D" w:rsidRDefault="00673673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801CB" w:rsidRPr="007D647D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DA1" w:rsidRPr="007D647D" w:rsidRDefault="00F95DA1" w:rsidP="00F95DA1">
      <w:pPr>
        <w:shd w:val="clear" w:color="auto" w:fill="FEFEFE"/>
        <w:spacing w:after="240" w:line="270" w:lineRule="atLeast"/>
        <w:jc w:val="center"/>
        <w:rPr>
          <w:color w:val="000000" w:themeColor="text1"/>
          <w:sz w:val="28"/>
          <w:szCs w:val="28"/>
        </w:rPr>
      </w:pPr>
    </w:p>
    <w:sectPr w:rsidR="00F95DA1" w:rsidRPr="007D647D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09" w:rsidRDefault="00740909" w:rsidP="009F38C0">
      <w:r>
        <w:separator/>
      </w:r>
    </w:p>
  </w:endnote>
  <w:endnote w:type="continuationSeparator" w:id="0">
    <w:p w:rsidR="00740909" w:rsidRDefault="00740909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09" w:rsidRDefault="00740909" w:rsidP="009F38C0">
      <w:r>
        <w:separator/>
      </w:r>
    </w:p>
  </w:footnote>
  <w:footnote w:type="continuationSeparator" w:id="0">
    <w:p w:rsidR="00740909" w:rsidRDefault="00740909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6"/>
  </w:num>
  <w:num w:numId="5">
    <w:abstractNumId w:val="1"/>
  </w:num>
  <w:num w:numId="6">
    <w:abstractNumId w:val="13"/>
  </w:num>
  <w:num w:numId="7">
    <w:abstractNumId w:val="14"/>
  </w:num>
  <w:num w:numId="8">
    <w:abstractNumId w:val="4"/>
  </w:num>
  <w:num w:numId="9">
    <w:abstractNumId w:val="10"/>
  </w:num>
  <w:num w:numId="10">
    <w:abstractNumId w:val="12"/>
  </w:num>
  <w:num w:numId="11">
    <w:abstractNumId w:val="15"/>
  </w:num>
  <w:num w:numId="12">
    <w:abstractNumId w:val="19"/>
  </w:num>
  <w:num w:numId="13">
    <w:abstractNumId w:val="3"/>
  </w:num>
  <w:num w:numId="14">
    <w:abstractNumId w:val="17"/>
  </w:num>
  <w:num w:numId="15">
    <w:abstractNumId w:val="7"/>
  </w:num>
  <w:num w:numId="16">
    <w:abstractNumId w:val="2"/>
  </w:num>
  <w:num w:numId="17">
    <w:abstractNumId w:val="0"/>
  </w:num>
  <w:num w:numId="18">
    <w:abstractNumId w:val="6"/>
  </w:num>
  <w:num w:numId="19">
    <w:abstractNumId w:val="18"/>
  </w:num>
  <w:num w:numId="20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21A3B"/>
    <w:rsid w:val="00052395"/>
    <w:rsid w:val="0007057E"/>
    <w:rsid w:val="00085D7A"/>
    <w:rsid w:val="00090DA3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D58D2"/>
    <w:rsid w:val="001E00F1"/>
    <w:rsid w:val="00231A7C"/>
    <w:rsid w:val="00236234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73D71"/>
    <w:rsid w:val="00390643"/>
    <w:rsid w:val="003948F7"/>
    <w:rsid w:val="00394EC1"/>
    <w:rsid w:val="003B2909"/>
    <w:rsid w:val="003B2A4F"/>
    <w:rsid w:val="003E1A47"/>
    <w:rsid w:val="003E7942"/>
    <w:rsid w:val="00404540"/>
    <w:rsid w:val="004079A8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E4A1B"/>
    <w:rsid w:val="0050363F"/>
    <w:rsid w:val="005125D1"/>
    <w:rsid w:val="005161A2"/>
    <w:rsid w:val="00523A06"/>
    <w:rsid w:val="00524DCF"/>
    <w:rsid w:val="00525824"/>
    <w:rsid w:val="0053162C"/>
    <w:rsid w:val="00531CEC"/>
    <w:rsid w:val="00553749"/>
    <w:rsid w:val="00555A8C"/>
    <w:rsid w:val="005801CB"/>
    <w:rsid w:val="00581C9F"/>
    <w:rsid w:val="00593197"/>
    <w:rsid w:val="00595328"/>
    <w:rsid w:val="005B1508"/>
    <w:rsid w:val="005B46D4"/>
    <w:rsid w:val="005C0B13"/>
    <w:rsid w:val="005E77C2"/>
    <w:rsid w:val="005F5571"/>
    <w:rsid w:val="00601B3A"/>
    <w:rsid w:val="006058DB"/>
    <w:rsid w:val="006074D3"/>
    <w:rsid w:val="00624111"/>
    <w:rsid w:val="00627629"/>
    <w:rsid w:val="0063482C"/>
    <w:rsid w:val="006510D2"/>
    <w:rsid w:val="00656131"/>
    <w:rsid w:val="00656816"/>
    <w:rsid w:val="00673673"/>
    <w:rsid w:val="006823B4"/>
    <w:rsid w:val="00682885"/>
    <w:rsid w:val="0069515A"/>
    <w:rsid w:val="006A609C"/>
    <w:rsid w:val="006B2C10"/>
    <w:rsid w:val="0071681E"/>
    <w:rsid w:val="00721E1A"/>
    <w:rsid w:val="00722F48"/>
    <w:rsid w:val="0072632C"/>
    <w:rsid w:val="00740909"/>
    <w:rsid w:val="007562E7"/>
    <w:rsid w:val="0076359D"/>
    <w:rsid w:val="00776054"/>
    <w:rsid w:val="00777C33"/>
    <w:rsid w:val="00782FA5"/>
    <w:rsid w:val="00793874"/>
    <w:rsid w:val="007B78A0"/>
    <w:rsid w:val="007C110C"/>
    <w:rsid w:val="007C140D"/>
    <w:rsid w:val="007D647D"/>
    <w:rsid w:val="007F2589"/>
    <w:rsid w:val="008225FD"/>
    <w:rsid w:val="00854C12"/>
    <w:rsid w:val="008606B9"/>
    <w:rsid w:val="0086775D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7139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5620F"/>
    <w:rsid w:val="00A65749"/>
    <w:rsid w:val="00A71659"/>
    <w:rsid w:val="00A72E7D"/>
    <w:rsid w:val="00AB11C1"/>
    <w:rsid w:val="00AD0635"/>
    <w:rsid w:val="00AD1C35"/>
    <w:rsid w:val="00AE1572"/>
    <w:rsid w:val="00B113D5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4191"/>
    <w:rsid w:val="00BD636A"/>
    <w:rsid w:val="00BE746B"/>
    <w:rsid w:val="00C30F61"/>
    <w:rsid w:val="00C365CD"/>
    <w:rsid w:val="00C414D6"/>
    <w:rsid w:val="00C41EB0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D1366C"/>
    <w:rsid w:val="00D22523"/>
    <w:rsid w:val="00D25371"/>
    <w:rsid w:val="00D26D34"/>
    <w:rsid w:val="00D30DA8"/>
    <w:rsid w:val="00D77087"/>
    <w:rsid w:val="00D85392"/>
    <w:rsid w:val="00D929ED"/>
    <w:rsid w:val="00D959E5"/>
    <w:rsid w:val="00DE6137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70D6"/>
    <w:rsid w:val="00E57711"/>
    <w:rsid w:val="00E65A26"/>
    <w:rsid w:val="00E71AD3"/>
    <w:rsid w:val="00E77D82"/>
    <w:rsid w:val="00E8083E"/>
    <w:rsid w:val="00E87A03"/>
    <w:rsid w:val="00E87EDA"/>
    <w:rsid w:val="00EA7B5F"/>
    <w:rsid w:val="00EB0777"/>
    <w:rsid w:val="00EB61B9"/>
    <w:rsid w:val="00ED2448"/>
    <w:rsid w:val="00EF2F8B"/>
    <w:rsid w:val="00EF5933"/>
    <w:rsid w:val="00EF7CE7"/>
    <w:rsid w:val="00F2494F"/>
    <w:rsid w:val="00F317A8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E5C2-2784-4868-82C3-B631DA88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</TotalTime>
  <Pages>9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3</cp:revision>
  <cp:lastPrinted>2015-09-18T14:44:00Z</cp:lastPrinted>
  <dcterms:created xsi:type="dcterms:W3CDTF">2015-09-18T14:56:00Z</dcterms:created>
  <dcterms:modified xsi:type="dcterms:W3CDTF">2015-09-18T14:56:00Z</dcterms:modified>
</cp:coreProperties>
</file>